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heme="minorEastAsia" w:hAnsi="Calibri" w:cs="Calibri"/>
          <w:color w:val="FFFFFF" w:themeColor="background1"/>
          <w:sz w:val="22"/>
          <w:szCs w:val="22"/>
        </w:rPr>
        <w:id w:val="-388415555"/>
        <w:docPartObj>
          <w:docPartGallery w:val="Cover Pages"/>
          <w:docPartUnique/>
        </w:docPartObj>
      </w:sdtPr>
      <w:sdtEndPr>
        <w:rPr>
          <w:b/>
          <w:color w:val="FF0000"/>
          <w:sz w:val="36"/>
          <w:szCs w:val="36"/>
        </w:rPr>
      </w:sdtEndPr>
      <w:sdtContent>
        <w:p w14:paraId="541D85DB" w14:textId="7CEDB771" w:rsidR="003F5986" w:rsidRPr="000B2081" w:rsidRDefault="00D5009B">
          <w:pPr>
            <w:pStyle w:val="a3"/>
            <w:rPr>
              <w:rFonts w:ascii="Calibri" w:eastAsiaTheme="minorEastAsia" w:hAnsi="Calibri" w:cs="Calibri"/>
            </w:rPr>
          </w:pPr>
          <w:r w:rsidRPr="000B2081">
            <w:rPr>
              <w:rFonts w:ascii="Calibri" w:eastAsiaTheme="minorEastAsia" w:hAnsi="Calibri" w:cs="Calibri"/>
              <w:noProof/>
            </w:rPr>
            <w:drawing>
              <wp:anchor distT="0" distB="0" distL="114300" distR="114300" simplePos="0" relativeHeight="251663360" behindDoc="0" locked="0" layoutInCell="1" allowOverlap="1" wp14:anchorId="21BA2446" wp14:editId="2F7C8905">
                <wp:simplePos x="0" y="0"/>
                <wp:positionH relativeFrom="margin">
                  <wp:posOffset>-77470</wp:posOffset>
                </wp:positionH>
                <wp:positionV relativeFrom="paragraph">
                  <wp:posOffset>43815</wp:posOffset>
                </wp:positionV>
                <wp:extent cx="4262755" cy="838835"/>
                <wp:effectExtent l="0" t="0" r="4445" b="0"/>
                <wp:wrapNone/>
                <wp:docPr id="5" name="圖片 5"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75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B4104" w14:textId="04383FA1" w:rsidR="008B6CEB" w:rsidRPr="000B2081" w:rsidRDefault="008B6CEB">
          <w:pPr>
            <w:pStyle w:val="a3"/>
            <w:rPr>
              <w:rFonts w:ascii="Calibri" w:eastAsiaTheme="minorEastAsia" w:hAnsi="Calibri" w:cs="Calibri"/>
            </w:rPr>
          </w:pPr>
        </w:p>
        <w:p w14:paraId="67B600CE" w14:textId="58B486B7" w:rsidR="00365B02" w:rsidRPr="00365B02" w:rsidRDefault="00B23BE3" w:rsidP="005B5B7C">
          <w:pPr>
            <w:pStyle w:val="a9"/>
            <w:rPr>
              <w:b/>
            </w:rPr>
          </w:pPr>
          <w:r w:rsidRPr="000B2081">
            <w:t xml:space="preserve">                                                                                                             </w:t>
          </w:r>
          <w:r w:rsidR="005B5B7C">
            <w:t xml:space="preserve">                 </w:t>
          </w:r>
          <w:r w:rsidRPr="000B2081">
            <w:rPr>
              <w:b/>
            </w:rPr>
            <w:t>Account</w:t>
          </w:r>
          <w:r w:rsidR="00BE4671">
            <w:rPr>
              <w:b/>
            </w:rPr>
            <w:t xml:space="preserve">  No.</w:t>
          </w:r>
        </w:p>
        <w:p w14:paraId="619C9DA5" w14:textId="77777777" w:rsidR="003F5986" w:rsidRPr="000B2081" w:rsidRDefault="003F5986" w:rsidP="005B5B7C">
          <w:pPr>
            <w:pStyle w:val="a9"/>
          </w:pPr>
        </w:p>
        <w:p w14:paraId="4DC8D166" w14:textId="1E60189F" w:rsidR="003F5986" w:rsidRPr="000B2081" w:rsidRDefault="005061BD" w:rsidP="009D11BA">
          <w:pPr>
            <w:pStyle w:val="ab"/>
            <w:rPr>
              <w:rFonts w:ascii="Calibri" w:eastAsiaTheme="minorEastAsia" w:hAnsi="Calibri" w:cs="Calibri"/>
            </w:rPr>
          </w:pPr>
          <w:r w:rsidRPr="000B2081">
            <w:rPr>
              <w:rFonts w:ascii="Calibri" w:eastAsiaTheme="minorEastAsia" w:hAnsi="Calibri" w:cs="Calibri"/>
              <w:noProof/>
            </w:rPr>
            <mc:AlternateContent>
              <mc:Choice Requires="wps">
                <w:drawing>
                  <wp:anchor distT="0" distB="0" distL="114300" distR="114300" simplePos="0" relativeHeight="251665408" behindDoc="0" locked="0" layoutInCell="1" allowOverlap="1" wp14:anchorId="64BF0D57" wp14:editId="106FBD7E">
                    <wp:simplePos x="0" y="0"/>
                    <wp:positionH relativeFrom="margin">
                      <wp:align>left</wp:align>
                    </wp:positionH>
                    <wp:positionV relativeFrom="margin">
                      <wp:posOffset>3550920</wp:posOffset>
                    </wp:positionV>
                    <wp:extent cx="5850255" cy="1135380"/>
                    <wp:effectExtent l="0" t="0" r="0" b="7620"/>
                    <wp:wrapTopAndBottom/>
                    <wp:docPr id="2" name="文字方塊 2" descr="顯示文件標題與副標題的文字方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0255"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B4EC7" w14:textId="755B7041" w:rsidR="00F875E3" w:rsidRPr="005A672D" w:rsidRDefault="00573194" w:rsidP="005061BD">
                                <w:pPr>
                                  <w:pStyle w:val="a5"/>
                                  <w:rPr>
                                    <w:b/>
                                    <w:color w:val="FF0000"/>
                                    <w:sz w:val="40"/>
                                    <w:szCs w:val="40"/>
                                  </w:rPr>
                                </w:pPr>
                                <w:sdt>
                                  <w:sdtPr>
                                    <w:rPr>
                                      <w:rFonts w:ascii="微軟正黑體" w:eastAsia="微軟正黑體" w:hAnsi="微軟正黑體"/>
                                      <w:b/>
                                      <w:color w:val="FF0000"/>
                                      <w:sz w:val="40"/>
                                      <w:szCs w:val="40"/>
                                    </w:rPr>
                                    <w:alias w:val="標題"/>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F875E3">
                                      <w:rPr>
                                        <w:rFonts w:ascii="微軟正黑體" w:eastAsia="微軟正黑體" w:hAnsi="微軟正黑體" w:hint="eastAsia"/>
                                        <w:b/>
                                        <w:color w:val="FF0000"/>
                                        <w:sz w:val="40"/>
                                        <w:szCs w:val="40"/>
                                        <w:lang w:eastAsia="zh-HK"/>
                                      </w:rPr>
                                      <w:t>開戶書(公司)</w:t>
                                    </w:r>
                                  </w:sdtContent>
                                </w:sdt>
                              </w:p>
                              <w:p w14:paraId="4E09E728" w14:textId="77777777" w:rsidR="00F875E3" w:rsidRPr="005A672D" w:rsidRDefault="00F875E3" w:rsidP="005061BD">
                                <w:pPr>
                                  <w:pStyle w:val="a5"/>
                                  <w:rPr>
                                    <w:rFonts w:ascii="微軟正黑體" w:eastAsia="微軟正黑體" w:hAnsi="微軟正黑體"/>
                                    <w:b/>
                                    <w:color w:val="FF0000"/>
                                    <w:sz w:val="40"/>
                                    <w:szCs w:val="40"/>
                                  </w:rPr>
                                </w:pPr>
                                <w:r w:rsidRPr="005A672D">
                                  <w:rPr>
                                    <w:rFonts w:ascii="微軟正黑體" w:eastAsia="微軟正黑體" w:hAnsi="微軟正黑體"/>
                                    <w:b/>
                                    <w:color w:val="FF0000"/>
                                    <w:sz w:val="40"/>
                                    <w:szCs w:val="40"/>
                                  </w:rPr>
                                  <w:t>Account Opening Form (Company)</w:t>
                                </w:r>
                              </w:p>
                              <w:p w14:paraId="6CF5D294" w14:textId="77777777" w:rsidR="00F875E3" w:rsidRPr="00B403D7" w:rsidRDefault="00573194" w:rsidP="005061BD">
                                <w:pPr>
                                  <w:pStyle w:val="a7"/>
                                  <w:spacing w:line="240" w:lineRule="auto"/>
                                  <w:rPr>
                                    <w:color w:val="404040" w:themeColor="text1" w:themeTint="BF"/>
                                  </w:rPr>
                                </w:pPr>
                                <w:sdt>
                                  <w:sdtPr>
                                    <w:alias w:val="副標題"/>
                                    <w:tag w:val=""/>
                                    <w:id w:val="728655622"/>
                                    <w:placeholder>
                                      <w:docPart w:val="B171934B4CEB4C4CA927D95AD59CC39E"/>
                                    </w:placeholder>
                                    <w:showingPlcHdr/>
                                  </w:sdtPr>
                                  <w:sdtEndPr>
                                    <w:rPr>
                                      <w:b/>
                                      <w:bCs/>
                                      <w:color w:val="404040" w:themeColor="text1" w:themeTint="BF"/>
                                      <w:sz w:val="16"/>
                                      <w:szCs w:val="16"/>
                                    </w:rPr>
                                  </w:sdtEndPr>
                                  <w:sdtContent>
                                    <w:r w:rsidR="00F875E3">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F0D57" id="_x0000_t202" coordsize="21600,21600" o:spt="202" path="m,l,21600r21600,l21600,xe">
                    <v:stroke joinstyle="miter"/>
                    <v:path gradientshapeok="t" o:connecttype="rect"/>
                  </v:shapetype>
                  <v:shape id="文字方塊 2" o:spid="_x0000_s1026" type="#_x0000_t202" alt="顯示文件標題與副標題的文字方塊" style="position:absolute;margin-left:0;margin-top:279.6pt;width:460.65pt;height:89.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" filled="f" stroked="f" strokeweight=".5pt">
                    <v:path arrowok="t"/>
                    <v:textbox inset="0,0,0,0">
                      <w:txbxContent>
                        <w:p w14:paraId="12FB4EC7" w14:textId="755B7041" w:rsidR="00F875E3" w:rsidRPr="005A672D" w:rsidRDefault="00F875E3" w:rsidP="005061BD">
                          <w:pPr>
                            <w:pStyle w:val="a5"/>
                            <w:rPr>
                              <w:b/>
                              <w:color w:val="FF0000"/>
                              <w:sz w:val="40"/>
                              <w:szCs w:val="40"/>
                            </w:rPr>
                          </w:pPr>
                          <w:sdt>
                            <w:sdtPr>
                              <w:rPr>
                                <w:rFonts w:ascii="微軟正黑體" w:eastAsia="微軟正黑體" w:hAnsi="微軟正黑體"/>
                                <w:b/>
                                <w:color w:val="FF0000"/>
                                <w:sz w:val="40"/>
                                <w:szCs w:val="40"/>
                              </w:rPr>
                              <w:alias w:val="標題"/>
                              <w:tag w:val=""/>
                              <w:id w:val="1398315692"/>
                              <w:dataBinding w:prefixMappings="xmlns:ns0='http://purl.org/dc/elements/1.1/' xmlns:ns1='http://schemas.openxmlformats.org/package/2006/metadata/core-properties' " w:xpath="/ns1:coreProperties[1]/ns0:title[1]" w:storeItemID="{6C3C8BC8-F283-45AE-878A-BAB7291924A1}"/>
                              <w:text/>
                            </w:sdtPr>
                            <w:sdtContent>
                              <w:r>
                                <w:rPr>
                                  <w:rFonts w:ascii="微軟正黑體" w:eastAsia="微軟正黑體" w:hAnsi="微軟正黑體" w:hint="eastAsia"/>
                                  <w:b/>
                                  <w:color w:val="FF0000"/>
                                  <w:sz w:val="40"/>
                                  <w:szCs w:val="40"/>
                                  <w:lang w:eastAsia="zh-HK"/>
                                </w:rPr>
                                <w:t>開戶書(公司)</w:t>
                              </w:r>
                            </w:sdtContent>
                          </w:sdt>
                        </w:p>
                        <w:p w14:paraId="4E09E728" w14:textId="77777777" w:rsidR="00F875E3" w:rsidRPr="005A672D" w:rsidRDefault="00F875E3" w:rsidP="005061BD">
                          <w:pPr>
                            <w:pStyle w:val="a5"/>
                            <w:rPr>
                              <w:rFonts w:ascii="微軟正黑體" w:eastAsia="微軟正黑體" w:hAnsi="微軟正黑體"/>
                              <w:b/>
                              <w:color w:val="FF0000"/>
                              <w:sz w:val="40"/>
                              <w:szCs w:val="40"/>
                            </w:rPr>
                          </w:pPr>
                          <w:r w:rsidRPr="005A672D">
                            <w:rPr>
                              <w:rFonts w:ascii="微軟正黑體" w:eastAsia="微軟正黑體" w:hAnsi="微軟正黑體"/>
                              <w:b/>
                              <w:color w:val="FF0000"/>
                              <w:sz w:val="40"/>
                              <w:szCs w:val="40"/>
                            </w:rPr>
                            <w:t>Account Opening Form (Company)</w:t>
                          </w:r>
                        </w:p>
                        <w:p w14:paraId="6CF5D294" w14:textId="77777777" w:rsidR="00F875E3" w:rsidRPr="00B403D7" w:rsidRDefault="00F875E3" w:rsidP="005061BD">
                          <w:pPr>
                            <w:pStyle w:val="a7"/>
                            <w:spacing w:line="240" w:lineRule="auto"/>
                            <w:rPr>
                              <w:color w:val="404040" w:themeColor="text1" w:themeTint="BF"/>
                            </w:rPr>
                          </w:pPr>
                          <w:sdt>
                            <w:sdtPr>
                              <w:alias w:val="副標題"/>
                              <w:tag w:val=""/>
                              <w:id w:val="728655622"/>
                              <w:placeholder>
                                <w:docPart w:val="B171934B4CEB4C4CA927D95AD59CC39E"/>
                              </w:placeholder>
                              <w:showingPlcHdr/>
                            </w:sdtPr>
                            <w:sdtEndPr>
                              <w:rPr>
                                <w:b/>
                                <w:bCs/>
                                <w:color w:val="404040" w:themeColor="text1" w:themeTint="BF"/>
                                <w:sz w:val="16"/>
                                <w:szCs w:val="16"/>
                              </w:rPr>
                            </w:sdtEndPr>
                            <w:sdtContent>
                              <w:r>
                                <w:t xml:space="preserve">     </w:t>
                              </w:r>
                            </w:sdtContent>
                          </w:sdt>
                        </w:p>
                      </w:txbxContent>
                    </v:textbox>
                    <w10:wrap type="topAndBottom" anchorx="margin" anchory="margin"/>
                  </v:shape>
                </w:pict>
              </mc:Fallback>
            </mc:AlternateContent>
          </w:r>
        </w:p>
        <w:p w14:paraId="7FFB78E6" w14:textId="77777777" w:rsidR="003F5986" w:rsidRPr="000B2081" w:rsidRDefault="003F5986" w:rsidP="009D11BA">
          <w:pPr>
            <w:pStyle w:val="ab"/>
            <w:rPr>
              <w:rFonts w:ascii="Calibri" w:eastAsiaTheme="minorEastAsia" w:hAnsi="Calibri" w:cs="Calibri"/>
            </w:rPr>
          </w:pPr>
        </w:p>
        <w:p w14:paraId="117ACB8E" w14:textId="77777777" w:rsidR="003F5986" w:rsidRPr="000B2081" w:rsidRDefault="003F5986" w:rsidP="009D11BA">
          <w:pPr>
            <w:pStyle w:val="ab"/>
            <w:rPr>
              <w:rFonts w:ascii="Calibri" w:eastAsiaTheme="minorEastAsia" w:hAnsi="Calibri" w:cs="Calibri"/>
            </w:rPr>
          </w:pPr>
        </w:p>
        <w:p w14:paraId="53198816" w14:textId="77777777" w:rsidR="003F5986" w:rsidRPr="000B2081" w:rsidRDefault="003F5986" w:rsidP="009D11BA">
          <w:pPr>
            <w:pStyle w:val="ab"/>
            <w:rPr>
              <w:rFonts w:ascii="Calibri" w:eastAsiaTheme="minorEastAsia" w:hAnsi="Calibri" w:cs="Calibri"/>
            </w:rPr>
          </w:pPr>
        </w:p>
        <w:p w14:paraId="1646F4C1" w14:textId="77777777" w:rsidR="003F5986" w:rsidRPr="000B2081" w:rsidRDefault="003F5986" w:rsidP="009D11BA">
          <w:pPr>
            <w:pStyle w:val="ab"/>
            <w:rPr>
              <w:rFonts w:ascii="Calibri" w:eastAsiaTheme="minorEastAsia" w:hAnsi="Calibri" w:cs="Calibri"/>
            </w:rPr>
          </w:pPr>
        </w:p>
        <w:p w14:paraId="731CB14B" w14:textId="77777777" w:rsidR="003F5986" w:rsidRPr="000B2081" w:rsidRDefault="003F5986" w:rsidP="009D11BA">
          <w:pPr>
            <w:pStyle w:val="ab"/>
            <w:rPr>
              <w:rFonts w:ascii="Calibri" w:eastAsiaTheme="minorEastAsia" w:hAnsi="Calibri" w:cs="Calibri"/>
            </w:rPr>
          </w:pPr>
        </w:p>
        <w:p w14:paraId="54E53839" w14:textId="77777777" w:rsidR="003F5986" w:rsidRPr="000B2081" w:rsidRDefault="003F5986" w:rsidP="009D11BA">
          <w:pPr>
            <w:pStyle w:val="ab"/>
            <w:rPr>
              <w:rFonts w:ascii="Calibri" w:eastAsiaTheme="minorEastAsia" w:hAnsi="Calibri" w:cs="Calibri"/>
            </w:rPr>
          </w:pPr>
        </w:p>
        <w:p w14:paraId="36795AA1" w14:textId="77777777" w:rsidR="003F5986" w:rsidRPr="000B2081" w:rsidRDefault="003F5986" w:rsidP="009D11BA">
          <w:pPr>
            <w:pStyle w:val="ab"/>
            <w:rPr>
              <w:rFonts w:ascii="Calibri" w:eastAsiaTheme="minorEastAsia" w:hAnsi="Calibri" w:cs="Calibri"/>
            </w:rPr>
          </w:pPr>
        </w:p>
        <w:p w14:paraId="7FDE7064" w14:textId="36B5AA98" w:rsidR="003F5986" w:rsidRDefault="003F5986" w:rsidP="009D11BA">
          <w:pPr>
            <w:pStyle w:val="ab"/>
            <w:rPr>
              <w:rFonts w:ascii="Calibri" w:eastAsiaTheme="minorEastAsia" w:hAnsi="Calibri" w:cs="Calibri"/>
            </w:rPr>
          </w:pPr>
        </w:p>
        <w:p w14:paraId="725E59FD" w14:textId="6CA82DE2" w:rsidR="00365B02" w:rsidRDefault="00365B02" w:rsidP="009D11BA">
          <w:pPr>
            <w:pStyle w:val="ab"/>
            <w:rPr>
              <w:rFonts w:ascii="Calibri" w:eastAsiaTheme="minorEastAsia" w:hAnsi="Calibri" w:cs="Calibri"/>
            </w:rPr>
          </w:pPr>
        </w:p>
        <w:p w14:paraId="0AF5301D" w14:textId="77777777" w:rsidR="00365B02" w:rsidRPr="000B2081" w:rsidRDefault="00365B02" w:rsidP="009D11BA">
          <w:pPr>
            <w:pStyle w:val="ab"/>
            <w:rPr>
              <w:rFonts w:ascii="Calibri" w:eastAsiaTheme="minorEastAsia" w:hAnsi="Calibri" w:cs="Calibri"/>
            </w:rPr>
          </w:pPr>
        </w:p>
        <w:p w14:paraId="49D33D81" w14:textId="77777777" w:rsidR="005061BD" w:rsidRPr="000B2081" w:rsidRDefault="005061BD" w:rsidP="009D11BA">
          <w:pPr>
            <w:pStyle w:val="ab"/>
            <w:rPr>
              <w:rFonts w:ascii="Calibri" w:eastAsiaTheme="minorEastAsia" w:hAnsi="Calibri" w:cs="Calibri"/>
            </w:rPr>
          </w:pPr>
        </w:p>
        <w:p w14:paraId="460F8F75" w14:textId="3252CBDF" w:rsidR="003F5986" w:rsidRPr="000B2081" w:rsidRDefault="003F5986" w:rsidP="009D11BA">
          <w:pPr>
            <w:pStyle w:val="ab"/>
            <w:rPr>
              <w:rFonts w:ascii="Calibri" w:eastAsiaTheme="minorEastAsia" w:hAnsi="Calibri" w:cs="Calibri"/>
            </w:rPr>
          </w:pPr>
        </w:p>
        <w:p w14:paraId="2D63F577" w14:textId="5C7D576D" w:rsidR="003F5986" w:rsidRPr="000B2081" w:rsidRDefault="003F5986" w:rsidP="009D11BA">
          <w:pPr>
            <w:pStyle w:val="ab"/>
            <w:rPr>
              <w:rFonts w:ascii="Calibri" w:eastAsiaTheme="minorEastAsia" w:hAnsi="Calibri" w:cs="Calibri"/>
            </w:rPr>
          </w:pPr>
        </w:p>
        <w:p w14:paraId="4F8FDA2C" w14:textId="1E1B9BEA" w:rsidR="003F5986" w:rsidRPr="000B2081" w:rsidRDefault="003F5986" w:rsidP="009D11BA">
          <w:pPr>
            <w:pStyle w:val="ab"/>
            <w:rPr>
              <w:rFonts w:ascii="Calibri" w:eastAsiaTheme="minorEastAsia" w:hAnsi="Calibri" w:cs="Calibri"/>
            </w:rPr>
          </w:pPr>
        </w:p>
        <w:p w14:paraId="24392C10" w14:textId="4FBDA688" w:rsidR="003F5986" w:rsidRPr="000B2081" w:rsidRDefault="003F5986" w:rsidP="009D11BA">
          <w:pPr>
            <w:pStyle w:val="ab"/>
            <w:rPr>
              <w:rFonts w:ascii="Calibri" w:eastAsiaTheme="minorEastAsia" w:hAnsi="Calibri" w:cs="Calibri"/>
            </w:rPr>
          </w:pPr>
        </w:p>
        <w:tbl>
          <w:tblPr>
            <w:tblStyle w:val="aa"/>
            <w:tblpPr w:leftFromText="180" w:rightFromText="180" w:vertAnchor="text" w:horzAnchor="margin" w:tblpY="2486"/>
            <w:tblW w:w="0" w:type="auto"/>
            <w:tblLook w:val="04A0" w:firstRow="1" w:lastRow="0" w:firstColumn="1" w:lastColumn="0" w:noHBand="0" w:noVBand="1"/>
          </w:tblPr>
          <w:tblGrid>
            <w:gridCol w:w="8926"/>
          </w:tblGrid>
          <w:tr w:rsidR="003F5986" w:rsidRPr="00542151" w14:paraId="3ABB8A4E" w14:textId="77777777" w:rsidTr="000B2081">
            <w:tc>
              <w:tcPr>
                <w:tcW w:w="8926" w:type="dxa"/>
              </w:tcPr>
              <w:p w14:paraId="72A18D6D" w14:textId="77777777" w:rsidR="003F5986" w:rsidRPr="000B2081" w:rsidRDefault="003F5986" w:rsidP="008D43D6">
                <w:pPr>
                  <w:pStyle w:val="a9"/>
                  <w:spacing w:line="240" w:lineRule="exact"/>
                  <w:rPr>
                    <w:rFonts w:ascii="Calibri" w:eastAsiaTheme="minorEastAsia" w:hAnsi="Calibri" w:cs="Calibri"/>
                    <w:color w:val="auto"/>
                  </w:rPr>
                </w:pPr>
                <w:r w:rsidRPr="000B2081">
                  <w:rPr>
                    <w:rFonts w:ascii="Calibri" w:eastAsiaTheme="minorEastAsia" w:hAnsi="Calibri" w:cs="Calibri" w:hint="eastAsia"/>
                    <w:b/>
                    <w:color w:val="auto"/>
                    <w:lang w:val="zh-TW"/>
                  </w:rPr>
                  <w:t>注意</w:t>
                </w:r>
                <w:r w:rsidRPr="000B2081">
                  <w:rPr>
                    <w:rFonts w:ascii="Calibri" w:eastAsiaTheme="minorEastAsia" w:hAnsi="Calibri" w:cs="Calibri"/>
                    <w:b/>
                    <w:color w:val="auto"/>
                  </w:rPr>
                  <w:t>Note:</w:t>
                </w:r>
              </w:p>
            </w:tc>
          </w:tr>
          <w:tr w:rsidR="003F5986" w:rsidRPr="00542151" w14:paraId="24DCDDC6" w14:textId="77777777" w:rsidTr="000B2081">
            <w:trPr>
              <w:trHeight w:val="876"/>
            </w:trPr>
            <w:tc>
              <w:tcPr>
                <w:tcW w:w="8926" w:type="dxa"/>
              </w:tcPr>
              <w:p w14:paraId="47B5A7FB" w14:textId="5FBA77E0" w:rsidR="003F5986" w:rsidRPr="000B2081" w:rsidRDefault="003F5986" w:rsidP="008D43D6">
                <w:pPr>
                  <w:pStyle w:val="a9"/>
                  <w:spacing w:line="240" w:lineRule="exact"/>
                  <w:rPr>
                    <w:rFonts w:ascii="Calibri" w:eastAsiaTheme="minorEastAsia" w:hAnsi="Calibri" w:cs="Calibri"/>
                    <w:b/>
                    <w:color w:val="auto"/>
                  </w:rPr>
                </w:pPr>
                <w:r w:rsidRPr="000B2081">
                  <w:rPr>
                    <w:rFonts w:ascii="Calibri" w:eastAsiaTheme="minorEastAsia" w:hAnsi="Calibri" w:cs="Calibri"/>
                    <w:b/>
                    <w:color w:val="auto"/>
                  </w:rPr>
                  <w:t>1.</w:t>
                </w:r>
                <w:r w:rsidRPr="000B2081">
                  <w:rPr>
                    <w:rFonts w:ascii="Calibri" w:eastAsiaTheme="minorEastAsia" w:hAnsi="Calibri" w:cs="Calibri" w:hint="eastAsia"/>
                    <w:b/>
                    <w:color w:val="auto"/>
                    <w:lang w:val="zh-TW"/>
                  </w:rPr>
                  <w:t>請以正楷填寫有關欄位</w:t>
                </w:r>
                <w:r w:rsidRPr="000B2081">
                  <w:rPr>
                    <w:rFonts w:ascii="Calibri" w:eastAsiaTheme="minorEastAsia" w:hAnsi="Calibri" w:cs="Calibri"/>
                    <w:b/>
                    <w:color w:val="auto"/>
                  </w:rPr>
                  <w:t>Please complete all relevant section in bl</w:t>
                </w:r>
                <w:r w:rsidR="005A72F1" w:rsidRPr="000B2081">
                  <w:rPr>
                    <w:rFonts w:ascii="Calibri" w:eastAsiaTheme="minorEastAsia" w:hAnsi="Calibri" w:cs="Calibri"/>
                    <w:b/>
                    <w:color w:val="auto"/>
                  </w:rPr>
                  <w:t>o</w:t>
                </w:r>
                <w:r w:rsidRPr="000B2081">
                  <w:rPr>
                    <w:rFonts w:ascii="Calibri" w:eastAsiaTheme="minorEastAsia" w:hAnsi="Calibri" w:cs="Calibri"/>
                    <w:b/>
                    <w:color w:val="auto"/>
                  </w:rPr>
                  <w:t>ck letters.</w:t>
                </w:r>
              </w:p>
              <w:p w14:paraId="1EFA1344" w14:textId="7F5AAC81" w:rsidR="003F5986" w:rsidRPr="000B2081" w:rsidRDefault="003F5986" w:rsidP="008D43D6">
                <w:pPr>
                  <w:pStyle w:val="a9"/>
                  <w:spacing w:line="240" w:lineRule="exact"/>
                  <w:rPr>
                    <w:rFonts w:ascii="Calibri" w:eastAsiaTheme="minorEastAsia" w:hAnsi="Calibri" w:cs="Calibri"/>
                    <w:b/>
                    <w:color w:val="auto"/>
                  </w:rPr>
                </w:pPr>
                <w:r w:rsidRPr="000B2081">
                  <w:rPr>
                    <w:rFonts w:ascii="Calibri" w:eastAsiaTheme="minorEastAsia" w:hAnsi="Calibri" w:cs="Calibri"/>
                    <w:b/>
                    <w:color w:val="auto"/>
                  </w:rPr>
                  <w:t>2.</w:t>
                </w:r>
                <w:r w:rsidRPr="000B2081">
                  <w:rPr>
                    <w:rFonts w:ascii="Calibri" w:eastAsiaTheme="minorEastAsia" w:hAnsi="Calibri" w:cs="Calibri"/>
                    <w:b/>
                    <w:color w:val="auto"/>
                    <w:lang w:val="zh-TW"/>
                  </w:rPr>
                  <w:t>在適用的方格內加上</w:t>
                </w:r>
                <w:r w:rsidRPr="000B2081">
                  <w:rPr>
                    <w:rFonts w:ascii="Calibri" w:eastAsiaTheme="minorEastAsia" w:hAnsi="Calibri" w:cs="Calibri"/>
                    <w:b/>
                    <w:color w:val="auto"/>
                    <w:lang w:val="zh-TW"/>
                  </w:rPr>
                  <w:sym w:font="Wingdings 2" w:char="F052"/>
                </w:r>
                <w:r w:rsidRPr="000B2081">
                  <w:rPr>
                    <w:rFonts w:ascii="Calibri" w:eastAsiaTheme="minorEastAsia" w:hAnsi="Calibri" w:cs="Calibri"/>
                    <w:b/>
                    <w:color w:val="auto"/>
                  </w:rPr>
                  <w:t xml:space="preserve"> </w:t>
                </w:r>
                <w:r w:rsidR="006F0F9D" w:rsidRPr="000B2081">
                  <w:rPr>
                    <w:rFonts w:ascii="Calibri" w:eastAsiaTheme="minorEastAsia" w:hAnsi="Calibri" w:cs="Calibri"/>
                    <w:b/>
                    <w:color w:val="auto"/>
                  </w:rPr>
                  <w:t xml:space="preserve">Please </w:t>
                </w:r>
                <w:r w:rsidR="005A72F1" w:rsidRPr="000B2081">
                  <w:rPr>
                    <w:rFonts w:ascii="Calibri" w:eastAsiaTheme="minorEastAsia" w:hAnsi="Calibri" w:cs="Calibri"/>
                    <w:b/>
                    <w:color w:val="auto"/>
                  </w:rPr>
                  <w:t>mark</w:t>
                </w:r>
                <w:r w:rsidR="006F0F9D" w:rsidRPr="000B2081">
                  <w:rPr>
                    <w:rFonts w:ascii="Calibri" w:eastAsiaTheme="minorEastAsia" w:hAnsi="Calibri" w:cs="Calibri"/>
                    <w:b/>
                    <w:color w:val="auto"/>
                  </w:rPr>
                  <w:t xml:space="preserve"> </w:t>
                </w:r>
                <w:r w:rsidR="005A72F1" w:rsidRPr="000B2081">
                  <w:rPr>
                    <w:rFonts w:ascii="Calibri" w:eastAsiaTheme="minorEastAsia" w:hAnsi="Calibri" w:cs="Calibri"/>
                    <w:b/>
                    <w:color w:val="auto"/>
                  </w:rPr>
                  <w:t>a  “</w:t>
                </w:r>
                <w:r w:rsidR="00ED549F" w:rsidRPr="00542151">
                  <w:rPr>
                    <w:rFonts w:ascii="Calibri" w:eastAsiaTheme="minorEastAsia" w:hAnsi="Calibri" w:cs="Calibri"/>
                    <w:b/>
                    <w:color w:val="auto"/>
                  </w:rPr>
                  <w:t>V</w:t>
                </w:r>
                <w:r w:rsidR="005A72F1" w:rsidRPr="000B2081">
                  <w:rPr>
                    <w:rFonts w:ascii="Calibri" w:eastAsiaTheme="minorEastAsia" w:hAnsi="Calibri" w:cs="Calibri"/>
                    <w:b/>
                    <w:color w:val="auto"/>
                  </w:rPr>
                  <w:t>”</w:t>
                </w:r>
                <w:r w:rsidR="00ED549F" w:rsidRPr="00542151">
                  <w:rPr>
                    <w:rFonts w:ascii="Calibri" w:eastAsiaTheme="minorEastAsia" w:hAnsi="Calibri" w:cs="Calibri"/>
                    <w:b/>
                    <w:color w:val="auto"/>
                  </w:rPr>
                  <w:t xml:space="preserve"> </w:t>
                </w:r>
                <w:r w:rsidR="005A72F1" w:rsidRPr="000B2081">
                  <w:rPr>
                    <w:rFonts w:ascii="Calibri" w:eastAsiaTheme="minorEastAsia" w:hAnsi="Calibri" w:cs="Calibri"/>
                    <w:b/>
                    <w:color w:val="auto"/>
                  </w:rPr>
                  <w:t xml:space="preserve">in the </w:t>
                </w:r>
                <w:r w:rsidR="006F0F9D" w:rsidRPr="000B2081">
                  <w:rPr>
                    <w:rFonts w:ascii="Calibri" w:eastAsiaTheme="minorEastAsia" w:hAnsi="Calibri" w:cs="Calibri"/>
                    <w:b/>
                    <w:color w:val="auto"/>
                  </w:rPr>
                  <w:t>appropriate box.</w:t>
                </w:r>
              </w:p>
              <w:p w14:paraId="7AC1CB53" w14:textId="77777777" w:rsidR="003F5986" w:rsidRPr="000B2081" w:rsidRDefault="003F5986" w:rsidP="008D43D6">
                <w:pPr>
                  <w:pStyle w:val="a9"/>
                  <w:spacing w:line="240" w:lineRule="exact"/>
                  <w:rPr>
                    <w:rFonts w:ascii="Calibri" w:eastAsiaTheme="minorEastAsia" w:hAnsi="Calibri" w:cs="Calibri"/>
                    <w:b/>
                    <w:color w:val="auto"/>
                  </w:rPr>
                </w:pPr>
                <w:r w:rsidRPr="000B2081">
                  <w:rPr>
                    <w:rFonts w:ascii="Calibri" w:eastAsiaTheme="minorEastAsia" w:hAnsi="Calibri" w:cs="Calibri"/>
                    <w:b/>
                    <w:color w:val="auto"/>
                  </w:rPr>
                  <w:t>3.</w:t>
                </w:r>
                <w:r w:rsidRPr="000B2081">
                  <w:rPr>
                    <w:rFonts w:ascii="Calibri" w:eastAsiaTheme="minorEastAsia" w:hAnsi="Calibri" w:cs="Calibri"/>
                    <w:b/>
                    <w:color w:val="auto"/>
                    <w:lang w:val="zh-TW"/>
                  </w:rPr>
                  <w:t>任何更改處必須刪劃後在旁</w:t>
                </w:r>
                <w:r w:rsidRPr="000B2081">
                  <w:rPr>
                    <w:rFonts w:ascii="Calibri" w:eastAsiaTheme="minorEastAsia" w:hAnsi="Calibri" w:cs="Calibri" w:hint="eastAsia"/>
                    <w:b/>
                    <w:color w:val="auto"/>
                    <w:lang w:val="zh-TW"/>
                  </w:rPr>
                  <w:t>加</w:t>
                </w:r>
                <w:r w:rsidRPr="000B2081">
                  <w:rPr>
                    <w:rFonts w:ascii="Calibri" w:eastAsiaTheme="minorEastAsia" w:hAnsi="Calibri" w:cs="Calibri"/>
                    <w:b/>
                    <w:color w:val="auto"/>
                    <w:lang w:val="zh-TW"/>
                  </w:rPr>
                  <w:t>簽</w:t>
                </w:r>
                <w:r w:rsidRPr="000B2081">
                  <w:rPr>
                    <w:rFonts w:ascii="Calibri" w:eastAsiaTheme="minorEastAsia" w:hAnsi="Calibri" w:cs="Calibri"/>
                    <w:b/>
                    <w:color w:val="auto"/>
                  </w:rPr>
                  <w:t xml:space="preserve"> Any amendment should be crossed out and initialed.</w:t>
                </w:r>
              </w:p>
              <w:p w14:paraId="77A2351F" w14:textId="77777777" w:rsidR="003F5986" w:rsidRPr="000B2081" w:rsidRDefault="003F5986" w:rsidP="008D43D6">
                <w:pPr>
                  <w:pStyle w:val="ab"/>
                  <w:spacing w:line="240" w:lineRule="exact"/>
                  <w:rPr>
                    <w:rFonts w:ascii="Calibri" w:eastAsiaTheme="minorEastAsia" w:hAnsi="Calibri" w:cs="Calibri"/>
                    <w:color w:val="auto"/>
                    <w:sz w:val="20"/>
                    <w:szCs w:val="20"/>
                  </w:rPr>
                </w:pPr>
              </w:p>
            </w:tc>
          </w:tr>
        </w:tbl>
        <w:p w14:paraId="39AA8DBE" w14:textId="1364E24A" w:rsidR="003F5986" w:rsidRPr="000B2081" w:rsidRDefault="003F5986" w:rsidP="009D11BA">
          <w:pPr>
            <w:pStyle w:val="ab"/>
            <w:rPr>
              <w:rFonts w:ascii="Calibri" w:eastAsiaTheme="minorEastAsia" w:hAnsi="Calibri" w:cs="Calibri"/>
            </w:rPr>
          </w:pPr>
        </w:p>
        <w:p w14:paraId="2049F18C" w14:textId="4FC45855" w:rsidR="003F5986" w:rsidRPr="000B2081" w:rsidRDefault="003F5986" w:rsidP="009D11BA">
          <w:pPr>
            <w:pStyle w:val="ab"/>
            <w:rPr>
              <w:rFonts w:ascii="Calibri" w:eastAsiaTheme="minorEastAsia" w:hAnsi="Calibri" w:cs="Calibri"/>
            </w:rPr>
          </w:pPr>
        </w:p>
        <w:p w14:paraId="3A7D91DE" w14:textId="7E51B515" w:rsidR="003F5986" w:rsidRPr="000B2081" w:rsidRDefault="003F5986" w:rsidP="009D11BA">
          <w:pPr>
            <w:pStyle w:val="ab"/>
            <w:rPr>
              <w:rFonts w:ascii="Calibri" w:eastAsiaTheme="minorEastAsia" w:hAnsi="Calibri" w:cs="Calibri"/>
            </w:rPr>
          </w:pPr>
        </w:p>
        <w:p w14:paraId="1F9CD2C1" w14:textId="5E4DEDC9" w:rsidR="003F5986" w:rsidRPr="000B2081" w:rsidRDefault="003F5986" w:rsidP="009D11BA">
          <w:pPr>
            <w:pStyle w:val="ab"/>
            <w:rPr>
              <w:rFonts w:ascii="Calibri" w:eastAsiaTheme="minorEastAsia" w:hAnsi="Calibri" w:cs="Calibri"/>
            </w:rPr>
          </w:pPr>
        </w:p>
        <w:p w14:paraId="6EA81048" w14:textId="56B4EE04" w:rsidR="003F5986" w:rsidRPr="000B2081" w:rsidRDefault="003F5986" w:rsidP="009D11BA">
          <w:pPr>
            <w:pStyle w:val="ab"/>
            <w:rPr>
              <w:rFonts w:ascii="Calibri" w:eastAsiaTheme="minorEastAsia" w:hAnsi="Calibri" w:cs="Calibri"/>
            </w:rPr>
          </w:pPr>
        </w:p>
        <w:p w14:paraId="761BF640" w14:textId="0E9A1276" w:rsidR="003F5986" w:rsidRPr="000B2081" w:rsidRDefault="003F5986" w:rsidP="009D11BA">
          <w:pPr>
            <w:pStyle w:val="ab"/>
            <w:rPr>
              <w:rFonts w:ascii="Calibri" w:eastAsiaTheme="minorEastAsia" w:hAnsi="Calibri" w:cs="Calibri"/>
            </w:rPr>
          </w:pPr>
        </w:p>
        <w:p w14:paraId="47C2EA78" w14:textId="3606EA59" w:rsidR="003F5986" w:rsidRPr="000B2081" w:rsidRDefault="003F5986" w:rsidP="009D11BA">
          <w:pPr>
            <w:pStyle w:val="ab"/>
            <w:rPr>
              <w:rFonts w:ascii="Calibri" w:eastAsiaTheme="minorEastAsia" w:hAnsi="Calibri" w:cs="Calibri"/>
            </w:rPr>
          </w:pPr>
        </w:p>
        <w:p w14:paraId="425924AF" w14:textId="69B93209" w:rsidR="005D6193" w:rsidRPr="000B2081" w:rsidRDefault="005D6193" w:rsidP="009D11BA">
          <w:pPr>
            <w:pStyle w:val="ab"/>
            <w:rPr>
              <w:rFonts w:ascii="Calibri" w:eastAsiaTheme="minorEastAsia" w:hAnsi="Calibri" w:cs="Calibri"/>
            </w:rPr>
          </w:pPr>
        </w:p>
        <w:p w14:paraId="00C16A13" w14:textId="4FB91EFB" w:rsidR="005D6193" w:rsidRPr="000B2081" w:rsidRDefault="005D6193" w:rsidP="009D11BA">
          <w:pPr>
            <w:pStyle w:val="ab"/>
            <w:rPr>
              <w:rFonts w:ascii="Calibri" w:eastAsiaTheme="minorEastAsia" w:hAnsi="Calibri" w:cs="Calibri"/>
            </w:rPr>
          </w:pPr>
        </w:p>
        <w:p w14:paraId="0BE65575" w14:textId="5C0136C0" w:rsidR="005D6193" w:rsidRPr="000B2081" w:rsidRDefault="005D6193" w:rsidP="009D11BA">
          <w:pPr>
            <w:pStyle w:val="ab"/>
            <w:rPr>
              <w:rFonts w:ascii="Calibri" w:eastAsiaTheme="minorEastAsia" w:hAnsi="Calibri" w:cs="Calibri"/>
            </w:rPr>
          </w:pPr>
        </w:p>
        <w:p w14:paraId="359E532B" w14:textId="4833248C" w:rsidR="00AB25B8" w:rsidRPr="000B2081" w:rsidRDefault="00AB25B8" w:rsidP="009D11BA">
          <w:pPr>
            <w:pStyle w:val="ab"/>
            <w:rPr>
              <w:rFonts w:ascii="Calibri" w:eastAsiaTheme="minorEastAsia" w:hAnsi="Calibri" w:cs="Calibri"/>
            </w:rPr>
          </w:pPr>
        </w:p>
        <w:p w14:paraId="4153D00B" w14:textId="77777777" w:rsidR="00AB25B8" w:rsidRPr="000B2081" w:rsidRDefault="00AB25B8" w:rsidP="000B2081">
          <w:pPr>
            <w:rPr>
              <w:rFonts w:ascii="Calibri" w:eastAsiaTheme="minorEastAsia" w:hAnsi="Calibri" w:cs="Calibri"/>
            </w:rPr>
          </w:pPr>
        </w:p>
        <w:p w14:paraId="6E875A7E" w14:textId="77777777" w:rsidR="00AB25B8" w:rsidRPr="000B2081" w:rsidRDefault="00AB25B8" w:rsidP="000B2081">
          <w:pPr>
            <w:rPr>
              <w:rFonts w:ascii="Calibri" w:eastAsiaTheme="minorEastAsia" w:hAnsi="Calibri" w:cs="Calibri"/>
            </w:rPr>
          </w:pPr>
        </w:p>
        <w:p w14:paraId="6D0DED1E" w14:textId="4760FAEE" w:rsidR="005D6193" w:rsidRPr="000B2081" w:rsidRDefault="005D6193" w:rsidP="000B2081">
          <w:pPr>
            <w:jc w:val="right"/>
            <w:rPr>
              <w:rFonts w:ascii="Calibri" w:eastAsiaTheme="minorEastAsia" w:hAnsi="Calibri" w:cs="Calibri"/>
            </w:rPr>
          </w:pPr>
        </w:p>
        <w:tbl>
          <w:tblPr>
            <w:tblStyle w:val="af8"/>
            <w:tblpPr w:leftFromText="180" w:rightFromText="180" w:vertAnchor="text" w:horzAnchor="margin" w:tblpY="108"/>
            <w:tblW w:w="0" w:type="auto"/>
            <w:tblLook w:val="04A0" w:firstRow="1" w:lastRow="0" w:firstColumn="1" w:lastColumn="0" w:noHBand="0" w:noVBand="1"/>
          </w:tblPr>
          <w:tblGrid>
            <w:gridCol w:w="2351"/>
            <w:gridCol w:w="2381"/>
            <w:gridCol w:w="2639"/>
            <w:gridCol w:w="2835"/>
          </w:tblGrid>
          <w:tr w:rsidR="003F5986" w:rsidRPr="00542151" w14:paraId="73A1113A" w14:textId="77777777" w:rsidTr="003F5986">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0206" w:type="dxa"/>
                <w:gridSpan w:val="4"/>
                <w:tcBorders>
                  <w:bottom w:val="single" w:sz="4" w:space="0" w:color="auto"/>
                </w:tcBorders>
              </w:tcPr>
              <w:p w14:paraId="2D0D55CB" w14:textId="77777777" w:rsidR="003F5986" w:rsidRPr="000B2081" w:rsidRDefault="003F5986" w:rsidP="003F5986">
                <w:pPr>
                  <w:autoSpaceDE w:val="0"/>
                  <w:autoSpaceDN w:val="0"/>
                  <w:adjustRightInd w:val="0"/>
                  <w:spacing w:line="240" w:lineRule="exact"/>
                  <w:rPr>
                    <w:rFonts w:ascii="Calibri" w:eastAsiaTheme="minorEastAsia" w:hAnsi="Calibri" w:cs="Calibri"/>
                    <w:b/>
                    <w:i/>
                    <w:sz w:val="18"/>
                    <w:szCs w:val="18"/>
                  </w:rPr>
                </w:pPr>
                <w:r w:rsidRPr="000B2081">
                  <w:rPr>
                    <w:rFonts w:ascii="Calibri" w:eastAsiaTheme="minorEastAsia" w:hAnsi="Calibri" w:cs="Calibri"/>
                    <w:b/>
                    <w:color w:val="404040" w:themeColor="text1" w:themeTint="BF"/>
                    <w:sz w:val="18"/>
                    <w:szCs w:val="18"/>
                    <w:lang w:eastAsia="zh-CN"/>
                  </w:rPr>
                  <w:br w:type="page"/>
                </w:r>
                <w:r w:rsidRPr="000B2081">
                  <w:rPr>
                    <w:rFonts w:ascii="Calibri" w:eastAsiaTheme="minorEastAsia" w:hAnsi="Calibri" w:cs="Calibri" w:hint="eastAsia"/>
                    <w:b/>
                    <w:i/>
                    <w:sz w:val="18"/>
                    <w:szCs w:val="18"/>
                  </w:rPr>
                  <w:t>此欄由銀行填寫</w:t>
                </w:r>
                <w:r w:rsidRPr="000B2081">
                  <w:rPr>
                    <w:rFonts w:ascii="Calibri" w:eastAsiaTheme="minorEastAsia" w:hAnsi="Calibri" w:cs="Calibri"/>
                    <w:b/>
                    <w:i/>
                    <w:sz w:val="18"/>
                    <w:szCs w:val="18"/>
                  </w:rPr>
                  <w:t xml:space="preserve">  For Internal Use Only</w:t>
                </w:r>
                <w:r w:rsidRPr="000B2081">
                  <w:rPr>
                    <w:rFonts w:ascii="Calibri" w:eastAsiaTheme="minorEastAsia" w:hAnsi="Calibri" w:cs="Calibri" w:hint="eastAsia"/>
                    <w:b/>
                    <w:i/>
                    <w:sz w:val="18"/>
                    <w:szCs w:val="18"/>
                  </w:rPr>
                  <w:t>備註：</w:t>
                </w:r>
              </w:p>
            </w:tc>
          </w:tr>
          <w:tr w:rsidR="003F5986" w:rsidRPr="00542151" w14:paraId="1A985CAE" w14:textId="77777777" w:rsidTr="003F5986">
            <w:tc>
              <w:tcPr>
                <w:cnfStyle w:val="001000000000" w:firstRow="0" w:lastRow="0" w:firstColumn="1" w:lastColumn="0" w:oddVBand="0" w:evenVBand="0" w:oddHBand="0" w:evenHBand="0" w:firstRowFirstColumn="0" w:firstRowLastColumn="0" w:lastRowFirstColumn="0" w:lastRowLastColumn="0"/>
                <w:tcW w:w="2351" w:type="dxa"/>
                <w:tcBorders>
                  <w:top w:val="single" w:sz="4" w:space="0" w:color="auto"/>
                  <w:left w:val="single" w:sz="4" w:space="0" w:color="auto"/>
                  <w:bottom w:val="single" w:sz="4" w:space="0" w:color="auto"/>
                  <w:right w:val="single" w:sz="4" w:space="0" w:color="auto"/>
                </w:tcBorders>
              </w:tcPr>
              <w:p w14:paraId="051EDF07" w14:textId="77777777" w:rsidR="003F5986" w:rsidRPr="000B2081" w:rsidRDefault="003F5986" w:rsidP="003F5986">
                <w:pPr>
                  <w:pStyle w:val="ad"/>
                  <w:tabs>
                    <w:tab w:val="clear" w:pos="4680"/>
                    <w:tab w:val="clear" w:pos="9360"/>
                    <w:tab w:val="left" w:pos="332"/>
                  </w:tabs>
                  <w:spacing w:line="240" w:lineRule="exact"/>
                  <w:jc w:val="both"/>
                  <w:rPr>
                    <w:rFonts w:ascii="Calibri" w:eastAsiaTheme="minorEastAsia" w:hAnsi="Calibri" w:cs="Calibri"/>
                    <w:b/>
                    <w:bCs/>
                    <w:color w:val="404040" w:themeColor="text1" w:themeTint="BF"/>
                    <w:szCs w:val="16"/>
                  </w:rPr>
                </w:pPr>
                <w:r w:rsidRPr="000B2081">
                  <w:rPr>
                    <w:rFonts w:ascii="Calibri" w:eastAsiaTheme="minorEastAsia" w:hAnsi="Calibri" w:cs="Calibri" w:hint="eastAsia"/>
                    <w:b/>
                    <w:bCs/>
                    <w:color w:val="404040" w:themeColor="text1" w:themeTint="BF"/>
                    <w:szCs w:val="16"/>
                  </w:rPr>
                  <w:t>存款經辦</w:t>
                </w:r>
              </w:p>
              <w:p w14:paraId="0C5EB3E3" w14:textId="77777777" w:rsidR="003F5986" w:rsidRPr="000B2081" w:rsidRDefault="003F5986" w:rsidP="003F5986">
                <w:pPr>
                  <w:pStyle w:val="ad"/>
                  <w:tabs>
                    <w:tab w:val="clear" w:pos="4680"/>
                    <w:tab w:val="clear" w:pos="9360"/>
                    <w:tab w:val="left" w:pos="332"/>
                  </w:tabs>
                  <w:spacing w:line="240" w:lineRule="exact"/>
                  <w:jc w:val="both"/>
                  <w:rPr>
                    <w:rFonts w:ascii="Calibri" w:eastAsiaTheme="minorEastAsia" w:hAnsi="Calibri" w:cs="Calibri"/>
                    <w:b/>
                    <w:bCs/>
                    <w:color w:val="404040" w:themeColor="text1" w:themeTint="BF"/>
                    <w:szCs w:val="16"/>
                  </w:rPr>
                </w:pPr>
                <w:r w:rsidRPr="000B2081">
                  <w:rPr>
                    <w:rFonts w:ascii="Calibri" w:eastAsiaTheme="minorEastAsia" w:hAnsi="Calibri" w:cs="Calibri"/>
                    <w:b/>
                    <w:bCs/>
                    <w:color w:val="404040" w:themeColor="text1" w:themeTint="BF"/>
                    <w:szCs w:val="16"/>
                  </w:rPr>
                  <w:t>Deposit Handling Officer</w:t>
                </w:r>
              </w:p>
              <w:p w14:paraId="2827C29D" w14:textId="77777777" w:rsidR="003F5986" w:rsidRPr="000B2081" w:rsidRDefault="003F5986" w:rsidP="003F5986">
                <w:pPr>
                  <w:pStyle w:val="ad"/>
                  <w:tabs>
                    <w:tab w:val="clear" w:pos="4680"/>
                    <w:tab w:val="clear" w:pos="9360"/>
                    <w:tab w:val="left" w:pos="332"/>
                  </w:tabs>
                  <w:spacing w:line="240" w:lineRule="exact"/>
                  <w:jc w:val="both"/>
                  <w:rPr>
                    <w:rFonts w:ascii="Calibri" w:eastAsiaTheme="minorEastAsia" w:hAnsi="Calibri" w:cs="Calibri"/>
                    <w:b/>
                    <w:bCs/>
                    <w:color w:val="404040" w:themeColor="text1" w:themeTint="BF"/>
                    <w:szCs w:val="16"/>
                  </w:rPr>
                </w:pPr>
                <w:r w:rsidRPr="000B2081">
                  <w:rPr>
                    <w:rFonts w:ascii="Calibri" w:eastAsiaTheme="minorEastAsia" w:hAnsi="Calibri" w:cs="Calibri"/>
                    <w:b/>
                    <w:bCs/>
                    <w:color w:val="404040" w:themeColor="text1" w:themeTint="BF"/>
                    <w:szCs w:val="16"/>
                  </w:rPr>
                  <w:br/>
                </w:r>
                <w:r w:rsidRPr="000B2081">
                  <w:rPr>
                    <w:rFonts w:ascii="Calibri" w:eastAsiaTheme="minorEastAsia" w:hAnsi="Calibri" w:cs="Calibri"/>
                    <w:b/>
                    <w:bCs/>
                    <w:color w:val="404040" w:themeColor="text1" w:themeTint="BF"/>
                    <w:szCs w:val="16"/>
                  </w:rPr>
                  <w:t>日期</w:t>
                </w:r>
                <w:r w:rsidRPr="000B2081">
                  <w:rPr>
                    <w:rFonts w:ascii="Calibri" w:eastAsiaTheme="minorEastAsia" w:hAnsi="Calibri" w:cs="Calibri"/>
                    <w:b/>
                    <w:bCs/>
                    <w:color w:val="404040" w:themeColor="text1" w:themeTint="BF"/>
                    <w:szCs w:val="16"/>
                  </w:rPr>
                  <w:t xml:space="preserve">Date: </w:t>
                </w:r>
              </w:p>
            </w:tc>
            <w:tc>
              <w:tcPr>
                <w:tcW w:w="2381" w:type="dxa"/>
                <w:tcBorders>
                  <w:top w:val="single" w:sz="4" w:space="0" w:color="auto"/>
                  <w:left w:val="single" w:sz="4" w:space="0" w:color="auto"/>
                  <w:bottom w:val="single" w:sz="4" w:space="0" w:color="auto"/>
                  <w:right w:val="single" w:sz="4" w:space="0" w:color="auto"/>
                </w:tcBorders>
              </w:tcPr>
              <w:p w14:paraId="1861CEE3"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B2081">
                  <w:rPr>
                    <w:rFonts w:ascii="Calibri" w:eastAsiaTheme="minorEastAsia" w:hAnsi="Calibri" w:cs="Calibri"/>
                    <w:b/>
                    <w:bCs/>
                    <w:color w:val="404040" w:themeColor="text1" w:themeTint="BF"/>
                    <w:sz w:val="16"/>
                    <w:szCs w:val="16"/>
                  </w:rPr>
                  <w:t>帳戶核准</w:t>
                </w:r>
                <w:r w:rsidRPr="000B2081">
                  <w:rPr>
                    <w:rFonts w:ascii="Calibri" w:eastAsiaTheme="minorEastAsia" w:hAnsi="Calibri" w:cs="Calibri" w:hint="eastAsia"/>
                    <w:b/>
                    <w:bCs/>
                    <w:color w:val="404040" w:themeColor="text1" w:themeTint="BF"/>
                    <w:sz w:val="16"/>
                    <w:szCs w:val="16"/>
                  </w:rPr>
                  <w:t>主管</w:t>
                </w:r>
              </w:p>
              <w:p w14:paraId="7B4AA9BC"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B2081">
                  <w:rPr>
                    <w:rFonts w:ascii="Calibri" w:eastAsiaTheme="minorEastAsia" w:hAnsi="Calibri" w:cs="Calibri"/>
                    <w:b/>
                    <w:bCs/>
                    <w:color w:val="404040" w:themeColor="text1" w:themeTint="BF"/>
                    <w:sz w:val="16"/>
                    <w:szCs w:val="16"/>
                  </w:rPr>
                  <w:t xml:space="preserve">Account Approved by </w:t>
                </w:r>
              </w:p>
              <w:p w14:paraId="7A5E983D"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1A03619C" w14:textId="77777777" w:rsidR="003F5986" w:rsidRPr="000B2081" w:rsidRDefault="003F5986" w:rsidP="003F5986">
                <w:pPr>
                  <w:pStyle w:val="ad"/>
                  <w:tabs>
                    <w:tab w:val="left" w:pos="332"/>
                  </w:tabs>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B2081">
                  <w:rPr>
                    <w:rFonts w:ascii="Calibri" w:eastAsiaTheme="minorEastAsia" w:hAnsi="Calibri" w:cs="Calibri"/>
                    <w:b/>
                    <w:bCs/>
                    <w:color w:val="404040" w:themeColor="text1" w:themeTint="BF"/>
                    <w:sz w:val="16"/>
                    <w:szCs w:val="16"/>
                  </w:rPr>
                  <w:t xml:space="preserve">  </w:t>
                </w:r>
                <w:r w:rsidRPr="000B2081">
                  <w:rPr>
                    <w:rFonts w:ascii="Calibri" w:eastAsiaTheme="minorEastAsia" w:hAnsi="Calibri" w:cs="Calibri"/>
                    <w:b/>
                    <w:bCs/>
                    <w:color w:val="404040" w:themeColor="text1" w:themeTint="BF"/>
                    <w:sz w:val="16"/>
                    <w:szCs w:val="16"/>
                  </w:rPr>
                  <w:t>日期</w:t>
                </w:r>
                <w:r w:rsidRPr="000B2081">
                  <w:rPr>
                    <w:rFonts w:ascii="Calibri" w:eastAsiaTheme="minorEastAsia" w:hAnsi="Calibri" w:cs="Calibri"/>
                    <w:b/>
                    <w:bCs/>
                    <w:color w:val="404040" w:themeColor="text1" w:themeTint="BF"/>
                    <w:sz w:val="16"/>
                    <w:szCs w:val="16"/>
                  </w:rPr>
                  <w:t xml:space="preserve">Date: </w:t>
                </w:r>
              </w:p>
            </w:tc>
            <w:tc>
              <w:tcPr>
                <w:tcW w:w="2639" w:type="dxa"/>
                <w:tcBorders>
                  <w:top w:val="single" w:sz="4" w:space="0" w:color="auto"/>
                  <w:left w:val="single" w:sz="4" w:space="0" w:color="auto"/>
                  <w:bottom w:val="single" w:sz="4" w:space="0" w:color="auto"/>
                  <w:right w:val="single" w:sz="4" w:space="0" w:color="auto"/>
                </w:tcBorders>
              </w:tcPr>
              <w:p w14:paraId="0EC4647C"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B2081">
                  <w:rPr>
                    <w:rFonts w:ascii="Calibri" w:eastAsiaTheme="minorEastAsia" w:hAnsi="Calibri" w:cs="Calibri"/>
                    <w:b/>
                    <w:bCs/>
                    <w:color w:val="404040" w:themeColor="text1" w:themeTint="BF"/>
                    <w:sz w:val="16"/>
                    <w:szCs w:val="16"/>
                  </w:rPr>
                  <w:t>副本已寄予客戶</w:t>
                </w:r>
              </w:p>
              <w:p w14:paraId="1F4F8F1D"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0B2081">
                  <w:rPr>
                    <w:rFonts w:ascii="Calibri" w:eastAsiaTheme="minorEastAsia" w:hAnsi="Calibri" w:cs="Calibri"/>
                    <w:b/>
                    <w:bCs/>
                    <w:color w:val="404040" w:themeColor="text1" w:themeTint="BF"/>
                    <w:sz w:val="16"/>
                    <w:szCs w:val="16"/>
                  </w:rPr>
                  <w:t>Copy sent to Customer by</w:t>
                </w:r>
                <w:r w:rsidRPr="000B2081">
                  <w:rPr>
                    <w:rFonts w:ascii="Calibri" w:eastAsiaTheme="minorEastAsia" w:hAnsi="Calibri" w:cs="Calibri"/>
                    <w:b/>
                    <w:bCs/>
                    <w:color w:val="404040" w:themeColor="text1" w:themeTint="BF"/>
                    <w:sz w:val="16"/>
                    <w:szCs w:val="16"/>
                  </w:rPr>
                  <w:tab/>
                </w:r>
              </w:p>
              <w:p w14:paraId="4A320980"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7CA355A7" w14:textId="77777777" w:rsidR="003F5986"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0B2081">
                  <w:rPr>
                    <w:rFonts w:ascii="Calibri" w:eastAsiaTheme="minorEastAsia" w:hAnsi="Calibri" w:cs="Calibri"/>
                    <w:b/>
                    <w:bCs/>
                    <w:color w:val="404040" w:themeColor="text1" w:themeTint="BF"/>
                    <w:sz w:val="16"/>
                    <w:szCs w:val="16"/>
                  </w:rPr>
                  <w:t>日期</w:t>
                </w:r>
                <w:r w:rsidRPr="000B2081">
                  <w:rPr>
                    <w:rFonts w:ascii="Calibri" w:eastAsiaTheme="minorEastAsia" w:hAnsi="Calibri" w:cs="Calibri"/>
                    <w:b/>
                    <w:bCs/>
                    <w:color w:val="404040" w:themeColor="text1" w:themeTint="BF"/>
                    <w:sz w:val="16"/>
                    <w:szCs w:val="16"/>
                  </w:rPr>
                  <w:t>Date:</w:t>
                </w:r>
              </w:p>
            </w:tc>
            <w:tc>
              <w:tcPr>
                <w:tcW w:w="2835" w:type="dxa"/>
                <w:tcBorders>
                  <w:top w:val="single" w:sz="4" w:space="0" w:color="auto"/>
                  <w:left w:val="single" w:sz="4" w:space="0" w:color="auto"/>
                  <w:bottom w:val="single" w:sz="4" w:space="0" w:color="auto"/>
                  <w:right w:val="single" w:sz="4" w:space="0" w:color="auto"/>
                </w:tcBorders>
              </w:tcPr>
              <w:p w14:paraId="3BD8BED8" w14:textId="5498D782" w:rsidR="005A72F1" w:rsidRPr="000B2081" w:rsidRDefault="003F5986"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0B2081">
                  <w:rPr>
                    <w:rFonts w:ascii="Calibri" w:eastAsiaTheme="minorEastAsia" w:hAnsi="Calibri" w:cs="Calibri" w:hint="eastAsia"/>
                    <w:b/>
                    <w:color w:val="404040" w:themeColor="text1" w:themeTint="BF"/>
                    <w:sz w:val="16"/>
                    <w:szCs w:val="16"/>
                  </w:rPr>
                  <w:t>備註</w:t>
                </w:r>
              </w:p>
              <w:p w14:paraId="79966B1E" w14:textId="06907FCE" w:rsidR="003F5986" w:rsidRPr="000B2081" w:rsidRDefault="005A72F1" w:rsidP="003F5986">
                <w:pPr>
                  <w:pStyle w:val="ad"/>
                  <w:tabs>
                    <w:tab w:val="clear" w:pos="4680"/>
                    <w:tab w:val="clear" w:pos="9360"/>
                    <w:tab w:val="left" w:pos="332"/>
                  </w:tabs>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0B2081">
                  <w:rPr>
                    <w:rFonts w:ascii="Calibri" w:eastAsiaTheme="minorEastAsia" w:hAnsi="Calibri" w:cs="Calibri"/>
                    <w:b/>
                    <w:color w:val="404040" w:themeColor="text1" w:themeTint="BF"/>
                    <w:sz w:val="16"/>
                    <w:szCs w:val="16"/>
                  </w:rPr>
                  <w:t>Remarks</w:t>
                </w:r>
              </w:p>
            </w:tc>
          </w:tr>
        </w:tbl>
        <w:p w14:paraId="7C9F038A" w14:textId="490A1266" w:rsidR="00AC742D" w:rsidRPr="000B2081" w:rsidRDefault="003F5986" w:rsidP="005A672D">
          <w:pPr>
            <w:pStyle w:val="10"/>
            <w:spacing w:line="240" w:lineRule="exact"/>
            <w:rPr>
              <w:rFonts w:ascii="Calibri" w:eastAsiaTheme="minorEastAsia" w:hAnsi="Calibri" w:cs="Calibri"/>
              <w:b/>
              <w:color w:val="FF0000"/>
            </w:rPr>
          </w:pPr>
          <w:r w:rsidRPr="000B2081">
            <w:rPr>
              <w:rFonts w:ascii="Calibri" w:eastAsiaTheme="minorEastAsia" w:hAnsi="Calibri" w:cs="Calibri" w:hint="eastAsia"/>
              <w:b/>
              <w:color w:val="FF0000"/>
              <w:sz w:val="24"/>
              <w:szCs w:val="24"/>
              <w:u w:val="single"/>
              <w:lang w:val="zh-TW"/>
            </w:rPr>
            <w:lastRenderedPageBreak/>
            <w:t>公司帳戶開戶書</w:t>
          </w:r>
          <w:r w:rsidRPr="000B2081">
            <w:rPr>
              <w:rFonts w:ascii="Calibri" w:eastAsiaTheme="minorEastAsia" w:hAnsi="Calibri" w:cs="Calibri"/>
              <w:b/>
              <w:color w:val="FF0000"/>
              <w:sz w:val="24"/>
              <w:szCs w:val="24"/>
              <w:u w:val="single"/>
            </w:rPr>
            <w:t xml:space="preserve"> Account Opening Form for Company</w:t>
          </w:r>
        </w:p>
      </w:sdtContent>
    </w:sdt>
    <w:p w14:paraId="7B57D272" w14:textId="7BA772B6" w:rsidR="00AC742D" w:rsidRPr="000B2081" w:rsidRDefault="00670CC2">
      <w:pPr>
        <w:pStyle w:val="10"/>
        <w:rPr>
          <w:rFonts w:ascii="Calibri" w:eastAsiaTheme="minorEastAsia" w:hAnsi="Calibri" w:cs="Calibri"/>
          <w:b/>
          <w:color w:val="FF0000"/>
          <w:sz w:val="24"/>
          <w:szCs w:val="24"/>
          <w:lang w:val="zh-TW"/>
        </w:rPr>
      </w:pPr>
      <w:bookmarkStart w:id="0" w:name="_Toc349754691"/>
      <w:r w:rsidRPr="000B2081">
        <w:rPr>
          <w:rFonts w:ascii="Calibri" w:eastAsiaTheme="minorEastAsia" w:hAnsi="Calibri" w:cs="Calibri" w:hint="eastAsia"/>
          <w:b/>
          <w:color w:val="FF0000"/>
          <w:sz w:val="24"/>
          <w:szCs w:val="24"/>
          <w:lang w:val="zh-TW"/>
        </w:rPr>
        <w:t>帳戶性質</w:t>
      </w:r>
      <w:r w:rsidRPr="000B2081">
        <w:rPr>
          <w:rFonts w:ascii="Calibri" w:eastAsiaTheme="minorEastAsia" w:hAnsi="Calibri" w:cs="Calibri"/>
          <w:b/>
          <w:color w:val="FF0000"/>
          <w:sz w:val="24"/>
          <w:szCs w:val="24"/>
          <w:lang w:val="zh-TW"/>
        </w:rPr>
        <w:t>Account Nature</w:t>
      </w:r>
      <w:bookmarkEnd w:id="0"/>
    </w:p>
    <w:tbl>
      <w:tblPr>
        <w:tblStyle w:val="af5"/>
        <w:tblpPr w:leftFromText="180" w:rightFromText="180" w:vertAnchor="text" w:horzAnchor="margin" w:tblpY="-22"/>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5662"/>
        <w:gridCol w:w="4720"/>
      </w:tblGrid>
      <w:tr w:rsidR="00E405FB" w:rsidRPr="00542151" w14:paraId="465324A3" w14:textId="77777777" w:rsidTr="00E405FB">
        <w:tc>
          <w:tcPr>
            <w:cnfStyle w:val="001000000000" w:firstRow="0" w:lastRow="0" w:firstColumn="1" w:lastColumn="0" w:oddVBand="0" w:evenVBand="0" w:oddHBand="0" w:evenHBand="0" w:firstRowFirstColumn="0" w:firstRowLastColumn="0" w:lastRowFirstColumn="0" w:lastRowLastColumn="0"/>
            <w:tcW w:w="2727" w:type="pct"/>
            <w:shd w:val="clear" w:color="auto" w:fill="auto"/>
          </w:tcPr>
          <w:permStart w:id="1911490989" w:edGrp="everyone"/>
          <w:p w14:paraId="009896C1" w14:textId="35AE1C52" w:rsidR="00E405FB" w:rsidRPr="001F5B6D" w:rsidRDefault="00573194" w:rsidP="00E405FB">
            <w:pPr>
              <w:snapToGrid w:val="0"/>
              <w:spacing w:line="240" w:lineRule="auto"/>
              <w:jc w:val="left"/>
              <w:rPr>
                <w:rFonts w:ascii="Calibri" w:eastAsiaTheme="minorEastAsia" w:hAnsi="Calibri" w:cs="Calibri"/>
                <w:b/>
                <w:color w:val="auto"/>
                <w:sz w:val="20"/>
                <w:szCs w:val="20"/>
              </w:rPr>
            </w:pPr>
            <w:sdt>
              <w:sdtPr>
                <w:rPr>
                  <w:rFonts w:ascii="Calibri" w:eastAsiaTheme="minorEastAsia" w:hAnsi="Calibri" w:cs="Calibri"/>
                  <w:b/>
                  <w:color w:val="auto"/>
                  <w:sz w:val="24"/>
                  <w:szCs w:val="24"/>
                </w:rPr>
                <w:id w:val="-784114103"/>
                <w:lock w:val="sdtLocked"/>
                <w14:checkbox>
                  <w14:checked w14:val="0"/>
                  <w14:checkedState w14:val="0052" w14:font="Wingdings 2"/>
                  <w14:uncheckedState w14:val="2610" w14:font="MS Gothic"/>
                </w14:checkbox>
              </w:sdtPr>
              <w:sdtEndPr/>
              <w:sdtContent>
                <w:r w:rsidR="00EE3CE9">
                  <w:rPr>
                    <w:rFonts w:ascii="MS Gothic" w:eastAsia="MS Gothic" w:hAnsi="MS Gothic" w:cs="Calibri" w:hint="eastAsia"/>
                    <w:b/>
                    <w:color w:val="auto"/>
                    <w:sz w:val="24"/>
                    <w:szCs w:val="24"/>
                  </w:rPr>
                  <w:t>☐</w:t>
                </w:r>
              </w:sdtContent>
            </w:sdt>
            <w:permEnd w:id="1911490989"/>
            <w:r w:rsidR="00E405FB" w:rsidRPr="001F5B6D">
              <w:rPr>
                <w:rFonts w:ascii="Calibri" w:eastAsiaTheme="minorEastAsia" w:hAnsi="Calibri" w:cs="Calibri"/>
                <w:b/>
                <w:color w:val="auto"/>
                <w:sz w:val="20"/>
                <w:szCs w:val="20"/>
              </w:rPr>
              <w:tab/>
            </w:r>
            <w:r w:rsidR="00E405FB" w:rsidRPr="001F5B6D">
              <w:rPr>
                <w:rFonts w:ascii="Calibri" w:eastAsiaTheme="minorEastAsia" w:hAnsi="Calibri" w:cs="Calibri" w:hint="eastAsia"/>
                <w:b/>
                <w:color w:val="auto"/>
                <w:sz w:val="20"/>
                <w:szCs w:val="20"/>
              </w:rPr>
              <w:t>無摺儲蓄帳戶</w:t>
            </w:r>
            <w:r w:rsidR="00E405FB" w:rsidRPr="001F5B6D">
              <w:rPr>
                <w:rFonts w:ascii="Calibri" w:eastAsiaTheme="minorEastAsia" w:hAnsi="Calibri" w:cs="Calibri"/>
                <w:b/>
                <w:color w:val="auto"/>
                <w:sz w:val="20"/>
                <w:szCs w:val="20"/>
              </w:rPr>
              <w:t xml:space="preserve"> No P</w:t>
            </w:r>
            <w:r w:rsidR="00E405FB" w:rsidRPr="001F5B6D">
              <w:rPr>
                <w:rFonts w:ascii="Calibri" w:eastAsiaTheme="minorEastAsia" w:hAnsi="Calibri" w:cs="Calibri"/>
                <w:b/>
                <w:color w:val="auto"/>
                <w:sz w:val="20"/>
                <w:szCs w:val="20"/>
                <w:lang w:eastAsia="zh-HK"/>
              </w:rPr>
              <w:t>ass</w:t>
            </w:r>
            <w:r w:rsidR="00E405FB" w:rsidRPr="001F5B6D">
              <w:rPr>
                <w:rFonts w:ascii="Calibri" w:eastAsiaTheme="minorEastAsia" w:hAnsi="Calibri" w:cs="Calibri"/>
                <w:b/>
                <w:color w:val="auto"/>
                <w:sz w:val="20"/>
                <w:szCs w:val="20"/>
              </w:rPr>
              <w:t>book Saving</w:t>
            </w:r>
            <w:r w:rsidR="00B44F73" w:rsidRPr="001F5B6D">
              <w:rPr>
                <w:rFonts w:ascii="Calibri" w:eastAsiaTheme="minorEastAsia" w:hAnsi="Calibri" w:cs="Calibri"/>
                <w:b/>
                <w:color w:val="auto"/>
                <w:sz w:val="20"/>
                <w:szCs w:val="20"/>
              </w:rPr>
              <w:t>s</w:t>
            </w:r>
            <w:r w:rsidR="00E405FB" w:rsidRPr="001F5B6D">
              <w:rPr>
                <w:rFonts w:ascii="Calibri" w:eastAsiaTheme="minorEastAsia" w:hAnsi="Calibri" w:cs="Calibri"/>
                <w:b/>
                <w:color w:val="auto"/>
                <w:sz w:val="20"/>
                <w:szCs w:val="20"/>
              </w:rPr>
              <w:t xml:space="preserve"> Account </w:t>
            </w:r>
          </w:p>
          <w:permStart w:id="975252233" w:edGrp="everyone"/>
          <w:p w14:paraId="78DC1A97" w14:textId="43D85B64" w:rsidR="00E405FB" w:rsidRPr="001F5B6D" w:rsidRDefault="00573194" w:rsidP="00E405FB">
            <w:pPr>
              <w:tabs>
                <w:tab w:val="left" w:pos="704"/>
                <w:tab w:val="left" w:pos="988"/>
                <w:tab w:val="left" w:pos="1696"/>
                <w:tab w:val="left" w:pos="1980"/>
                <w:tab w:val="left" w:pos="2689"/>
                <w:tab w:val="left" w:pos="2972"/>
              </w:tabs>
              <w:snapToGrid w:val="0"/>
              <w:spacing w:line="240" w:lineRule="auto"/>
              <w:ind w:leftChars="352" w:left="704"/>
              <w:jc w:val="left"/>
              <w:rPr>
                <w:rFonts w:ascii="Calibri" w:eastAsiaTheme="minorEastAsia" w:hAnsi="Calibri" w:cs="Calibri"/>
                <w:b/>
                <w:color w:val="auto"/>
                <w:sz w:val="20"/>
                <w:szCs w:val="20"/>
              </w:rPr>
            </w:pPr>
            <w:sdt>
              <w:sdtPr>
                <w:rPr>
                  <w:rFonts w:ascii="Calibri" w:eastAsiaTheme="minorEastAsia" w:hAnsi="Calibri" w:cs="Calibri"/>
                  <w:b/>
                  <w:color w:val="auto"/>
                  <w:sz w:val="24"/>
                  <w:szCs w:val="24"/>
                </w:rPr>
                <w:id w:val="1376425759"/>
                <w:lock w:val="sdtLocked"/>
                <w14:checkbox>
                  <w14:checked w14:val="0"/>
                  <w14:checkedState w14:val="0052" w14:font="Wingdings 2"/>
                  <w14:uncheckedState w14:val="2610" w14:font="MS Gothic"/>
                </w14:checkbox>
              </w:sdtPr>
              <w:sdtEndPr/>
              <w:sdtContent>
                <w:r w:rsidR="009F5739">
                  <w:rPr>
                    <w:rFonts w:ascii="MS Gothic" w:eastAsia="MS Gothic" w:hAnsi="MS Gothic" w:cs="Calibri" w:hint="eastAsia"/>
                    <w:b/>
                    <w:color w:val="auto"/>
                    <w:sz w:val="24"/>
                    <w:szCs w:val="24"/>
                  </w:rPr>
                  <w:t>☐</w:t>
                </w:r>
              </w:sdtContent>
            </w:sdt>
            <w:permEnd w:id="975252233"/>
            <w:r w:rsidR="00E405FB" w:rsidRPr="001F5B6D">
              <w:rPr>
                <w:rFonts w:ascii="Calibri" w:eastAsiaTheme="minorEastAsia" w:hAnsi="Calibri" w:cs="Calibri"/>
                <w:b/>
                <w:color w:val="auto"/>
                <w:sz w:val="20"/>
                <w:szCs w:val="20"/>
              </w:rPr>
              <w:tab/>
            </w:r>
            <w:r w:rsidR="00E405FB" w:rsidRPr="0032321D">
              <w:rPr>
                <w:rFonts w:ascii="Calibri" w:eastAsiaTheme="minorEastAsia" w:hAnsi="Calibri" w:cs="Calibri"/>
                <w:b/>
                <w:color w:val="auto"/>
                <w:sz w:val="24"/>
                <w:szCs w:val="24"/>
              </w:rPr>
              <w:t>HKD</w:t>
            </w:r>
            <w:r w:rsidR="00E405FB" w:rsidRPr="001F5B6D">
              <w:rPr>
                <w:rFonts w:ascii="Calibri" w:eastAsiaTheme="minorEastAsia" w:hAnsi="Calibri" w:cs="Calibri"/>
                <w:b/>
                <w:color w:val="auto"/>
                <w:sz w:val="20"/>
                <w:szCs w:val="20"/>
              </w:rPr>
              <w:tab/>
            </w:r>
            <w:permStart w:id="242238268" w:edGrp="everyone"/>
            <w:sdt>
              <w:sdtPr>
                <w:rPr>
                  <w:rFonts w:ascii="Calibri" w:eastAsiaTheme="minorEastAsia" w:hAnsi="Calibri" w:cs="Calibri"/>
                  <w:b/>
                  <w:color w:val="auto"/>
                  <w:sz w:val="24"/>
                  <w:szCs w:val="24"/>
                </w:rPr>
                <w:id w:val="-880860605"/>
                <w:lock w:val="sdtLocked"/>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rPr>
                  <w:t>☐</w:t>
                </w:r>
              </w:sdtContent>
            </w:sdt>
            <w:permEnd w:id="242238268"/>
            <w:r w:rsidR="00E405FB" w:rsidRPr="001F5B6D">
              <w:rPr>
                <w:rFonts w:ascii="Calibri" w:eastAsiaTheme="minorEastAsia" w:hAnsi="Calibri" w:cs="Calibri"/>
                <w:b/>
                <w:color w:val="auto"/>
                <w:sz w:val="24"/>
                <w:szCs w:val="24"/>
              </w:rPr>
              <w:t xml:space="preserve"> </w:t>
            </w:r>
            <w:r w:rsidR="00E405FB" w:rsidRPr="001F5B6D">
              <w:rPr>
                <w:rFonts w:ascii="Calibri" w:eastAsiaTheme="minorEastAsia" w:hAnsi="Calibri" w:cs="Calibri"/>
                <w:b/>
                <w:color w:val="auto"/>
                <w:sz w:val="20"/>
                <w:szCs w:val="20"/>
              </w:rPr>
              <w:t>USD</w:t>
            </w:r>
            <w:r w:rsidR="00E405FB" w:rsidRPr="001F5B6D">
              <w:rPr>
                <w:rFonts w:ascii="Calibri" w:eastAsiaTheme="minorEastAsia" w:hAnsi="Calibri" w:cs="Calibri"/>
                <w:b/>
                <w:color w:val="auto"/>
                <w:sz w:val="20"/>
                <w:szCs w:val="20"/>
              </w:rPr>
              <w:tab/>
            </w:r>
            <w:permStart w:id="1495225795" w:edGrp="everyone"/>
            <w:sdt>
              <w:sdtPr>
                <w:rPr>
                  <w:rFonts w:ascii="Calibri" w:eastAsiaTheme="minorEastAsia" w:hAnsi="Calibri" w:cs="Calibri"/>
                  <w:b/>
                  <w:color w:val="auto"/>
                  <w:sz w:val="24"/>
                  <w:szCs w:val="24"/>
                </w:rPr>
                <w:id w:val="101616825"/>
                <w:lock w:val="sdtLocked"/>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rPr>
                  <w:t>☐</w:t>
                </w:r>
              </w:sdtContent>
            </w:sdt>
            <w:permEnd w:id="1495225795"/>
            <w:r w:rsidR="00E405FB" w:rsidRPr="00AB3E7F">
              <w:rPr>
                <w:rFonts w:ascii="Calibri" w:eastAsiaTheme="minorEastAsia" w:hAnsi="Calibri" w:cs="Calibri"/>
                <w:b/>
                <w:color w:val="auto"/>
                <w:sz w:val="24"/>
                <w:szCs w:val="24"/>
              </w:rPr>
              <w:t xml:space="preserve"> </w:t>
            </w:r>
            <w:r w:rsidR="00E405FB" w:rsidRPr="001F5B6D">
              <w:rPr>
                <w:rFonts w:ascii="Calibri" w:eastAsiaTheme="minorEastAsia" w:hAnsi="Calibri" w:cs="Calibri"/>
                <w:b/>
                <w:color w:val="auto"/>
                <w:sz w:val="20"/>
                <w:szCs w:val="20"/>
              </w:rPr>
              <w:t>JPY</w:t>
            </w:r>
            <w:r w:rsidR="00E405FB" w:rsidRPr="001F5B6D">
              <w:rPr>
                <w:rFonts w:ascii="Calibri" w:eastAsiaTheme="minorEastAsia" w:hAnsi="Calibri" w:cs="Calibri"/>
                <w:b/>
                <w:color w:val="auto"/>
                <w:sz w:val="20"/>
                <w:szCs w:val="20"/>
              </w:rPr>
              <w:tab/>
            </w:r>
            <w:permStart w:id="1999179162" w:edGrp="everyone"/>
            <w:sdt>
              <w:sdtPr>
                <w:rPr>
                  <w:rFonts w:ascii="Calibri" w:eastAsiaTheme="minorEastAsia" w:hAnsi="Calibri" w:cs="Calibri"/>
                  <w:b/>
                  <w:color w:val="auto"/>
                  <w:sz w:val="24"/>
                  <w:szCs w:val="24"/>
                </w:rPr>
                <w:id w:val="-1057772"/>
                <w:lock w:val="sdtLocked"/>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rPr>
                  <w:t>☐</w:t>
                </w:r>
              </w:sdtContent>
            </w:sdt>
            <w:permEnd w:id="1999179162"/>
            <w:r w:rsidR="00E405FB" w:rsidRPr="00AB3E7F">
              <w:rPr>
                <w:rFonts w:ascii="Calibri" w:eastAsiaTheme="minorEastAsia" w:hAnsi="Calibri" w:cs="Calibri"/>
                <w:b/>
                <w:color w:val="auto"/>
                <w:sz w:val="24"/>
                <w:szCs w:val="24"/>
              </w:rPr>
              <w:t xml:space="preserve">  </w:t>
            </w:r>
            <w:r w:rsidR="00E405FB" w:rsidRPr="001F5B6D">
              <w:rPr>
                <w:rFonts w:ascii="Calibri" w:eastAsiaTheme="minorEastAsia" w:hAnsi="Calibri" w:cs="Calibri"/>
                <w:b/>
                <w:color w:val="auto"/>
                <w:sz w:val="20"/>
                <w:szCs w:val="20"/>
              </w:rPr>
              <w:t>AUD</w:t>
            </w:r>
          </w:p>
          <w:permStart w:id="1483868158" w:edGrp="everyone"/>
          <w:p w14:paraId="2EF500B4" w14:textId="721E05A4" w:rsidR="00E405FB" w:rsidRPr="001F5B6D" w:rsidRDefault="00573194" w:rsidP="00E405FB">
            <w:pPr>
              <w:tabs>
                <w:tab w:val="left" w:pos="704"/>
                <w:tab w:val="left" w:pos="988"/>
                <w:tab w:val="left" w:pos="1696"/>
                <w:tab w:val="left" w:pos="1980"/>
                <w:tab w:val="left" w:pos="2689"/>
                <w:tab w:val="left" w:pos="2972"/>
              </w:tabs>
              <w:snapToGrid w:val="0"/>
              <w:spacing w:line="240" w:lineRule="auto"/>
              <w:ind w:leftChars="352" w:left="704"/>
              <w:jc w:val="left"/>
              <w:rPr>
                <w:rFonts w:ascii="Calibri" w:eastAsiaTheme="minorEastAsia" w:hAnsi="Calibri" w:cs="Calibri"/>
                <w:b/>
                <w:color w:val="auto"/>
                <w:sz w:val="20"/>
                <w:szCs w:val="20"/>
              </w:rPr>
            </w:pPr>
            <w:sdt>
              <w:sdtPr>
                <w:rPr>
                  <w:rFonts w:ascii="Calibri" w:eastAsiaTheme="minorEastAsia" w:hAnsi="Calibri" w:cs="Calibri"/>
                  <w:b/>
                  <w:color w:val="auto"/>
                  <w:sz w:val="24"/>
                  <w:szCs w:val="24"/>
                </w:rPr>
                <w:id w:val="1819619171"/>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rPr>
                  <w:t>☐</w:t>
                </w:r>
              </w:sdtContent>
            </w:sdt>
            <w:permEnd w:id="1483868158"/>
            <w:r w:rsidR="00E405FB" w:rsidRPr="001F5B6D">
              <w:rPr>
                <w:rFonts w:ascii="Calibri" w:eastAsiaTheme="minorEastAsia" w:hAnsi="Calibri" w:cs="Calibri"/>
                <w:b/>
                <w:color w:val="auto"/>
                <w:sz w:val="20"/>
                <w:szCs w:val="20"/>
              </w:rPr>
              <w:tab/>
              <w:t>NZD</w:t>
            </w:r>
            <w:r w:rsidR="00E405FB" w:rsidRPr="001F5B6D">
              <w:rPr>
                <w:rFonts w:ascii="Calibri" w:eastAsiaTheme="minorEastAsia" w:hAnsi="Calibri" w:cs="Calibri"/>
                <w:b/>
                <w:color w:val="auto"/>
                <w:sz w:val="20"/>
                <w:szCs w:val="20"/>
              </w:rPr>
              <w:tab/>
            </w:r>
            <w:sdt>
              <w:sdtPr>
                <w:rPr>
                  <w:rFonts w:ascii="Calibri" w:eastAsiaTheme="minorEastAsia" w:hAnsi="Calibri" w:cs="Calibri"/>
                  <w:b/>
                  <w:color w:val="auto"/>
                  <w:sz w:val="24"/>
                  <w:szCs w:val="24"/>
                </w:rPr>
                <w:id w:val="1481049181"/>
                <w:lock w:val="sdtLocked"/>
                <w15:appearance w15:val="hidden"/>
                <w14:checkbox>
                  <w14:checked w14:val="0"/>
                  <w14:checkedState w14:val="0052" w14:font="Wingdings 2"/>
                  <w14:uncheckedState w14:val="2610" w14:font="MS Gothic"/>
                </w14:checkbox>
              </w:sdtPr>
              <w:sdtEndPr/>
              <w:sdtContent>
                <w:permStart w:id="208553164" w:edGrp="everyone"/>
                <w:r w:rsidR="0032321D">
                  <w:rPr>
                    <w:rFonts w:ascii="MS Gothic" w:eastAsia="MS Gothic" w:hAnsi="MS Gothic" w:cs="Calibri" w:hint="eastAsia"/>
                    <w:b/>
                    <w:color w:val="auto"/>
                    <w:sz w:val="24"/>
                    <w:szCs w:val="24"/>
                  </w:rPr>
                  <w:t>☐</w:t>
                </w:r>
                <w:permEnd w:id="208553164"/>
              </w:sdtContent>
            </w:sdt>
            <w:r w:rsidR="00E405FB" w:rsidRPr="001F5B6D">
              <w:rPr>
                <w:rFonts w:ascii="Calibri" w:eastAsiaTheme="minorEastAsia" w:hAnsi="Calibri" w:cs="Calibri"/>
                <w:b/>
                <w:color w:val="auto"/>
                <w:sz w:val="20"/>
                <w:szCs w:val="20"/>
              </w:rPr>
              <w:t xml:space="preserve"> GBP</w:t>
            </w:r>
            <w:r w:rsidR="00E405FB" w:rsidRPr="001F5B6D">
              <w:rPr>
                <w:rFonts w:ascii="Calibri" w:eastAsiaTheme="minorEastAsia" w:hAnsi="Calibri" w:cs="Calibri"/>
                <w:b/>
                <w:color w:val="auto"/>
                <w:sz w:val="20"/>
                <w:szCs w:val="20"/>
              </w:rPr>
              <w:tab/>
            </w:r>
            <w:permStart w:id="825297140" w:edGrp="everyone"/>
            <w:sdt>
              <w:sdtPr>
                <w:rPr>
                  <w:rFonts w:ascii="Calibri" w:eastAsiaTheme="minorEastAsia" w:hAnsi="Calibri" w:cs="Calibri"/>
                  <w:b/>
                  <w:color w:val="auto"/>
                  <w:sz w:val="24"/>
                  <w:szCs w:val="24"/>
                </w:rPr>
                <w:id w:val="-1039199928"/>
                <w:lock w:val="sdtLocked"/>
                <w15:color w:val="FFFFFF"/>
                <w15:appearance w15:val="hidden"/>
                <w14:checkbox>
                  <w14:checked w14:val="0"/>
                  <w14:checkedState w14:val="0052" w14:font="Wingdings 2"/>
                  <w14:uncheckedState w14:val="2610" w14:font="MS Gothic"/>
                </w14:checkbox>
              </w:sdtPr>
              <w:sdtEndPr/>
              <w:sdtContent>
                <w:r w:rsidR="004C12C0" w:rsidRPr="00AB3E7F">
                  <w:rPr>
                    <w:rFonts w:ascii="MS Gothic" w:eastAsia="MS Gothic" w:hAnsi="MS Gothic" w:cs="Calibri" w:hint="eastAsia"/>
                    <w:b/>
                    <w:color w:val="auto"/>
                    <w:sz w:val="24"/>
                    <w:szCs w:val="24"/>
                  </w:rPr>
                  <w:t>☐</w:t>
                </w:r>
                <w:permEnd w:id="825297140"/>
              </w:sdtContent>
            </w:sdt>
            <w:r w:rsidR="00E405FB" w:rsidRPr="00AB3E7F">
              <w:rPr>
                <w:rFonts w:ascii="Calibri" w:eastAsiaTheme="minorEastAsia" w:hAnsi="Calibri" w:cs="Calibri"/>
                <w:b/>
                <w:color w:val="auto"/>
                <w:sz w:val="24"/>
                <w:szCs w:val="24"/>
              </w:rPr>
              <w:t xml:space="preserve"> </w:t>
            </w:r>
            <w:r w:rsidR="00E405FB" w:rsidRPr="001F5B6D">
              <w:rPr>
                <w:rFonts w:ascii="Calibri" w:eastAsiaTheme="minorEastAsia" w:hAnsi="Calibri" w:cs="Calibri"/>
                <w:b/>
                <w:color w:val="auto"/>
                <w:sz w:val="20"/>
                <w:szCs w:val="20"/>
              </w:rPr>
              <w:t>EUR</w:t>
            </w:r>
            <w:r w:rsidR="00E405FB" w:rsidRPr="001F5B6D">
              <w:rPr>
                <w:rFonts w:ascii="Calibri" w:eastAsiaTheme="minorEastAsia" w:hAnsi="Calibri" w:cs="Calibri"/>
                <w:b/>
                <w:color w:val="auto"/>
                <w:sz w:val="20"/>
                <w:szCs w:val="20"/>
              </w:rPr>
              <w:tab/>
            </w:r>
            <w:permStart w:id="1664111230" w:edGrp="everyone"/>
            <w:sdt>
              <w:sdtPr>
                <w:rPr>
                  <w:rFonts w:ascii="Calibri" w:eastAsiaTheme="minorEastAsia" w:hAnsi="Calibri" w:cs="Calibri"/>
                  <w:b/>
                  <w:color w:val="auto"/>
                  <w:sz w:val="24"/>
                  <w:szCs w:val="24"/>
                </w:rPr>
                <w:id w:val="230432510"/>
                <w:lock w:val="sdtLocked"/>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rPr>
                  <w:t>☐</w:t>
                </w:r>
              </w:sdtContent>
            </w:sdt>
            <w:permEnd w:id="1664111230"/>
            <w:r w:rsidR="00E405FB" w:rsidRPr="001F5B6D">
              <w:rPr>
                <w:rFonts w:ascii="Calibri" w:eastAsiaTheme="minorEastAsia" w:hAnsi="Calibri" w:cs="Calibri"/>
                <w:b/>
                <w:color w:val="auto"/>
                <w:sz w:val="20"/>
                <w:szCs w:val="20"/>
              </w:rPr>
              <w:t xml:space="preserve">  CNY</w:t>
            </w:r>
          </w:p>
          <w:p w14:paraId="0828C359" w14:textId="77777777" w:rsidR="00E405FB" w:rsidRPr="001F5B6D" w:rsidRDefault="00E405FB" w:rsidP="00E405FB">
            <w:pPr>
              <w:tabs>
                <w:tab w:val="left" w:pos="704"/>
                <w:tab w:val="left" w:pos="988"/>
                <w:tab w:val="left" w:pos="1696"/>
                <w:tab w:val="left" w:pos="1980"/>
                <w:tab w:val="left" w:pos="2689"/>
                <w:tab w:val="left" w:pos="2972"/>
              </w:tabs>
              <w:snapToGrid w:val="0"/>
              <w:spacing w:line="240" w:lineRule="auto"/>
              <w:ind w:leftChars="352" w:left="704"/>
              <w:jc w:val="left"/>
              <w:rPr>
                <w:rFonts w:ascii="Calibri" w:eastAsiaTheme="minorEastAsia" w:hAnsi="Calibri" w:cs="Calibri"/>
                <w:b/>
                <w:color w:val="auto"/>
                <w:sz w:val="20"/>
                <w:szCs w:val="20"/>
              </w:rPr>
            </w:pPr>
            <w:r w:rsidRPr="001F5B6D">
              <w:rPr>
                <w:rFonts w:ascii="Calibri" w:eastAsiaTheme="minorEastAsia" w:hAnsi="Calibri" w:cs="Calibri"/>
                <w:b/>
                <w:color w:val="auto"/>
                <w:sz w:val="20"/>
                <w:szCs w:val="20"/>
              </w:rPr>
              <w:tab/>
            </w:r>
          </w:p>
        </w:tc>
        <w:tc>
          <w:tcPr>
            <w:tcW w:w="2273" w:type="pct"/>
            <w:shd w:val="clear" w:color="auto" w:fill="auto"/>
          </w:tcPr>
          <w:p w14:paraId="1EDAEB86" w14:textId="73DDEBC6" w:rsidR="00E405FB" w:rsidRPr="001F5B6D" w:rsidRDefault="00573194" w:rsidP="00E405FB">
            <w:pPr>
              <w:snapToGrid w:val="0"/>
              <w:spacing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20"/>
                <w:szCs w:val="20"/>
              </w:rPr>
            </w:pPr>
            <w:sdt>
              <w:sdtPr>
                <w:rPr>
                  <w:rFonts w:ascii="Calibri" w:eastAsiaTheme="minorEastAsia" w:hAnsi="Calibri" w:cs="Calibri"/>
                  <w:b/>
                  <w:color w:val="auto"/>
                  <w:sz w:val="24"/>
                  <w:szCs w:val="24"/>
                </w:rPr>
                <w:id w:val="-1822427031"/>
                <w14:checkbox>
                  <w14:checked w14:val="0"/>
                  <w14:checkedState w14:val="0052" w14:font="Wingdings 2"/>
                  <w14:uncheckedState w14:val="2610" w14:font="MS Gothic"/>
                </w14:checkbox>
              </w:sdtPr>
              <w:sdtEndPr/>
              <w:sdtContent>
                <w:permStart w:id="1476542036" w:edGrp="everyone"/>
                <w:r w:rsidR="0032321D">
                  <w:rPr>
                    <w:rFonts w:ascii="MS Gothic" w:eastAsia="MS Gothic" w:hAnsi="MS Gothic" w:cs="Calibri" w:hint="eastAsia"/>
                    <w:b/>
                    <w:color w:val="auto"/>
                    <w:sz w:val="24"/>
                    <w:szCs w:val="24"/>
                  </w:rPr>
                  <w:t>☐</w:t>
                </w:r>
                <w:permEnd w:id="1476542036"/>
              </w:sdtContent>
            </w:sdt>
            <w:r w:rsidR="00E405FB" w:rsidRPr="001F5B6D">
              <w:rPr>
                <w:rFonts w:ascii="Calibri" w:eastAsiaTheme="minorEastAsia" w:hAnsi="Calibri" w:cs="Calibri"/>
                <w:b/>
                <w:color w:val="auto"/>
                <w:sz w:val="20"/>
                <w:szCs w:val="20"/>
              </w:rPr>
              <w:tab/>
            </w:r>
            <w:r w:rsidR="00E405FB" w:rsidRPr="001F5B6D">
              <w:rPr>
                <w:rFonts w:ascii="Calibri" w:eastAsiaTheme="minorEastAsia" w:hAnsi="Calibri" w:cs="Calibri" w:hint="eastAsia"/>
                <w:b/>
                <w:color w:val="auto"/>
                <w:sz w:val="20"/>
                <w:szCs w:val="20"/>
              </w:rPr>
              <w:t>支票帳戶</w:t>
            </w:r>
            <w:r w:rsidR="00E405FB" w:rsidRPr="001F5B6D">
              <w:rPr>
                <w:rFonts w:ascii="Calibri" w:eastAsiaTheme="minorEastAsia" w:hAnsi="Calibri" w:cs="Calibri"/>
                <w:b/>
                <w:color w:val="auto"/>
                <w:sz w:val="20"/>
                <w:szCs w:val="20"/>
              </w:rPr>
              <w:t xml:space="preserve">Current Account </w:t>
            </w:r>
          </w:p>
          <w:p w14:paraId="4F8A4460" w14:textId="1A79A5B1" w:rsidR="00E405FB" w:rsidRPr="001F5B6D" w:rsidRDefault="00573194" w:rsidP="00E405FB">
            <w:pPr>
              <w:tabs>
                <w:tab w:val="left" w:pos="704"/>
                <w:tab w:val="left" w:pos="988"/>
                <w:tab w:val="left" w:pos="1696"/>
                <w:tab w:val="left" w:pos="1980"/>
                <w:tab w:val="left" w:pos="2689"/>
                <w:tab w:val="left" w:pos="2972"/>
              </w:tabs>
              <w:snapToGrid w:val="0"/>
              <w:spacing w:line="240" w:lineRule="auto"/>
              <w:ind w:leftChars="352" w:left="704"/>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20"/>
                <w:szCs w:val="20"/>
              </w:rPr>
            </w:pPr>
            <w:sdt>
              <w:sdtPr>
                <w:rPr>
                  <w:rFonts w:ascii="Calibri" w:eastAsiaTheme="minorEastAsia" w:hAnsi="Calibri" w:cs="Calibri"/>
                  <w:b/>
                  <w:color w:val="auto"/>
                  <w:sz w:val="24"/>
                  <w:szCs w:val="24"/>
                </w:rPr>
                <w:id w:val="-1769534788"/>
                <w14:checkbox>
                  <w14:checked w14:val="0"/>
                  <w14:checkedState w14:val="0052" w14:font="Wingdings 2"/>
                  <w14:uncheckedState w14:val="2610" w14:font="MS Gothic"/>
                </w14:checkbox>
              </w:sdtPr>
              <w:sdtEndPr/>
              <w:sdtContent>
                <w:permStart w:id="217129789" w:edGrp="everyone"/>
                <w:r w:rsidR="0032321D">
                  <w:rPr>
                    <w:rFonts w:ascii="MS Gothic" w:eastAsia="MS Gothic" w:hAnsi="MS Gothic" w:cs="Calibri" w:hint="eastAsia"/>
                    <w:b/>
                    <w:color w:val="auto"/>
                    <w:sz w:val="24"/>
                    <w:szCs w:val="24"/>
                  </w:rPr>
                  <w:t>☐</w:t>
                </w:r>
              </w:sdtContent>
            </w:sdt>
            <w:permEnd w:id="217129789"/>
            <w:r w:rsidR="00E405FB" w:rsidRPr="00AB3E7F">
              <w:rPr>
                <w:rFonts w:ascii="Calibri" w:eastAsiaTheme="minorEastAsia" w:hAnsi="Calibri" w:cs="Calibri"/>
                <w:b/>
                <w:color w:val="auto"/>
                <w:sz w:val="24"/>
                <w:szCs w:val="24"/>
              </w:rPr>
              <w:tab/>
            </w:r>
            <w:r w:rsidR="00E405FB" w:rsidRPr="001F5B6D">
              <w:rPr>
                <w:rFonts w:ascii="Calibri" w:eastAsiaTheme="minorEastAsia" w:hAnsi="Calibri" w:cs="Calibri"/>
                <w:b/>
                <w:color w:val="auto"/>
                <w:sz w:val="20"/>
                <w:szCs w:val="20"/>
              </w:rPr>
              <w:t>HKD</w:t>
            </w:r>
            <w:r w:rsidR="00E405FB" w:rsidRPr="001F5B6D">
              <w:rPr>
                <w:rFonts w:ascii="Calibri" w:eastAsiaTheme="minorEastAsia" w:hAnsi="Calibri" w:cs="Calibri"/>
                <w:b/>
                <w:color w:val="auto"/>
                <w:sz w:val="20"/>
                <w:szCs w:val="20"/>
              </w:rPr>
              <w:tab/>
            </w:r>
            <w:permStart w:id="1802179620" w:edGrp="everyone"/>
            <w:sdt>
              <w:sdtPr>
                <w:rPr>
                  <w:rFonts w:ascii="Calibri" w:eastAsiaTheme="minorEastAsia" w:hAnsi="Calibri" w:cs="Calibri"/>
                  <w:b/>
                  <w:color w:val="auto"/>
                  <w:sz w:val="24"/>
                  <w:szCs w:val="24"/>
                </w:rPr>
                <w:id w:val="-1460948580"/>
                <w14:checkbox>
                  <w14:checked w14:val="0"/>
                  <w14:checkedState w14:val="0052" w14:font="Wingdings 2"/>
                  <w14:uncheckedState w14:val="2610" w14:font="MS Gothic"/>
                </w14:checkbox>
              </w:sdtPr>
              <w:sdtEndPr/>
              <w:sdtContent>
                <w:r w:rsidR="00AB3E7F" w:rsidRPr="00AB3E7F">
                  <w:rPr>
                    <w:rFonts w:ascii="MS Gothic" w:eastAsia="MS Gothic" w:hAnsi="MS Gothic" w:cs="Calibri" w:hint="eastAsia"/>
                    <w:b/>
                    <w:color w:val="auto"/>
                    <w:sz w:val="24"/>
                    <w:szCs w:val="24"/>
                  </w:rPr>
                  <w:t>☐</w:t>
                </w:r>
                <w:permEnd w:id="1802179620"/>
              </w:sdtContent>
            </w:sdt>
            <w:r w:rsidR="00E405FB" w:rsidRPr="001F5B6D">
              <w:rPr>
                <w:rFonts w:ascii="Calibri" w:eastAsiaTheme="minorEastAsia" w:hAnsi="Calibri" w:cs="Calibri"/>
                <w:b/>
                <w:color w:val="auto"/>
                <w:sz w:val="20"/>
                <w:szCs w:val="20"/>
              </w:rPr>
              <w:t xml:space="preserve"> USD</w:t>
            </w:r>
            <w:r w:rsidR="00E405FB" w:rsidRPr="001F5B6D">
              <w:rPr>
                <w:rFonts w:ascii="Calibri" w:eastAsiaTheme="minorEastAsia" w:hAnsi="Calibri" w:cs="Calibri"/>
                <w:b/>
                <w:color w:val="auto"/>
                <w:sz w:val="20"/>
                <w:szCs w:val="20"/>
              </w:rPr>
              <w:tab/>
            </w:r>
            <w:permStart w:id="91891293" w:edGrp="everyone"/>
            <w:sdt>
              <w:sdtPr>
                <w:rPr>
                  <w:rFonts w:ascii="Calibri" w:eastAsiaTheme="minorEastAsia" w:hAnsi="Calibri" w:cs="Calibri"/>
                  <w:b/>
                  <w:color w:val="auto"/>
                  <w:sz w:val="24"/>
                  <w:szCs w:val="24"/>
                </w:rPr>
                <w:id w:val="1434936964"/>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rPr>
                  <w:t>☐</w:t>
                </w:r>
              </w:sdtContent>
            </w:sdt>
            <w:permEnd w:id="91891293"/>
            <w:r w:rsidR="00E405FB" w:rsidRPr="001F5B6D">
              <w:rPr>
                <w:rFonts w:ascii="Calibri" w:eastAsiaTheme="minorEastAsia" w:hAnsi="Calibri" w:cs="Calibri"/>
                <w:b/>
                <w:color w:val="auto"/>
                <w:sz w:val="20"/>
                <w:szCs w:val="20"/>
              </w:rPr>
              <w:tab/>
              <w:t>CNY</w:t>
            </w:r>
          </w:p>
          <w:p w14:paraId="066E08C5" w14:textId="77777777" w:rsidR="00E405FB" w:rsidRPr="001F5B6D" w:rsidRDefault="00E405FB" w:rsidP="00E405FB">
            <w:pPr>
              <w:snapToGrid w:val="0"/>
              <w:spacing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20"/>
                <w:szCs w:val="20"/>
              </w:rPr>
            </w:pPr>
          </w:p>
        </w:tc>
      </w:tr>
      <w:permStart w:id="2106211695" w:edGrp="everyone"/>
      <w:tr w:rsidR="00E405FB" w:rsidRPr="00542151" w14:paraId="05FD82A0" w14:textId="77777777" w:rsidTr="000B2081">
        <w:trPr>
          <w:trHeight w:val="325"/>
        </w:trPr>
        <w:tc>
          <w:tcPr>
            <w:cnfStyle w:val="001000000000" w:firstRow="0" w:lastRow="0" w:firstColumn="1" w:lastColumn="0" w:oddVBand="0" w:evenVBand="0" w:oddHBand="0" w:evenHBand="0" w:firstRowFirstColumn="0" w:firstRowLastColumn="0" w:lastRowFirstColumn="0" w:lastRowLastColumn="0"/>
            <w:tcW w:w="2727" w:type="pct"/>
            <w:shd w:val="clear" w:color="auto" w:fill="FFFFFF" w:themeFill="background1"/>
          </w:tcPr>
          <w:p w14:paraId="7EB16E75" w14:textId="2BB6A9C2" w:rsidR="00E405FB" w:rsidRPr="000B2081" w:rsidRDefault="00573194" w:rsidP="00E405FB">
            <w:pPr>
              <w:snapToGrid w:val="0"/>
              <w:spacing w:line="240" w:lineRule="auto"/>
              <w:jc w:val="left"/>
              <w:rPr>
                <w:rFonts w:ascii="Calibri" w:eastAsiaTheme="minorEastAsia" w:hAnsi="Calibri" w:cs="Calibri"/>
                <w:b/>
                <w:color w:val="auto"/>
              </w:rPr>
            </w:pPr>
            <w:sdt>
              <w:sdtPr>
                <w:rPr>
                  <w:rFonts w:ascii="Calibri" w:eastAsiaTheme="minorEastAsia" w:hAnsi="Calibri" w:cs="Calibri"/>
                  <w:b/>
                  <w:color w:val="auto"/>
                  <w:sz w:val="24"/>
                  <w:szCs w:val="24"/>
                  <w:lang w:eastAsia="zh-HK"/>
                </w:rPr>
                <w:id w:val="1406332516"/>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lang w:eastAsia="zh-HK"/>
                  </w:rPr>
                  <w:t>☐</w:t>
                </w:r>
              </w:sdtContent>
            </w:sdt>
            <w:permEnd w:id="2106211695"/>
            <w:r w:rsidR="00E405FB" w:rsidRPr="000B2081">
              <w:rPr>
                <w:rFonts w:ascii="Calibri" w:eastAsiaTheme="minorEastAsia" w:hAnsi="Calibri" w:cs="Calibri"/>
                <w:b/>
                <w:color w:val="auto"/>
                <w:lang w:eastAsia="zh-HK"/>
              </w:rPr>
              <w:tab/>
            </w:r>
            <w:r w:rsidR="00E405FB" w:rsidRPr="000B2081">
              <w:rPr>
                <w:rFonts w:ascii="Calibri" w:eastAsiaTheme="minorEastAsia" w:hAnsi="Calibri" w:cs="Calibri" w:hint="eastAsia"/>
                <w:b/>
                <w:color w:val="auto"/>
                <w:lang w:eastAsia="zh-HK"/>
              </w:rPr>
              <w:t>網上銀行</w:t>
            </w:r>
            <w:r w:rsidR="00E405FB" w:rsidRPr="000B2081">
              <w:rPr>
                <w:rFonts w:ascii="Calibri" w:eastAsiaTheme="minorEastAsia" w:hAnsi="Calibri" w:cs="Calibri"/>
                <w:b/>
                <w:color w:val="auto"/>
                <w:lang w:eastAsia="zh-HK"/>
              </w:rPr>
              <w:t>E-Banking</w:t>
            </w:r>
          </w:p>
        </w:tc>
        <w:permStart w:id="987960385" w:edGrp="everyone"/>
        <w:tc>
          <w:tcPr>
            <w:tcW w:w="2273" w:type="pct"/>
            <w:shd w:val="clear" w:color="auto" w:fill="FFFFFF" w:themeFill="background1"/>
          </w:tcPr>
          <w:p w14:paraId="77E77842" w14:textId="2C13B906" w:rsidR="00E405FB" w:rsidRPr="000B2081" w:rsidRDefault="00573194" w:rsidP="00946588">
            <w:pPr>
              <w:snapToGrid w:val="0"/>
              <w:spacing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sdt>
              <w:sdtPr>
                <w:rPr>
                  <w:rFonts w:ascii="Calibri" w:eastAsiaTheme="minorEastAsia" w:hAnsi="Calibri" w:cs="Calibri"/>
                  <w:b/>
                  <w:color w:val="auto"/>
                  <w:sz w:val="24"/>
                  <w:szCs w:val="24"/>
                  <w:lang w:eastAsia="zh-HK"/>
                </w:rPr>
                <w:id w:val="1573313451"/>
                <w14:checkbox>
                  <w14:checked w14:val="0"/>
                  <w14:checkedState w14:val="0052" w14:font="Wingdings 2"/>
                  <w14:uncheckedState w14:val="2610" w14:font="MS Gothic"/>
                </w14:checkbox>
              </w:sdtPr>
              <w:sdtEndPr/>
              <w:sdtContent>
                <w:r w:rsidR="0032321D">
                  <w:rPr>
                    <w:rFonts w:ascii="MS Gothic" w:eastAsia="MS Gothic" w:hAnsi="MS Gothic" w:cs="Calibri" w:hint="eastAsia"/>
                    <w:b/>
                    <w:color w:val="auto"/>
                    <w:sz w:val="24"/>
                    <w:szCs w:val="24"/>
                    <w:lang w:eastAsia="zh-HK"/>
                  </w:rPr>
                  <w:t>☐</w:t>
                </w:r>
              </w:sdtContent>
            </w:sdt>
            <w:permEnd w:id="987960385"/>
            <w:r w:rsidR="00E405FB" w:rsidRPr="000B2081">
              <w:rPr>
                <w:rFonts w:ascii="Calibri" w:eastAsiaTheme="minorEastAsia" w:hAnsi="Calibri" w:cs="Calibri"/>
                <w:b/>
                <w:color w:val="auto"/>
                <w:lang w:eastAsia="zh-HK"/>
              </w:rPr>
              <w:tab/>
            </w:r>
            <w:r w:rsidR="00E405FB" w:rsidRPr="000B2081">
              <w:rPr>
                <w:rFonts w:ascii="Calibri" w:eastAsiaTheme="minorEastAsia" w:hAnsi="Calibri" w:cs="Calibri" w:hint="eastAsia"/>
                <w:b/>
                <w:color w:val="auto"/>
              </w:rPr>
              <w:t>其他</w:t>
            </w:r>
            <w:r w:rsidR="00E405FB" w:rsidRPr="000B2081">
              <w:rPr>
                <w:rFonts w:ascii="Calibri" w:eastAsiaTheme="minorEastAsia" w:hAnsi="Calibri" w:cs="Calibri"/>
                <w:b/>
                <w:color w:val="auto"/>
                <w:lang w:eastAsia="zh-HK"/>
              </w:rPr>
              <w:t>Others</w:t>
            </w:r>
            <w:r w:rsidR="00E405FB" w:rsidRPr="000B2081">
              <w:rPr>
                <w:rFonts w:ascii="Calibri" w:eastAsiaTheme="minorEastAsia" w:hAnsi="Calibri" w:cs="Calibri"/>
                <w:b/>
                <w:color w:val="auto"/>
              </w:rPr>
              <w:t>:</w:t>
            </w:r>
            <w:permStart w:id="1287667117" w:edGrp="everyone"/>
            <w:sdt>
              <w:sdtPr>
                <w:rPr>
                  <w:rStyle w:val="15"/>
                </w:rPr>
                <w:id w:val="31008147"/>
                <w:lock w:val="sdtLocked"/>
                <w:placeholder>
                  <w:docPart w:val="0D1F09C795A24A3F9A3B40973A31BA06"/>
                </w:placeholder>
                <w:showingPlcHdr/>
                <w:text/>
              </w:sdtPr>
              <w:sdtEndPr>
                <w:rPr>
                  <w:rStyle w:val="a0"/>
                  <w:rFonts w:ascii="Calibri" w:eastAsiaTheme="minorEastAsia" w:hAnsi="Calibri" w:cs="Calibri"/>
                  <w:b w:val="0"/>
                  <w:color w:val="auto"/>
                  <w:sz w:val="18"/>
                  <w:u w:val="none"/>
                </w:rPr>
              </w:sdtEndPr>
              <w:sdtContent>
                <w:r w:rsidR="0016468D" w:rsidRPr="00747DB7">
                  <w:rPr>
                    <w:rStyle w:val="a4"/>
                    <w:rFonts w:hint="eastAsia"/>
                    <w:vanish/>
                  </w:rPr>
                  <w:t>按一下輸入文字。</w:t>
                </w:r>
              </w:sdtContent>
            </w:sdt>
            <w:permEnd w:id="1287667117"/>
          </w:p>
        </w:tc>
      </w:tr>
    </w:tbl>
    <w:p w14:paraId="7E2C5838" w14:textId="1AF885A3" w:rsidR="00564261" w:rsidRPr="000B2081" w:rsidRDefault="00564261" w:rsidP="00E405FB">
      <w:pPr>
        <w:rPr>
          <w:rFonts w:ascii="Calibri" w:eastAsiaTheme="minorEastAsia" w:hAnsi="Calibri" w:cs="Calibri"/>
          <w:lang w:val="zh-TW"/>
        </w:rPr>
      </w:pPr>
    </w:p>
    <w:p w14:paraId="029BDE36" w14:textId="23863114" w:rsidR="00ED64C2" w:rsidRPr="000B2081" w:rsidRDefault="00ED64C2" w:rsidP="00ED64C2">
      <w:pPr>
        <w:pStyle w:val="10"/>
        <w:rPr>
          <w:rFonts w:ascii="Calibri" w:eastAsiaTheme="minorEastAsia" w:hAnsi="Calibri" w:cs="Calibri"/>
          <w:b/>
          <w:color w:val="FF0000"/>
          <w:sz w:val="24"/>
          <w:szCs w:val="24"/>
        </w:rPr>
      </w:pPr>
      <w:bookmarkStart w:id="1" w:name="_Toc349754692"/>
      <w:r w:rsidRPr="000B2081">
        <w:rPr>
          <w:rFonts w:ascii="Calibri" w:eastAsiaTheme="minorEastAsia" w:hAnsi="Calibri" w:cs="Calibri" w:hint="eastAsia"/>
          <w:b/>
          <w:color w:val="FF0000"/>
          <w:sz w:val="24"/>
          <w:szCs w:val="24"/>
          <w:lang w:val="zh-TW"/>
        </w:rPr>
        <w:t>客戶資料</w:t>
      </w:r>
      <w:r w:rsidR="00FE0051" w:rsidRPr="000B2081">
        <w:rPr>
          <w:rFonts w:ascii="Calibri" w:eastAsiaTheme="minorEastAsia" w:hAnsi="Calibri" w:cs="Calibri"/>
          <w:b/>
          <w:color w:val="FF0000"/>
          <w:sz w:val="24"/>
          <w:szCs w:val="24"/>
        </w:rPr>
        <w:t>Customer</w:t>
      </w:r>
      <w:r w:rsidRPr="000B2081">
        <w:rPr>
          <w:rFonts w:ascii="Calibri" w:eastAsiaTheme="minorEastAsia" w:hAnsi="Calibri" w:cs="Calibri"/>
          <w:b/>
          <w:color w:val="FF0000"/>
          <w:sz w:val="24"/>
          <w:szCs w:val="24"/>
        </w:rPr>
        <w:t xml:space="preserve"> Information</w:t>
      </w:r>
    </w:p>
    <w:tbl>
      <w:tblPr>
        <w:tblStyle w:val="af8"/>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3833"/>
        <w:gridCol w:w="6794"/>
      </w:tblGrid>
      <w:tr w:rsidR="003F5986" w:rsidRPr="00542151" w14:paraId="15736C6C" w14:textId="77777777" w:rsidTr="005A672D">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30A86448" w14:textId="77777777" w:rsidR="00ED64C2" w:rsidRPr="000B2081" w:rsidRDefault="00ED64C2"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名稱</w:t>
            </w:r>
            <w:r w:rsidRPr="000B2081">
              <w:rPr>
                <w:rFonts w:ascii="Calibri" w:eastAsiaTheme="minorEastAsia" w:hAnsi="Calibri" w:cs="Calibri"/>
                <w:b/>
                <w:color w:val="auto"/>
                <w:sz w:val="18"/>
                <w:szCs w:val="18"/>
              </w:rPr>
              <w:t>Name</w:t>
            </w:r>
            <w:r w:rsidRPr="000B2081">
              <w:rPr>
                <w:rFonts w:ascii="Calibri" w:eastAsiaTheme="minorEastAsia" w:hAnsi="Calibri" w:cs="Calibri"/>
                <w:b/>
                <w:color w:val="auto"/>
                <w:sz w:val="18"/>
                <w:szCs w:val="18"/>
              </w:rPr>
              <w:tab/>
            </w:r>
            <w:r w:rsidR="00792CB7" w:rsidRPr="000B2081">
              <w:rPr>
                <w:rFonts w:ascii="Calibri" w:eastAsiaTheme="minorEastAsia" w:hAnsi="Calibri" w:cs="Calibri"/>
                <w:b/>
                <w:color w:val="auto"/>
                <w:sz w:val="18"/>
                <w:szCs w:val="18"/>
              </w:rPr>
              <w:t>(</w:t>
            </w:r>
            <w:r w:rsidR="00792CB7" w:rsidRPr="000B2081">
              <w:rPr>
                <w:rFonts w:ascii="Calibri" w:eastAsiaTheme="minorEastAsia" w:hAnsi="Calibri" w:cs="Calibri" w:hint="eastAsia"/>
                <w:b/>
                <w:color w:val="auto"/>
                <w:sz w:val="18"/>
                <w:szCs w:val="18"/>
              </w:rPr>
              <w:t>中文</w:t>
            </w:r>
            <w:r w:rsidR="00792CB7" w:rsidRPr="000B2081">
              <w:rPr>
                <w:rFonts w:ascii="Calibri" w:eastAsiaTheme="minorEastAsia" w:hAnsi="Calibri" w:cs="Calibri"/>
                <w:b/>
                <w:color w:val="auto"/>
                <w:sz w:val="18"/>
                <w:szCs w:val="18"/>
              </w:rPr>
              <w:t xml:space="preserve"> Chinese)</w:t>
            </w:r>
          </w:p>
        </w:tc>
        <w:tc>
          <w:tcPr>
            <w:tcW w:w="6794" w:type="dxa"/>
            <w:shd w:val="clear" w:color="auto" w:fill="auto"/>
          </w:tcPr>
          <w:permStart w:id="216431921" w:edGrp="everyone" w:displacedByCustomXml="next"/>
          <w:sdt>
            <w:sdtPr>
              <w:rPr>
                <w:rStyle w:val="15"/>
              </w:rPr>
              <w:id w:val="1537464049"/>
              <w:lock w:val="sdtLocked"/>
              <w:placeholder>
                <w:docPart w:val="3A92B0AA7E9F449FA36BD79C94D599A5"/>
              </w:placeholder>
              <w:showingPlcHdr/>
              <w:text/>
            </w:sdtPr>
            <w:sdtEndPr>
              <w:rPr>
                <w:rStyle w:val="a0"/>
                <w:rFonts w:ascii="Calibri" w:eastAsiaTheme="minorEastAsia" w:hAnsi="Calibri" w:cs="Calibri"/>
                <w:b w:val="0"/>
                <w:color w:val="auto"/>
                <w:sz w:val="20"/>
                <w:szCs w:val="24"/>
                <w:u w:val="none"/>
              </w:rPr>
            </w:sdtEndPr>
            <w:sdtContent>
              <w:p w14:paraId="471BED82" w14:textId="6CC89D7D" w:rsidR="003F5986" w:rsidRPr="00A17C42" w:rsidRDefault="007E7A22" w:rsidP="007E7A22">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24"/>
                    <w:szCs w:val="24"/>
                  </w:rPr>
                </w:pPr>
                <w:r w:rsidRPr="00747DB7">
                  <w:rPr>
                    <w:rStyle w:val="a4"/>
                    <w:rFonts w:hint="eastAsia"/>
                    <w:vanish/>
                  </w:rPr>
                  <w:t>按一下輸入中文名稱。</w:t>
                </w:r>
              </w:p>
            </w:sdtContent>
          </w:sdt>
          <w:permEnd w:id="216431921" w:displacedByCustomXml="prev"/>
        </w:tc>
      </w:tr>
      <w:tr w:rsidR="003F5986" w:rsidRPr="00542151" w14:paraId="2ADFC579"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081316B2" w14:textId="77777777" w:rsidR="00ED64C2" w:rsidRPr="000B2081" w:rsidRDefault="00ED64C2"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r>
            <w:r w:rsidRPr="000B2081">
              <w:rPr>
                <w:rFonts w:ascii="Calibri" w:eastAsiaTheme="minorEastAsia" w:hAnsi="Calibri" w:cs="Calibri"/>
                <w:b/>
                <w:color w:val="auto"/>
                <w:sz w:val="18"/>
                <w:szCs w:val="18"/>
              </w:rPr>
              <w:tab/>
            </w:r>
            <w:r w:rsidR="00792CB7" w:rsidRPr="000B2081">
              <w:rPr>
                <w:rFonts w:ascii="Calibri" w:eastAsiaTheme="minorEastAsia" w:hAnsi="Calibri" w:cs="Calibri"/>
                <w:b/>
                <w:color w:val="auto"/>
                <w:sz w:val="18"/>
                <w:szCs w:val="18"/>
              </w:rPr>
              <w:t>(</w:t>
            </w:r>
            <w:r w:rsidR="00792CB7" w:rsidRPr="000B2081">
              <w:rPr>
                <w:rFonts w:ascii="Calibri" w:eastAsiaTheme="minorEastAsia" w:hAnsi="Calibri" w:cs="Calibri"/>
                <w:b/>
                <w:color w:val="auto"/>
                <w:sz w:val="18"/>
                <w:szCs w:val="18"/>
              </w:rPr>
              <w:t>英文</w:t>
            </w:r>
            <w:r w:rsidR="00792CB7" w:rsidRPr="000B2081">
              <w:rPr>
                <w:rFonts w:ascii="Calibri" w:eastAsiaTheme="minorEastAsia" w:hAnsi="Calibri" w:cs="Calibri"/>
                <w:b/>
                <w:color w:val="auto"/>
                <w:sz w:val="18"/>
                <w:szCs w:val="18"/>
              </w:rPr>
              <w:t>English)</w:t>
            </w:r>
          </w:p>
        </w:tc>
        <w:tc>
          <w:tcPr>
            <w:tcW w:w="6794" w:type="dxa"/>
            <w:shd w:val="clear" w:color="auto" w:fill="auto"/>
          </w:tcPr>
          <w:permStart w:id="184700416" w:edGrp="everyone" w:displacedByCustomXml="next"/>
          <w:sdt>
            <w:sdtPr>
              <w:rPr>
                <w:rStyle w:val="15"/>
              </w:rPr>
              <w:id w:val="-1281331370"/>
              <w:lock w:val="sdtLocked"/>
              <w:placeholder>
                <w:docPart w:val="70DFAFD3E38B4EB398483D67415C2D28"/>
              </w:placeholder>
              <w:showingPlcHdr/>
              <w:text/>
            </w:sdtPr>
            <w:sdtEndPr>
              <w:rPr>
                <w:rStyle w:val="a0"/>
                <w:rFonts w:ascii="Calibri" w:eastAsiaTheme="minorEastAsia" w:hAnsi="Calibri" w:cs="Calibri"/>
                <w:b w:val="0"/>
                <w:color w:val="auto"/>
                <w:sz w:val="18"/>
                <w:szCs w:val="18"/>
                <w:u w:val="none"/>
              </w:rPr>
            </w:sdtEndPr>
            <w:sdtContent>
              <w:p w14:paraId="5F5A6BA0" w14:textId="39C030D8" w:rsidR="003F5986" w:rsidRPr="000B2081" w:rsidRDefault="007E7A22" w:rsidP="005A672D">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按一下輸入英文名稱</w:t>
                </w:r>
                <w:r w:rsidR="001F5B6D" w:rsidRPr="00747DB7">
                  <w:rPr>
                    <w:rStyle w:val="a4"/>
                    <w:rFonts w:hint="eastAsia"/>
                    <w:vanish/>
                  </w:rPr>
                  <w:t>。</w:t>
                </w:r>
              </w:p>
            </w:sdtContent>
          </w:sdt>
          <w:permEnd w:id="184700416" w:displacedByCustomXml="prev"/>
        </w:tc>
      </w:tr>
      <w:tr w:rsidR="003F5986" w:rsidRPr="00542151" w14:paraId="72E02884" w14:textId="77777777" w:rsidTr="005A672D">
        <w:trPr>
          <w:trHeight w:val="4075"/>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65A77F75" w14:textId="1EDA95E2" w:rsidR="008D78BA" w:rsidRPr="000B2081" w:rsidRDefault="00ED64C2"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公司類型</w:t>
            </w:r>
            <w:r w:rsidRPr="000B2081">
              <w:rPr>
                <w:rFonts w:ascii="Calibri" w:eastAsiaTheme="minorEastAsia" w:hAnsi="Calibri" w:cs="Calibri"/>
                <w:b/>
                <w:color w:val="auto"/>
                <w:sz w:val="18"/>
                <w:szCs w:val="18"/>
              </w:rPr>
              <w:t xml:space="preserve"> </w:t>
            </w:r>
          </w:p>
          <w:p w14:paraId="4C868C25" w14:textId="77777777" w:rsidR="00ED64C2" w:rsidRPr="000B2081" w:rsidRDefault="00ED64C2"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Type of Company</w:t>
            </w:r>
          </w:p>
          <w:p w14:paraId="60BB4BFE"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0C5F4657"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3E1A1CC5"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0ACE8F01"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3150E03F"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06B7A449"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4E263E5D"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2C335851"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48CFEFCB"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6C2F2CD0" w14:textId="77777777" w:rsidR="003D3D59" w:rsidRPr="000B2081" w:rsidRDefault="003D3D59" w:rsidP="005A672D">
            <w:pPr>
              <w:spacing w:line="240" w:lineRule="exact"/>
              <w:jc w:val="both"/>
              <w:rPr>
                <w:rFonts w:ascii="Calibri" w:eastAsiaTheme="minorEastAsia" w:hAnsi="Calibri" w:cs="Calibri"/>
                <w:b/>
                <w:color w:val="auto"/>
                <w:sz w:val="18"/>
                <w:szCs w:val="18"/>
              </w:rPr>
            </w:pPr>
          </w:p>
          <w:p w14:paraId="65D196CD" w14:textId="0CD65689" w:rsidR="003D3D59" w:rsidRPr="000B2081" w:rsidRDefault="003D3D59" w:rsidP="005A672D">
            <w:pPr>
              <w:spacing w:line="240" w:lineRule="exact"/>
              <w:jc w:val="both"/>
              <w:rPr>
                <w:rFonts w:ascii="Calibri" w:eastAsiaTheme="minorEastAsia" w:hAnsi="Calibri" w:cs="Calibri"/>
                <w:b/>
                <w:color w:val="auto"/>
                <w:sz w:val="18"/>
                <w:szCs w:val="18"/>
                <w:lang w:eastAsia="zh-CN"/>
              </w:rPr>
            </w:pPr>
          </w:p>
        </w:tc>
        <w:permStart w:id="789664704" w:edGrp="everyone"/>
        <w:tc>
          <w:tcPr>
            <w:tcW w:w="6794" w:type="dxa"/>
            <w:shd w:val="clear" w:color="auto" w:fill="auto"/>
          </w:tcPr>
          <w:p w14:paraId="0986977F" w14:textId="13601BC9" w:rsidR="008D78BA"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b/>
                  <w:color w:val="auto"/>
                  <w:sz w:val="24"/>
                  <w:szCs w:val="24"/>
                </w:rPr>
                <w:id w:val="-1220902386"/>
                <w14:checkbox>
                  <w14:checked w14:val="0"/>
                  <w14:checkedState w14:val="0052" w14:font="Wingdings 2"/>
                  <w14:uncheckedState w14:val="2610" w14:font="MS Gothic"/>
                </w14:checkbox>
              </w:sdtPr>
              <w:sdtEndPr/>
              <w:sdtContent>
                <w:r w:rsidR="007E7A22">
                  <w:rPr>
                    <w:rFonts w:ascii="MS Gothic" w:eastAsia="MS Gothic" w:hAnsi="MS Gothic" w:cs="Calibri" w:hint="eastAsia"/>
                    <w:b/>
                    <w:color w:val="auto"/>
                    <w:sz w:val="24"/>
                    <w:szCs w:val="24"/>
                  </w:rPr>
                  <w:t>☐</w:t>
                </w:r>
              </w:sdtContent>
            </w:sdt>
            <w:r w:rsidR="00C87CAD">
              <w:rPr>
                <w:rFonts w:ascii="Calibri" w:eastAsiaTheme="minorEastAsia" w:hAnsi="Calibri" w:cs="Calibri"/>
                <w:b/>
                <w:color w:val="auto"/>
                <w:sz w:val="18"/>
                <w:szCs w:val="18"/>
              </w:rPr>
              <w:t xml:space="preserve"> </w:t>
            </w:r>
            <w:permEnd w:id="789664704"/>
            <w:r w:rsidR="00141551">
              <w:rPr>
                <w:rFonts w:ascii="Calibri" w:eastAsiaTheme="minorEastAsia" w:hAnsi="Calibri" w:cs="Calibri" w:hint="eastAsia"/>
                <w:b/>
                <w:color w:val="auto"/>
                <w:sz w:val="18"/>
                <w:szCs w:val="18"/>
              </w:rPr>
              <w:t>合夥</w:t>
            </w:r>
            <w:r w:rsidR="008D78BA" w:rsidRPr="00A63AAF">
              <w:rPr>
                <w:rFonts w:ascii="Calibri" w:eastAsiaTheme="minorEastAsia" w:hAnsi="Calibri" w:cs="Calibri"/>
                <w:b/>
                <w:color w:val="auto"/>
                <w:sz w:val="18"/>
                <w:szCs w:val="18"/>
              </w:rPr>
              <w:t xml:space="preserve"> Partnership</w:t>
            </w:r>
          </w:p>
          <w:permStart w:id="472590682" w:edGrp="everyone"/>
          <w:p w14:paraId="0B6E9591" w14:textId="7B43FD7B" w:rsidR="008D78BA"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b/>
                  <w:sz w:val="24"/>
                  <w:szCs w:val="24"/>
                </w:rPr>
                <w:id w:val="1092825746"/>
                <w14:checkbox>
                  <w14:checked w14:val="0"/>
                  <w14:checkedState w14:val="0052" w14:font="Wingdings 2"/>
                  <w14:uncheckedState w14:val="2610" w14:font="MS Gothic"/>
                </w14:checkbox>
              </w:sdtPr>
              <w:sdtEndPr/>
              <w:sdtContent>
                <w:r w:rsidR="007E7A22">
                  <w:rPr>
                    <w:rFonts w:ascii="MS Gothic" w:eastAsia="MS Gothic" w:hAnsi="MS Gothic" w:hint="eastAsia"/>
                    <w:b/>
                    <w:sz w:val="24"/>
                    <w:szCs w:val="24"/>
                  </w:rPr>
                  <w:t>☐</w:t>
                </w:r>
              </w:sdtContent>
            </w:sdt>
            <w:r w:rsidR="00141551">
              <w:rPr>
                <w:b/>
                <w:sz w:val="24"/>
                <w:szCs w:val="24"/>
              </w:rPr>
              <w:t xml:space="preserve"> </w:t>
            </w:r>
            <w:permEnd w:id="472590682"/>
            <w:r w:rsidR="00141551">
              <w:rPr>
                <w:rFonts w:ascii="Calibri" w:eastAsiaTheme="minorEastAsia" w:hAnsi="Calibri" w:cs="Calibri" w:hint="eastAsia"/>
                <w:b/>
                <w:color w:val="auto"/>
                <w:sz w:val="18"/>
                <w:szCs w:val="18"/>
              </w:rPr>
              <w:t>有</w:t>
            </w:r>
            <w:r w:rsidR="008D78BA" w:rsidRPr="00A63AAF">
              <w:rPr>
                <w:rFonts w:ascii="Calibri" w:eastAsiaTheme="minorEastAsia" w:hAnsi="Calibri" w:cs="Calibri" w:hint="eastAsia"/>
                <w:b/>
                <w:color w:val="auto"/>
                <w:sz w:val="18"/>
                <w:szCs w:val="18"/>
              </w:rPr>
              <w:t>限公司</w:t>
            </w:r>
            <w:r w:rsidR="008D78BA" w:rsidRPr="00A63AAF">
              <w:rPr>
                <w:rFonts w:ascii="Calibri" w:eastAsiaTheme="minorEastAsia" w:hAnsi="Calibri" w:cs="Calibri"/>
                <w:b/>
                <w:color w:val="auto"/>
                <w:sz w:val="18"/>
                <w:szCs w:val="18"/>
              </w:rPr>
              <w:t xml:space="preserve"> Limited Company</w:t>
            </w:r>
          </w:p>
          <w:permStart w:id="100227307" w:edGrp="everyone"/>
          <w:p w14:paraId="2C6C9885" w14:textId="0E9B0336" w:rsidR="00F83613"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b/>
                  <w:sz w:val="24"/>
                  <w:szCs w:val="24"/>
                </w:rPr>
                <w:id w:val="1398323229"/>
                <w14:checkbox>
                  <w14:checked w14:val="0"/>
                  <w14:checkedState w14:val="0052" w14:font="Wingdings 2"/>
                  <w14:uncheckedState w14:val="2610" w14:font="MS Gothic"/>
                </w14:checkbox>
              </w:sdtPr>
              <w:sdtEndPr/>
              <w:sdtContent>
                <w:r w:rsidR="007E7A22">
                  <w:rPr>
                    <w:rFonts w:ascii="MS Gothic" w:eastAsia="MS Gothic" w:hAnsi="MS Gothic" w:hint="eastAsia"/>
                    <w:b/>
                    <w:sz w:val="24"/>
                    <w:szCs w:val="24"/>
                  </w:rPr>
                  <w:t>☐</w:t>
                </w:r>
              </w:sdtContent>
            </w:sdt>
            <w:r w:rsidR="00141551">
              <w:rPr>
                <w:rFonts w:ascii="Calibri" w:eastAsiaTheme="minorEastAsia" w:hAnsi="Calibri" w:cs="Calibri"/>
                <w:b/>
                <w:color w:val="auto"/>
                <w:sz w:val="18"/>
                <w:szCs w:val="18"/>
              </w:rPr>
              <w:t xml:space="preserve"> </w:t>
            </w:r>
            <w:permEnd w:id="100227307"/>
            <w:r w:rsidR="00141551">
              <w:rPr>
                <w:rFonts w:ascii="Calibri" w:eastAsiaTheme="minorEastAsia" w:hAnsi="Calibri" w:cs="Calibri" w:hint="eastAsia"/>
                <w:b/>
                <w:color w:val="auto"/>
                <w:sz w:val="18"/>
                <w:szCs w:val="18"/>
              </w:rPr>
              <w:t>上市</w:t>
            </w:r>
            <w:r w:rsidR="00F83613" w:rsidRPr="00A63AAF">
              <w:rPr>
                <w:rFonts w:ascii="Calibri" w:eastAsiaTheme="minorEastAsia" w:hAnsi="Calibri" w:cs="Calibri" w:hint="eastAsia"/>
                <w:b/>
                <w:color w:val="auto"/>
                <w:sz w:val="18"/>
                <w:szCs w:val="18"/>
              </w:rPr>
              <w:t>公司</w:t>
            </w:r>
            <w:r w:rsidR="00A45377" w:rsidRPr="000B2081">
              <w:rPr>
                <w:rStyle w:val="aff8"/>
                <w:rFonts w:ascii="Calibri" w:eastAsiaTheme="minorEastAsia" w:hAnsi="Calibri" w:cs="Calibri"/>
                <w:b/>
                <w:color w:val="auto"/>
                <w:sz w:val="16"/>
                <w:szCs w:val="16"/>
              </w:rPr>
              <w:footnoteReference w:id="1"/>
            </w:r>
            <w:r w:rsidR="008D78BA" w:rsidRPr="00A63AAF">
              <w:rPr>
                <w:rFonts w:ascii="Calibri" w:eastAsiaTheme="minorEastAsia" w:hAnsi="Calibri" w:cs="Calibri"/>
                <w:b/>
                <w:color w:val="auto"/>
                <w:sz w:val="18"/>
                <w:szCs w:val="18"/>
              </w:rPr>
              <w:t>Listed Company</w:t>
            </w:r>
            <w:r w:rsidR="00F83613" w:rsidRPr="000B2081">
              <w:rPr>
                <w:rStyle w:val="aff8"/>
                <w:rFonts w:ascii="Calibri" w:eastAsiaTheme="minorEastAsia" w:hAnsi="Calibri" w:cs="Calibri"/>
                <w:b/>
                <w:color w:val="auto"/>
                <w:sz w:val="16"/>
                <w:szCs w:val="16"/>
              </w:rPr>
              <w:footnoteReference w:id="2"/>
            </w:r>
          </w:p>
          <w:permStart w:id="120202805" w:edGrp="everyone"/>
          <w:p w14:paraId="463B71D4" w14:textId="6F660D5F" w:rsidR="008D78BA"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b/>
                  <w:sz w:val="24"/>
                  <w:szCs w:val="24"/>
                </w:rPr>
                <w:id w:val="-1411996957"/>
                <w14:checkbox>
                  <w14:checked w14:val="0"/>
                  <w14:checkedState w14:val="0052" w14:font="Wingdings 2"/>
                  <w14:uncheckedState w14:val="2610" w14:font="MS Gothic"/>
                </w14:checkbox>
              </w:sdtPr>
              <w:sdtEndPr/>
              <w:sdtContent>
                <w:r w:rsidR="007E7A22">
                  <w:rPr>
                    <w:rFonts w:ascii="MS Gothic" w:eastAsia="MS Gothic" w:hAnsi="MS Gothic" w:hint="eastAsia"/>
                    <w:b/>
                    <w:sz w:val="24"/>
                    <w:szCs w:val="24"/>
                  </w:rPr>
                  <w:t>☐</w:t>
                </w:r>
              </w:sdtContent>
            </w:sdt>
            <w:r w:rsidR="00141551">
              <w:rPr>
                <w:rFonts w:ascii="Calibri" w:eastAsiaTheme="minorEastAsia" w:hAnsi="Calibri" w:cs="Calibri"/>
                <w:b/>
                <w:color w:val="auto"/>
                <w:sz w:val="18"/>
                <w:szCs w:val="18"/>
              </w:rPr>
              <w:t xml:space="preserve"> </w:t>
            </w:r>
            <w:permEnd w:id="120202805"/>
            <w:r w:rsidR="00141551">
              <w:rPr>
                <w:rFonts w:ascii="Calibri" w:eastAsiaTheme="minorEastAsia" w:hAnsi="Calibri" w:cs="Calibri" w:hint="eastAsia"/>
                <w:b/>
                <w:color w:val="auto"/>
                <w:sz w:val="18"/>
                <w:szCs w:val="18"/>
              </w:rPr>
              <w:t>上市</w:t>
            </w:r>
            <w:r w:rsidR="008D78BA" w:rsidRPr="00A63AAF">
              <w:rPr>
                <w:rFonts w:ascii="Calibri" w:eastAsiaTheme="minorEastAsia" w:hAnsi="Calibri" w:cs="Calibri" w:hint="eastAsia"/>
                <w:b/>
                <w:color w:val="auto"/>
                <w:sz w:val="18"/>
                <w:szCs w:val="18"/>
              </w:rPr>
              <w:t>公司之附屬子公司。請註明：</w:t>
            </w:r>
          </w:p>
          <w:p w14:paraId="718AA8B4" w14:textId="77777777" w:rsidR="008D78BA" w:rsidRPr="000B2081" w:rsidRDefault="008D78BA" w:rsidP="005A672D">
            <w:pPr>
              <w:pStyle w:val="af9"/>
              <w:spacing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Subsidiary of a Listed Company. Please specify:</w:t>
            </w:r>
          </w:p>
          <w:p w14:paraId="446DCB6A" w14:textId="17338D35" w:rsidR="008D78BA" w:rsidRPr="005B5B7C" w:rsidRDefault="005B5B7C" w:rsidP="005B5B7C">
            <w:pPr>
              <w:pStyle w:val="af9"/>
              <w:numPr>
                <w:ilvl w:val="0"/>
                <w:numId w:val="3"/>
              </w:numPr>
              <w:spacing w:line="24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5B5B7C">
              <w:rPr>
                <w:rFonts w:ascii="Calibri" w:eastAsiaTheme="minorEastAsia" w:hAnsi="Calibri" w:cs="Calibri" w:hint="eastAsia"/>
                <w:b/>
                <w:color w:val="auto"/>
                <w:sz w:val="18"/>
                <w:szCs w:val="18"/>
              </w:rPr>
              <w:t>上市公司持有之股份百分比</w:t>
            </w:r>
            <w:r w:rsidR="008D78BA" w:rsidRPr="005B5B7C">
              <w:rPr>
                <w:rFonts w:ascii="Calibri" w:eastAsiaTheme="minorEastAsia" w:hAnsi="Calibri" w:cs="Calibri"/>
                <w:b/>
                <w:color w:val="auto"/>
                <w:sz w:val="18"/>
                <w:szCs w:val="18"/>
              </w:rPr>
              <w:t>The percentage of shares held by the Listed Company:</w:t>
            </w:r>
            <w:permStart w:id="39604949" w:edGrp="everyone"/>
            <w:sdt>
              <w:sdtPr>
                <w:rPr>
                  <w:rStyle w:val="15"/>
                </w:rPr>
                <w:id w:val="1486360459"/>
                <w:lock w:val="sdtLocked"/>
                <w:placeholder>
                  <w:docPart w:val="D12A1E46F8AE421D9E74BBD974784D79"/>
                </w:placeholder>
                <w:showingPlcHdr/>
                <w:text/>
              </w:sdtPr>
              <w:sdtEndPr>
                <w:rPr>
                  <w:rStyle w:val="a0"/>
                  <w:rFonts w:ascii="Calibri" w:eastAsiaTheme="minorEastAsia" w:hAnsi="Calibri" w:cs="Calibri"/>
                  <w:b w:val="0"/>
                  <w:color w:val="auto"/>
                  <w:sz w:val="18"/>
                  <w:szCs w:val="18"/>
                  <w:u w:val="none"/>
                </w:rPr>
              </w:sdtEndPr>
              <w:sdtContent>
                <w:r w:rsidRPr="00747DB7">
                  <w:rPr>
                    <w:rStyle w:val="a4"/>
                    <w:rFonts w:hint="eastAsia"/>
                    <w:vanish/>
                  </w:rPr>
                  <w:t>按一下輸入</w:t>
                </w:r>
                <w:r w:rsidR="007E7A22" w:rsidRPr="00747DB7">
                  <w:rPr>
                    <w:rStyle w:val="a4"/>
                    <w:rFonts w:hint="eastAsia"/>
                    <w:vanish/>
                  </w:rPr>
                  <w:t>百分比</w:t>
                </w:r>
                <w:r w:rsidRPr="00747DB7">
                  <w:rPr>
                    <w:rStyle w:val="a4"/>
                    <w:rFonts w:hint="eastAsia"/>
                    <w:vanish/>
                  </w:rPr>
                  <w:t>。</w:t>
                </w:r>
              </w:sdtContent>
            </w:sdt>
            <w:permEnd w:id="39604949"/>
          </w:p>
          <w:p w14:paraId="782F43DC" w14:textId="112819DA" w:rsidR="008D78BA" w:rsidRPr="000B2081" w:rsidRDefault="008D78BA" w:rsidP="00821C41">
            <w:pPr>
              <w:pStyle w:val="af9"/>
              <w:numPr>
                <w:ilvl w:val="0"/>
                <w:numId w:val="3"/>
              </w:numPr>
              <w:spacing w:line="24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上市國家</w:t>
            </w:r>
            <w:r w:rsidRPr="000B2081">
              <w:rPr>
                <w:rFonts w:ascii="Calibri" w:eastAsiaTheme="minorEastAsia" w:hAnsi="Calibri" w:cs="Calibri"/>
                <w:b/>
                <w:color w:val="auto"/>
                <w:sz w:val="18"/>
                <w:szCs w:val="18"/>
              </w:rPr>
              <w:t xml:space="preserve"> Country of Listing:</w:t>
            </w:r>
            <w:permStart w:id="1248552895" w:edGrp="everyone"/>
            <w:sdt>
              <w:sdtPr>
                <w:rPr>
                  <w:rStyle w:val="15"/>
                </w:rPr>
                <w:id w:val="1902406213"/>
                <w:lock w:val="sdtLocked"/>
                <w:placeholder>
                  <w:docPart w:val="0F191CD3EDE54C3693225AFDBC04D89B"/>
                </w:placeholder>
                <w:showingPlcHdr/>
                <w:text/>
              </w:sdtPr>
              <w:sdtEndPr>
                <w:rPr>
                  <w:rStyle w:val="a0"/>
                  <w:rFonts w:ascii="Calibri" w:eastAsiaTheme="minorEastAsia" w:hAnsi="Calibri" w:cs="Calibri"/>
                  <w:b w:val="0"/>
                  <w:color w:val="auto"/>
                  <w:sz w:val="18"/>
                  <w:szCs w:val="18"/>
                  <w:u w:val="none"/>
                </w:rPr>
              </w:sdtEndPr>
              <w:sdtContent>
                <w:r w:rsidR="005B5B7C" w:rsidRPr="00747DB7">
                  <w:rPr>
                    <w:rStyle w:val="a4"/>
                    <w:rFonts w:hint="eastAsia"/>
                    <w:vanish/>
                  </w:rPr>
                  <w:t>按一下輸入</w:t>
                </w:r>
                <w:r w:rsidR="007E7A22" w:rsidRPr="00747DB7">
                  <w:rPr>
                    <w:rStyle w:val="a4"/>
                    <w:rFonts w:hint="eastAsia"/>
                    <w:vanish/>
                  </w:rPr>
                  <w:t>國家</w:t>
                </w:r>
                <w:r w:rsidR="005B5B7C" w:rsidRPr="00747DB7">
                  <w:rPr>
                    <w:rStyle w:val="a4"/>
                    <w:rFonts w:hint="eastAsia"/>
                    <w:vanish/>
                  </w:rPr>
                  <w:t>。</w:t>
                </w:r>
              </w:sdtContent>
            </w:sdt>
            <w:permEnd w:id="1248552895"/>
          </w:p>
          <w:p w14:paraId="0CAB8A6D" w14:textId="47827C89" w:rsidR="008D78BA" w:rsidRPr="000B2081" w:rsidRDefault="008D78BA" w:rsidP="00821C41">
            <w:pPr>
              <w:pStyle w:val="af9"/>
              <w:numPr>
                <w:ilvl w:val="0"/>
                <w:numId w:val="3"/>
              </w:numPr>
              <w:spacing w:line="24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上市編號</w:t>
            </w:r>
            <w:r w:rsidRPr="000B2081">
              <w:rPr>
                <w:rFonts w:ascii="Calibri" w:eastAsiaTheme="minorEastAsia" w:hAnsi="Calibri" w:cs="Calibri"/>
                <w:b/>
                <w:color w:val="auto"/>
                <w:sz w:val="18"/>
                <w:szCs w:val="18"/>
              </w:rPr>
              <w:t>Stock Code:</w:t>
            </w:r>
            <w:permStart w:id="1959420373" w:edGrp="everyone"/>
            <w:sdt>
              <w:sdtPr>
                <w:rPr>
                  <w:rStyle w:val="23"/>
                </w:rPr>
                <w:id w:val="723104578"/>
                <w:placeholder>
                  <w:docPart w:val="852870B812B94CAE9670ABC198DCEB1F"/>
                </w:placeholder>
                <w:showingPlcHdr/>
                <w:text/>
              </w:sdtPr>
              <w:sdtEndPr>
                <w:rPr>
                  <w:rStyle w:val="a0"/>
                  <w:rFonts w:ascii="Calibri" w:eastAsiaTheme="minorEastAsia" w:hAnsi="Calibri" w:cs="Calibri"/>
                  <w:b w:val="0"/>
                  <w:color w:val="auto"/>
                  <w:sz w:val="18"/>
                  <w:szCs w:val="18"/>
                  <w:u w:val="none"/>
                </w:rPr>
              </w:sdtEndPr>
              <w:sdtContent>
                <w:r w:rsidR="00A04E38" w:rsidRPr="00747DB7">
                  <w:rPr>
                    <w:rStyle w:val="a4"/>
                    <w:rFonts w:hint="eastAsia"/>
                    <w:vanish/>
                  </w:rPr>
                  <w:t>按一下以輸入編號。</w:t>
                </w:r>
              </w:sdtContent>
            </w:sdt>
            <w:permEnd w:id="1959420373"/>
          </w:p>
          <w:permStart w:id="1588799252" w:edGrp="everyone"/>
          <w:p w14:paraId="77FE53C2" w14:textId="13990C71" w:rsidR="008D78BA" w:rsidRPr="000B2081" w:rsidRDefault="00573194" w:rsidP="0094658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sdt>
              <w:sdtPr>
                <w:rPr>
                  <w:rStyle w:val="17"/>
                </w:rPr>
                <w:id w:val="787241116"/>
                <w14:checkbox>
                  <w14:checked w14:val="0"/>
                  <w14:checkedState w14:val="0052" w14:font="Wingdings 2"/>
                  <w14:uncheckedState w14:val="2610" w14:font="MS Gothic"/>
                </w14:checkbox>
              </w:sdtPr>
              <w:sdtEndPr>
                <w:rPr>
                  <w:rStyle w:val="17"/>
                </w:rPr>
              </w:sdtEndPr>
              <w:sdtContent>
                <w:r w:rsidR="007E7A22">
                  <w:rPr>
                    <w:rStyle w:val="17"/>
                    <w:rFonts w:ascii="MS Gothic" w:eastAsia="MS Gothic" w:hAnsi="MS Gothic" w:hint="eastAsia"/>
                  </w:rPr>
                  <w:t>☐</w:t>
                </w:r>
              </w:sdtContent>
            </w:sdt>
            <w:permEnd w:id="1588799252"/>
            <w:r w:rsidR="003D3D59" w:rsidRPr="000B2081">
              <w:rPr>
                <w:rFonts w:ascii="Calibri" w:eastAsiaTheme="minorEastAsia" w:hAnsi="Calibri" w:cs="Calibri"/>
                <w:b/>
                <w:color w:val="auto"/>
              </w:rPr>
              <w:t xml:space="preserve"> </w:t>
            </w:r>
            <w:r w:rsidR="003D3D59" w:rsidRPr="000B2081">
              <w:rPr>
                <w:rFonts w:ascii="Calibri" w:eastAsiaTheme="minorEastAsia" w:hAnsi="Calibri" w:cs="Calibri" w:hint="eastAsia"/>
                <w:b/>
                <w:color w:val="auto"/>
                <w:sz w:val="18"/>
                <w:szCs w:val="18"/>
              </w:rPr>
              <w:t>其他</w:t>
            </w:r>
            <w:r w:rsidR="003D3D59" w:rsidRPr="000B2081">
              <w:rPr>
                <w:rFonts w:ascii="Calibri" w:eastAsiaTheme="minorEastAsia" w:hAnsi="Calibri" w:cs="Calibri"/>
                <w:b/>
                <w:color w:val="auto"/>
                <w:sz w:val="18"/>
                <w:szCs w:val="18"/>
              </w:rPr>
              <w:t xml:space="preserve"> Other</w:t>
            </w:r>
            <w:r w:rsidR="005A72F1" w:rsidRPr="000B2081">
              <w:rPr>
                <w:rFonts w:ascii="Calibri" w:eastAsiaTheme="minorEastAsia" w:hAnsi="Calibri" w:cs="Calibri"/>
                <w:b/>
                <w:color w:val="auto"/>
                <w:sz w:val="18"/>
                <w:szCs w:val="18"/>
              </w:rPr>
              <w:t>s</w:t>
            </w:r>
            <w:r w:rsidR="003D3D59" w:rsidRPr="000B2081">
              <w:rPr>
                <w:rFonts w:ascii="Calibri" w:eastAsiaTheme="minorEastAsia" w:hAnsi="Calibri" w:cs="Calibri"/>
                <w:b/>
                <w:color w:val="auto"/>
                <w:sz w:val="18"/>
                <w:szCs w:val="18"/>
              </w:rPr>
              <w:t>：</w:t>
            </w:r>
            <w:r w:rsidR="00465CD7" w:rsidRPr="000B2081">
              <w:rPr>
                <w:rFonts w:ascii="Calibri" w:eastAsiaTheme="minorEastAsia" w:hAnsi="Calibri" w:cs="Calibri"/>
                <w:b/>
                <w:color w:val="auto"/>
                <w:sz w:val="18"/>
                <w:szCs w:val="18"/>
              </w:rPr>
              <w:t xml:space="preserve"> </w:t>
            </w:r>
            <w:permStart w:id="458176816" w:edGrp="everyone"/>
            <w:sdt>
              <w:sdtPr>
                <w:rPr>
                  <w:rStyle w:val="15"/>
                </w:rPr>
                <w:id w:val="-565267266"/>
                <w:lock w:val="sdtLocked"/>
                <w:placeholder>
                  <w:docPart w:val="316332B6531A4949A3FA6DC4B06E6F48"/>
                </w:placeholder>
                <w:showingPlcHdr/>
                <w:text/>
              </w:sdtPr>
              <w:sdtEndPr>
                <w:rPr>
                  <w:rStyle w:val="a0"/>
                  <w:rFonts w:ascii="Calibri" w:eastAsiaTheme="minorEastAsia" w:hAnsi="Calibri" w:cs="Calibri"/>
                  <w:b w:val="0"/>
                  <w:color w:val="auto"/>
                  <w:sz w:val="18"/>
                  <w:szCs w:val="18"/>
                  <w:u w:val="none"/>
                </w:rPr>
              </w:sdtEndPr>
              <w:sdtContent>
                <w:r w:rsidR="005B5B7C" w:rsidRPr="00747DB7">
                  <w:rPr>
                    <w:rStyle w:val="a4"/>
                    <w:rFonts w:hint="eastAsia"/>
                    <w:vanish/>
                  </w:rPr>
                  <w:t>按一下輸入文字。</w:t>
                </w:r>
              </w:sdtContent>
            </w:sdt>
            <w:permEnd w:id="458176816"/>
          </w:p>
        </w:tc>
      </w:tr>
      <w:tr w:rsidR="003F5986" w:rsidRPr="00542151" w14:paraId="34584C0A"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3049DC82" w14:textId="77777777" w:rsidR="00465CD7" w:rsidRPr="000B2081" w:rsidRDefault="00465CD7" w:rsidP="005A672D">
            <w:pPr>
              <w:spacing w:line="240" w:lineRule="exact"/>
              <w:jc w:val="both"/>
              <w:rPr>
                <w:rFonts w:ascii="Calibri" w:eastAsiaTheme="minorEastAsia" w:hAnsi="Calibri" w:cs="Calibri"/>
                <w:b/>
                <w:color w:val="auto"/>
                <w:sz w:val="18"/>
                <w:szCs w:val="18"/>
                <w:lang w:eastAsia="zh-CN"/>
              </w:rPr>
            </w:pPr>
            <w:r w:rsidRPr="000B2081">
              <w:rPr>
                <w:rFonts w:ascii="Calibri" w:eastAsiaTheme="minorEastAsia" w:hAnsi="Calibri" w:cs="Calibri" w:hint="eastAsia"/>
                <w:b/>
                <w:color w:val="auto"/>
                <w:sz w:val="18"/>
                <w:szCs w:val="18"/>
              </w:rPr>
              <w:t>集團企業資訊（如有）</w:t>
            </w:r>
          </w:p>
          <w:p w14:paraId="1C9D4244" w14:textId="77777777" w:rsidR="00465CD7" w:rsidRPr="000B2081" w:rsidRDefault="00465CD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Information of Group Company</w:t>
            </w:r>
          </w:p>
          <w:p w14:paraId="17364A80" w14:textId="3792CB5D" w:rsidR="00465CD7" w:rsidRPr="000B2081" w:rsidRDefault="00465CD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(if any )</w:t>
            </w:r>
          </w:p>
        </w:tc>
        <w:tc>
          <w:tcPr>
            <w:tcW w:w="6794" w:type="dxa"/>
            <w:shd w:val="clear" w:color="auto" w:fill="auto"/>
          </w:tcPr>
          <w:p w14:paraId="6F219F0B" w14:textId="543A2646" w:rsidR="00465CD7" w:rsidRPr="000B2081" w:rsidRDefault="00465CD7" w:rsidP="002E6E0E">
            <w:pPr>
              <w:pStyle w:val="af9"/>
              <w:numPr>
                <w:ilvl w:val="0"/>
                <w:numId w:val="4"/>
              </w:numPr>
              <w:spacing w:line="240" w:lineRule="exact"/>
              <w:ind w:leftChars="-8" w:left="0" w:hanging="1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lang w:eastAsia="zh-CN"/>
              </w:rPr>
              <w:t>集團企業</w:t>
            </w:r>
            <w:r w:rsidRPr="000B2081">
              <w:rPr>
                <w:rFonts w:ascii="Calibri" w:eastAsiaTheme="minorEastAsia" w:hAnsi="Calibri" w:cs="Calibri" w:hint="eastAsia"/>
                <w:b/>
                <w:color w:val="auto"/>
                <w:sz w:val="18"/>
                <w:szCs w:val="18"/>
              </w:rPr>
              <w:t>名稱</w:t>
            </w:r>
            <w:r w:rsidRPr="000B2081">
              <w:rPr>
                <w:rFonts w:ascii="Calibri" w:eastAsiaTheme="minorEastAsia" w:hAnsi="Calibri" w:cs="Calibri"/>
                <w:b/>
                <w:color w:val="auto"/>
                <w:sz w:val="18"/>
                <w:szCs w:val="18"/>
              </w:rPr>
              <w:t xml:space="preserve"> Name of Group Company</w:t>
            </w:r>
            <w:r w:rsidR="00117182" w:rsidRPr="000B2081">
              <w:rPr>
                <w:rFonts w:ascii="Calibri" w:eastAsiaTheme="minorEastAsia" w:hAnsi="Calibri" w:cs="Calibri"/>
                <w:b/>
                <w:color w:val="auto"/>
                <w:sz w:val="18"/>
                <w:szCs w:val="18"/>
              </w:rPr>
              <w:t>:</w:t>
            </w:r>
          </w:p>
          <w:p w14:paraId="77DF64D9" w14:textId="44A747ED" w:rsidR="00465CD7" w:rsidRPr="000B2081" w:rsidRDefault="00117182" w:rsidP="002E6E0E">
            <w:pPr>
              <w:pStyle w:val="af9"/>
              <w:spacing w:line="240" w:lineRule="exact"/>
              <w:ind w:leftChars="-8" w:left="0" w:hanging="1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r>
            <w:r w:rsidRPr="000B2081">
              <w:rPr>
                <w:rFonts w:ascii="Calibri" w:eastAsiaTheme="minorEastAsia" w:hAnsi="Calibri" w:cs="Calibri"/>
                <w:b/>
                <w:color w:val="auto"/>
                <w:sz w:val="18"/>
                <w:szCs w:val="18"/>
              </w:rPr>
              <w:tab/>
            </w:r>
            <w:permStart w:id="1969900681" w:edGrp="everyone"/>
            <w:sdt>
              <w:sdtPr>
                <w:rPr>
                  <w:rStyle w:val="15"/>
                </w:rPr>
                <w:id w:val="-1892407230"/>
                <w:lock w:val="sdtLocked"/>
                <w:placeholder>
                  <w:docPart w:val="541B543E87B84DB3BABA879B384FD48F"/>
                </w:placeholder>
                <w:showingPlcHdr/>
                <w:text/>
              </w:sdtPr>
              <w:sdtEndPr>
                <w:rPr>
                  <w:rStyle w:val="a0"/>
                  <w:rFonts w:ascii="Calibri" w:eastAsiaTheme="minorEastAsia" w:hAnsi="Calibri" w:cs="Calibri"/>
                  <w:b w:val="0"/>
                  <w:color w:val="auto"/>
                  <w:sz w:val="18"/>
                  <w:szCs w:val="18"/>
                  <w:u w:val="none"/>
                </w:rPr>
              </w:sdtEndPr>
              <w:sdtContent>
                <w:r w:rsidR="007917CD" w:rsidRPr="00747DB7">
                  <w:rPr>
                    <w:rStyle w:val="a4"/>
                    <w:rFonts w:hint="eastAsia"/>
                    <w:vanish/>
                  </w:rPr>
                  <w:t>按一下輸入</w:t>
                </w:r>
                <w:r w:rsidR="002F69B4" w:rsidRPr="00747DB7">
                  <w:rPr>
                    <w:rStyle w:val="a4"/>
                    <w:rFonts w:hint="eastAsia"/>
                    <w:vanish/>
                  </w:rPr>
                  <w:t>公司名。</w:t>
                </w:r>
              </w:sdtContent>
            </w:sdt>
            <w:permEnd w:id="1969900681"/>
          </w:p>
          <w:p w14:paraId="502CE2C6" w14:textId="259CDB5C" w:rsidR="00465CD7" w:rsidRPr="000B2081" w:rsidRDefault="00465CD7" w:rsidP="002E6E0E">
            <w:pPr>
              <w:pStyle w:val="af9"/>
              <w:numPr>
                <w:ilvl w:val="0"/>
                <w:numId w:val="4"/>
              </w:numPr>
              <w:spacing w:line="240" w:lineRule="exact"/>
              <w:ind w:leftChars="-8" w:left="0" w:hanging="1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lang w:eastAsia="zh-CN"/>
              </w:rPr>
              <w:t>集團企業</w:t>
            </w:r>
            <w:r w:rsidRPr="000B2081">
              <w:rPr>
                <w:rFonts w:ascii="Calibri" w:eastAsiaTheme="minorEastAsia" w:hAnsi="Calibri" w:cs="Calibri" w:hint="eastAsia"/>
                <w:b/>
                <w:color w:val="auto"/>
                <w:sz w:val="18"/>
                <w:szCs w:val="18"/>
              </w:rPr>
              <w:t>地址</w:t>
            </w:r>
            <w:r w:rsidRPr="000B2081">
              <w:rPr>
                <w:rFonts w:ascii="Calibri" w:eastAsiaTheme="minorEastAsia" w:hAnsi="Calibri" w:cs="Calibri"/>
                <w:b/>
                <w:color w:val="auto"/>
                <w:sz w:val="18"/>
                <w:szCs w:val="18"/>
              </w:rPr>
              <w:t xml:space="preserve"> Address of Group Company</w:t>
            </w:r>
            <w:r w:rsidR="00117182" w:rsidRPr="000B2081">
              <w:rPr>
                <w:rFonts w:ascii="Calibri" w:eastAsiaTheme="minorEastAsia" w:hAnsi="Calibri" w:cs="Calibri"/>
                <w:b/>
                <w:color w:val="auto"/>
                <w:sz w:val="18"/>
                <w:szCs w:val="18"/>
              </w:rPr>
              <w:t>:</w:t>
            </w:r>
          </w:p>
          <w:p w14:paraId="6504AF34" w14:textId="3FBDD767" w:rsidR="00465CD7" w:rsidRPr="000B2081" w:rsidRDefault="00117182" w:rsidP="002E6E0E">
            <w:pPr>
              <w:pStyle w:val="af9"/>
              <w:spacing w:line="240" w:lineRule="exact"/>
              <w:ind w:leftChars="-8" w:left="0" w:hanging="1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r>
            <w:r w:rsidRPr="000B2081">
              <w:rPr>
                <w:rFonts w:ascii="Calibri" w:eastAsiaTheme="minorEastAsia" w:hAnsi="Calibri" w:cs="Calibri"/>
                <w:b/>
                <w:color w:val="auto"/>
                <w:sz w:val="18"/>
                <w:szCs w:val="18"/>
              </w:rPr>
              <w:tab/>
            </w:r>
            <w:sdt>
              <w:sdtPr>
                <w:rPr>
                  <w:rFonts w:ascii="Calibri" w:eastAsiaTheme="minorEastAsia" w:hAnsi="Calibri" w:cs="Calibri"/>
                  <w:b/>
                  <w:color w:val="auto"/>
                  <w:sz w:val="18"/>
                  <w:szCs w:val="18"/>
                </w:rPr>
                <w:id w:val="1458066594"/>
                <w:lock w:val="sdtLocked"/>
                <w:placeholder>
                  <w:docPart w:val="18076C89176D4EFB840F5932B8500F1D"/>
                </w:placeholder>
                <w:text/>
              </w:sdtPr>
              <w:sdtEndPr/>
              <w:sdtContent>
                <w:r w:rsidR="001F5B6D">
                  <w:t xml:space="preserve"> </w:t>
                </w:r>
              </w:sdtContent>
            </w:sdt>
            <w:permStart w:id="2125294218" w:edGrp="everyone"/>
            <w:sdt>
              <w:sdtPr>
                <w:rPr>
                  <w:rStyle w:val="15"/>
                </w:rPr>
                <w:id w:val="1574623632"/>
                <w:placeholder>
                  <w:docPart w:val="6B2E18414C1640DDA17CFFFA827D0A85"/>
                </w:placeholder>
                <w:showingPlcHdr/>
                <w:text/>
              </w:sdtPr>
              <w:sdtEndPr>
                <w:rPr>
                  <w:rStyle w:val="a0"/>
                  <w:rFonts w:ascii="Calibri" w:eastAsiaTheme="minorEastAsia" w:hAnsi="Calibri" w:cs="Calibri"/>
                  <w:b w:val="0"/>
                  <w:color w:val="auto"/>
                  <w:sz w:val="18"/>
                  <w:szCs w:val="18"/>
                  <w:u w:val="none"/>
                </w:rPr>
              </w:sdtEndPr>
              <w:sdtContent>
                <w:r w:rsidR="001F5B6D" w:rsidRPr="00747DB7">
                  <w:rPr>
                    <w:rStyle w:val="a4"/>
                    <w:rFonts w:hint="eastAsia"/>
                    <w:vanish/>
                  </w:rPr>
                  <w:t>按一下輸入</w:t>
                </w:r>
                <w:r w:rsidR="001F15A6" w:rsidRPr="00747DB7">
                  <w:rPr>
                    <w:rStyle w:val="a4"/>
                    <w:rFonts w:hint="eastAsia"/>
                    <w:vanish/>
                  </w:rPr>
                  <w:t>地</w:t>
                </w:r>
                <w:r w:rsidR="002F69B4" w:rsidRPr="00747DB7">
                  <w:rPr>
                    <w:rStyle w:val="a4"/>
                    <w:rFonts w:hint="eastAsia"/>
                    <w:vanish/>
                  </w:rPr>
                  <w:t>址</w:t>
                </w:r>
                <w:r w:rsidR="001F5B6D" w:rsidRPr="00747DB7">
                  <w:rPr>
                    <w:rStyle w:val="a4"/>
                    <w:rFonts w:hint="eastAsia"/>
                    <w:vanish/>
                  </w:rPr>
                  <w:t>。</w:t>
                </w:r>
              </w:sdtContent>
            </w:sdt>
            <w:permEnd w:id="2125294218"/>
          </w:p>
          <w:p w14:paraId="7FC23F98" w14:textId="7A2EDB2E" w:rsidR="00465CD7" w:rsidRPr="000B2081" w:rsidRDefault="00465CD7" w:rsidP="002E6E0E">
            <w:pPr>
              <w:pStyle w:val="af9"/>
              <w:numPr>
                <w:ilvl w:val="0"/>
                <w:numId w:val="4"/>
              </w:numPr>
              <w:spacing w:line="240" w:lineRule="exact"/>
              <w:ind w:leftChars="-8" w:left="0" w:hanging="1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lang w:eastAsia="zh-CN"/>
              </w:rPr>
              <w:t>集團企業</w:t>
            </w:r>
            <w:r w:rsidRPr="000B2081">
              <w:rPr>
                <w:rFonts w:ascii="Calibri" w:eastAsiaTheme="minorEastAsia" w:hAnsi="Calibri" w:cs="Calibri" w:hint="eastAsia"/>
                <w:b/>
                <w:color w:val="auto"/>
                <w:sz w:val="18"/>
                <w:szCs w:val="18"/>
              </w:rPr>
              <w:t>行業性質</w:t>
            </w:r>
            <w:r w:rsidRPr="000B2081">
              <w:rPr>
                <w:rFonts w:ascii="Calibri" w:eastAsiaTheme="minorEastAsia" w:hAnsi="Calibri" w:cs="Calibri"/>
                <w:b/>
                <w:color w:val="auto"/>
                <w:sz w:val="18"/>
                <w:szCs w:val="18"/>
              </w:rPr>
              <w:t xml:space="preserve"> Nature of Business of Group Company</w:t>
            </w:r>
            <w:r w:rsidR="00117182" w:rsidRPr="000B2081">
              <w:rPr>
                <w:rFonts w:ascii="Calibri" w:eastAsiaTheme="minorEastAsia" w:hAnsi="Calibri" w:cs="Calibri"/>
                <w:b/>
                <w:color w:val="auto"/>
                <w:sz w:val="18"/>
                <w:szCs w:val="18"/>
              </w:rPr>
              <w:t>:</w:t>
            </w:r>
          </w:p>
          <w:p w14:paraId="18D4BCB6" w14:textId="0FCA942E" w:rsidR="00465CD7" w:rsidRPr="000B2081" w:rsidRDefault="00117182" w:rsidP="00CF11F2">
            <w:pPr>
              <w:pStyle w:val="af9"/>
              <w:spacing w:line="240" w:lineRule="exact"/>
              <w:ind w:leftChars="-8" w:left="0" w:hanging="1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r>
            <w:r w:rsidRPr="000B2081">
              <w:rPr>
                <w:rFonts w:ascii="Calibri" w:eastAsiaTheme="minorEastAsia" w:hAnsi="Calibri" w:cs="Calibri"/>
                <w:b/>
                <w:color w:val="auto"/>
                <w:sz w:val="18"/>
                <w:szCs w:val="18"/>
              </w:rPr>
              <w:tab/>
            </w:r>
            <w:permStart w:id="930170358" w:edGrp="everyone"/>
            <w:sdt>
              <w:sdtPr>
                <w:rPr>
                  <w:rStyle w:val="15"/>
                </w:rPr>
                <w:id w:val="-1483771197"/>
                <w:lock w:val="sdtLocked"/>
                <w:placeholder>
                  <w:docPart w:val="CFC94BA75E874D68BF2D21939EDAB7EE"/>
                </w:placeholder>
                <w:showingPlcHdr/>
                <w:text/>
              </w:sdtPr>
              <w:sdtEndPr>
                <w:rPr>
                  <w:rStyle w:val="a0"/>
                  <w:rFonts w:ascii="Calibri" w:eastAsiaTheme="minorEastAsia" w:hAnsi="Calibri" w:cs="Calibri"/>
                  <w:b w:val="0"/>
                  <w:color w:val="auto"/>
                  <w:sz w:val="18"/>
                  <w:szCs w:val="18"/>
                  <w:u w:val="none"/>
                </w:rPr>
              </w:sdtEndPr>
              <w:sdtContent>
                <w:r w:rsidR="005B5B7C" w:rsidRPr="00747DB7">
                  <w:rPr>
                    <w:rStyle w:val="a4"/>
                    <w:rFonts w:hint="eastAsia"/>
                    <w:vanish/>
                  </w:rPr>
                  <w:t>按一下輸入</w:t>
                </w:r>
                <w:r w:rsidR="00CF11F2" w:rsidRPr="00747DB7">
                  <w:rPr>
                    <w:rStyle w:val="a4"/>
                    <w:rFonts w:hint="eastAsia"/>
                    <w:vanish/>
                  </w:rPr>
                  <w:t>性質</w:t>
                </w:r>
                <w:r w:rsidR="005B5B7C" w:rsidRPr="00747DB7">
                  <w:rPr>
                    <w:rStyle w:val="a4"/>
                    <w:rFonts w:hint="eastAsia"/>
                    <w:vanish/>
                  </w:rPr>
                  <w:t>。</w:t>
                </w:r>
              </w:sdtContent>
            </w:sdt>
            <w:permEnd w:id="930170358"/>
          </w:p>
        </w:tc>
      </w:tr>
      <w:tr w:rsidR="003F5986" w:rsidRPr="00542151" w14:paraId="0456CA8D" w14:textId="77777777" w:rsidTr="005A672D">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1C7F57A7" w14:textId="77777777" w:rsidR="004437A7"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註冊地址</w:t>
            </w:r>
          </w:p>
          <w:p w14:paraId="5C525358" w14:textId="204A672C" w:rsidR="004437A7"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Registered Office</w:t>
            </w:r>
            <w:r w:rsidR="005A72F1" w:rsidRPr="000B2081">
              <w:rPr>
                <w:rFonts w:ascii="Calibri" w:eastAsiaTheme="minorEastAsia" w:hAnsi="Calibri" w:cs="Calibri"/>
                <w:b/>
                <w:color w:val="auto"/>
                <w:sz w:val="18"/>
                <w:szCs w:val="18"/>
              </w:rPr>
              <w:t xml:space="preserve"> Address</w:t>
            </w:r>
          </w:p>
        </w:tc>
        <w:tc>
          <w:tcPr>
            <w:tcW w:w="6794" w:type="dxa"/>
            <w:shd w:val="clear" w:color="auto" w:fill="auto"/>
          </w:tcPr>
          <w:sdt>
            <w:sdtPr>
              <w:rPr>
                <w:rStyle w:val="15"/>
              </w:rPr>
              <w:id w:val="-1085842598"/>
              <w:lock w:val="sdtLocked"/>
              <w:placeholder>
                <w:docPart w:val="8CB276E8600043A590634BB564C10B20"/>
              </w:placeholder>
              <w:showingPlcHdr/>
              <w:text/>
            </w:sdtPr>
            <w:sdtEndPr>
              <w:rPr>
                <w:rStyle w:val="a0"/>
                <w:rFonts w:ascii="Calibri" w:eastAsiaTheme="minorEastAsia" w:hAnsi="Calibri" w:cs="Calibri"/>
                <w:b w:val="0"/>
                <w:color w:val="auto"/>
                <w:sz w:val="18"/>
                <w:szCs w:val="18"/>
                <w:u w:val="none"/>
              </w:rPr>
            </w:sdtEndPr>
            <w:sdtContent>
              <w:permStart w:id="1710952574" w:edGrp="everyone" w:displacedByCustomXml="prev"/>
              <w:p w14:paraId="3A315991" w14:textId="6A1E3E86" w:rsidR="004437A7" w:rsidRPr="00542151" w:rsidRDefault="00774C9F" w:rsidP="00051BD3">
                <w:pPr>
                  <w:pStyle w:val="af9"/>
                  <w:spacing w:line="240" w:lineRule="exact"/>
                  <w:ind w:leftChars="9" w:left="18"/>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7E7A22" w:rsidRPr="00747DB7">
                  <w:rPr>
                    <w:rStyle w:val="a4"/>
                    <w:rFonts w:hint="eastAsia"/>
                    <w:vanish/>
                  </w:rPr>
                  <w:t>地址</w:t>
                </w:r>
                <w:r w:rsidRPr="00747DB7">
                  <w:rPr>
                    <w:rStyle w:val="a4"/>
                    <w:rFonts w:hint="eastAsia"/>
                    <w:vanish/>
                  </w:rPr>
                  <w:t>。</w:t>
                </w:r>
              </w:p>
              <w:permEnd w:id="1710952574" w:displacedByCustomXml="next"/>
            </w:sdtContent>
          </w:sdt>
          <w:p w14:paraId="5D544137" w14:textId="55743304" w:rsidR="00ED549F" w:rsidRPr="000B2081" w:rsidRDefault="00ED549F" w:rsidP="005A672D">
            <w:pPr>
              <w:pStyle w:val="af9"/>
              <w:spacing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3F5986" w:rsidRPr="00542151" w14:paraId="4AFF5E49"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10A54876" w14:textId="1DB522D2" w:rsidR="004437A7"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主要營業地址</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如與</w:t>
            </w:r>
            <w:r w:rsidR="006F6B4E" w:rsidRPr="000B2081">
              <w:rPr>
                <w:rFonts w:ascii="Calibri" w:eastAsiaTheme="minorEastAsia" w:hAnsi="Calibri" w:cs="Calibri" w:hint="eastAsia"/>
                <w:b/>
                <w:color w:val="auto"/>
                <w:sz w:val="18"/>
                <w:szCs w:val="18"/>
              </w:rPr>
              <w:t>上述地址</w:t>
            </w:r>
            <w:r w:rsidRPr="000B2081">
              <w:rPr>
                <w:rFonts w:ascii="Calibri" w:eastAsiaTheme="minorEastAsia" w:hAnsi="Calibri" w:cs="Calibri" w:hint="eastAsia"/>
                <w:b/>
                <w:color w:val="auto"/>
                <w:sz w:val="18"/>
                <w:szCs w:val="18"/>
              </w:rPr>
              <w:t>不同</w:t>
            </w:r>
            <w:r w:rsidRPr="000B2081">
              <w:rPr>
                <w:rFonts w:ascii="Calibri" w:eastAsiaTheme="minorEastAsia" w:hAnsi="Calibri" w:cs="Calibri"/>
                <w:b/>
                <w:color w:val="auto"/>
                <w:sz w:val="18"/>
                <w:szCs w:val="18"/>
              </w:rPr>
              <w:t>)</w:t>
            </w:r>
          </w:p>
          <w:p w14:paraId="2FD9840D" w14:textId="52177CFC" w:rsidR="006F6B4E"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Principal  Business</w:t>
            </w:r>
            <w:r w:rsidR="005A72F1" w:rsidRPr="000B2081">
              <w:rPr>
                <w:rFonts w:ascii="Calibri" w:eastAsiaTheme="minorEastAsia" w:hAnsi="Calibri" w:cs="Calibri"/>
                <w:b/>
                <w:color w:val="auto"/>
                <w:sz w:val="18"/>
                <w:szCs w:val="18"/>
              </w:rPr>
              <w:t xml:space="preserve"> Address</w:t>
            </w:r>
            <w:r w:rsidRPr="000B2081">
              <w:rPr>
                <w:rFonts w:ascii="Calibri" w:eastAsiaTheme="minorEastAsia" w:hAnsi="Calibri" w:cs="Calibri"/>
                <w:b/>
                <w:color w:val="auto"/>
                <w:sz w:val="18"/>
                <w:szCs w:val="18"/>
              </w:rPr>
              <w:t xml:space="preserve"> </w:t>
            </w:r>
          </w:p>
          <w:p w14:paraId="46ABAE81" w14:textId="4D69CDC3" w:rsidR="004437A7"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(If different from </w:t>
            </w:r>
            <w:r w:rsidR="006F6B4E" w:rsidRPr="000B2081">
              <w:rPr>
                <w:rFonts w:ascii="Calibri" w:eastAsiaTheme="minorEastAsia" w:hAnsi="Calibri" w:cs="Calibri"/>
                <w:b/>
                <w:color w:val="auto"/>
                <w:sz w:val="18"/>
                <w:szCs w:val="18"/>
              </w:rPr>
              <w:t>the address above</w:t>
            </w:r>
            <w:r w:rsidRPr="000B2081">
              <w:rPr>
                <w:rFonts w:ascii="Calibri" w:eastAsiaTheme="minorEastAsia" w:hAnsi="Calibri" w:cs="Calibri"/>
                <w:b/>
                <w:color w:val="auto"/>
                <w:sz w:val="18"/>
                <w:szCs w:val="18"/>
              </w:rPr>
              <w:t>)</w:t>
            </w:r>
          </w:p>
        </w:tc>
        <w:permStart w:id="1104617598" w:edGrp="everyone"/>
        <w:tc>
          <w:tcPr>
            <w:tcW w:w="6794" w:type="dxa"/>
            <w:shd w:val="clear" w:color="auto" w:fill="auto"/>
          </w:tcPr>
          <w:p w14:paraId="16D14107" w14:textId="2AC493BF" w:rsidR="005715C7" w:rsidRPr="00A63AAF" w:rsidRDefault="00573194" w:rsidP="00A63AAF">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002075910"/>
                <w14:checkbox>
                  <w14:checked w14:val="0"/>
                  <w14:checkedState w14:val="0052" w14:font="Wingdings 2"/>
                  <w14:uncheckedState w14:val="2610" w14:font="MS Gothic"/>
                </w14:checkbox>
              </w:sdtPr>
              <w:sdtEndPr/>
              <w:sdtContent>
                <w:r w:rsidR="007E7A22">
                  <w:rPr>
                    <w:rFonts w:ascii="MS Gothic" w:eastAsia="MS Gothic" w:hAnsi="MS Gothic" w:cs="Calibri" w:hint="eastAsia"/>
                    <w:b/>
                    <w:color w:val="auto"/>
                    <w:sz w:val="24"/>
                    <w:szCs w:val="24"/>
                  </w:rPr>
                  <w:t>☐</w:t>
                </w:r>
              </w:sdtContent>
            </w:sdt>
            <w:permEnd w:id="1104617598"/>
            <w:r w:rsidR="005715C7" w:rsidRPr="00A63AAF">
              <w:rPr>
                <w:rFonts w:ascii="Calibri" w:eastAsiaTheme="minorEastAsia" w:hAnsi="Calibri" w:cs="Calibri" w:hint="eastAsia"/>
                <w:b/>
                <w:color w:val="auto"/>
                <w:sz w:val="18"/>
                <w:szCs w:val="18"/>
              </w:rPr>
              <w:t>與註冊地址</w:t>
            </w:r>
            <w:r w:rsidR="005715C7" w:rsidRPr="00A63AAF">
              <w:rPr>
                <w:rFonts w:ascii="Calibri" w:eastAsiaTheme="minorEastAsia" w:hAnsi="Calibri" w:cs="Calibri" w:hint="eastAsia"/>
                <w:b/>
                <w:color w:val="auto"/>
                <w:sz w:val="18"/>
                <w:szCs w:val="18"/>
                <w:lang w:eastAsia="zh-HK"/>
              </w:rPr>
              <w:t>相同</w:t>
            </w:r>
            <w:r w:rsidR="005715C7" w:rsidRPr="00A63AAF">
              <w:rPr>
                <w:rFonts w:ascii="Calibri" w:eastAsiaTheme="minorEastAsia" w:hAnsi="Calibri" w:cs="Calibri"/>
                <w:b/>
                <w:color w:val="auto"/>
                <w:sz w:val="18"/>
                <w:szCs w:val="18"/>
              </w:rPr>
              <w:t>Same as Registered Office</w:t>
            </w:r>
            <w:r w:rsidR="005A72F1" w:rsidRPr="00A63AAF">
              <w:rPr>
                <w:rFonts w:ascii="Calibri" w:eastAsiaTheme="minorEastAsia" w:hAnsi="Calibri" w:cs="Calibri"/>
                <w:b/>
                <w:color w:val="auto"/>
                <w:sz w:val="18"/>
                <w:szCs w:val="18"/>
              </w:rPr>
              <w:t xml:space="preserve"> Address</w:t>
            </w:r>
          </w:p>
          <w:permStart w:id="1915706730" w:edGrp="everyone" w:displacedByCustomXml="next"/>
          <w:sdt>
            <w:sdtPr>
              <w:rPr>
                <w:rStyle w:val="15"/>
              </w:rPr>
              <w:id w:val="265273201"/>
              <w:lock w:val="sdtLocked"/>
              <w:placeholder>
                <w:docPart w:val="36B64C42F4AD4800868198C91B2FE887"/>
              </w:placeholder>
              <w:showingPlcHdr/>
              <w:text/>
            </w:sdtPr>
            <w:sdtEndPr>
              <w:rPr>
                <w:rStyle w:val="a0"/>
                <w:rFonts w:ascii="Calibri" w:eastAsiaTheme="minorEastAsia" w:hAnsi="Calibri" w:cs="Calibri"/>
                <w:b w:val="0"/>
                <w:color w:val="auto"/>
                <w:sz w:val="18"/>
                <w:szCs w:val="18"/>
                <w:u w:val="none"/>
              </w:rPr>
            </w:sdtEndPr>
            <w:sdtContent>
              <w:p w14:paraId="3C321B40" w14:textId="04F63E78" w:rsidR="004437A7" w:rsidRPr="000B2081" w:rsidRDefault="005B5B7C" w:rsidP="005A672D">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7E7A22" w:rsidRPr="00747DB7">
                  <w:rPr>
                    <w:rStyle w:val="a4"/>
                    <w:rFonts w:hint="eastAsia"/>
                    <w:vanish/>
                  </w:rPr>
                  <w:t>地址</w:t>
                </w:r>
                <w:r w:rsidRPr="00747DB7">
                  <w:rPr>
                    <w:rStyle w:val="a4"/>
                    <w:rFonts w:hint="eastAsia"/>
                    <w:vanish/>
                  </w:rPr>
                  <w:t>。</w:t>
                </w:r>
              </w:p>
            </w:sdtContent>
          </w:sdt>
          <w:permEnd w:id="1915706730" w:displacedByCustomXml="prev"/>
          <w:p w14:paraId="4B6D376A" w14:textId="77777777" w:rsidR="005715C7" w:rsidRDefault="005715C7" w:rsidP="005A672D">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p w14:paraId="43526527" w14:textId="2A2AEA5A" w:rsidR="00A17C42" w:rsidRPr="000B2081" w:rsidRDefault="00A17C42" w:rsidP="005A672D">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3F5986" w:rsidRPr="00542151" w14:paraId="3D2409B6" w14:textId="77777777" w:rsidTr="00280BB5">
        <w:trPr>
          <w:trHeight w:val="184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41D0FD8C" w14:textId="75C722EE" w:rsidR="003B3A5D"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通訊地址</w:t>
            </w:r>
            <w:r w:rsidR="006F6B4E" w:rsidRPr="000B2081">
              <w:rPr>
                <w:rStyle w:val="aff8"/>
                <w:rFonts w:ascii="Calibri" w:eastAsiaTheme="minorEastAsia" w:hAnsi="Calibri" w:cs="Calibri"/>
                <w:b/>
                <w:color w:val="auto"/>
                <w:szCs w:val="16"/>
              </w:rPr>
              <w:footnoteReference w:id="3"/>
            </w:r>
            <w:r w:rsidRPr="000B2081">
              <w:rPr>
                <w:rFonts w:ascii="Calibri" w:eastAsiaTheme="minorEastAsia" w:hAnsi="Calibri" w:cs="Calibri"/>
                <w:b/>
                <w:color w:val="auto"/>
                <w:sz w:val="18"/>
                <w:szCs w:val="18"/>
              </w:rPr>
              <w:t xml:space="preserve"> </w:t>
            </w:r>
          </w:p>
          <w:p w14:paraId="0B54F116" w14:textId="1E1F830E" w:rsidR="004437A7" w:rsidRPr="000B2081" w:rsidRDefault="004437A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Correspondence Address</w:t>
            </w:r>
            <w:r w:rsidR="006F6B4E" w:rsidRPr="000B2081">
              <w:rPr>
                <w:rStyle w:val="aff8"/>
                <w:rFonts w:ascii="Calibri" w:eastAsiaTheme="minorEastAsia" w:hAnsi="Calibri" w:cs="Calibri"/>
                <w:b/>
                <w:color w:val="auto"/>
                <w:szCs w:val="16"/>
              </w:rPr>
              <w:footnoteReference w:id="4"/>
            </w:r>
            <w:r w:rsidRPr="000B2081">
              <w:rPr>
                <w:rFonts w:ascii="Calibri" w:eastAsiaTheme="minorEastAsia" w:hAnsi="Calibri" w:cs="Calibri"/>
                <w:b/>
                <w:color w:val="auto"/>
                <w:szCs w:val="16"/>
              </w:rPr>
              <w:t xml:space="preserve"> </w:t>
            </w:r>
          </w:p>
        </w:tc>
        <w:permStart w:id="1044778596" w:edGrp="everyone"/>
        <w:tc>
          <w:tcPr>
            <w:tcW w:w="6794" w:type="dxa"/>
            <w:shd w:val="clear" w:color="auto" w:fill="auto"/>
          </w:tcPr>
          <w:p w14:paraId="1DC5182E" w14:textId="4807AEF0" w:rsidR="0091186E"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543294488"/>
                <w14:checkbox>
                  <w14:checked w14:val="0"/>
                  <w14:checkedState w14:val="0052" w14:font="Wingdings 2"/>
                  <w14:uncheckedState w14:val="2610" w14:font="MS Gothic"/>
                </w14:checkbox>
              </w:sdtPr>
              <w:sdtEndPr/>
              <w:sdtContent>
                <w:r w:rsidR="00C57BF2">
                  <w:rPr>
                    <w:rFonts w:ascii="MS Gothic" w:eastAsia="MS Gothic" w:hAnsi="MS Gothic" w:cs="Calibri" w:hint="eastAsia"/>
                    <w:b/>
                    <w:color w:val="auto"/>
                    <w:sz w:val="24"/>
                    <w:szCs w:val="24"/>
                  </w:rPr>
                  <w:t>☐</w:t>
                </w:r>
              </w:sdtContent>
            </w:sdt>
            <w:permEnd w:id="1044778596"/>
            <w:r w:rsidR="0091186E" w:rsidRPr="00A63AAF">
              <w:rPr>
                <w:rFonts w:ascii="Calibri" w:eastAsiaTheme="minorEastAsia" w:hAnsi="Calibri" w:cs="Calibri" w:hint="eastAsia"/>
                <w:b/>
                <w:color w:val="auto"/>
                <w:sz w:val="18"/>
                <w:szCs w:val="18"/>
              </w:rPr>
              <w:t>與註冊地址</w:t>
            </w:r>
            <w:r w:rsidR="0091186E" w:rsidRPr="00A63AAF">
              <w:rPr>
                <w:rFonts w:ascii="Calibri" w:eastAsiaTheme="minorEastAsia" w:hAnsi="Calibri" w:cs="Calibri" w:hint="eastAsia"/>
                <w:b/>
                <w:color w:val="auto"/>
                <w:sz w:val="18"/>
                <w:szCs w:val="18"/>
                <w:lang w:eastAsia="zh-HK"/>
              </w:rPr>
              <w:t>相同</w:t>
            </w:r>
            <w:r w:rsidR="0091186E" w:rsidRPr="00A63AAF">
              <w:rPr>
                <w:rFonts w:ascii="Calibri" w:eastAsiaTheme="minorEastAsia" w:hAnsi="Calibri" w:cs="Calibri"/>
                <w:b/>
                <w:color w:val="auto"/>
                <w:sz w:val="18"/>
                <w:szCs w:val="18"/>
              </w:rPr>
              <w:t>Same as Registered Office</w:t>
            </w:r>
            <w:r w:rsidR="005A72F1" w:rsidRPr="00A63AAF">
              <w:rPr>
                <w:rFonts w:ascii="Calibri" w:eastAsiaTheme="minorEastAsia" w:hAnsi="Calibri" w:cs="Calibri"/>
                <w:b/>
                <w:color w:val="auto"/>
                <w:sz w:val="18"/>
                <w:szCs w:val="18"/>
              </w:rPr>
              <w:t xml:space="preserve"> Address</w:t>
            </w:r>
          </w:p>
          <w:permStart w:id="1417636215" w:edGrp="everyone"/>
          <w:p w14:paraId="2D3D5F06" w14:textId="7566D170" w:rsidR="0091186E"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28963085"/>
                <w14:checkbox>
                  <w14:checked w14:val="0"/>
                  <w14:checkedState w14:val="0052" w14:font="Wingdings 2"/>
                  <w14:uncheckedState w14:val="2610" w14:font="MS Gothic"/>
                </w14:checkbox>
              </w:sdtPr>
              <w:sdtEndPr/>
              <w:sdtContent>
                <w:r w:rsidR="007E7A22">
                  <w:rPr>
                    <w:rFonts w:ascii="MS Gothic" w:eastAsia="MS Gothic" w:hAnsi="MS Gothic" w:cs="Calibri" w:hint="eastAsia"/>
                    <w:b/>
                    <w:color w:val="auto"/>
                    <w:sz w:val="24"/>
                    <w:szCs w:val="24"/>
                  </w:rPr>
                  <w:t>☐</w:t>
                </w:r>
              </w:sdtContent>
            </w:sdt>
            <w:permEnd w:id="1417636215"/>
            <w:r w:rsidR="0091186E" w:rsidRPr="00A63AAF">
              <w:rPr>
                <w:rFonts w:ascii="Calibri" w:eastAsiaTheme="minorEastAsia" w:hAnsi="Calibri" w:cs="Calibri" w:hint="eastAsia"/>
                <w:b/>
                <w:color w:val="auto"/>
                <w:sz w:val="18"/>
                <w:szCs w:val="18"/>
                <w:lang w:eastAsia="zh-HK"/>
              </w:rPr>
              <w:t>與</w:t>
            </w:r>
            <w:r w:rsidR="0091186E" w:rsidRPr="00A63AAF">
              <w:rPr>
                <w:rFonts w:ascii="Calibri" w:eastAsiaTheme="minorEastAsia" w:hAnsi="Calibri" w:cs="Calibri" w:hint="eastAsia"/>
                <w:b/>
                <w:color w:val="auto"/>
                <w:sz w:val="18"/>
                <w:szCs w:val="18"/>
              </w:rPr>
              <w:t>主要營業地址</w:t>
            </w:r>
            <w:r w:rsidR="0091186E" w:rsidRPr="00A63AAF">
              <w:rPr>
                <w:rFonts w:ascii="Calibri" w:eastAsiaTheme="minorEastAsia" w:hAnsi="Calibri" w:cs="Calibri" w:hint="eastAsia"/>
                <w:b/>
                <w:color w:val="auto"/>
                <w:sz w:val="18"/>
                <w:szCs w:val="18"/>
                <w:lang w:eastAsia="zh-HK"/>
              </w:rPr>
              <w:t>相同</w:t>
            </w:r>
            <w:r w:rsidR="0091186E" w:rsidRPr="00A63AAF">
              <w:rPr>
                <w:rFonts w:ascii="Calibri" w:eastAsiaTheme="minorEastAsia" w:hAnsi="Calibri" w:cs="Calibri"/>
                <w:b/>
                <w:color w:val="auto"/>
                <w:sz w:val="18"/>
                <w:szCs w:val="18"/>
              </w:rPr>
              <w:t>Same as Principal Business</w:t>
            </w:r>
            <w:r w:rsidR="005A72F1" w:rsidRPr="00A63AAF">
              <w:rPr>
                <w:rFonts w:ascii="Calibri" w:eastAsiaTheme="minorEastAsia" w:hAnsi="Calibri" w:cs="Calibri"/>
                <w:b/>
                <w:color w:val="auto"/>
                <w:sz w:val="18"/>
                <w:szCs w:val="18"/>
              </w:rPr>
              <w:t xml:space="preserve"> Address</w:t>
            </w:r>
          </w:p>
          <w:p w14:paraId="26733981" w14:textId="0812C85B" w:rsidR="0091186E" w:rsidRPr="00A63AAF"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919790794"/>
                <w14:checkbox>
                  <w14:checked w14:val="0"/>
                  <w14:checkedState w14:val="0052" w14:font="Wingdings 2"/>
                  <w14:uncheckedState w14:val="2610" w14:font="MS Gothic"/>
                </w14:checkbox>
              </w:sdtPr>
              <w:sdtEndPr/>
              <w:sdtContent>
                <w:permStart w:id="1266120123" w:edGrp="everyone"/>
                <w:r w:rsidR="00C57BF2">
                  <w:rPr>
                    <w:rFonts w:ascii="MS Gothic" w:eastAsia="MS Gothic" w:hAnsi="MS Gothic" w:cs="Calibri" w:hint="eastAsia"/>
                    <w:b/>
                    <w:color w:val="auto"/>
                    <w:sz w:val="24"/>
                    <w:szCs w:val="24"/>
                  </w:rPr>
                  <w:t>☐</w:t>
                </w:r>
                <w:permEnd w:id="1266120123"/>
              </w:sdtContent>
            </w:sdt>
            <w:r w:rsidR="0091186E" w:rsidRPr="00A63AAF">
              <w:rPr>
                <w:rFonts w:ascii="Calibri" w:eastAsiaTheme="minorEastAsia" w:hAnsi="Calibri" w:cs="Calibri" w:hint="eastAsia"/>
                <w:b/>
                <w:color w:val="auto"/>
                <w:sz w:val="18"/>
                <w:szCs w:val="18"/>
              </w:rPr>
              <w:t>其他。</w:t>
            </w:r>
            <w:r w:rsidR="005A72F1" w:rsidRPr="00A63AAF">
              <w:rPr>
                <w:rFonts w:ascii="Calibri" w:eastAsiaTheme="minorEastAsia" w:hAnsi="Calibri" w:cs="Calibri" w:hint="eastAsia"/>
                <w:b/>
                <w:color w:val="auto"/>
                <w:sz w:val="18"/>
                <w:szCs w:val="18"/>
              </w:rPr>
              <w:t>地址</w:t>
            </w:r>
            <w:r w:rsidR="0091186E" w:rsidRPr="00A63AAF">
              <w:rPr>
                <w:rFonts w:ascii="Calibri" w:eastAsiaTheme="minorEastAsia" w:hAnsi="Calibri" w:cs="Calibri" w:hint="eastAsia"/>
                <w:b/>
                <w:color w:val="auto"/>
                <w:sz w:val="18"/>
                <w:szCs w:val="18"/>
              </w:rPr>
              <w:t>：</w:t>
            </w:r>
            <w:r w:rsidR="0091186E" w:rsidRPr="00A63AAF">
              <w:rPr>
                <w:rFonts w:ascii="Calibri" w:eastAsiaTheme="minorEastAsia" w:hAnsi="Calibri" w:cs="Calibri"/>
                <w:b/>
                <w:color w:val="auto"/>
                <w:sz w:val="18"/>
                <w:szCs w:val="18"/>
                <w:lang w:eastAsia="zh-HK"/>
              </w:rPr>
              <w:t xml:space="preserve"> </w:t>
            </w:r>
          </w:p>
          <w:p w14:paraId="7311294C" w14:textId="2A1AC5FB" w:rsidR="005B5B7C" w:rsidRPr="000B2081" w:rsidRDefault="0091186E" w:rsidP="005B5B7C">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Other</w:t>
            </w:r>
            <w:r w:rsidR="005A72F1" w:rsidRPr="000B2081">
              <w:rPr>
                <w:rFonts w:ascii="Calibri" w:eastAsiaTheme="minorEastAsia" w:hAnsi="Calibri" w:cs="Calibri"/>
                <w:b/>
                <w:color w:val="auto"/>
                <w:sz w:val="18"/>
                <w:szCs w:val="18"/>
              </w:rPr>
              <w:t>s</w:t>
            </w:r>
            <w:r w:rsidR="00262030">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 xml:space="preserve"> </w:t>
            </w:r>
            <w:r w:rsidR="005A72F1" w:rsidRPr="000B2081">
              <w:rPr>
                <w:rFonts w:ascii="Calibri" w:eastAsiaTheme="minorEastAsia" w:hAnsi="Calibri" w:cs="Calibri"/>
                <w:b/>
                <w:color w:val="auto"/>
                <w:sz w:val="18"/>
                <w:szCs w:val="18"/>
              </w:rPr>
              <w:t>Address</w:t>
            </w:r>
            <w:r w:rsidRPr="000B2081">
              <w:rPr>
                <w:rFonts w:ascii="Calibri" w:eastAsiaTheme="minorEastAsia" w:hAnsi="Calibri" w:cs="Calibri"/>
                <w:b/>
                <w:color w:val="auto"/>
                <w:sz w:val="18"/>
                <w:szCs w:val="18"/>
              </w:rPr>
              <w:t>:</w:t>
            </w:r>
            <w:permStart w:id="1493921014" w:edGrp="everyone"/>
            <w:sdt>
              <w:sdtPr>
                <w:rPr>
                  <w:rStyle w:val="18"/>
                </w:rPr>
                <w:id w:val="862402225"/>
                <w:lock w:val="sdtLocked"/>
                <w:placeholder>
                  <w:docPart w:val="C90A9BFCA0A544958D5D919734A3DEEB"/>
                </w:placeholder>
                <w:showingPlcHdr/>
                <w:text/>
              </w:sdtPr>
              <w:sdtEndPr>
                <w:rPr>
                  <w:rStyle w:val="a0"/>
                  <w:rFonts w:ascii="Calibri" w:eastAsiaTheme="minorEastAsia" w:hAnsi="Calibri" w:cs="Calibri"/>
                  <w:b w:val="0"/>
                  <w:color w:val="auto"/>
                  <w:sz w:val="18"/>
                  <w:szCs w:val="18"/>
                  <w:u w:val="none"/>
                </w:rPr>
              </w:sdtEndPr>
              <w:sdtContent>
                <w:r w:rsidR="00F0068C" w:rsidRPr="00747DB7">
                  <w:rPr>
                    <w:rStyle w:val="a4"/>
                    <w:rFonts w:hint="eastAsia"/>
                    <w:vanish/>
                  </w:rPr>
                  <w:t>按一下輸入</w:t>
                </w:r>
                <w:r w:rsidR="007E7A22" w:rsidRPr="00747DB7">
                  <w:rPr>
                    <w:rStyle w:val="a4"/>
                    <w:rFonts w:hint="eastAsia"/>
                    <w:vanish/>
                  </w:rPr>
                  <w:t>地址</w:t>
                </w:r>
                <w:r w:rsidR="00F0068C" w:rsidRPr="00747DB7">
                  <w:rPr>
                    <w:rStyle w:val="a4"/>
                    <w:rFonts w:hint="eastAsia"/>
                    <w:vanish/>
                  </w:rPr>
                  <w:t>。</w:t>
                </w:r>
              </w:sdtContent>
            </w:sdt>
            <w:permEnd w:id="1493921014"/>
          </w:p>
          <w:p w14:paraId="54B19EC0" w14:textId="50B27473" w:rsidR="002E6E0E" w:rsidRPr="000B2081" w:rsidRDefault="002E6E0E" w:rsidP="005A672D">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5715C7" w:rsidRPr="00542151" w14:paraId="1BEAE546" w14:textId="77777777" w:rsidTr="000B2081">
        <w:trPr>
          <w:cnfStyle w:val="000000010000" w:firstRow="0" w:lastRow="0" w:firstColumn="0" w:lastColumn="0" w:oddVBand="0" w:evenVBand="0" w:oddHBand="0" w:evenHBand="1"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4A1807BE" w14:textId="77777777" w:rsidR="00ED549F" w:rsidRPr="0054215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註冊</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成立日期</w:t>
            </w:r>
          </w:p>
          <w:p w14:paraId="3F072B6B" w14:textId="7CC91ADA"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Date of Registration/Incorporation</w:t>
            </w:r>
          </w:p>
        </w:tc>
        <w:sdt>
          <w:sdtPr>
            <w:rPr>
              <w:rStyle w:val="18"/>
            </w:rPr>
            <w:id w:val="2110840531"/>
            <w:placeholder>
              <w:docPart w:val="A89F2BC9E6ED44BCBCEF99978F68822F"/>
            </w:placeholder>
            <w:showingPlcHdr/>
          </w:sdtPr>
          <w:sdtEndPr>
            <w:rPr>
              <w:rStyle w:val="a0"/>
              <w:rFonts w:ascii="Calibri" w:eastAsiaTheme="minorEastAsia" w:hAnsi="Calibri" w:cs="Calibri"/>
              <w:b w:val="0"/>
              <w:color w:val="auto"/>
              <w:sz w:val="18"/>
              <w:szCs w:val="18"/>
              <w:u w:val="none"/>
            </w:rPr>
          </w:sdtEndPr>
          <w:sdtContent>
            <w:permStart w:id="154682912" w:edGrp="everyone" w:displacedByCustomXml="prev"/>
            <w:tc>
              <w:tcPr>
                <w:tcW w:w="6794" w:type="dxa"/>
                <w:shd w:val="clear" w:color="auto" w:fill="auto"/>
              </w:tcPr>
              <w:p w14:paraId="11198AB4" w14:textId="1DC4621F" w:rsidR="005715C7" w:rsidRPr="00D72FA5" w:rsidRDefault="00D72FA5" w:rsidP="007E7A22">
                <w:pPr>
                  <w:spacing w:line="240" w:lineRule="exact"/>
                  <w:cnfStyle w:val="000000010000" w:firstRow="0" w:lastRow="0" w:firstColumn="0" w:lastColumn="0" w:oddVBand="0" w:evenVBand="0" w:oddHBand="0" w:evenHBand="1" w:firstRowFirstColumn="0" w:firstRowLastColumn="0" w:lastRowFirstColumn="0" w:lastRowLastColumn="0"/>
                  <w:rPr>
                    <w:color w:val="808080"/>
                  </w:rPr>
                </w:pPr>
                <w:r w:rsidRPr="00747DB7">
                  <w:rPr>
                    <w:rStyle w:val="a4"/>
                    <w:rFonts w:hint="eastAsia"/>
                    <w:vanish/>
                  </w:rPr>
                  <w:t>按一下</w:t>
                </w:r>
                <w:r w:rsidR="007E7A22" w:rsidRPr="00747DB7">
                  <w:rPr>
                    <w:rStyle w:val="a4"/>
                    <w:rFonts w:hint="eastAsia"/>
                    <w:vanish/>
                  </w:rPr>
                  <w:t>輸入西元年月日</w:t>
                </w:r>
              </w:p>
            </w:tc>
            <w:permEnd w:id="154682912" w:displacedByCustomXml="next"/>
          </w:sdtContent>
        </w:sdt>
      </w:tr>
      <w:tr w:rsidR="005715C7" w:rsidRPr="00542151" w14:paraId="3CDE0F45" w14:textId="77777777" w:rsidTr="005A672D">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84370E6"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註冊</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成立地區</w:t>
            </w:r>
          </w:p>
          <w:p w14:paraId="15CA8C7D" w14:textId="63D809E4"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Place of Registration/ Incorporation</w:t>
            </w:r>
          </w:p>
        </w:tc>
        <w:permStart w:id="1535057873" w:edGrp="everyone" w:displacedByCustomXml="next"/>
        <w:sdt>
          <w:sdtPr>
            <w:rPr>
              <w:rStyle w:val="15"/>
              <w:rFonts w:hint="eastAsia"/>
            </w:rPr>
            <w:id w:val="-66109806"/>
            <w:lock w:val="sdtLocked"/>
            <w:placeholder>
              <w:docPart w:val="B2DAD3C3828548B28CBCEB3E8B96F1EE"/>
            </w:placeholder>
            <w:showingPlcHdr/>
            <w:text/>
          </w:sdtPr>
          <w:sdtEndPr>
            <w:rPr>
              <w:rStyle w:val="a0"/>
              <w:rFonts w:ascii="Calibri" w:eastAsiaTheme="minorEastAsia" w:hAnsi="Calibri" w:cs="Calibri"/>
              <w:b w:val="0"/>
              <w:color w:val="auto"/>
              <w:sz w:val="18"/>
              <w:szCs w:val="18"/>
              <w:u w:val="none"/>
            </w:rPr>
          </w:sdtEndPr>
          <w:sdtContent>
            <w:tc>
              <w:tcPr>
                <w:tcW w:w="6794" w:type="dxa"/>
                <w:shd w:val="clear" w:color="auto" w:fill="auto"/>
              </w:tcPr>
              <w:p w14:paraId="167C6291" w14:textId="659F1101" w:rsidR="005715C7" w:rsidRPr="005B5B7C" w:rsidRDefault="005B5B7C" w:rsidP="001F15A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1F15A6" w:rsidRPr="00747DB7">
                  <w:rPr>
                    <w:rStyle w:val="a4"/>
                    <w:rFonts w:hint="eastAsia"/>
                    <w:vanish/>
                  </w:rPr>
                  <w:t>註冊地</w:t>
                </w:r>
                <w:r w:rsidRPr="00747DB7">
                  <w:rPr>
                    <w:rStyle w:val="a4"/>
                    <w:rFonts w:hint="eastAsia"/>
                    <w:vanish/>
                  </w:rPr>
                  <w:t>。</w:t>
                </w:r>
              </w:p>
            </w:tc>
          </w:sdtContent>
        </w:sdt>
        <w:permEnd w:id="1535057873" w:displacedByCustomXml="prev"/>
      </w:tr>
      <w:tr w:rsidR="005715C7" w:rsidRPr="00542151" w14:paraId="5CF09397"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DFCA58E"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公司註冊證書號碼</w:t>
            </w:r>
            <w:r w:rsidRPr="000B2081">
              <w:rPr>
                <w:rFonts w:ascii="Calibri" w:eastAsiaTheme="minorEastAsia" w:hAnsi="Calibri" w:cs="Calibri"/>
                <w:b/>
                <w:color w:val="auto"/>
                <w:sz w:val="18"/>
                <w:szCs w:val="18"/>
              </w:rPr>
              <w:t xml:space="preserve"> </w:t>
            </w:r>
          </w:p>
          <w:p w14:paraId="50680A1B" w14:textId="345A5BD9" w:rsidR="005715C7" w:rsidRPr="000B2081" w:rsidRDefault="005715C7">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Certificate of Incorporation N</w:t>
            </w:r>
            <w:r w:rsidR="005A72F1" w:rsidRPr="000B2081">
              <w:rPr>
                <w:rFonts w:ascii="Calibri" w:eastAsiaTheme="minorEastAsia" w:hAnsi="Calibri" w:cs="Calibri"/>
                <w:b/>
                <w:color w:val="auto"/>
                <w:sz w:val="18"/>
                <w:szCs w:val="18"/>
              </w:rPr>
              <w:t>o.</w:t>
            </w:r>
          </w:p>
        </w:tc>
        <w:permStart w:id="431385293" w:edGrp="everyone" w:displacedByCustomXml="next"/>
        <w:sdt>
          <w:sdtPr>
            <w:rPr>
              <w:rStyle w:val="15"/>
              <w:rFonts w:hint="eastAsia"/>
            </w:rPr>
            <w:id w:val="1393610952"/>
            <w:placeholder>
              <w:docPart w:val="2627CBDBFF6B455396999B8E173B9B72"/>
            </w:placeholder>
            <w:showingPlcHdr/>
            <w:text/>
          </w:sdtPr>
          <w:sdtEndPr>
            <w:rPr>
              <w:rStyle w:val="a0"/>
              <w:rFonts w:ascii="Calibri" w:eastAsiaTheme="minorEastAsia" w:hAnsi="Calibri" w:cs="Calibri"/>
              <w:b w:val="0"/>
              <w:color w:val="auto"/>
              <w:sz w:val="18"/>
              <w:szCs w:val="18"/>
              <w:u w:val="none"/>
            </w:rPr>
          </w:sdtEndPr>
          <w:sdtContent>
            <w:tc>
              <w:tcPr>
                <w:tcW w:w="6794" w:type="dxa"/>
                <w:shd w:val="clear" w:color="auto" w:fill="auto"/>
              </w:tcPr>
              <w:p w14:paraId="42589FA0" w14:textId="53FDBBA1" w:rsidR="005715C7" w:rsidRPr="005B5B7C" w:rsidRDefault="00D6353D" w:rsidP="001F15A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按一下輸入公司編號。</w:t>
                </w:r>
              </w:p>
            </w:tc>
          </w:sdtContent>
        </w:sdt>
        <w:permEnd w:id="431385293" w:displacedByCustomXml="prev"/>
      </w:tr>
      <w:tr w:rsidR="005715C7" w:rsidRPr="00542151" w14:paraId="259713C0" w14:textId="77777777" w:rsidTr="005A672D">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145AF93A"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商業登記號碼（香港公司適用）</w:t>
            </w:r>
          </w:p>
          <w:p w14:paraId="54AB7B4E" w14:textId="09827551" w:rsidR="005A72F1" w:rsidRPr="000B2081" w:rsidRDefault="005715C7">
            <w:pPr>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Business Registration Certificate N</w:t>
            </w:r>
            <w:r w:rsidR="005A72F1" w:rsidRPr="000B2081">
              <w:rPr>
                <w:rFonts w:ascii="Calibri" w:eastAsiaTheme="minorEastAsia" w:hAnsi="Calibri" w:cs="Calibri"/>
                <w:b/>
                <w:color w:val="auto"/>
                <w:sz w:val="18"/>
                <w:szCs w:val="18"/>
              </w:rPr>
              <w:t>o.</w:t>
            </w:r>
          </w:p>
          <w:p w14:paraId="0117D2BB" w14:textId="26B04DF5" w:rsidR="005715C7" w:rsidRPr="000B2081" w:rsidRDefault="005715C7">
            <w:pPr>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(Applicable to Hong Kong Companies Only)</w:t>
            </w:r>
          </w:p>
        </w:tc>
        <w:permStart w:id="351143629" w:edGrp="everyone" w:displacedByCustomXml="next"/>
        <w:sdt>
          <w:sdtPr>
            <w:rPr>
              <w:rFonts w:hint="eastAsia"/>
              <w:color w:val="808080"/>
            </w:rPr>
            <w:id w:val="-1128935340"/>
            <w:lock w:val="sdtLocked"/>
            <w:placeholder>
              <w:docPart w:val="8D9BE41F4932459EA62E58E09A753D43"/>
            </w:placeholder>
            <w:showingPlcHdr/>
            <w:text/>
          </w:sdtPr>
          <w:sdtEndPr/>
          <w:sdtContent>
            <w:tc>
              <w:tcPr>
                <w:tcW w:w="6794" w:type="dxa"/>
                <w:shd w:val="clear" w:color="auto" w:fill="auto"/>
              </w:tcPr>
              <w:p w14:paraId="09FC0D4E" w14:textId="36C0FEAF" w:rsidR="005715C7" w:rsidRPr="005B5B7C" w:rsidRDefault="00BE4671" w:rsidP="00BE467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按一下輸入商業登記號。</w:t>
                </w:r>
              </w:p>
            </w:tc>
          </w:sdtContent>
        </w:sdt>
        <w:permEnd w:id="351143629" w:displacedByCustomXml="prev"/>
      </w:tr>
      <w:tr w:rsidR="005715C7" w:rsidRPr="00542151" w14:paraId="4AB358F4"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FDD6463"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公司電話號碼</w:t>
            </w:r>
          </w:p>
          <w:p w14:paraId="3039E159" w14:textId="6CDB63F6" w:rsidR="005715C7" w:rsidRPr="000B2081" w:rsidRDefault="005715C7">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Company Telephone N</w:t>
            </w:r>
            <w:r w:rsidR="005A72F1" w:rsidRPr="000B2081">
              <w:rPr>
                <w:rFonts w:ascii="Calibri" w:eastAsiaTheme="minorEastAsia" w:hAnsi="Calibri" w:cs="Calibri"/>
                <w:b/>
                <w:color w:val="auto"/>
                <w:sz w:val="18"/>
                <w:szCs w:val="18"/>
              </w:rPr>
              <w:t>o.</w:t>
            </w:r>
          </w:p>
        </w:tc>
        <w:permStart w:id="707471403" w:edGrp="everyone" w:displacedByCustomXml="next"/>
        <w:sdt>
          <w:sdtPr>
            <w:rPr>
              <w:rStyle w:val="15"/>
            </w:rPr>
            <w:id w:val="-380552230"/>
            <w:lock w:val="sdtLocked"/>
            <w:placeholder>
              <w:docPart w:val="DFB0277501F64DABB84954F96C273165"/>
            </w:placeholder>
            <w:showingPlcHdr/>
            <w:text/>
          </w:sdtPr>
          <w:sdtEndPr>
            <w:rPr>
              <w:rStyle w:val="a0"/>
              <w:rFonts w:ascii="Calibri" w:eastAsiaTheme="minorEastAsia" w:hAnsi="Calibri" w:cs="Calibri"/>
              <w:b w:val="0"/>
              <w:color w:val="auto"/>
              <w:sz w:val="18"/>
              <w:szCs w:val="18"/>
              <w:u w:val="none"/>
            </w:rPr>
          </w:sdtEndPr>
          <w:sdtContent>
            <w:tc>
              <w:tcPr>
                <w:tcW w:w="6794" w:type="dxa"/>
                <w:shd w:val="clear" w:color="auto" w:fill="auto"/>
              </w:tcPr>
              <w:p w14:paraId="49E754F7" w14:textId="21674ECE" w:rsidR="005715C7" w:rsidRPr="000B2081" w:rsidRDefault="005B5B7C" w:rsidP="001F15A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1F15A6" w:rsidRPr="00747DB7">
                  <w:rPr>
                    <w:rStyle w:val="a4"/>
                    <w:rFonts w:hint="eastAsia"/>
                    <w:vanish/>
                  </w:rPr>
                  <w:t>國碼+區碼+電話</w:t>
                </w:r>
                <w:r w:rsidRPr="00747DB7">
                  <w:rPr>
                    <w:rStyle w:val="a4"/>
                    <w:rFonts w:hint="eastAsia"/>
                    <w:vanish/>
                  </w:rPr>
                  <w:t>。</w:t>
                </w:r>
              </w:p>
            </w:tc>
          </w:sdtContent>
        </w:sdt>
        <w:permEnd w:id="707471403" w:displacedByCustomXml="prev"/>
      </w:tr>
      <w:tr w:rsidR="005715C7" w:rsidRPr="00542151" w14:paraId="7A07F575" w14:textId="77777777" w:rsidTr="005A672D">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5D685E95"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聯絡人姓名及其手提電話號碼</w:t>
            </w:r>
          </w:p>
          <w:p w14:paraId="08016116" w14:textId="3796D5C5" w:rsidR="005715C7" w:rsidRPr="000B2081" w:rsidRDefault="005715C7">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Name and Mobile </w:t>
            </w:r>
            <w:r w:rsidR="005A72F1" w:rsidRPr="000B2081">
              <w:rPr>
                <w:rFonts w:ascii="Calibri" w:eastAsiaTheme="minorEastAsia" w:hAnsi="Calibri" w:cs="Calibri"/>
                <w:b/>
                <w:color w:val="auto"/>
                <w:sz w:val="18"/>
                <w:szCs w:val="18"/>
              </w:rPr>
              <w:t>Phone No.</w:t>
            </w:r>
            <w:r w:rsidRPr="000B2081">
              <w:rPr>
                <w:rFonts w:ascii="Calibri" w:eastAsiaTheme="minorEastAsia" w:hAnsi="Calibri" w:cs="Calibri"/>
                <w:b/>
                <w:color w:val="auto"/>
                <w:sz w:val="18"/>
                <w:szCs w:val="18"/>
              </w:rPr>
              <w:t xml:space="preserve"> of the Contact Person </w:t>
            </w:r>
          </w:p>
        </w:tc>
        <w:permStart w:id="1673608354" w:edGrp="everyone" w:displacedByCustomXml="next"/>
        <w:sdt>
          <w:sdtPr>
            <w:rPr>
              <w:rStyle w:val="15"/>
            </w:rPr>
            <w:id w:val="-1023936917"/>
            <w:lock w:val="sdtLocked"/>
            <w:placeholder>
              <w:docPart w:val="3574B17004D042F6AE4FE821460C48ED"/>
            </w:placeholder>
            <w:showingPlcHdr/>
            <w:text/>
          </w:sdtPr>
          <w:sdtEndPr>
            <w:rPr>
              <w:rStyle w:val="a0"/>
              <w:rFonts w:ascii="Calibri" w:eastAsiaTheme="minorEastAsia" w:hAnsi="Calibri" w:cs="Calibri"/>
              <w:b w:val="0"/>
              <w:color w:val="auto"/>
              <w:sz w:val="18"/>
              <w:szCs w:val="18"/>
              <w:u w:val="none"/>
            </w:rPr>
          </w:sdtEndPr>
          <w:sdtContent>
            <w:tc>
              <w:tcPr>
                <w:tcW w:w="6794" w:type="dxa"/>
                <w:shd w:val="clear" w:color="auto" w:fill="auto"/>
              </w:tcPr>
              <w:p w14:paraId="37F62C22" w14:textId="4F0A6533" w:rsidR="005715C7" w:rsidRPr="000B2081" w:rsidRDefault="005B5B7C" w:rsidP="001F15A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16468D" w:rsidRPr="00747DB7">
                  <w:rPr>
                    <w:rStyle w:val="a4"/>
                    <w:rFonts w:hint="eastAsia"/>
                    <w:vanish/>
                  </w:rPr>
                  <w:t>聯絡人</w:t>
                </w:r>
                <w:r w:rsidR="001F15A6" w:rsidRPr="00747DB7">
                  <w:rPr>
                    <w:rStyle w:val="a4"/>
                    <w:rFonts w:hint="eastAsia"/>
                    <w:vanish/>
                  </w:rPr>
                  <w:t>姓名及手提電話</w:t>
                </w:r>
                <w:r w:rsidRPr="00747DB7">
                  <w:rPr>
                    <w:rStyle w:val="a4"/>
                    <w:rFonts w:hint="eastAsia"/>
                    <w:vanish/>
                  </w:rPr>
                  <w:t>。</w:t>
                </w:r>
              </w:p>
            </w:tc>
          </w:sdtContent>
        </w:sdt>
        <w:permEnd w:id="1673608354" w:displacedByCustomXml="prev"/>
      </w:tr>
      <w:tr w:rsidR="005715C7" w:rsidRPr="00542151" w14:paraId="597B8089"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1E6072EE"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傳真號碼</w:t>
            </w:r>
          </w:p>
          <w:p w14:paraId="7525DDD0" w14:textId="3093B4B8" w:rsidR="005715C7" w:rsidRPr="000B2081" w:rsidRDefault="005715C7">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Fax N</w:t>
            </w:r>
            <w:r w:rsidR="005A72F1" w:rsidRPr="000B2081">
              <w:rPr>
                <w:rFonts w:ascii="Calibri" w:eastAsiaTheme="minorEastAsia" w:hAnsi="Calibri" w:cs="Calibri"/>
                <w:b/>
                <w:color w:val="auto"/>
                <w:sz w:val="18"/>
                <w:szCs w:val="18"/>
              </w:rPr>
              <w:t>o.</w:t>
            </w:r>
          </w:p>
        </w:tc>
        <w:permStart w:id="1406484499" w:edGrp="everyone" w:displacedByCustomXml="next"/>
        <w:sdt>
          <w:sdtPr>
            <w:rPr>
              <w:rStyle w:val="15"/>
              <w:rFonts w:hint="eastAsia"/>
            </w:rPr>
            <w:id w:val="-613277394"/>
            <w:lock w:val="sdtLocked"/>
            <w:placeholder>
              <w:docPart w:val="0A097FB741FE40A8AC947E4AA2D11CD3"/>
            </w:placeholder>
            <w:showingPlcHdr/>
            <w:text/>
          </w:sdtPr>
          <w:sdtEndPr>
            <w:rPr>
              <w:rStyle w:val="a0"/>
              <w:rFonts w:ascii="Calibri" w:eastAsiaTheme="minorEastAsia" w:hAnsi="Calibri" w:cs="Calibri"/>
              <w:b w:val="0"/>
              <w:color w:val="auto"/>
              <w:sz w:val="18"/>
              <w:szCs w:val="18"/>
              <w:u w:val="none"/>
            </w:rPr>
          </w:sdtEndPr>
          <w:sdtContent>
            <w:tc>
              <w:tcPr>
                <w:tcW w:w="6794" w:type="dxa"/>
                <w:shd w:val="clear" w:color="auto" w:fill="auto"/>
              </w:tcPr>
              <w:p w14:paraId="48BB6E19" w14:textId="59B9F48F" w:rsidR="005715C7" w:rsidRPr="005B5B7C" w:rsidRDefault="00F0068C" w:rsidP="001F15A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1F15A6" w:rsidRPr="00747DB7">
                  <w:rPr>
                    <w:rStyle w:val="a4"/>
                    <w:rFonts w:hint="eastAsia"/>
                    <w:vanish/>
                  </w:rPr>
                  <w:t>傳真號碼</w:t>
                </w:r>
                <w:r w:rsidRPr="00747DB7">
                  <w:rPr>
                    <w:rStyle w:val="a4"/>
                    <w:rFonts w:hint="eastAsia"/>
                    <w:vanish/>
                  </w:rPr>
                  <w:t>。</w:t>
                </w:r>
              </w:p>
            </w:tc>
          </w:sdtContent>
        </w:sdt>
        <w:permEnd w:id="1406484499" w:displacedByCustomXml="prev"/>
      </w:tr>
      <w:tr w:rsidR="005715C7" w:rsidRPr="00542151" w14:paraId="5F964A64" w14:textId="77777777" w:rsidTr="005A672D">
        <w:trPr>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71FEDE3C"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電郵地址</w:t>
            </w:r>
          </w:p>
          <w:p w14:paraId="59A0952A" w14:textId="77777777"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Email Address</w:t>
            </w:r>
          </w:p>
        </w:tc>
        <w:permStart w:id="1599032390" w:edGrp="everyone" w:displacedByCustomXml="next"/>
        <w:sdt>
          <w:sdtPr>
            <w:rPr>
              <w:rStyle w:val="210"/>
              <w:rFonts w:eastAsia="新細明體" w:hint="eastAsia"/>
            </w:rPr>
            <w:id w:val="-38661318"/>
            <w:lock w:val="sdtLocked"/>
            <w:placeholder>
              <w:docPart w:val="5477D06D58C94DAAAAD29F9BDFD63D94"/>
            </w:placeholder>
            <w:showingPlcHdr/>
            <w:text/>
          </w:sdtPr>
          <w:sdtEndPr>
            <w:rPr>
              <w:rStyle w:val="a0"/>
              <w:rFonts w:ascii="Calibri" w:eastAsiaTheme="minorEastAsia" w:hAnsi="Calibri" w:cs="Calibri"/>
              <w:b w:val="0"/>
              <w:color w:val="auto"/>
              <w:sz w:val="18"/>
              <w:szCs w:val="18"/>
            </w:rPr>
          </w:sdtEndPr>
          <w:sdtContent>
            <w:tc>
              <w:tcPr>
                <w:tcW w:w="6794" w:type="dxa"/>
                <w:shd w:val="clear" w:color="auto" w:fill="auto"/>
              </w:tcPr>
              <w:p w14:paraId="00873F5C" w14:textId="56B67F8F" w:rsidR="005715C7" w:rsidRPr="005B5B7C" w:rsidRDefault="005B5B7C" w:rsidP="001F15A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1F15A6" w:rsidRPr="00747DB7">
                  <w:rPr>
                    <w:rStyle w:val="a4"/>
                    <w:rFonts w:hint="eastAsia"/>
                    <w:vanish/>
                  </w:rPr>
                  <w:t>電郵地址</w:t>
                </w:r>
                <w:r w:rsidRPr="00747DB7">
                  <w:rPr>
                    <w:rStyle w:val="a4"/>
                    <w:rFonts w:hint="eastAsia"/>
                    <w:vanish/>
                  </w:rPr>
                  <w:t>。</w:t>
                </w:r>
              </w:p>
            </w:tc>
          </w:sdtContent>
        </w:sdt>
        <w:permEnd w:id="1599032390" w:displacedByCustomXml="prev"/>
      </w:tr>
      <w:tr w:rsidR="005715C7" w:rsidRPr="00542151" w14:paraId="43C890D5" w14:textId="77777777" w:rsidTr="005A6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3" w:type="dxa"/>
            <w:shd w:val="clear" w:color="auto" w:fill="auto"/>
          </w:tcPr>
          <w:p w14:paraId="23B0D159" w14:textId="102DF5C3" w:rsidR="005715C7" w:rsidRPr="000B2081" w:rsidRDefault="005715C7" w:rsidP="005A672D">
            <w:pPr>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於銀行</w:t>
            </w:r>
            <w:r w:rsidRPr="000B2081">
              <w:rPr>
                <w:rStyle w:val="aff8"/>
                <w:rFonts w:ascii="Calibri" w:eastAsiaTheme="minorEastAsia" w:hAnsi="Calibri" w:cs="Calibri"/>
                <w:b/>
                <w:color w:val="auto"/>
                <w:sz w:val="18"/>
                <w:szCs w:val="18"/>
              </w:rPr>
              <w:footnoteReference w:id="5"/>
            </w:r>
            <w:r w:rsidRPr="000B2081">
              <w:rPr>
                <w:rFonts w:ascii="Calibri" w:eastAsiaTheme="minorEastAsia" w:hAnsi="Calibri" w:cs="Calibri" w:hint="eastAsia"/>
                <w:b/>
                <w:color w:val="auto"/>
                <w:sz w:val="18"/>
                <w:szCs w:val="18"/>
              </w:rPr>
              <w:t>開立帳戶之關係人</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關係企業的帳戶</w:t>
            </w:r>
          </w:p>
          <w:p w14:paraId="515BFB4E" w14:textId="5DD889C4" w:rsidR="005715C7" w:rsidRPr="000B2081" w:rsidRDefault="005715C7" w:rsidP="005A672D">
            <w:pPr>
              <w:spacing w:after="0"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Account(s) of Associated Person or Organization Maintained with the Bank</w:t>
            </w:r>
            <w:r w:rsidRPr="000B2081">
              <w:rPr>
                <w:rStyle w:val="aff8"/>
                <w:rFonts w:ascii="Calibri" w:eastAsiaTheme="minorEastAsia" w:hAnsi="Calibri" w:cs="Calibri"/>
                <w:b/>
                <w:color w:val="auto"/>
                <w:sz w:val="18"/>
                <w:szCs w:val="18"/>
              </w:rPr>
              <w:footnoteReference w:id="6"/>
            </w:r>
          </w:p>
        </w:tc>
        <w:tc>
          <w:tcPr>
            <w:tcW w:w="6794" w:type="dxa"/>
            <w:shd w:val="clear" w:color="auto" w:fill="auto"/>
          </w:tcPr>
          <w:p w14:paraId="4920147D" w14:textId="1714795C" w:rsidR="005715C7" w:rsidRPr="000B2081" w:rsidRDefault="005715C7" w:rsidP="00821C41">
            <w:pPr>
              <w:pStyle w:val="af9"/>
              <w:numPr>
                <w:ilvl w:val="0"/>
                <w:numId w:val="10"/>
              </w:numPr>
              <w:spacing w:line="240" w:lineRule="exact"/>
              <w:ind w:leftChars="0" w:left="601" w:hanging="567"/>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B2081">
              <w:rPr>
                <w:rFonts w:ascii="Calibri" w:eastAsiaTheme="minorEastAsia" w:hAnsi="Calibri" w:cs="Calibri" w:hint="eastAsia"/>
                <w:b/>
                <w:color w:val="auto"/>
                <w:sz w:val="18"/>
                <w:szCs w:val="18"/>
                <w:lang w:eastAsia="zh-CN"/>
              </w:rPr>
              <w:t>關係人</w:t>
            </w:r>
            <w:r w:rsidRPr="000B2081">
              <w:rPr>
                <w:rFonts w:ascii="Calibri" w:eastAsiaTheme="minorEastAsia" w:hAnsi="Calibri" w:cs="Calibri"/>
                <w:b/>
                <w:color w:val="auto"/>
                <w:sz w:val="18"/>
                <w:szCs w:val="18"/>
                <w:lang w:eastAsia="zh-CN"/>
              </w:rPr>
              <w:t>/</w:t>
            </w:r>
            <w:r w:rsidRPr="000B2081">
              <w:rPr>
                <w:rFonts w:ascii="Calibri" w:eastAsiaTheme="minorEastAsia" w:hAnsi="Calibri" w:cs="Calibri"/>
                <w:b/>
                <w:color w:val="auto"/>
                <w:sz w:val="18"/>
                <w:szCs w:val="18"/>
                <w:lang w:eastAsia="zh-CN"/>
              </w:rPr>
              <w:t>關係企業名稱</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CN"/>
              </w:rPr>
              <w:t xml:space="preserve">Associated Person </w:t>
            </w:r>
            <w:r w:rsidRPr="000B2081">
              <w:rPr>
                <w:rFonts w:ascii="Calibri" w:eastAsiaTheme="minorEastAsia" w:hAnsi="Calibri" w:cs="Calibri"/>
                <w:b/>
                <w:color w:val="auto"/>
                <w:sz w:val="18"/>
                <w:szCs w:val="18"/>
              </w:rPr>
              <w:t>or Organization Name:</w:t>
            </w:r>
          </w:p>
          <w:permStart w:id="1336699399" w:edGrp="everyone" w:displacedByCustomXml="next"/>
          <w:sdt>
            <w:sdtPr>
              <w:rPr>
                <w:rStyle w:val="15"/>
              </w:rPr>
              <w:id w:val="-323752024"/>
              <w:lock w:val="sdtLocked"/>
              <w:placeholder>
                <w:docPart w:val="2FB5BC80E9144643BF117D14D574642F"/>
              </w:placeholder>
              <w:showingPlcHdr/>
              <w:text/>
            </w:sdtPr>
            <w:sdtEndPr>
              <w:rPr>
                <w:rStyle w:val="a0"/>
                <w:rFonts w:ascii="Calibri" w:eastAsiaTheme="minorEastAsia" w:hAnsi="Calibri" w:cs="Calibri"/>
                <w:b w:val="0"/>
                <w:color w:val="auto"/>
                <w:sz w:val="18"/>
                <w:szCs w:val="18"/>
                <w:u w:val="none"/>
                <w:lang w:eastAsia="zh-HK"/>
              </w:rPr>
            </w:sdtEndPr>
            <w:sdtContent>
              <w:p w14:paraId="727D89B2" w14:textId="2DDDF451" w:rsidR="005B5B7C" w:rsidRDefault="005B5B7C" w:rsidP="005A672D">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HK"/>
                  </w:rPr>
                </w:pPr>
                <w:r w:rsidRPr="00747DB7">
                  <w:rPr>
                    <w:rStyle w:val="a4"/>
                    <w:rFonts w:hint="eastAsia"/>
                    <w:vanish/>
                  </w:rPr>
                  <w:t>按一下輸入</w:t>
                </w:r>
                <w:r w:rsidR="009847CB" w:rsidRPr="00747DB7">
                  <w:rPr>
                    <w:rStyle w:val="a4"/>
                    <w:rFonts w:hint="eastAsia"/>
                    <w:vanish/>
                  </w:rPr>
                  <w:t>名</w:t>
                </w:r>
                <w:r w:rsidR="0016468D" w:rsidRPr="00747DB7">
                  <w:rPr>
                    <w:rStyle w:val="a4"/>
                    <w:rFonts w:hint="eastAsia"/>
                    <w:vanish/>
                  </w:rPr>
                  <w:t>稱</w:t>
                </w:r>
                <w:r w:rsidRPr="00747DB7">
                  <w:rPr>
                    <w:rStyle w:val="a4"/>
                    <w:rFonts w:hint="eastAsia"/>
                    <w:vanish/>
                  </w:rPr>
                  <w:t>。</w:t>
                </w:r>
              </w:p>
            </w:sdtContent>
          </w:sdt>
          <w:permEnd w:id="1336699399"/>
          <w:p w14:paraId="7F1C8F0F" w14:textId="5B1DECED" w:rsidR="005B5B7C" w:rsidRDefault="005715C7" w:rsidP="005B5B7C">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B2081">
              <w:rPr>
                <w:rFonts w:ascii="Calibri" w:eastAsiaTheme="minorEastAsia" w:hAnsi="Calibri" w:cs="Calibri" w:hint="eastAsia"/>
                <w:b/>
                <w:color w:val="auto"/>
                <w:sz w:val="18"/>
                <w:szCs w:val="18"/>
                <w:lang w:eastAsia="zh-HK"/>
              </w:rPr>
              <w:t>及</w:t>
            </w:r>
            <w:r w:rsidRPr="000B2081">
              <w:rPr>
                <w:rFonts w:ascii="Calibri" w:eastAsiaTheme="minorEastAsia" w:hAnsi="Calibri" w:cs="Calibri" w:hint="eastAsia"/>
                <w:b/>
                <w:color w:val="auto"/>
                <w:lang w:eastAsia="zh-HK"/>
              </w:rPr>
              <w:t>其</w:t>
            </w:r>
            <w:r w:rsidRPr="000B2081">
              <w:rPr>
                <w:rFonts w:ascii="Calibri" w:eastAsiaTheme="minorEastAsia" w:hAnsi="Calibri" w:cs="Calibri" w:hint="eastAsia"/>
                <w:b/>
                <w:color w:val="auto"/>
                <w:sz w:val="18"/>
                <w:szCs w:val="18"/>
                <w:lang w:eastAsia="zh-CN"/>
              </w:rPr>
              <w:t>帳戶號碼</w:t>
            </w:r>
            <w:r w:rsidR="005B5B7C">
              <w:rPr>
                <w:rFonts w:ascii="Calibri" w:eastAsiaTheme="minorEastAsia" w:hAnsi="Calibri" w:cs="Calibri"/>
                <w:b/>
                <w:color w:val="auto"/>
                <w:sz w:val="18"/>
                <w:szCs w:val="18"/>
                <w:lang w:eastAsia="zh-CN"/>
              </w:rPr>
              <w:t>Account No.</w:t>
            </w:r>
            <w:permStart w:id="971973938" w:edGrp="everyone"/>
            <w:sdt>
              <w:sdtPr>
                <w:rPr>
                  <w:rStyle w:val="15"/>
                </w:rPr>
                <w:id w:val="1978334518"/>
                <w:lock w:val="sdtLocked"/>
                <w:placeholder>
                  <w:docPart w:val="14395DC46C584945B3AED9DAA1F41584"/>
                </w:placeholder>
                <w:showingPlcHdr/>
                <w:text/>
              </w:sdtPr>
              <w:sdtEndPr>
                <w:rPr>
                  <w:rStyle w:val="a0"/>
                  <w:rFonts w:ascii="Calibri" w:eastAsiaTheme="minorEastAsia" w:hAnsi="Calibri" w:cs="Calibri"/>
                  <w:b w:val="0"/>
                  <w:color w:val="auto"/>
                  <w:sz w:val="18"/>
                  <w:szCs w:val="18"/>
                  <w:u w:val="none"/>
                  <w:lang w:eastAsia="zh-CN"/>
                </w:rPr>
              </w:sdtEndPr>
              <w:sdtContent>
                <w:r w:rsidR="005B5B7C" w:rsidRPr="00747DB7">
                  <w:rPr>
                    <w:rStyle w:val="a4"/>
                    <w:rFonts w:hint="eastAsia"/>
                    <w:vanish/>
                  </w:rPr>
                  <w:t>按一下輸入</w:t>
                </w:r>
                <w:r w:rsidR="009847CB" w:rsidRPr="00747DB7">
                  <w:rPr>
                    <w:rStyle w:val="a4"/>
                    <w:rFonts w:hint="eastAsia"/>
                    <w:vanish/>
                  </w:rPr>
                  <w:t>帳號</w:t>
                </w:r>
                <w:r w:rsidR="005B5B7C" w:rsidRPr="00747DB7">
                  <w:rPr>
                    <w:rStyle w:val="a4"/>
                    <w:rFonts w:hint="eastAsia"/>
                    <w:vanish/>
                  </w:rPr>
                  <w:t>。</w:t>
                </w:r>
              </w:sdtContent>
            </w:sdt>
            <w:permEnd w:id="971973938"/>
          </w:p>
          <w:p w14:paraId="61B183F0" w14:textId="554CD1E1" w:rsidR="005715C7" w:rsidRPr="000B2081" w:rsidRDefault="005715C7" w:rsidP="005B5B7C">
            <w:pPr>
              <w:spacing w:line="240" w:lineRule="exact"/>
              <w:ind w:left="60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B2081">
              <w:rPr>
                <w:rFonts w:ascii="Calibri" w:eastAsiaTheme="minorEastAsia" w:hAnsi="Calibri" w:cs="Calibri" w:hint="eastAsia"/>
                <w:b/>
                <w:color w:val="auto"/>
                <w:sz w:val="18"/>
                <w:szCs w:val="18"/>
                <w:lang w:eastAsia="zh-CN"/>
              </w:rPr>
              <w:t>關係人</w:t>
            </w:r>
            <w:r w:rsidRPr="000B2081">
              <w:rPr>
                <w:rFonts w:ascii="Calibri" w:eastAsiaTheme="minorEastAsia" w:hAnsi="Calibri" w:cs="Calibri"/>
                <w:b/>
                <w:color w:val="auto"/>
                <w:sz w:val="18"/>
                <w:szCs w:val="18"/>
                <w:lang w:eastAsia="zh-CN"/>
              </w:rPr>
              <w:t>/</w:t>
            </w:r>
            <w:r w:rsidRPr="000B2081">
              <w:rPr>
                <w:rFonts w:ascii="Calibri" w:eastAsiaTheme="minorEastAsia" w:hAnsi="Calibri" w:cs="Calibri"/>
                <w:b/>
                <w:color w:val="auto"/>
                <w:sz w:val="18"/>
                <w:szCs w:val="18"/>
                <w:lang w:eastAsia="zh-CN"/>
              </w:rPr>
              <w:t>關係企業名稱</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CN"/>
              </w:rPr>
              <w:t xml:space="preserve">Associated Person </w:t>
            </w:r>
            <w:r w:rsidRPr="000B2081">
              <w:rPr>
                <w:rFonts w:ascii="Calibri" w:eastAsiaTheme="minorEastAsia" w:hAnsi="Calibri" w:cs="Calibri"/>
                <w:b/>
                <w:color w:val="auto"/>
                <w:sz w:val="18"/>
                <w:szCs w:val="18"/>
              </w:rPr>
              <w:t>or Organization Name:</w:t>
            </w:r>
          </w:p>
          <w:permStart w:id="1864640019" w:edGrp="everyone" w:displacedByCustomXml="next"/>
          <w:sdt>
            <w:sdtPr>
              <w:rPr>
                <w:rStyle w:val="15"/>
              </w:rPr>
              <w:id w:val="436490097"/>
              <w:lock w:val="sdtLocked"/>
              <w:placeholder>
                <w:docPart w:val="F5CCF4E66F764C9D998F80D01E5E0588"/>
              </w:placeholder>
              <w:showingPlcHdr/>
              <w:text/>
            </w:sdtPr>
            <w:sdtEndPr>
              <w:rPr>
                <w:rStyle w:val="a0"/>
                <w:rFonts w:ascii="Calibri" w:eastAsiaTheme="minorEastAsia" w:hAnsi="Calibri" w:cs="Calibri"/>
                <w:b w:val="0"/>
                <w:color w:val="auto"/>
                <w:sz w:val="18"/>
                <w:szCs w:val="18"/>
                <w:u w:val="none"/>
                <w:lang w:eastAsia="zh-HK"/>
              </w:rPr>
            </w:sdtEndPr>
            <w:sdtContent>
              <w:p w14:paraId="00812967" w14:textId="33BB540F" w:rsidR="005B5B7C" w:rsidRDefault="005B5B7C" w:rsidP="005A672D">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HK"/>
                  </w:rPr>
                </w:pPr>
                <w:r w:rsidRPr="00747DB7">
                  <w:rPr>
                    <w:rStyle w:val="a4"/>
                    <w:rFonts w:hint="eastAsia"/>
                    <w:vanish/>
                  </w:rPr>
                  <w:t>按一下輸入</w:t>
                </w:r>
                <w:r w:rsidR="0016468D" w:rsidRPr="00747DB7">
                  <w:rPr>
                    <w:rStyle w:val="a4"/>
                    <w:rFonts w:hint="eastAsia"/>
                    <w:vanish/>
                  </w:rPr>
                  <w:t>名稱</w:t>
                </w:r>
                <w:r w:rsidRPr="00747DB7">
                  <w:rPr>
                    <w:rStyle w:val="a4"/>
                    <w:rFonts w:hint="eastAsia"/>
                    <w:vanish/>
                  </w:rPr>
                  <w:t>。</w:t>
                </w:r>
              </w:p>
            </w:sdtContent>
          </w:sdt>
          <w:permEnd w:id="1864640019" w:displacedByCustomXml="prev"/>
          <w:p w14:paraId="3B985B44" w14:textId="7C7CC596" w:rsidR="005715C7" w:rsidRPr="000B2081" w:rsidRDefault="005715C7" w:rsidP="005A672D">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B2081">
              <w:rPr>
                <w:rFonts w:ascii="Calibri" w:eastAsiaTheme="minorEastAsia" w:hAnsi="Calibri" w:cs="Calibri" w:hint="eastAsia"/>
                <w:b/>
                <w:color w:val="auto"/>
                <w:sz w:val="18"/>
                <w:szCs w:val="18"/>
                <w:lang w:eastAsia="zh-HK"/>
              </w:rPr>
              <w:t>及</w:t>
            </w:r>
            <w:r w:rsidRPr="000B2081">
              <w:rPr>
                <w:rFonts w:ascii="Calibri" w:eastAsiaTheme="minorEastAsia" w:hAnsi="Calibri" w:cs="Calibri" w:hint="eastAsia"/>
                <w:b/>
                <w:color w:val="auto"/>
                <w:lang w:eastAsia="zh-HK"/>
              </w:rPr>
              <w:t>其</w:t>
            </w:r>
            <w:r w:rsidRPr="000B2081">
              <w:rPr>
                <w:rFonts w:ascii="Calibri" w:eastAsiaTheme="minorEastAsia" w:hAnsi="Calibri" w:cs="Calibri" w:hint="eastAsia"/>
                <w:b/>
                <w:color w:val="auto"/>
                <w:sz w:val="18"/>
                <w:szCs w:val="18"/>
                <w:lang w:eastAsia="zh-CN"/>
              </w:rPr>
              <w:t>帳戶號碼</w:t>
            </w:r>
            <w:r w:rsidRPr="000B2081">
              <w:rPr>
                <w:rFonts w:ascii="Calibri" w:eastAsiaTheme="minorEastAsia" w:hAnsi="Calibri" w:cs="Calibri"/>
                <w:b/>
                <w:color w:val="auto"/>
                <w:sz w:val="18"/>
                <w:szCs w:val="18"/>
                <w:lang w:eastAsia="zh-CN"/>
              </w:rPr>
              <w:t>Account No.</w:t>
            </w:r>
            <w:permStart w:id="1936467849" w:edGrp="everyone"/>
            <w:sdt>
              <w:sdtPr>
                <w:rPr>
                  <w:rStyle w:val="15"/>
                </w:rPr>
                <w:id w:val="1284691837"/>
                <w:lock w:val="sdtLocked"/>
                <w:placeholder>
                  <w:docPart w:val="5601C650A8F94AA698CEB6EB4EFED8E6"/>
                </w:placeholder>
                <w:showingPlcHdr/>
                <w:text/>
              </w:sdtPr>
              <w:sdtEndPr>
                <w:rPr>
                  <w:rStyle w:val="a0"/>
                  <w:rFonts w:ascii="Calibri" w:eastAsiaTheme="minorEastAsia" w:hAnsi="Calibri" w:cs="Calibri"/>
                  <w:b w:val="0"/>
                  <w:color w:val="auto"/>
                  <w:sz w:val="18"/>
                  <w:szCs w:val="18"/>
                  <w:u w:val="none"/>
                  <w:lang w:eastAsia="zh-CN"/>
                </w:rPr>
              </w:sdtEndPr>
              <w:sdtContent>
                <w:r w:rsidR="005B5B7C" w:rsidRPr="00747DB7">
                  <w:rPr>
                    <w:rStyle w:val="a4"/>
                    <w:rFonts w:hint="eastAsia"/>
                    <w:vanish/>
                  </w:rPr>
                  <w:t>按一下輸入</w:t>
                </w:r>
                <w:r w:rsidR="001F15A6" w:rsidRPr="00747DB7">
                  <w:rPr>
                    <w:rStyle w:val="a4"/>
                    <w:rFonts w:hint="eastAsia"/>
                    <w:vanish/>
                  </w:rPr>
                  <w:t>帳號</w:t>
                </w:r>
                <w:r w:rsidR="005B5B7C" w:rsidRPr="00747DB7">
                  <w:rPr>
                    <w:rStyle w:val="a4"/>
                    <w:rFonts w:hint="eastAsia"/>
                    <w:vanish/>
                  </w:rPr>
                  <w:t>。</w:t>
                </w:r>
              </w:sdtContent>
            </w:sdt>
            <w:permEnd w:id="1936467849"/>
          </w:p>
          <w:p w14:paraId="7347216C" w14:textId="77777777" w:rsidR="005715C7" w:rsidRPr="000B2081" w:rsidRDefault="005715C7" w:rsidP="00821C41">
            <w:pPr>
              <w:pStyle w:val="af9"/>
              <w:numPr>
                <w:ilvl w:val="0"/>
                <w:numId w:val="10"/>
              </w:numPr>
              <w:spacing w:line="240" w:lineRule="exact"/>
              <w:ind w:leftChars="0" w:left="601" w:hanging="567"/>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B2081">
              <w:rPr>
                <w:rFonts w:ascii="Calibri" w:eastAsiaTheme="minorEastAsia" w:hAnsi="Calibri" w:cs="Calibri" w:hint="eastAsia"/>
                <w:b/>
                <w:color w:val="auto"/>
                <w:sz w:val="18"/>
                <w:szCs w:val="18"/>
                <w:lang w:eastAsia="zh-CN"/>
              </w:rPr>
              <w:t>關係人</w:t>
            </w:r>
            <w:r w:rsidRPr="000B2081">
              <w:rPr>
                <w:rFonts w:ascii="Calibri" w:eastAsiaTheme="minorEastAsia" w:hAnsi="Calibri" w:cs="Calibri"/>
                <w:b/>
                <w:color w:val="auto"/>
                <w:sz w:val="18"/>
                <w:szCs w:val="18"/>
                <w:lang w:eastAsia="zh-CN"/>
              </w:rPr>
              <w:t>/</w:t>
            </w:r>
            <w:r w:rsidRPr="000B2081">
              <w:rPr>
                <w:rFonts w:ascii="Calibri" w:eastAsiaTheme="minorEastAsia" w:hAnsi="Calibri" w:cs="Calibri"/>
                <w:b/>
                <w:color w:val="auto"/>
                <w:sz w:val="18"/>
                <w:szCs w:val="18"/>
                <w:lang w:eastAsia="zh-CN"/>
              </w:rPr>
              <w:t>關係企業名稱</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CN"/>
              </w:rPr>
              <w:t xml:space="preserve">Associated Person </w:t>
            </w:r>
            <w:r w:rsidRPr="000B2081">
              <w:rPr>
                <w:rFonts w:ascii="Calibri" w:eastAsiaTheme="minorEastAsia" w:hAnsi="Calibri" w:cs="Calibri"/>
                <w:b/>
                <w:color w:val="auto"/>
                <w:sz w:val="18"/>
                <w:szCs w:val="18"/>
              </w:rPr>
              <w:t>or Organization Name:</w:t>
            </w:r>
          </w:p>
          <w:permStart w:id="2028502204" w:edGrp="everyone" w:displacedByCustomXml="next"/>
          <w:sdt>
            <w:sdtPr>
              <w:rPr>
                <w:rStyle w:val="15"/>
              </w:rPr>
              <w:id w:val="843060213"/>
              <w:lock w:val="sdtLocked"/>
              <w:placeholder>
                <w:docPart w:val="0FBA6425C8A949EF976E74F2874490A2"/>
              </w:placeholder>
              <w:showingPlcHdr/>
              <w:text/>
            </w:sdtPr>
            <w:sdtEndPr>
              <w:rPr>
                <w:rStyle w:val="a0"/>
                <w:rFonts w:ascii="Calibri" w:eastAsiaTheme="minorEastAsia" w:hAnsi="Calibri" w:cs="Calibri"/>
                <w:b w:val="0"/>
                <w:color w:val="auto"/>
                <w:sz w:val="18"/>
                <w:szCs w:val="18"/>
                <w:u w:val="none"/>
                <w:lang w:eastAsia="zh-HK"/>
              </w:rPr>
            </w:sdtEndPr>
            <w:sdtContent>
              <w:p w14:paraId="661176CD" w14:textId="0DB81100" w:rsidR="005B5B7C" w:rsidRDefault="005B5B7C" w:rsidP="00862F25">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HK"/>
                  </w:rPr>
                </w:pPr>
                <w:r w:rsidRPr="00747DB7">
                  <w:rPr>
                    <w:rStyle w:val="a4"/>
                    <w:rFonts w:hint="eastAsia"/>
                    <w:vanish/>
                  </w:rPr>
                  <w:t>按一下輸入</w:t>
                </w:r>
                <w:r w:rsidR="009847CB" w:rsidRPr="00747DB7">
                  <w:rPr>
                    <w:rStyle w:val="a4"/>
                    <w:rFonts w:hint="eastAsia"/>
                    <w:vanish/>
                  </w:rPr>
                  <w:t>名</w:t>
                </w:r>
                <w:r w:rsidR="0016468D" w:rsidRPr="00747DB7">
                  <w:rPr>
                    <w:rStyle w:val="a4"/>
                    <w:rFonts w:hint="eastAsia"/>
                    <w:vanish/>
                  </w:rPr>
                  <w:t>稱</w:t>
                </w:r>
                <w:r w:rsidRPr="00747DB7">
                  <w:rPr>
                    <w:rStyle w:val="a4"/>
                    <w:rFonts w:hint="eastAsia"/>
                    <w:vanish/>
                  </w:rPr>
                  <w:t>。</w:t>
                </w:r>
              </w:p>
            </w:sdtContent>
          </w:sdt>
          <w:permEnd w:id="2028502204"/>
          <w:p w14:paraId="2C4A91D0" w14:textId="39E79047" w:rsidR="005715C7" w:rsidRPr="000B2081" w:rsidRDefault="005715C7" w:rsidP="001F15A6">
            <w:pPr>
              <w:spacing w:line="240" w:lineRule="exact"/>
              <w:ind w:leftChars="300" w:left="6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lang w:eastAsia="zh-HK"/>
              </w:rPr>
              <w:t>及</w:t>
            </w:r>
            <w:r w:rsidRPr="000B2081">
              <w:rPr>
                <w:rFonts w:ascii="Calibri" w:eastAsiaTheme="minorEastAsia" w:hAnsi="Calibri" w:cs="Calibri" w:hint="eastAsia"/>
                <w:b/>
                <w:color w:val="auto"/>
                <w:lang w:eastAsia="zh-HK"/>
              </w:rPr>
              <w:t>其</w:t>
            </w:r>
            <w:r w:rsidRPr="000B2081">
              <w:rPr>
                <w:rFonts w:ascii="Calibri" w:eastAsiaTheme="minorEastAsia" w:hAnsi="Calibri" w:cs="Calibri" w:hint="eastAsia"/>
                <w:b/>
                <w:color w:val="auto"/>
                <w:sz w:val="18"/>
                <w:szCs w:val="18"/>
                <w:lang w:eastAsia="zh-CN"/>
              </w:rPr>
              <w:t>帳戶號碼</w:t>
            </w:r>
            <w:r w:rsidRPr="000B2081">
              <w:rPr>
                <w:rFonts w:ascii="Calibri" w:eastAsiaTheme="minorEastAsia" w:hAnsi="Calibri" w:cs="Calibri"/>
                <w:b/>
                <w:color w:val="auto"/>
                <w:sz w:val="18"/>
                <w:szCs w:val="18"/>
                <w:lang w:eastAsia="zh-CN"/>
              </w:rPr>
              <w:t>Account No.</w:t>
            </w:r>
            <w:permStart w:id="1277369644" w:edGrp="everyone"/>
            <w:sdt>
              <w:sdtPr>
                <w:rPr>
                  <w:rStyle w:val="15"/>
                </w:rPr>
                <w:id w:val="2059661966"/>
                <w:lock w:val="sdtLocked"/>
                <w:placeholder>
                  <w:docPart w:val="6915E38596E542E3BC6B073C189F7C59"/>
                </w:placeholder>
                <w:showingPlcHdr/>
                <w:text/>
              </w:sdtPr>
              <w:sdtEndPr>
                <w:rPr>
                  <w:rStyle w:val="a0"/>
                  <w:rFonts w:ascii="Calibri" w:eastAsiaTheme="minorEastAsia" w:hAnsi="Calibri" w:cs="Calibri"/>
                  <w:b w:val="0"/>
                  <w:color w:val="auto"/>
                  <w:sz w:val="18"/>
                  <w:szCs w:val="18"/>
                  <w:u w:val="none"/>
                  <w:lang w:eastAsia="zh-CN"/>
                </w:rPr>
              </w:sdtEndPr>
              <w:sdtContent>
                <w:r w:rsidR="005B5B7C" w:rsidRPr="00747DB7">
                  <w:rPr>
                    <w:rStyle w:val="a4"/>
                    <w:rFonts w:hint="eastAsia"/>
                    <w:vanish/>
                  </w:rPr>
                  <w:t>按一下輸入</w:t>
                </w:r>
                <w:r w:rsidR="001F15A6" w:rsidRPr="00747DB7">
                  <w:rPr>
                    <w:rStyle w:val="a4"/>
                    <w:rFonts w:hint="eastAsia"/>
                    <w:vanish/>
                  </w:rPr>
                  <w:t>帳號</w:t>
                </w:r>
                <w:r w:rsidR="005B5B7C" w:rsidRPr="00747DB7">
                  <w:rPr>
                    <w:rStyle w:val="a4"/>
                    <w:rFonts w:hint="eastAsia"/>
                    <w:vanish/>
                  </w:rPr>
                  <w:t>。</w:t>
                </w:r>
              </w:sdtContent>
            </w:sdt>
            <w:permEnd w:id="1277369644"/>
          </w:p>
        </w:tc>
      </w:tr>
      <w:tr w:rsidR="005715C7" w:rsidRPr="00542151" w14:paraId="45DC8EDD" w14:textId="77777777" w:rsidTr="005A672D">
        <w:trPr>
          <w:cnfStyle w:val="010000000000" w:firstRow="0" w:lastRow="1"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833" w:type="dxa"/>
          </w:tcPr>
          <w:p w14:paraId="00692508" w14:textId="189A7718" w:rsidR="005715C7" w:rsidRPr="000B2081" w:rsidRDefault="005715C7" w:rsidP="005A672D">
            <w:pPr>
              <w:spacing w:line="240" w:lineRule="exact"/>
              <w:jc w:val="both"/>
              <w:rPr>
                <w:rFonts w:ascii="Calibri" w:eastAsiaTheme="minorEastAsia" w:hAnsi="Calibri" w:cs="Calibri"/>
                <w:color w:val="auto"/>
                <w:sz w:val="18"/>
                <w:szCs w:val="18"/>
              </w:rPr>
            </w:pPr>
            <w:r w:rsidRPr="000B2081">
              <w:rPr>
                <w:rFonts w:ascii="Calibri" w:eastAsiaTheme="minorEastAsia" w:hAnsi="Calibri" w:cs="Calibri" w:hint="eastAsia"/>
                <w:color w:val="auto"/>
                <w:sz w:val="18"/>
                <w:szCs w:val="18"/>
              </w:rPr>
              <w:t>資本額</w:t>
            </w:r>
            <w:r w:rsidRPr="000B2081">
              <w:rPr>
                <w:rFonts w:ascii="Calibri" w:eastAsiaTheme="minorEastAsia" w:hAnsi="Calibri" w:cs="Calibri"/>
                <w:color w:val="auto"/>
                <w:sz w:val="18"/>
                <w:szCs w:val="18"/>
              </w:rPr>
              <w:t>(</w:t>
            </w:r>
            <w:r w:rsidRPr="000B2081">
              <w:rPr>
                <w:rFonts w:ascii="Calibri" w:eastAsiaTheme="minorEastAsia" w:hAnsi="Calibri" w:cs="Calibri" w:hint="eastAsia"/>
                <w:color w:val="auto"/>
                <w:sz w:val="18"/>
                <w:szCs w:val="18"/>
              </w:rPr>
              <w:t>折合美金</w:t>
            </w:r>
            <w:r w:rsidRPr="000B2081">
              <w:rPr>
                <w:rFonts w:ascii="Calibri" w:eastAsiaTheme="minorEastAsia" w:hAnsi="Calibri" w:cs="Calibri"/>
                <w:color w:val="auto"/>
                <w:sz w:val="18"/>
                <w:szCs w:val="18"/>
              </w:rPr>
              <w:t>)</w:t>
            </w:r>
          </w:p>
          <w:p w14:paraId="5CBE5BBA" w14:textId="3E201DE0" w:rsidR="005715C7" w:rsidRPr="000B2081" w:rsidRDefault="00B10B90" w:rsidP="005A672D">
            <w:pPr>
              <w:spacing w:line="240" w:lineRule="exact"/>
              <w:jc w:val="both"/>
              <w:rPr>
                <w:rFonts w:ascii="Calibri" w:eastAsiaTheme="minorEastAsia" w:hAnsi="Calibri" w:cs="Calibri"/>
                <w:b w:val="0"/>
                <w:caps w:val="0"/>
                <w:color w:val="auto"/>
                <w:sz w:val="18"/>
                <w:szCs w:val="18"/>
                <w:lang w:eastAsia="zh-CN"/>
              </w:rPr>
            </w:pPr>
            <w:r w:rsidRPr="00542151">
              <w:rPr>
                <w:rFonts w:ascii="Calibri" w:eastAsiaTheme="minorEastAsia" w:hAnsi="Calibri" w:cs="Calibri"/>
                <w:caps w:val="0"/>
                <w:color w:val="auto"/>
                <w:sz w:val="18"/>
                <w:szCs w:val="18"/>
              </w:rPr>
              <w:t>Share Capital</w:t>
            </w:r>
            <w:r w:rsidRPr="00542151">
              <w:rPr>
                <w:rFonts w:ascii="Calibri" w:eastAsiaTheme="minorEastAsia" w:hAnsi="Calibri" w:cs="Calibri" w:hint="eastAsia"/>
                <w:caps w:val="0"/>
                <w:color w:val="auto"/>
                <w:sz w:val="18"/>
                <w:szCs w:val="18"/>
              </w:rPr>
              <w:t>（</w:t>
            </w:r>
            <w:r w:rsidRPr="00542151">
              <w:rPr>
                <w:rFonts w:ascii="Calibri" w:eastAsiaTheme="minorEastAsia" w:hAnsi="Calibri" w:cs="Calibri"/>
                <w:caps w:val="0"/>
                <w:color w:val="auto"/>
                <w:sz w:val="18"/>
                <w:szCs w:val="18"/>
              </w:rPr>
              <w:t xml:space="preserve">Equivalent </w:t>
            </w:r>
            <w:r w:rsidR="005715C7" w:rsidRPr="000B2081">
              <w:rPr>
                <w:rFonts w:ascii="Calibri" w:eastAsiaTheme="minorEastAsia" w:hAnsi="Calibri" w:cs="Calibri"/>
                <w:color w:val="auto"/>
                <w:sz w:val="18"/>
                <w:szCs w:val="18"/>
              </w:rPr>
              <w:t>USD</w:t>
            </w:r>
            <w:r w:rsidR="005715C7" w:rsidRPr="000B2081">
              <w:rPr>
                <w:rFonts w:ascii="Calibri" w:eastAsiaTheme="minorEastAsia" w:hAnsi="Calibri" w:cs="Calibri"/>
                <w:color w:val="auto"/>
                <w:sz w:val="18"/>
                <w:szCs w:val="18"/>
              </w:rPr>
              <w:t>）</w:t>
            </w:r>
          </w:p>
        </w:tc>
        <w:permStart w:id="423722513" w:edGrp="everyone" w:displacedByCustomXml="next"/>
        <w:sdt>
          <w:sdtPr>
            <w:rPr>
              <w:rStyle w:val="8"/>
            </w:rPr>
            <w:id w:val="2013256749"/>
            <w:lock w:val="sdtLocked"/>
            <w:placeholder>
              <w:docPart w:val="14E7B7FE8C73404EB5083AC04A992733"/>
            </w:placeholder>
            <w:showingPlcHdr/>
            <w:text/>
          </w:sdtPr>
          <w:sdtEndPr>
            <w:rPr>
              <w:rStyle w:val="15"/>
              <w:color w:val="F24F4F" w:themeColor="accent1"/>
              <w:sz w:val="22"/>
              <w:szCs w:val="22"/>
            </w:rPr>
          </w:sdtEndPr>
          <w:sdtContent>
            <w:tc>
              <w:tcPr>
                <w:tcW w:w="6794" w:type="dxa"/>
              </w:tcPr>
              <w:p w14:paraId="0DD1D4C7" w14:textId="5B0E0FBD" w:rsidR="005715C7" w:rsidRPr="000B2081" w:rsidRDefault="00F0068C" w:rsidP="001F15A6">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rPr>
                </w:pPr>
                <w:r w:rsidRPr="00747DB7">
                  <w:rPr>
                    <w:rStyle w:val="a4"/>
                    <w:rFonts w:hint="eastAsia"/>
                    <w:b w:val="0"/>
                    <w:caps w:val="0"/>
                    <w:vanish/>
                    <w:sz w:val="20"/>
                  </w:rPr>
                  <w:t>按一下輸入</w:t>
                </w:r>
                <w:r w:rsidR="001F15A6" w:rsidRPr="00747DB7">
                  <w:rPr>
                    <w:rStyle w:val="a4"/>
                    <w:rFonts w:hint="eastAsia"/>
                    <w:b w:val="0"/>
                    <w:caps w:val="0"/>
                    <w:vanish/>
                    <w:sz w:val="20"/>
                  </w:rPr>
                  <w:t>資本額</w:t>
                </w:r>
                <w:r w:rsidRPr="00747DB7">
                  <w:rPr>
                    <w:rStyle w:val="a4"/>
                    <w:rFonts w:hint="eastAsia"/>
                    <w:b w:val="0"/>
                    <w:caps w:val="0"/>
                    <w:vanish/>
                    <w:sz w:val="20"/>
                  </w:rPr>
                  <w:t>。</w:t>
                </w:r>
              </w:p>
            </w:tc>
          </w:sdtContent>
        </w:sdt>
        <w:permEnd w:id="423722513" w:displacedByCustomXml="prev"/>
      </w:tr>
    </w:tbl>
    <w:p w14:paraId="43DA4DDC" w14:textId="301B9B1E" w:rsidR="005D6193" w:rsidRPr="000B2081" w:rsidRDefault="005D6193" w:rsidP="000B2081">
      <w:pPr>
        <w:pStyle w:val="10"/>
        <w:spacing w:beforeLines="200" w:before="480" w:line="240" w:lineRule="exact"/>
        <w:rPr>
          <w:rFonts w:ascii="Calibri" w:eastAsiaTheme="minorEastAsia" w:hAnsi="Calibri" w:cs="Calibri"/>
          <w:b/>
          <w:color w:val="FF0000"/>
          <w:sz w:val="24"/>
          <w:szCs w:val="24"/>
          <w:lang w:val="zh-TW"/>
        </w:rPr>
      </w:pPr>
      <w:bookmarkStart w:id="2" w:name="_Toc349754713"/>
      <w:bookmarkEnd w:id="1"/>
      <w:r w:rsidRPr="000B2081">
        <w:rPr>
          <w:rFonts w:ascii="Calibri" w:eastAsiaTheme="minorEastAsia" w:hAnsi="Calibri" w:cs="Calibri" w:hint="eastAsia"/>
          <w:b/>
          <w:color w:val="FF0000"/>
          <w:sz w:val="24"/>
          <w:szCs w:val="24"/>
          <w:lang w:val="zh-TW"/>
        </w:rPr>
        <w:t>營運背景</w:t>
      </w:r>
      <w:r w:rsidRPr="000B2081">
        <w:rPr>
          <w:rFonts w:ascii="Calibri" w:eastAsiaTheme="minorEastAsia" w:hAnsi="Calibri" w:cs="Calibri"/>
          <w:b/>
          <w:color w:val="FF0000"/>
          <w:sz w:val="24"/>
          <w:szCs w:val="24"/>
          <w:lang w:val="zh-TW"/>
        </w:rPr>
        <w:t>Operation Background</w:t>
      </w:r>
    </w:p>
    <w:tbl>
      <w:tblPr>
        <w:tblStyle w:val="af8"/>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9"/>
        <w:gridCol w:w="2868"/>
        <w:gridCol w:w="7371"/>
      </w:tblGrid>
      <w:tr w:rsidR="005D6193" w:rsidRPr="00542151" w14:paraId="3C5B7CE1"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5E6A27F1"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298B2E74" w14:textId="77777777" w:rsidR="005D6193" w:rsidRPr="000B2081" w:rsidRDefault="005D6193" w:rsidP="005A72F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業務</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行業性質</w:t>
            </w:r>
          </w:p>
          <w:p w14:paraId="5B81F32D"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Nature of Business/Industry</w:t>
            </w:r>
          </w:p>
        </w:tc>
        <w:permStart w:id="57671699" w:edGrp="everyone"/>
        <w:tc>
          <w:tcPr>
            <w:tcW w:w="7371" w:type="dxa"/>
            <w:shd w:val="clear" w:color="auto" w:fill="auto"/>
          </w:tcPr>
          <w:p w14:paraId="235AF9CA" w14:textId="1CF28E35" w:rsidR="005D6193" w:rsidRPr="00251D25" w:rsidRDefault="00573194" w:rsidP="00A63AAF">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566236404"/>
                <w14:checkbox>
                  <w14:checked w14:val="0"/>
                  <w14:checkedState w14:val="0052" w14:font="Wingdings 2"/>
                  <w14:uncheckedState w14:val="2610" w14:font="MS Gothic"/>
                </w14:checkbox>
              </w:sdtPr>
              <w:sdtEndPr/>
              <w:sdtContent>
                <w:r w:rsidR="00C57BF2">
                  <w:rPr>
                    <w:rFonts w:ascii="MS Gothic" w:eastAsia="MS Gothic" w:hAnsi="MS Gothic" w:cs="Calibri" w:hint="eastAsia"/>
                    <w:b/>
                    <w:color w:val="auto"/>
                    <w:sz w:val="24"/>
                    <w:szCs w:val="24"/>
                  </w:rPr>
                  <w:t>☐</w:t>
                </w:r>
              </w:sdtContent>
            </w:sdt>
            <w:permEnd w:id="57671699"/>
            <w:r w:rsidR="005D6193" w:rsidRPr="00251D25">
              <w:rPr>
                <w:rFonts w:ascii="Calibri" w:eastAsiaTheme="minorEastAsia" w:hAnsi="Calibri" w:cs="Calibri" w:hint="eastAsia"/>
                <w:b/>
                <w:color w:val="auto"/>
                <w:sz w:val="18"/>
                <w:szCs w:val="18"/>
              </w:rPr>
              <w:t>進出口</w:t>
            </w:r>
            <w:r w:rsidR="005D6193" w:rsidRPr="00251D25">
              <w:rPr>
                <w:rFonts w:ascii="Calibri" w:eastAsiaTheme="minorEastAsia" w:hAnsi="Calibri" w:cs="Calibri"/>
                <w:b/>
                <w:color w:val="auto"/>
                <w:sz w:val="18"/>
                <w:szCs w:val="18"/>
              </w:rPr>
              <w:t xml:space="preserve"> Import/Export</w:t>
            </w:r>
            <w:r w:rsidR="005D6193" w:rsidRPr="00251D25">
              <w:rPr>
                <w:rFonts w:ascii="Calibri" w:eastAsiaTheme="minorEastAsia" w:hAnsi="Calibri" w:cs="Calibri"/>
                <w:b/>
                <w:color w:val="auto"/>
                <w:sz w:val="18"/>
                <w:szCs w:val="18"/>
              </w:rPr>
              <w:tab/>
            </w:r>
            <w:r w:rsidR="005D6193" w:rsidRPr="00251D25">
              <w:rPr>
                <w:rFonts w:ascii="Calibri" w:eastAsiaTheme="minorEastAsia" w:hAnsi="Calibri" w:cs="Calibri"/>
                <w:b/>
                <w:color w:val="auto"/>
                <w:sz w:val="18"/>
                <w:szCs w:val="18"/>
              </w:rPr>
              <w:tab/>
              <w:t xml:space="preserve">  </w:t>
            </w:r>
            <w:permStart w:id="27135723" w:edGrp="everyone"/>
            <w:sdt>
              <w:sdtPr>
                <w:rPr>
                  <w:rFonts w:ascii="Calibri" w:eastAsiaTheme="minorEastAsia" w:hAnsi="Calibri" w:cs="Calibri"/>
                  <w:b/>
                  <w:color w:val="auto"/>
                  <w:sz w:val="24"/>
                  <w:szCs w:val="24"/>
                </w:rPr>
                <w:id w:val="553276884"/>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27135723"/>
            <w:r w:rsidR="005D6193" w:rsidRPr="00251D25">
              <w:rPr>
                <w:rFonts w:ascii="Calibri" w:eastAsiaTheme="minorEastAsia" w:hAnsi="Calibri" w:cs="Calibri" w:hint="eastAsia"/>
                <w:b/>
                <w:color w:val="auto"/>
                <w:sz w:val="18"/>
                <w:szCs w:val="18"/>
              </w:rPr>
              <w:t>製造業</w:t>
            </w:r>
            <w:r w:rsidR="005D6193" w:rsidRPr="00251D25">
              <w:rPr>
                <w:rFonts w:ascii="Calibri" w:eastAsiaTheme="minorEastAsia" w:hAnsi="Calibri" w:cs="Calibri"/>
                <w:b/>
                <w:color w:val="auto"/>
                <w:sz w:val="18"/>
                <w:szCs w:val="18"/>
              </w:rPr>
              <w:t xml:space="preserve">Manufacturing  </w:t>
            </w:r>
          </w:p>
          <w:permStart w:id="1475951688" w:edGrp="everyone"/>
          <w:p w14:paraId="742D7832" w14:textId="006F3E91" w:rsidR="005D6193" w:rsidRPr="00251D25" w:rsidRDefault="00573194" w:rsidP="005A72F1">
            <w:pPr>
              <w:pStyle w:val="af9"/>
              <w:tabs>
                <w:tab w:val="left" w:pos="226"/>
              </w:tabs>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950778529"/>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1475951688"/>
            <w:r w:rsidR="005D6193" w:rsidRPr="00251D25">
              <w:rPr>
                <w:rFonts w:ascii="Calibri" w:eastAsiaTheme="minorEastAsia" w:hAnsi="Calibri" w:cs="Calibri" w:hint="eastAsia"/>
                <w:b/>
                <w:color w:val="auto"/>
                <w:sz w:val="18"/>
                <w:szCs w:val="18"/>
              </w:rPr>
              <w:t>零售業</w:t>
            </w:r>
            <w:r w:rsidR="005D6193" w:rsidRPr="00251D25">
              <w:rPr>
                <w:rFonts w:ascii="Calibri" w:eastAsiaTheme="minorEastAsia" w:hAnsi="Calibri" w:cs="Calibri"/>
                <w:b/>
                <w:color w:val="auto"/>
                <w:sz w:val="18"/>
                <w:szCs w:val="18"/>
              </w:rPr>
              <w:t>Retail</w:t>
            </w:r>
            <w:r w:rsidR="005D6193" w:rsidRPr="00251D25">
              <w:rPr>
                <w:rFonts w:ascii="Calibri" w:eastAsiaTheme="minorEastAsia" w:hAnsi="Calibri" w:cs="Calibri"/>
                <w:b/>
                <w:color w:val="auto"/>
                <w:sz w:val="18"/>
                <w:szCs w:val="18"/>
              </w:rPr>
              <w:tab/>
            </w:r>
            <w:r w:rsidR="005D6193" w:rsidRPr="00251D25">
              <w:rPr>
                <w:rFonts w:ascii="Calibri" w:eastAsiaTheme="minorEastAsia" w:hAnsi="Calibri" w:cs="Calibri"/>
                <w:b/>
                <w:color w:val="auto"/>
                <w:sz w:val="18"/>
                <w:szCs w:val="18"/>
              </w:rPr>
              <w:tab/>
            </w:r>
            <w:r w:rsidR="005D6193" w:rsidRPr="00251D25">
              <w:rPr>
                <w:rFonts w:ascii="Calibri" w:eastAsiaTheme="minorEastAsia" w:hAnsi="Calibri" w:cs="Calibri"/>
                <w:b/>
                <w:color w:val="auto"/>
                <w:sz w:val="18"/>
                <w:szCs w:val="18"/>
              </w:rPr>
              <w:tab/>
            </w:r>
            <w:r w:rsidR="005D6193" w:rsidRPr="004B673B">
              <w:rPr>
                <w:rFonts w:ascii="Calibri" w:eastAsiaTheme="minorEastAsia" w:hAnsi="Calibri" w:cs="Calibri"/>
                <w:b/>
                <w:color w:val="auto"/>
                <w:sz w:val="24"/>
                <w:szCs w:val="24"/>
              </w:rPr>
              <w:t xml:space="preserve">  </w:t>
            </w:r>
            <w:permStart w:id="1446607885" w:edGrp="everyone"/>
            <w:sdt>
              <w:sdtPr>
                <w:rPr>
                  <w:rFonts w:ascii="Calibri" w:eastAsiaTheme="minorEastAsia" w:hAnsi="Calibri" w:cs="Calibri"/>
                  <w:b/>
                  <w:color w:val="auto"/>
                  <w:sz w:val="24"/>
                  <w:szCs w:val="24"/>
                </w:rPr>
                <w:id w:val="-1626915660"/>
                <w14:checkbox>
                  <w14:checked w14:val="0"/>
                  <w14:checkedState w14:val="0052" w14:font="Wingdings 2"/>
                  <w14:uncheckedState w14:val="2610" w14:font="MS Gothic"/>
                </w14:checkbox>
              </w:sdtPr>
              <w:sdtEndPr/>
              <w:sdtContent>
                <w:r w:rsidR="00C57BF2">
                  <w:rPr>
                    <w:rFonts w:ascii="MS Gothic" w:eastAsia="MS Gothic" w:hAnsi="MS Gothic" w:cs="Calibri" w:hint="eastAsia"/>
                    <w:b/>
                    <w:color w:val="auto"/>
                    <w:sz w:val="24"/>
                    <w:szCs w:val="24"/>
                  </w:rPr>
                  <w:t>☐</w:t>
                </w:r>
              </w:sdtContent>
            </w:sdt>
            <w:permEnd w:id="1446607885"/>
            <w:r w:rsidR="005D6193" w:rsidRPr="00251D25">
              <w:rPr>
                <w:rFonts w:ascii="Calibri" w:eastAsiaTheme="minorEastAsia" w:hAnsi="Calibri" w:cs="Calibri" w:hint="eastAsia"/>
                <w:b/>
                <w:color w:val="auto"/>
                <w:sz w:val="18"/>
                <w:szCs w:val="18"/>
              </w:rPr>
              <w:t>批發</w:t>
            </w:r>
            <w:r w:rsidR="005D6193" w:rsidRPr="00251D25">
              <w:rPr>
                <w:rFonts w:ascii="Calibri" w:eastAsiaTheme="minorEastAsia" w:hAnsi="Calibri" w:cs="Calibri"/>
                <w:b/>
                <w:color w:val="auto"/>
                <w:sz w:val="18"/>
                <w:szCs w:val="18"/>
              </w:rPr>
              <w:t>Wholesale</w:t>
            </w:r>
          </w:p>
          <w:permStart w:id="1024395282" w:edGrp="everyone"/>
          <w:p w14:paraId="0F6910C0" w14:textId="5995D83B" w:rsidR="005D6193" w:rsidRPr="00251D25" w:rsidRDefault="00573194" w:rsidP="00A63AAF">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680844322"/>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1024395282"/>
            <w:r w:rsidR="005D6193" w:rsidRPr="00251D25">
              <w:rPr>
                <w:rFonts w:ascii="Calibri" w:eastAsiaTheme="minorEastAsia" w:hAnsi="Calibri" w:cs="Calibri" w:hint="eastAsia"/>
                <w:b/>
                <w:color w:val="auto"/>
                <w:sz w:val="18"/>
                <w:szCs w:val="18"/>
              </w:rPr>
              <w:t>商業服務</w:t>
            </w:r>
            <w:r w:rsidR="005D6193" w:rsidRPr="00251D25">
              <w:rPr>
                <w:rFonts w:ascii="Calibri" w:eastAsiaTheme="minorEastAsia" w:hAnsi="Calibri" w:cs="Calibri"/>
                <w:b/>
                <w:color w:val="auto"/>
                <w:sz w:val="18"/>
                <w:szCs w:val="18"/>
              </w:rPr>
              <w:t>Business Services</w:t>
            </w:r>
            <w:r w:rsidR="005D6193" w:rsidRPr="00251D25">
              <w:rPr>
                <w:rFonts w:ascii="Calibri" w:eastAsiaTheme="minorEastAsia" w:hAnsi="Calibri" w:cs="Calibri"/>
                <w:b/>
                <w:color w:val="auto"/>
                <w:sz w:val="18"/>
                <w:szCs w:val="18"/>
              </w:rPr>
              <w:tab/>
              <w:t xml:space="preserve"> </w:t>
            </w:r>
            <w:r w:rsidR="005D6193" w:rsidRPr="004B673B">
              <w:rPr>
                <w:rFonts w:ascii="Calibri" w:eastAsiaTheme="minorEastAsia" w:hAnsi="Calibri" w:cs="Calibri"/>
                <w:b/>
                <w:color w:val="auto"/>
                <w:sz w:val="24"/>
                <w:szCs w:val="24"/>
              </w:rPr>
              <w:t xml:space="preserve"> </w:t>
            </w:r>
            <w:permStart w:id="1742823299" w:edGrp="everyone"/>
            <w:sdt>
              <w:sdtPr>
                <w:rPr>
                  <w:rFonts w:ascii="Calibri" w:eastAsiaTheme="minorEastAsia" w:hAnsi="Calibri" w:cs="Calibri"/>
                  <w:b/>
                  <w:color w:val="auto"/>
                  <w:sz w:val="24"/>
                  <w:szCs w:val="24"/>
                </w:rPr>
                <w:id w:val="-1139333496"/>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1742823299"/>
            <w:r w:rsidR="005D6193" w:rsidRPr="00251D25">
              <w:rPr>
                <w:rFonts w:ascii="Calibri" w:eastAsiaTheme="minorEastAsia" w:hAnsi="Calibri" w:cs="Calibri" w:hint="eastAsia"/>
                <w:b/>
                <w:color w:val="auto"/>
                <w:sz w:val="18"/>
                <w:szCs w:val="18"/>
              </w:rPr>
              <w:t>物流</w:t>
            </w:r>
            <w:r w:rsidR="005D6193" w:rsidRPr="00251D25">
              <w:rPr>
                <w:rFonts w:ascii="Calibri" w:eastAsiaTheme="minorEastAsia" w:hAnsi="Calibri" w:cs="Calibri"/>
                <w:b/>
                <w:color w:val="auto"/>
                <w:sz w:val="18"/>
                <w:szCs w:val="18"/>
              </w:rPr>
              <w:t>Transport</w:t>
            </w:r>
          </w:p>
          <w:p w14:paraId="4CB44F85" w14:textId="5B4A03A0" w:rsidR="005D6193" w:rsidRPr="00251D25" w:rsidRDefault="00573194" w:rsidP="00946588">
            <w:pPr>
              <w:pStyle w:val="af9"/>
              <w:tabs>
                <w:tab w:val="left" w:pos="226"/>
              </w:tabs>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862431810"/>
                <w14:checkbox>
                  <w14:checked w14:val="0"/>
                  <w14:checkedState w14:val="0052" w14:font="Wingdings 2"/>
                  <w14:uncheckedState w14:val="2610" w14:font="MS Gothic"/>
                </w14:checkbox>
              </w:sdtPr>
              <w:sdtEndPr/>
              <w:sdtContent>
                <w:permStart w:id="313342673" w:edGrp="everyone"/>
                <w:r w:rsidR="00C57BF2">
                  <w:rPr>
                    <w:rFonts w:ascii="MS Gothic" w:eastAsia="MS Gothic" w:hAnsi="MS Gothic" w:cs="Calibri" w:hint="eastAsia"/>
                    <w:b/>
                    <w:color w:val="auto"/>
                    <w:sz w:val="24"/>
                    <w:szCs w:val="24"/>
                  </w:rPr>
                  <w:t>☐</w:t>
                </w:r>
                <w:permEnd w:id="313342673"/>
              </w:sdtContent>
            </w:sdt>
            <w:r w:rsidR="005D6193" w:rsidRPr="00251D25">
              <w:rPr>
                <w:rFonts w:ascii="Calibri" w:eastAsiaTheme="minorEastAsia" w:hAnsi="Calibri" w:cs="Calibri" w:hint="eastAsia"/>
                <w:b/>
                <w:color w:val="auto"/>
                <w:sz w:val="18"/>
                <w:szCs w:val="18"/>
              </w:rPr>
              <w:t>金融</w:t>
            </w:r>
            <w:r w:rsidR="005D6193" w:rsidRPr="00251D25">
              <w:rPr>
                <w:rFonts w:ascii="Calibri" w:eastAsiaTheme="minorEastAsia" w:hAnsi="Calibri" w:cs="Calibri"/>
                <w:b/>
                <w:color w:val="auto"/>
                <w:sz w:val="18"/>
                <w:szCs w:val="18"/>
              </w:rPr>
              <w:t>/</w:t>
            </w:r>
            <w:r w:rsidR="005D6193" w:rsidRPr="00251D25">
              <w:rPr>
                <w:rFonts w:ascii="Calibri" w:eastAsiaTheme="minorEastAsia" w:hAnsi="Calibri" w:cs="Calibri"/>
                <w:b/>
                <w:color w:val="auto"/>
                <w:sz w:val="18"/>
                <w:szCs w:val="18"/>
              </w:rPr>
              <w:t>保險</w:t>
            </w:r>
            <w:r w:rsidR="005D6193" w:rsidRPr="00251D25">
              <w:rPr>
                <w:rFonts w:ascii="Calibri" w:eastAsiaTheme="minorEastAsia" w:hAnsi="Calibri" w:cs="Calibri"/>
                <w:b/>
                <w:color w:val="auto"/>
                <w:sz w:val="18"/>
                <w:szCs w:val="18"/>
              </w:rPr>
              <w:t>Finance/Insurance</w:t>
            </w:r>
            <w:r w:rsidR="005D6193" w:rsidRPr="00251D25">
              <w:rPr>
                <w:rFonts w:ascii="Calibri" w:eastAsiaTheme="minorEastAsia" w:hAnsi="Calibri" w:cs="Calibri"/>
                <w:b/>
                <w:color w:val="auto"/>
                <w:sz w:val="18"/>
                <w:szCs w:val="18"/>
              </w:rPr>
              <w:tab/>
              <w:t xml:space="preserve">  </w:t>
            </w:r>
            <w:sdt>
              <w:sdtPr>
                <w:rPr>
                  <w:rFonts w:ascii="Calibri" w:eastAsiaTheme="minorEastAsia" w:hAnsi="Calibri" w:cs="Calibri"/>
                  <w:b/>
                  <w:color w:val="auto"/>
                  <w:sz w:val="24"/>
                  <w:szCs w:val="24"/>
                </w:rPr>
                <w:id w:val="971642215"/>
                <w14:checkbox>
                  <w14:checked w14:val="0"/>
                  <w14:checkedState w14:val="0052" w14:font="Wingdings 2"/>
                  <w14:uncheckedState w14:val="2610" w14:font="MS Gothic"/>
                </w14:checkbox>
              </w:sdtPr>
              <w:sdtEndPr/>
              <w:sdtContent>
                <w:permStart w:id="12740074" w:edGrp="everyone"/>
                <w:r w:rsidR="00C57BF2">
                  <w:rPr>
                    <w:rFonts w:ascii="MS Gothic" w:eastAsia="MS Gothic" w:hAnsi="MS Gothic" w:cs="Calibri" w:hint="eastAsia"/>
                    <w:b/>
                    <w:color w:val="auto"/>
                    <w:sz w:val="24"/>
                    <w:szCs w:val="24"/>
                  </w:rPr>
                  <w:t>☐</w:t>
                </w:r>
                <w:permEnd w:id="12740074"/>
              </w:sdtContent>
            </w:sdt>
            <w:r w:rsidR="005D6193" w:rsidRPr="00251D25">
              <w:rPr>
                <w:rFonts w:ascii="Calibri" w:eastAsiaTheme="minorEastAsia" w:hAnsi="Calibri" w:cs="Calibri" w:hint="eastAsia"/>
                <w:b/>
                <w:color w:val="auto"/>
                <w:sz w:val="18"/>
                <w:szCs w:val="18"/>
              </w:rPr>
              <w:t>其他</w:t>
            </w:r>
            <w:r w:rsidR="005D6193" w:rsidRPr="00251D25">
              <w:rPr>
                <w:rFonts w:ascii="Calibri" w:eastAsiaTheme="minorEastAsia" w:hAnsi="Calibri" w:cs="Calibri"/>
                <w:b/>
                <w:color w:val="auto"/>
                <w:sz w:val="18"/>
                <w:szCs w:val="18"/>
              </w:rPr>
              <w:t>Others:</w:t>
            </w:r>
            <w:permStart w:id="1680623296" w:edGrp="everyone"/>
            <w:sdt>
              <w:sdtPr>
                <w:rPr>
                  <w:rStyle w:val="15"/>
                  <w:b w:val="0"/>
                </w:rPr>
                <w:id w:val="819856099"/>
                <w:lock w:val="sdtLocked"/>
                <w:placeholder>
                  <w:docPart w:val="EDC46522A6E3492C8392E158DB6045F9"/>
                </w:placeholder>
                <w:showingPlcHdr/>
                <w:text/>
              </w:sdtPr>
              <w:sdtEndPr>
                <w:rPr>
                  <w:rStyle w:val="a0"/>
                  <w:rFonts w:ascii="Calibri" w:eastAsiaTheme="minorEastAsia" w:hAnsi="Calibri" w:cs="Calibri"/>
                  <w:color w:val="auto"/>
                  <w:sz w:val="18"/>
                  <w:szCs w:val="18"/>
                  <w:u w:val="none"/>
                </w:rPr>
              </w:sdtEndPr>
              <w:sdtContent>
                <w:r w:rsidR="00774C9F" w:rsidRPr="00747DB7">
                  <w:rPr>
                    <w:rStyle w:val="a4"/>
                    <w:rFonts w:hint="eastAsia"/>
                    <w:vanish/>
                  </w:rPr>
                  <w:t>按一下輸入文字。</w:t>
                </w:r>
              </w:sdtContent>
            </w:sdt>
            <w:permEnd w:id="1680623296"/>
          </w:p>
        </w:tc>
      </w:tr>
      <w:tr w:rsidR="005D6193" w:rsidRPr="00542151" w:rsidDel="00201D5E" w14:paraId="4ADE5BE2"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1CD29C3B"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56C04AC4"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主要產品名稱</w:t>
            </w:r>
          </w:p>
          <w:p w14:paraId="2A01180C"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CN"/>
              </w:rPr>
            </w:pPr>
            <w:r w:rsidRPr="000B2081">
              <w:rPr>
                <w:rFonts w:ascii="Calibri" w:eastAsiaTheme="minorEastAsia" w:hAnsi="Calibri" w:cs="Calibri"/>
                <w:b/>
                <w:color w:val="auto"/>
                <w:sz w:val="18"/>
                <w:szCs w:val="18"/>
              </w:rPr>
              <w:t>N</w:t>
            </w:r>
            <w:r w:rsidRPr="000B2081">
              <w:rPr>
                <w:rFonts w:ascii="Calibri" w:eastAsiaTheme="minorEastAsia" w:hAnsi="Calibri" w:cs="Calibri"/>
                <w:b/>
                <w:color w:val="auto"/>
                <w:sz w:val="18"/>
                <w:szCs w:val="18"/>
                <w:lang w:eastAsia="zh-HK"/>
              </w:rPr>
              <w:t>ame of Major Product</w:t>
            </w:r>
          </w:p>
        </w:tc>
        <w:permStart w:id="1183867304" w:edGrp="everyone" w:displacedByCustomXml="next"/>
        <w:sdt>
          <w:sdtPr>
            <w:rPr>
              <w:rStyle w:val="15"/>
            </w:rPr>
            <w:id w:val="-69582573"/>
            <w:lock w:val="sdtLocked"/>
            <w:placeholder>
              <w:docPart w:val="2B39EE08E73348219F88A4D5C43E037D"/>
            </w:placeholder>
            <w:showingPlcHdr/>
            <w:text/>
          </w:sdtPr>
          <w:sdtEndPr>
            <w:rPr>
              <w:rStyle w:val="a0"/>
              <w:rFonts w:ascii="Calibri" w:eastAsiaTheme="minorEastAsia" w:hAnsi="Calibri" w:cs="Calibri"/>
              <w:b w:val="0"/>
              <w:color w:val="auto"/>
              <w:sz w:val="18"/>
              <w:szCs w:val="18"/>
              <w:u w:val="none"/>
            </w:rPr>
          </w:sdtEndPr>
          <w:sdtContent>
            <w:tc>
              <w:tcPr>
                <w:tcW w:w="7371" w:type="dxa"/>
                <w:shd w:val="clear" w:color="auto" w:fill="auto"/>
              </w:tcPr>
              <w:p w14:paraId="07044BD8" w14:textId="479F2D46" w:rsidR="005D6193" w:rsidRPr="00251D25" w:rsidDel="00201D5E" w:rsidRDefault="00D00C3B" w:rsidP="00757A8E">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color w:val="auto"/>
                    <w:sz w:val="18"/>
                    <w:szCs w:val="18"/>
                  </w:rPr>
                </w:pPr>
                <w:r w:rsidRPr="00747DB7">
                  <w:rPr>
                    <w:rStyle w:val="a4"/>
                    <w:rFonts w:hint="eastAsia"/>
                    <w:vanish/>
                  </w:rPr>
                  <w:t>按一下輸入</w:t>
                </w:r>
                <w:r w:rsidR="00757A8E" w:rsidRPr="00747DB7">
                  <w:rPr>
                    <w:rStyle w:val="a4"/>
                    <w:rFonts w:hint="eastAsia"/>
                    <w:vanish/>
                  </w:rPr>
                  <w:t>產品名稱</w:t>
                </w:r>
                <w:r w:rsidRPr="00747DB7">
                  <w:rPr>
                    <w:rStyle w:val="a4"/>
                    <w:rFonts w:hint="eastAsia"/>
                    <w:vanish/>
                  </w:rPr>
                  <w:t>。</w:t>
                </w:r>
              </w:p>
            </w:tc>
          </w:sdtContent>
        </w:sdt>
        <w:permEnd w:id="1183867304" w:displacedByCustomXml="prev"/>
      </w:tr>
      <w:tr w:rsidR="005D6193" w:rsidRPr="00542151" w14:paraId="489CFF9E"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4F77D2B4"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42DB28EB"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年度營業額</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（折合美金）</w:t>
            </w:r>
          </w:p>
          <w:p w14:paraId="4B25D155" w14:textId="77777777" w:rsidR="006B0C75"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Annual </w:t>
            </w:r>
            <w:r w:rsidR="006B0C75" w:rsidRPr="000B2081">
              <w:rPr>
                <w:rFonts w:ascii="Calibri" w:eastAsiaTheme="minorEastAsia" w:hAnsi="Calibri" w:cs="Calibri"/>
                <w:b/>
                <w:color w:val="auto"/>
                <w:sz w:val="18"/>
                <w:szCs w:val="18"/>
              </w:rPr>
              <w:t xml:space="preserve">Sales </w:t>
            </w:r>
            <w:r w:rsidRPr="000B2081">
              <w:rPr>
                <w:rFonts w:ascii="Calibri" w:eastAsiaTheme="minorEastAsia" w:hAnsi="Calibri" w:cs="Calibri"/>
                <w:b/>
                <w:color w:val="auto"/>
                <w:sz w:val="18"/>
                <w:szCs w:val="18"/>
              </w:rPr>
              <w:t>Turnover</w:t>
            </w:r>
          </w:p>
          <w:p w14:paraId="6CBD9DEE" w14:textId="6C1B5119" w:rsidR="005D6193" w:rsidRPr="000B2081" w:rsidRDefault="006B0C75"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w:t>
            </w:r>
            <w:r w:rsidR="005D6193" w:rsidRPr="000B2081">
              <w:rPr>
                <w:rFonts w:ascii="Calibri" w:eastAsiaTheme="minorEastAsia" w:hAnsi="Calibri" w:cs="Calibri"/>
                <w:b/>
                <w:color w:val="auto"/>
                <w:sz w:val="18"/>
                <w:szCs w:val="18"/>
              </w:rPr>
              <w:t xml:space="preserve">Equivalent USD </w:t>
            </w:r>
            <w:r w:rsidR="005D6193" w:rsidRPr="000B2081">
              <w:rPr>
                <w:rFonts w:ascii="Calibri" w:eastAsiaTheme="minorEastAsia" w:hAnsi="Calibri" w:cs="Calibri" w:hint="eastAsia"/>
                <w:b/>
                <w:color w:val="auto"/>
                <w:sz w:val="18"/>
                <w:szCs w:val="18"/>
              </w:rPr>
              <w:t>）</w:t>
            </w:r>
          </w:p>
          <w:p w14:paraId="41609624"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c>
          <w:tcPr>
            <w:tcW w:w="7371" w:type="dxa"/>
            <w:shd w:val="clear" w:color="auto" w:fill="auto"/>
          </w:tcPr>
          <w:p w14:paraId="316CC576" w14:textId="4401C537" w:rsidR="005D6193" w:rsidRPr="00251D25" w:rsidRDefault="00573194" w:rsidP="00A63AA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b/>
                  <w:sz w:val="24"/>
                  <w:szCs w:val="24"/>
                </w:rPr>
                <w:id w:val="1572930405"/>
                <w14:checkbox>
                  <w14:checked w14:val="0"/>
                  <w14:checkedState w14:val="0052" w14:font="Wingdings 2"/>
                  <w14:uncheckedState w14:val="2610" w14:font="MS Gothic"/>
                </w14:checkbox>
              </w:sdtPr>
              <w:sdtEndPr/>
              <w:sdtContent>
                <w:permStart w:id="276775770" w:edGrp="everyone"/>
                <w:r w:rsidR="00BC5B5B">
                  <w:rPr>
                    <w:rFonts w:ascii="MS Gothic" w:eastAsia="MS Gothic" w:hAnsi="MS Gothic" w:hint="eastAsia"/>
                    <w:b/>
                    <w:sz w:val="24"/>
                    <w:szCs w:val="24"/>
                  </w:rPr>
                  <w:t>☐</w:t>
                </w:r>
                <w:permEnd w:id="276775770"/>
              </w:sdtContent>
            </w:sdt>
            <w:r w:rsidR="00A63AAF" w:rsidRPr="00251D25">
              <w:rPr>
                <w:rFonts w:ascii="Calibri" w:eastAsiaTheme="minorEastAsia" w:hAnsi="Calibri" w:cs="Calibri"/>
                <w:b/>
                <w:color w:val="auto"/>
                <w:sz w:val="18"/>
                <w:szCs w:val="18"/>
              </w:rPr>
              <w:t xml:space="preserve"> </w:t>
            </w:r>
            <w:r w:rsidR="005D6193" w:rsidRPr="00251D25">
              <w:rPr>
                <w:rFonts w:ascii="Calibri" w:eastAsiaTheme="minorEastAsia" w:hAnsi="Calibri" w:cs="Calibri"/>
                <w:b/>
                <w:color w:val="auto"/>
                <w:sz w:val="18"/>
                <w:szCs w:val="18"/>
              </w:rPr>
              <w:t>&lt;$2,000,000</w:t>
            </w:r>
            <w:r w:rsidR="005D6193" w:rsidRPr="00251D25">
              <w:rPr>
                <w:rFonts w:ascii="Calibri" w:eastAsiaTheme="minorEastAsia" w:hAnsi="Calibri" w:cs="Calibri"/>
                <w:b/>
                <w:color w:val="auto"/>
                <w:sz w:val="18"/>
                <w:szCs w:val="18"/>
              </w:rPr>
              <w:tab/>
            </w:r>
          </w:p>
          <w:p w14:paraId="34E0064D" w14:textId="0CD1842B"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b/>
                  <w:sz w:val="24"/>
                  <w:szCs w:val="24"/>
                </w:rPr>
                <w:id w:val="2009015906"/>
                <w14:checkbox>
                  <w14:checked w14:val="0"/>
                  <w14:checkedState w14:val="0052" w14:font="Wingdings 2"/>
                  <w14:uncheckedState w14:val="2610" w14:font="MS Gothic"/>
                </w14:checkbox>
              </w:sdtPr>
              <w:sdtEndPr/>
              <w:sdtContent>
                <w:permStart w:id="597492686" w:edGrp="everyone"/>
                <w:r w:rsidR="00BC5B5B">
                  <w:rPr>
                    <w:rFonts w:ascii="MS Gothic" w:eastAsia="MS Gothic" w:hAnsi="MS Gothic" w:hint="eastAsia"/>
                    <w:b/>
                    <w:sz w:val="24"/>
                    <w:szCs w:val="24"/>
                  </w:rPr>
                  <w:t>☐</w:t>
                </w:r>
                <w:permEnd w:id="597492686"/>
              </w:sdtContent>
            </w:sdt>
            <w:r w:rsidR="00A63AAF" w:rsidRPr="00251D25">
              <w:rPr>
                <w:rFonts w:ascii="Calibri" w:eastAsiaTheme="minorEastAsia" w:hAnsi="Calibri" w:cs="Calibri"/>
                <w:b/>
                <w:color w:val="auto"/>
                <w:sz w:val="18"/>
                <w:szCs w:val="18"/>
              </w:rPr>
              <w:t xml:space="preserve"> </w:t>
            </w:r>
            <w:r w:rsidR="005D6193" w:rsidRPr="00251D25">
              <w:rPr>
                <w:rFonts w:ascii="Calibri" w:eastAsiaTheme="minorEastAsia" w:hAnsi="Calibri" w:cs="Calibri"/>
                <w:b/>
                <w:color w:val="auto"/>
                <w:sz w:val="18"/>
                <w:szCs w:val="18"/>
              </w:rPr>
              <w:t xml:space="preserve">$2,000,001 - $5,000,000 </w:t>
            </w:r>
          </w:p>
          <w:p w14:paraId="115E87ED" w14:textId="6F4F4690"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b/>
                  <w:sz w:val="24"/>
                  <w:szCs w:val="24"/>
                </w:rPr>
                <w:id w:val="-992250222"/>
                <w14:checkbox>
                  <w14:checked w14:val="0"/>
                  <w14:checkedState w14:val="0052" w14:font="Wingdings 2"/>
                  <w14:uncheckedState w14:val="2610" w14:font="MS Gothic"/>
                </w14:checkbox>
              </w:sdtPr>
              <w:sdtEndPr/>
              <w:sdtContent>
                <w:permStart w:id="2036885390" w:edGrp="everyone"/>
                <w:r w:rsidR="00BC5B5B">
                  <w:rPr>
                    <w:rFonts w:ascii="MS Gothic" w:eastAsia="MS Gothic" w:hAnsi="MS Gothic" w:hint="eastAsia"/>
                    <w:b/>
                    <w:sz w:val="24"/>
                    <w:szCs w:val="24"/>
                  </w:rPr>
                  <w:t>☐</w:t>
                </w:r>
                <w:permEnd w:id="2036885390"/>
              </w:sdtContent>
            </w:sdt>
            <w:r w:rsidR="00A63AAF" w:rsidRPr="00251D25">
              <w:rPr>
                <w:rFonts w:ascii="Calibri" w:eastAsiaTheme="minorEastAsia" w:hAnsi="Calibri" w:cs="Calibri"/>
                <w:b/>
                <w:color w:val="auto"/>
                <w:sz w:val="18"/>
                <w:szCs w:val="18"/>
              </w:rPr>
              <w:t xml:space="preserve"> </w:t>
            </w:r>
            <w:r w:rsidR="005D6193" w:rsidRPr="00251D25">
              <w:rPr>
                <w:rFonts w:ascii="Calibri" w:eastAsiaTheme="minorEastAsia" w:hAnsi="Calibri" w:cs="Calibri"/>
                <w:b/>
                <w:color w:val="auto"/>
                <w:sz w:val="18"/>
                <w:szCs w:val="18"/>
              </w:rPr>
              <w:t>$5,000,001 - $10,000,000</w:t>
            </w:r>
          </w:p>
          <w:p w14:paraId="72913B4D" w14:textId="04DA175F"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b/>
                  <w:color w:val="auto"/>
                  <w:sz w:val="24"/>
                  <w:szCs w:val="24"/>
                </w:rPr>
                <w:id w:val="-1300526014"/>
                <w14:checkbox>
                  <w14:checked w14:val="0"/>
                  <w14:checkedState w14:val="0052" w14:font="Wingdings 2"/>
                  <w14:uncheckedState w14:val="2610" w14:font="MS Gothic"/>
                </w14:checkbox>
              </w:sdtPr>
              <w:sdtEndPr/>
              <w:sdtContent>
                <w:permStart w:id="687477948" w:edGrp="everyone"/>
                <w:r w:rsidR="00BC5B5B">
                  <w:rPr>
                    <w:rFonts w:ascii="MS Gothic" w:eastAsia="MS Gothic" w:hAnsi="MS Gothic" w:cs="Calibri" w:hint="eastAsia"/>
                    <w:b/>
                    <w:color w:val="auto"/>
                    <w:sz w:val="24"/>
                    <w:szCs w:val="24"/>
                  </w:rPr>
                  <w:t>☐</w:t>
                </w:r>
              </w:sdtContent>
            </w:sdt>
            <w:r w:rsidR="00A63AAF" w:rsidRPr="00AB3E7F">
              <w:rPr>
                <w:rFonts w:ascii="Calibri" w:eastAsiaTheme="minorEastAsia" w:hAnsi="Calibri" w:cs="Calibri"/>
                <w:b/>
                <w:color w:val="auto"/>
                <w:sz w:val="24"/>
                <w:szCs w:val="24"/>
              </w:rPr>
              <w:t xml:space="preserve"> </w:t>
            </w:r>
            <w:permEnd w:id="687477948"/>
            <w:r w:rsidR="005D6193" w:rsidRPr="00251D25">
              <w:rPr>
                <w:rFonts w:ascii="Calibri" w:eastAsiaTheme="minorEastAsia" w:hAnsi="Calibri" w:cs="Calibri"/>
                <w:b/>
                <w:color w:val="auto"/>
                <w:sz w:val="18"/>
                <w:szCs w:val="18"/>
              </w:rPr>
              <w:t>&gt;$10,000,000</w:t>
            </w:r>
            <w:r w:rsidR="005D6193" w:rsidRPr="00251D25" w:rsidDel="004E2B16">
              <w:rPr>
                <w:rFonts w:ascii="Calibri" w:eastAsiaTheme="minorEastAsia" w:hAnsi="Calibri" w:cs="Calibri"/>
                <w:b/>
                <w:color w:val="auto"/>
                <w:sz w:val="18"/>
                <w:szCs w:val="18"/>
              </w:rPr>
              <w:t xml:space="preserve"> </w:t>
            </w:r>
          </w:p>
        </w:tc>
      </w:tr>
      <w:tr w:rsidR="005D6193" w:rsidRPr="00542151" w14:paraId="18C13581"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4A0739F9"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1247DCAD"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行業年資</w:t>
            </w:r>
          </w:p>
          <w:p w14:paraId="69E99CCE"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Years of Business Experience </w:t>
            </w:r>
          </w:p>
        </w:tc>
        <w:permStart w:id="1619666771" w:edGrp="everyone"/>
        <w:tc>
          <w:tcPr>
            <w:tcW w:w="7371" w:type="dxa"/>
            <w:shd w:val="clear" w:color="auto" w:fill="auto"/>
          </w:tcPr>
          <w:p w14:paraId="4231815F" w14:textId="3C540D16"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b/>
                  <w:sz w:val="24"/>
                  <w:szCs w:val="24"/>
                </w:rPr>
                <w:id w:val="-574127584"/>
                <w14:checkbox>
                  <w14:checked w14:val="0"/>
                  <w14:checkedState w14:val="0052" w14:font="Wingdings 2"/>
                  <w14:uncheckedState w14:val="2610" w14:font="MS Gothic"/>
                </w14:checkbox>
              </w:sdtPr>
              <w:sdtEndPr/>
              <w:sdtContent>
                <w:r w:rsidR="00BC5B5B">
                  <w:rPr>
                    <w:rFonts w:ascii="MS Gothic" w:eastAsia="MS Gothic" w:hAnsi="MS Gothic" w:hint="eastAsia"/>
                    <w:b/>
                    <w:sz w:val="24"/>
                    <w:szCs w:val="24"/>
                  </w:rPr>
                  <w:t>☐</w:t>
                </w:r>
              </w:sdtContent>
            </w:sdt>
            <w:permEnd w:id="1619666771"/>
            <w:r w:rsidR="00A63AAF" w:rsidRPr="004B673B">
              <w:rPr>
                <w:rFonts w:ascii="Calibri" w:eastAsiaTheme="minorEastAsia" w:hAnsi="Calibri" w:cs="Calibri"/>
                <w:b/>
                <w:color w:val="auto"/>
                <w:sz w:val="24"/>
                <w:szCs w:val="24"/>
              </w:rPr>
              <w:t xml:space="preserve"> </w:t>
            </w:r>
            <w:r w:rsidR="005D6193" w:rsidRPr="00251D25">
              <w:rPr>
                <w:rFonts w:ascii="Calibri" w:eastAsiaTheme="minorEastAsia" w:hAnsi="Calibri" w:cs="Calibri"/>
                <w:b/>
                <w:color w:val="auto"/>
                <w:sz w:val="18"/>
                <w:szCs w:val="18"/>
              </w:rPr>
              <w:t>&lt;1</w:t>
            </w:r>
            <w:r w:rsidR="005D6193" w:rsidRPr="00251D25">
              <w:rPr>
                <w:rFonts w:ascii="Calibri" w:eastAsiaTheme="minorEastAsia" w:hAnsi="Calibri" w:cs="Calibri" w:hint="eastAsia"/>
                <w:b/>
                <w:color w:val="auto"/>
                <w:sz w:val="18"/>
                <w:szCs w:val="18"/>
              </w:rPr>
              <w:t>年</w:t>
            </w:r>
            <w:r w:rsidR="005D6193" w:rsidRPr="00251D25">
              <w:rPr>
                <w:rFonts w:ascii="Calibri" w:eastAsiaTheme="minorEastAsia" w:hAnsi="Calibri" w:cs="Calibri"/>
                <w:b/>
                <w:color w:val="auto"/>
                <w:sz w:val="18"/>
                <w:szCs w:val="18"/>
              </w:rPr>
              <w:t>year</w:t>
            </w:r>
          </w:p>
          <w:permStart w:id="118905238" w:edGrp="everyone"/>
          <w:p w14:paraId="003D00FE" w14:textId="36A70E67" w:rsidR="005D6193" w:rsidRPr="00251D25" w:rsidRDefault="00573194" w:rsidP="00A63AAF">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b/>
                  <w:sz w:val="24"/>
                  <w:szCs w:val="24"/>
                </w:rPr>
                <w:id w:val="1777369085"/>
                <w14:checkbox>
                  <w14:checked w14:val="0"/>
                  <w14:checkedState w14:val="0052" w14:font="Wingdings 2"/>
                  <w14:uncheckedState w14:val="2610" w14:font="MS Gothic"/>
                </w14:checkbox>
              </w:sdtPr>
              <w:sdtEndPr/>
              <w:sdtContent>
                <w:r w:rsidR="00C57BF2">
                  <w:rPr>
                    <w:rFonts w:ascii="MS Gothic" w:eastAsia="MS Gothic" w:hAnsi="MS Gothic" w:hint="eastAsia"/>
                    <w:b/>
                    <w:sz w:val="24"/>
                    <w:szCs w:val="24"/>
                  </w:rPr>
                  <w:t>☐</w:t>
                </w:r>
              </w:sdtContent>
            </w:sdt>
            <w:permEnd w:id="118905238"/>
            <w:r w:rsidR="00A63AAF" w:rsidRPr="004B673B">
              <w:rPr>
                <w:rFonts w:ascii="Calibri" w:eastAsiaTheme="minorEastAsia" w:hAnsi="Calibri" w:cs="Calibri"/>
                <w:b/>
                <w:color w:val="auto"/>
                <w:sz w:val="24"/>
                <w:szCs w:val="24"/>
              </w:rPr>
              <w:t xml:space="preserve"> </w:t>
            </w:r>
            <w:r w:rsidR="005D6193" w:rsidRPr="00251D25">
              <w:rPr>
                <w:rFonts w:ascii="Calibri" w:eastAsiaTheme="minorEastAsia" w:hAnsi="Calibri" w:cs="Calibri"/>
                <w:b/>
                <w:color w:val="auto"/>
                <w:sz w:val="18"/>
                <w:szCs w:val="18"/>
              </w:rPr>
              <w:t>1-3</w:t>
            </w:r>
            <w:r w:rsidR="005D6193" w:rsidRPr="00251D25">
              <w:rPr>
                <w:rFonts w:ascii="Calibri" w:eastAsiaTheme="minorEastAsia" w:hAnsi="Calibri" w:cs="Calibri" w:hint="eastAsia"/>
                <w:b/>
                <w:color w:val="auto"/>
                <w:sz w:val="18"/>
                <w:szCs w:val="18"/>
              </w:rPr>
              <w:t>年</w:t>
            </w:r>
            <w:r w:rsidR="005D6193" w:rsidRPr="00251D25">
              <w:rPr>
                <w:rFonts w:ascii="Calibri" w:eastAsiaTheme="minorEastAsia" w:hAnsi="Calibri" w:cs="Calibri"/>
                <w:b/>
                <w:color w:val="auto"/>
                <w:sz w:val="18"/>
                <w:szCs w:val="18"/>
              </w:rPr>
              <w:t>years</w:t>
            </w:r>
          </w:p>
          <w:permStart w:id="1289105215" w:edGrp="everyone"/>
          <w:p w14:paraId="3F5BBDD5" w14:textId="622A1FE6"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b/>
                  <w:sz w:val="24"/>
                  <w:szCs w:val="24"/>
                </w:rPr>
                <w:id w:val="514186028"/>
                <w14:checkbox>
                  <w14:checked w14:val="0"/>
                  <w14:checkedState w14:val="0052" w14:font="Wingdings 2"/>
                  <w14:uncheckedState w14:val="2610" w14:font="MS Gothic"/>
                </w14:checkbox>
              </w:sdtPr>
              <w:sdtEndPr/>
              <w:sdtContent>
                <w:r w:rsidR="00BC5B5B">
                  <w:rPr>
                    <w:rFonts w:ascii="MS Gothic" w:eastAsia="MS Gothic" w:hAnsi="MS Gothic" w:hint="eastAsia"/>
                    <w:b/>
                    <w:sz w:val="24"/>
                    <w:szCs w:val="24"/>
                  </w:rPr>
                  <w:t>☐</w:t>
                </w:r>
              </w:sdtContent>
            </w:sdt>
            <w:permEnd w:id="1289105215"/>
            <w:r w:rsidR="00A63AAF" w:rsidRPr="00251D25">
              <w:rPr>
                <w:rFonts w:ascii="Calibri" w:eastAsiaTheme="minorEastAsia" w:hAnsi="Calibri" w:cs="Calibri"/>
                <w:b/>
                <w:color w:val="auto"/>
                <w:sz w:val="18"/>
                <w:szCs w:val="18"/>
              </w:rPr>
              <w:t xml:space="preserve"> </w:t>
            </w:r>
            <w:r w:rsidR="005D6193" w:rsidRPr="00251D25">
              <w:rPr>
                <w:rFonts w:ascii="Calibri" w:eastAsiaTheme="minorEastAsia" w:hAnsi="Calibri" w:cs="Calibri"/>
                <w:b/>
                <w:color w:val="auto"/>
                <w:sz w:val="18"/>
                <w:szCs w:val="18"/>
              </w:rPr>
              <w:t>4-6</w:t>
            </w:r>
            <w:r w:rsidR="005D6193" w:rsidRPr="00251D25">
              <w:rPr>
                <w:rFonts w:ascii="Calibri" w:eastAsiaTheme="minorEastAsia" w:hAnsi="Calibri" w:cs="Calibri" w:hint="eastAsia"/>
                <w:b/>
                <w:color w:val="auto"/>
                <w:sz w:val="18"/>
                <w:szCs w:val="18"/>
              </w:rPr>
              <w:t>年</w:t>
            </w:r>
            <w:r w:rsidR="005D6193" w:rsidRPr="00251D25">
              <w:rPr>
                <w:rFonts w:ascii="Calibri" w:eastAsiaTheme="minorEastAsia" w:hAnsi="Calibri" w:cs="Calibri"/>
                <w:b/>
                <w:color w:val="auto"/>
                <w:sz w:val="18"/>
                <w:szCs w:val="18"/>
              </w:rPr>
              <w:t>years</w:t>
            </w:r>
          </w:p>
          <w:permStart w:id="1142889211" w:edGrp="everyone"/>
          <w:p w14:paraId="3D8E58A4" w14:textId="067FB3DE"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b/>
                  <w:sz w:val="24"/>
                  <w:szCs w:val="24"/>
                </w:rPr>
                <w:id w:val="-614595499"/>
                <w14:checkbox>
                  <w14:checked w14:val="0"/>
                  <w14:checkedState w14:val="0052" w14:font="Wingdings 2"/>
                  <w14:uncheckedState w14:val="2610" w14:font="MS Gothic"/>
                </w14:checkbox>
              </w:sdtPr>
              <w:sdtEndPr/>
              <w:sdtContent>
                <w:r w:rsidR="00C57BF2">
                  <w:rPr>
                    <w:rFonts w:ascii="MS Gothic" w:eastAsia="MS Gothic" w:hAnsi="MS Gothic" w:hint="eastAsia"/>
                    <w:b/>
                    <w:sz w:val="24"/>
                    <w:szCs w:val="24"/>
                  </w:rPr>
                  <w:t>☐</w:t>
                </w:r>
              </w:sdtContent>
            </w:sdt>
            <w:permEnd w:id="1142889211"/>
            <w:r w:rsidR="00A63AAF" w:rsidRPr="004B673B">
              <w:rPr>
                <w:rFonts w:ascii="Calibri" w:eastAsiaTheme="minorEastAsia" w:hAnsi="Calibri" w:cs="Calibri"/>
                <w:b/>
                <w:color w:val="auto"/>
                <w:sz w:val="24"/>
                <w:szCs w:val="24"/>
              </w:rPr>
              <w:t xml:space="preserve"> </w:t>
            </w:r>
            <w:r w:rsidR="005D6193" w:rsidRPr="00251D25">
              <w:rPr>
                <w:rFonts w:ascii="Calibri" w:eastAsiaTheme="minorEastAsia" w:hAnsi="Calibri" w:cs="Calibri"/>
                <w:b/>
                <w:color w:val="auto"/>
                <w:sz w:val="18"/>
                <w:szCs w:val="18"/>
              </w:rPr>
              <w:t>7-10</w:t>
            </w:r>
            <w:r w:rsidR="005D6193" w:rsidRPr="00251D25">
              <w:rPr>
                <w:rFonts w:ascii="Calibri" w:eastAsiaTheme="minorEastAsia" w:hAnsi="Calibri" w:cs="Calibri" w:hint="eastAsia"/>
                <w:b/>
                <w:color w:val="auto"/>
                <w:sz w:val="18"/>
                <w:szCs w:val="18"/>
              </w:rPr>
              <w:t>年</w:t>
            </w:r>
            <w:r w:rsidR="005D6193" w:rsidRPr="00251D25">
              <w:rPr>
                <w:rFonts w:ascii="Calibri" w:eastAsiaTheme="minorEastAsia" w:hAnsi="Calibri" w:cs="Calibri"/>
                <w:b/>
                <w:color w:val="auto"/>
                <w:sz w:val="18"/>
                <w:szCs w:val="18"/>
              </w:rPr>
              <w:t>years</w:t>
            </w:r>
          </w:p>
          <w:permStart w:id="1023950019" w:edGrp="everyone"/>
          <w:p w14:paraId="18EB5FA6" w14:textId="4108205D"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b/>
                  <w:sz w:val="24"/>
                  <w:szCs w:val="24"/>
                </w:rPr>
                <w:id w:val="-2100402528"/>
                <w14:checkbox>
                  <w14:checked w14:val="0"/>
                  <w14:checkedState w14:val="0052" w14:font="Wingdings 2"/>
                  <w14:uncheckedState w14:val="2610" w14:font="MS Gothic"/>
                </w14:checkbox>
              </w:sdtPr>
              <w:sdtEndPr/>
              <w:sdtContent>
                <w:r w:rsidR="00C57BF2">
                  <w:rPr>
                    <w:rFonts w:ascii="MS Gothic" w:eastAsia="MS Gothic" w:hAnsi="MS Gothic" w:hint="eastAsia"/>
                    <w:b/>
                    <w:sz w:val="24"/>
                    <w:szCs w:val="24"/>
                  </w:rPr>
                  <w:t>☐</w:t>
                </w:r>
              </w:sdtContent>
            </w:sdt>
            <w:permEnd w:id="1023950019"/>
            <w:r w:rsidR="00A63AAF" w:rsidRPr="00251D25">
              <w:rPr>
                <w:rFonts w:ascii="Calibri" w:eastAsiaTheme="minorEastAsia" w:hAnsi="Calibri" w:cs="Calibri"/>
                <w:b/>
                <w:color w:val="auto"/>
                <w:sz w:val="18"/>
                <w:szCs w:val="18"/>
              </w:rPr>
              <w:t xml:space="preserve"> </w:t>
            </w:r>
            <w:r w:rsidR="005D6193" w:rsidRPr="00251D25">
              <w:rPr>
                <w:rFonts w:ascii="Calibri" w:eastAsiaTheme="minorEastAsia" w:hAnsi="Calibri" w:cs="Calibri"/>
                <w:b/>
                <w:color w:val="auto"/>
                <w:sz w:val="18"/>
                <w:szCs w:val="18"/>
              </w:rPr>
              <w:t>&gt;10</w:t>
            </w:r>
            <w:r w:rsidR="005D6193" w:rsidRPr="00251D25">
              <w:rPr>
                <w:rFonts w:ascii="Calibri" w:eastAsiaTheme="minorEastAsia" w:hAnsi="Calibri" w:cs="Calibri" w:hint="eastAsia"/>
                <w:b/>
                <w:color w:val="auto"/>
                <w:sz w:val="18"/>
                <w:szCs w:val="18"/>
              </w:rPr>
              <w:t>年</w:t>
            </w:r>
            <w:r w:rsidR="005D6193" w:rsidRPr="00251D25">
              <w:rPr>
                <w:rFonts w:ascii="Calibri" w:eastAsiaTheme="minorEastAsia" w:hAnsi="Calibri" w:cs="Calibri"/>
                <w:b/>
                <w:color w:val="auto"/>
                <w:sz w:val="18"/>
                <w:szCs w:val="18"/>
              </w:rPr>
              <w:t>years</w:t>
            </w:r>
          </w:p>
        </w:tc>
      </w:tr>
      <w:tr w:rsidR="005D6193" w:rsidRPr="00542151" w14:paraId="1302E152"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472E534E"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573EAF13"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主要供應商所在國家</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如有</w:t>
            </w:r>
            <w:r w:rsidRPr="000B2081">
              <w:rPr>
                <w:rFonts w:ascii="Calibri" w:eastAsiaTheme="minorEastAsia" w:hAnsi="Calibri" w:cs="Calibri"/>
                <w:b/>
                <w:color w:val="auto"/>
                <w:sz w:val="18"/>
                <w:szCs w:val="18"/>
              </w:rPr>
              <w:t>)</w:t>
            </w:r>
          </w:p>
          <w:p w14:paraId="1ACF60A5"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Country of Major Suppliers (if any)</w:t>
            </w:r>
          </w:p>
        </w:tc>
        <w:permStart w:id="1799758725" w:edGrp="everyone"/>
        <w:tc>
          <w:tcPr>
            <w:tcW w:w="7371" w:type="dxa"/>
            <w:shd w:val="clear" w:color="auto" w:fill="auto"/>
          </w:tcPr>
          <w:p w14:paraId="20BB4D45" w14:textId="6CC48CA0"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417388995"/>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1799758725"/>
            <w:r w:rsidR="005D6193" w:rsidRPr="00251D25">
              <w:rPr>
                <w:rFonts w:ascii="Calibri" w:eastAsiaTheme="minorEastAsia" w:hAnsi="Calibri" w:cs="Calibri" w:hint="eastAsia"/>
                <w:b/>
                <w:color w:val="auto"/>
                <w:sz w:val="18"/>
                <w:szCs w:val="18"/>
              </w:rPr>
              <w:t>香港</w:t>
            </w:r>
            <w:r w:rsidR="005D6193" w:rsidRPr="00251D25">
              <w:rPr>
                <w:rFonts w:ascii="Calibri" w:eastAsiaTheme="minorEastAsia" w:hAnsi="Calibri" w:cs="Calibri"/>
                <w:b/>
                <w:color w:val="auto"/>
                <w:sz w:val="18"/>
                <w:szCs w:val="18"/>
              </w:rPr>
              <w:t>Hong Kong</w:t>
            </w:r>
          </w:p>
          <w:permStart w:id="2092988276" w:edGrp="everyone"/>
          <w:p w14:paraId="4C9013CD" w14:textId="2730878A"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30700893"/>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2092988276"/>
            <w:r w:rsidR="005D6193" w:rsidRPr="00251D25">
              <w:rPr>
                <w:rFonts w:ascii="Calibri" w:eastAsiaTheme="minorEastAsia" w:hAnsi="Calibri" w:cs="Calibri" w:hint="eastAsia"/>
                <w:b/>
                <w:color w:val="auto"/>
                <w:sz w:val="18"/>
                <w:szCs w:val="18"/>
              </w:rPr>
              <w:t>台灣</w:t>
            </w:r>
            <w:r w:rsidR="005D6193" w:rsidRPr="00251D25">
              <w:rPr>
                <w:rFonts w:ascii="Calibri" w:eastAsiaTheme="minorEastAsia" w:hAnsi="Calibri" w:cs="Calibri"/>
                <w:b/>
                <w:color w:val="auto"/>
                <w:sz w:val="18"/>
                <w:szCs w:val="18"/>
              </w:rPr>
              <w:t>Taiwan</w:t>
            </w:r>
          </w:p>
          <w:permStart w:id="282663257" w:edGrp="everyone"/>
          <w:p w14:paraId="4E54811B" w14:textId="2FD78844"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102653613"/>
                <w14:checkbox>
                  <w14:checked w14:val="0"/>
                  <w14:checkedState w14:val="0052" w14:font="Wingdings 2"/>
                  <w14:uncheckedState w14:val="2610" w14:font="MS Gothic"/>
                </w14:checkbox>
              </w:sdtPr>
              <w:sdtEndPr/>
              <w:sdtContent>
                <w:r w:rsidR="00BC5B5B">
                  <w:rPr>
                    <w:rFonts w:ascii="MS Gothic" w:eastAsia="MS Gothic" w:hAnsi="MS Gothic" w:cs="Calibri" w:hint="eastAsia"/>
                    <w:b/>
                    <w:color w:val="auto"/>
                    <w:sz w:val="24"/>
                    <w:szCs w:val="24"/>
                  </w:rPr>
                  <w:t>☐</w:t>
                </w:r>
              </w:sdtContent>
            </w:sdt>
            <w:permEnd w:id="282663257"/>
            <w:r w:rsidR="005D6193" w:rsidRPr="00251D25">
              <w:rPr>
                <w:rFonts w:ascii="Calibri" w:eastAsiaTheme="minorEastAsia" w:hAnsi="Calibri" w:cs="Calibri" w:hint="eastAsia"/>
                <w:b/>
                <w:color w:val="auto"/>
                <w:sz w:val="18"/>
                <w:szCs w:val="18"/>
              </w:rPr>
              <w:t>中國</w:t>
            </w:r>
            <w:r w:rsidR="005D6193" w:rsidRPr="00251D25">
              <w:rPr>
                <w:rFonts w:ascii="Calibri" w:eastAsiaTheme="minorEastAsia" w:hAnsi="Calibri" w:cs="Calibri"/>
                <w:b/>
                <w:color w:val="auto"/>
                <w:sz w:val="18"/>
                <w:szCs w:val="18"/>
              </w:rPr>
              <w:t xml:space="preserve">  China</w:t>
            </w:r>
          </w:p>
          <w:p w14:paraId="1AE9B649" w14:textId="2D8F56C2" w:rsidR="005D6193" w:rsidRPr="00251D25" w:rsidRDefault="00573194" w:rsidP="00DC2AEB">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671719651"/>
                <w14:checkbox>
                  <w14:checked w14:val="0"/>
                  <w14:checkedState w14:val="0052" w14:font="Wingdings 2"/>
                  <w14:uncheckedState w14:val="2610" w14:font="MS Gothic"/>
                </w14:checkbox>
              </w:sdtPr>
              <w:sdtEndPr/>
              <w:sdtContent>
                <w:permStart w:id="99297776" w:edGrp="everyone"/>
                <w:r w:rsidR="00BC5B5B">
                  <w:rPr>
                    <w:rFonts w:ascii="MS Gothic" w:eastAsia="MS Gothic" w:hAnsi="MS Gothic" w:cs="Calibri" w:hint="eastAsia"/>
                    <w:b/>
                    <w:color w:val="auto"/>
                    <w:sz w:val="24"/>
                    <w:szCs w:val="24"/>
                  </w:rPr>
                  <w:t>☐</w:t>
                </w:r>
              </w:sdtContent>
            </w:sdt>
            <w:permEnd w:id="99297776"/>
            <w:r w:rsidR="005D6193" w:rsidRPr="00251D25">
              <w:rPr>
                <w:rFonts w:ascii="Calibri" w:eastAsiaTheme="minorEastAsia" w:hAnsi="Calibri" w:cs="Calibri" w:hint="eastAsia"/>
                <w:b/>
                <w:color w:val="auto"/>
                <w:sz w:val="18"/>
                <w:szCs w:val="18"/>
              </w:rPr>
              <w:t>其他</w:t>
            </w:r>
            <w:r w:rsidR="006B0C75" w:rsidRPr="00251D25">
              <w:rPr>
                <w:rFonts w:ascii="Calibri" w:eastAsiaTheme="minorEastAsia" w:hAnsi="Calibri" w:cs="Calibri" w:hint="eastAsia"/>
                <w:b/>
                <w:color w:val="auto"/>
                <w:sz w:val="18"/>
                <w:szCs w:val="18"/>
              </w:rPr>
              <w:t>，</w:t>
            </w:r>
            <w:r w:rsidR="005D6193" w:rsidRPr="00251D25">
              <w:rPr>
                <w:rFonts w:ascii="Calibri" w:eastAsiaTheme="minorEastAsia" w:hAnsi="Calibri" w:cs="Calibri" w:hint="eastAsia"/>
                <w:b/>
                <w:color w:val="auto"/>
                <w:sz w:val="18"/>
                <w:szCs w:val="18"/>
                <w:lang w:eastAsia="zh-HK"/>
              </w:rPr>
              <w:t>請註明</w:t>
            </w:r>
            <w:r w:rsidR="005D6193" w:rsidRPr="00251D25">
              <w:rPr>
                <w:rFonts w:ascii="Calibri" w:eastAsiaTheme="minorEastAsia" w:hAnsi="Calibri" w:cs="Calibri"/>
                <w:b/>
                <w:color w:val="auto"/>
                <w:sz w:val="18"/>
                <w:szCs w:val="18"/>
                <w:lang w:eastAsia="zh-HK"/>
              </w:rPr>
              <w:t xml:space="preserve"> Others</w:t>
            </w:r>
            <w:r w:rsidR="006B0C75" w:rsidRPr="00251D25">
              <w:rPr>
                <w:rFonts w:ascii="Calibri" w:eastAsiaTheme="minorEastAsia" w:hAnsi="Calibri" w:cs="Calibri"/>
                <w:b/>
                <w:color w:val="auto"/>
                <w:sz w:val="18"/>
                <w:szCs w:val="18"/>
                <w:lang w:eastAsia="zh-HK"/>
              </w:rPr>
              <w:t>,</w:t>
            </w:r>
            <w:r w:rsidR="005D6193" w:rsidRPr="00251D25">
              <w:rPr>
                <w:rFonts w:ascii="Calibri" w:eastAsiaTheme="minorEastAsia" w:hAnsi="Calibri" w:cs="Calibri"/>
                <w:b/>
                <w:color w:val="auto"/>
                <w:sz w:val="18"/>
                <w:szCs w:val="18"/>
              </w:rPr>
              <w:t xml:space="preserve"> P</w:t>
            </w:r>
            <w:r w:rsidR="005D6193" w:rsidRPr="00251D25">
              <w:rPr>
                <w:rFonts w:ascii="Calibri" w:eastAsiaTheme="minorEastAsia" w:hAnsi="Calibri" w:cs="Calibri"/>
                <w:b/>
                <w:color w:val="auto"/>
                <w:sz w:val="18"/>
                <w:szCs w:val="18"/>
                <w:lang w:eastAsia="zh-HK"/>
              </w:rPr>
              <w:t>lease specify:</w:t>
            </w:r>
            <w:permStart w:id="1697527847" w:edGrp="everyone"/>
            <w:sdt>
              <w:sdtPr>
                <w:rPr>
                  <w:rStyle w:val="18"/>
                </w:rPr>
                <w:id w:val="698443141"/>
                <w:lock w:val="sdtLocked"/>
                <w:placeholder>
                  <w:docPart w:val="3988E741528C40ACB377554E8E472DF2"/>
                </w:placeholder>
                <w:showingPlcHdr/>
              </w:sdtPr>
              <w:sdtEndPr>
                <w:rPr>
                  <w:rStyle w:val="a0"/>
                  <w:b w:val="0"/>
                  <w:sz w:val="20"/>
                  <w:u w:val="none"/>
                  <w:lang w:eastAsia="zh-HK"/>
                </w:rPr>
              </w:sdtEndPr>
              <w:sdtContent>
                <w:r w:rsidR="009847CB" w:rsidRPr="00747DB7">
                  <w:rPr>
                    <w:rStyle w:val="a4"/>
                    <w:rFonts w:hint="eastAsia"/>
                    <w:vanish/>
                  </w:rPr>
                  <w:t>按一下輸入國家</w:t>
                </w:r>
                <w:r w:rsidR="00280BB5" w:rsidRPr="00747DB7">
                  <w:rPr>
                    <w:rStyle w:val="a4"/>
                    <w:rFonts w:hint="eastAsia"/>
                    <w:vanish/>
                  </w:rPr>
                  <w:t>。</w:t>
                </w:r>
              </w:sdtContent>
            </w:sdt>
            <w:permEnd w:id="1697527847"/>
          </w:p>
        </w:tc>
      </w:tr>
      <w:tr w:rsidR="005D6193" w:rsidRPr="00542151" w14:paraId="19326832"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708AAF3F" w14:textId="77777777" w:rsidR="005D6193" w:rsidRPr="000B2081" w:rsidRDefault="005D6193" w:rsidP="005A72F1">
            <w:pPr>
              <w:pStyle w:val="af9"/>
              <w:numPr>
                <w:ilvl w:val="0"/>
                <w:numId w:val="19"/>
              </w:numPr>
              <w:spacing w:line="240" w:lineRule="exact"/>
              <w:ind w:leftChars="0"/>
              <w:rPr>
                <w:rFonts w:ascii="Calibri" w:eastAsiaTheme="minorEastAsia" w:hAnsi="Calibri" w:cs="Calibri"/>
                <w:b/>
                <w:color w:val="auto"/>
                <w:sz w:val="18"/>
                <w:szCs w:val="18"/>
              </w:rPr>
            </w:pPr>
          </w:p>
        </w:tc>
        <w:tc>
          <w:tcPr>
            <w:tcW w:w="2868" w:type="dxa"/>
            <w:shd w:val="clear" w:color="auto" w:fill="auto"/>
          </w:tcPr>
          <w:p w14:paraId="13720764"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年度採購額（折合美金）</w:t>
            </w:r>
          </w:p>
          <w:p w14:paraId="1892326A" w14:textId="77777777" w:rsidR="005D6193" w:rsidRPr="000B2081" w:rsidRDefault="005D6193" w:rsidP="000B2081">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Annual Purchase Amount</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Equivalent USD </w:t>
            </w:r>
            <w:r w:rsidRPr="000B2081">
              <w:rPr>
                <w:rFonts w:ascii="Calibri" w:eastAsiaTheme="minorEastAsia" w:hAnsi="Calibri" w:cs="Calibri" w:hint="eastAsia"/>
                <w:b/>
                <w:color w:val="auto"/>
                <w:sz w:val="18"/>
                <w:szCs w:val="18"/>
              </w:rPr>
              <w:t>）</w:t>
            </w:r>
          </w:p>
        </w:tc>
        <w:tc>
          <w:tcPr>
            <w:tcW w:w="7371" w:type="dxa"/>
            <w:shd w:val="clear" w:color="auto" w:fill="auto"/>
          </w:tcPr>
          <w:p w14:paraId="3BA4D0FE" w14:textId="5CE7714E"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43656000"/>
                <w14:checkbox>
                  <w14:checked w14:val="0"/>
                  <w14:checkedState w14:val="0052" w14:font="Wingdings 2"/>
                  <w14:uncheckedState w14:val="2610" w14:font="MS Gothic"/>
                </w14:checkbox>
              </w:sdtPr>
              <w:sdtEndPr/>
              <w:sdtContent>
                <w:permStart w:id="16191455" w:edGrp="everyone"/>
                <w:r w:rsidR="00CD2E0C" w:rsidRPr="004B673B">
                  <w:rPr>
                    <w:rFonts w:ascii="MS Gothic" w:eastAsia="MS Gothic" w:hAnsi="MS Gothic" w:cs="Calibri" w:hint="eastAsia"/>
                    <w:b/>
                    <w:color w:val="auto"/>
                    <w:sz w:val="24"/>
                    <w:szCs w:val="24"/>
                  </w:rPr>
                  <w:t>☐</w:t>
                </w:r>
              </w:sdtContent>
            </w:sdt>
            <w:r w:rsidR="00251D25" w:rsidRPr="004B673B">
              <w:rPr>
                <w:rFonts w:ascii="Calibri" w:eastAsiaTheme="minorEastAsia" w:hAnsi="Calibri" w:cs="Calibri"/>
                <w:b/>
                <w:color w:val="auto"/>
                <w:sz w:val="24"/>
                <w:szCs w:val="24"/>
              </w:rPr>
              <w:t xml:space="preserve"> </w:t>
            </w:r>
            <w:permEnd w:id="16191455"/>
            <w:r w:rsidR="005D6193" w:rsidRPr="00251D25">
              <w:rPr>
                <w:rFonts w:ascii="Calibri" w:eastAsiaTheme="minorEastAsia" w:hAnsi="Calibri" w:cs="Calibri"/>
                <w:b/>
                <w:color w:val="auto"/>
                <w:sz w:val="18"/>
                <w:szCs w:val="18"/>
              </w:rPr>
              <w:t>&lt;$2,000,000</w:t>
            </w:r>
            <w:r w:rsidR="005D6193" w:rsidRPr="00251D25">
              <w:rPr>
                <w:rFonts w:ascii="Calibri" w:eastAsiaTheme="minorEastAsia" w:hAnsi="Calibri" w:cs="Calibri"/>
                <w:b/>
                <w:color w:val="auto"/>
                <w:sz w:val="18"/>
                <w:szCs w:val="18"/>
              </w:rPr>
              <w:tab/>
            </w:r>
          </w:p>
          <w:p w14:paraId="3CF27ADD" w14:textId="001F1084"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755856978"/>
                <w14:checkbox>
                  <w14:checked w14:val="0"/>
                  <w14:checkedState w14:val="0052" w14:font="Wingdings 2"/>
                  <w14:uncheckedState w14:val="2610" w14:font="MS Gothic"/>
                </w14:checkbox>
              </w:sdtPr>
              <w:sdtEndPr/>
              <w:sdtContent>
                <w:permStart w:id="1062818459" w:edGrp="everyone"/>
                <w:r w:rsidR="00FA6E3E">
                  <w:rPr>
                    <w:rFonts w:ascii="MS Gothic" w:eastAsia="MS Gothic" w:hAnsi="MS Gothic" w:cs="Calibri" w:hint="eastAsia"/>
                    <w:b/>
                    <w:color w:val="auto"/>
                    <w:sz w:val="24"/>
                    <w:szCs w:val="24"/>
                  </w:rPr>
                  <w:t>☐</w:t>
                </w:r>
              </w:sdtContent>
            </w:sdt>
            <w:r w:rsidR="00251D25" w:rsidRPr="004B673B">
              <w:rPr>
                <w:rFonts w:ascii="Calibri" w:eastAsiaTheme="minorEastAsia" w:hAnsi="Calibri" w:cs="Calibri"/>
                <w:b/>
                <w:color w:val="auto"/>
                <w:sz w:val="24"/>
                <w:szCs w:val="24"/>
              </w:rPr>
              <w:t xml:space="preserve"> </w:t>
            </w:r>
            <w:permEnd w:id="1062818459"/>
            <w:r w:rsidR="005D6193" w:rsidRPr="00251D25">
              <w:rPr>
                <w:rFonts w:ascii="Calibri" w:eastAsiaTheme="minorEastAsia" w:hAnsi="Calibri" w:cs="Calibri"/>
                <w:b/>
                <w:color w:val="auto"/>
                <w:sz w:val="18"/>
                <w:szCs w:val="18"/>
              </w:rPr>
              <w:t xml:space="preserve">$2,000,001 - $5,000,000 </w:t>
            </w:r>
          </w:p>
          <w:p w14:paraId="3D603AEA" w14:textId="6C2DAF24"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388384548"/>
                <w14:checkbox>
                  <w14:checked w14:val="0"/>
                  <w14:checkedState w14:val="0052" w14:font="Wingdings 2"/>
                  <w14:uncheckedState w14:val="2610" w14:font="MS Gothic"/>
                </w14:checkbox>
              </w:sdtPr>
              <w:sdtEndPr/>
              <w:sdtContent>
                <w:permStart w:id="1767986661" w:edGrp="everyone"/>
                <w:r w:rsidR="00BC5B5B">
                  <w:rPr>
                    <w:rFonts w:ascii="MS Gothic" w:eastAsia="MS Gothic" w:hAnsi="MS Gothic" w:cs="Calibri" w:hint="eastAsia"/>
                    <w:b/>
                    <w:color w:val="auto"/>
                    <w:sz w:val="24"/>
                    <w:szCs w:val="24"/>
                  </w:rPr>
                  <w:t>☐</w:t>
                </w:r>
                <w:permEnd w:id="1767986661"/>
              </w:sdtContent>
            </w:sdt>
            <w:r w:rsidR="00251D25" w:rsidRPr="00251D25">
              <w:rPr>
                <w:rFonts w:ascii="Calibri" w:eastAsiaTheme="minorEastAsia" w:hAnsi="Calibri" w:cs="Calibri"/>
                <w:b/>
                <w:color w:val="auto"/>
                <w:sz w:val="18"/>
                <w:szCs w:val="18"/>
              </w:rPr>
              <w:t xml:space="preserve"> </w:t>
            </w:r>
            <w:r w:rsidR="005D6193" w:rsidRPr="00251D25">
              <w:rPr>
                <w:rFonts w:ascii="Calibri" w:eastAsiaTheme="minorEastAsia" w:hAnsi="Calibri" w:cs="Calibri"/>
                <w:b/>
                <w:color w:val="auto"/>
                <w:sz w:val="18"/>
                <w:szCs w:val="18"/>
              </w:rPr>
              <w:t>$5,000,001 - $10,000,000</w:t>
            </w:r>
          </w:p>
          <w:p w14:paraId="2FC0F98D" w14:textId="02FF2A28"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65088444"/>
                <w14:checkbox>
                  <w14:checked w14:val="0"/>
                  <w14:checkedState w14:val="0052" w14:font="Wingdings 2"/>
                  <w14:uncheckedState w14:val="2610" w14:font="MS Gothic"/>
                </w14:checkbox>
              </w:sdtPr>
              <w:sdtEndPr/>
              <w:sdtContent>
                <w:permStart w:id="1230308213" w:edGrp="everyone"/>
                <w:r w:rsidR="004B673B">
                  <w:rPr>
                    <w:rFonts w:ascii="MS Gothic" w:eastAsia="MS Gothic" w:hAnsi="MS Gothic" w:cs="Calibri" w:hint="eastAsia"/>
                    <w:b/>
                    <w:color w:val="auto"/>
                    <w:sz w:val="24"/>
                    <w:szCs w:val="24"/>
                  </w:rPr>
                  <w:t>☐</w:t>
                </w:r>
              </w:sdtContent>
            </w:sdt>
            <w:permEnd w:id="1230308213"/>
            <w:r w:rsidR="00251D25" w:rsidRPr="004B673B">
              <w:rPr>
                <w:rFonts w:ascii="Calibri" w:eastAsiaTheme="minorEastAsia" w:hAnsi="Calibri" w:cs="Calibri"/>
                <w:b/>
                <w:color w:val="auto"/>
                <w:sz w:val="24"/>
                <w:szCs w:val="24"/>
              </w:rPr>
              <w:t xml:space="preserve"> </w:t>
            </w:r>
            <w:r w:rsidR="005D6193" w:rsidRPr="00251D25">
              <w:rPr>
                <w:rFonts w:ascii="Calibri" w:eastAsiaTheme="minorEastAsia" w:hAnsi="Calibri" w:cs="Calibri"/>
                <w:b/>
                <w:color w:val="auto"/>
                <w:sz w:val="18"/>
                <w:szCs w:val="18"/>
              </w:rPr>
              <w:t>&gt;$10,000,000</w:t>
            </w:r>
          </w:p>
        </w:tc>
      </w:tr>
      <w:tr w:rsidR="005D6193" w:rsidRPr="00542151" w14:paraId="435F1E1F"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3DD41510"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0C38EAEC"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銷售目標市場</w:t>
            </w:r>
          </w:p>
          <w:p w14:paraId="7E99069E"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Sales Target Market </w:t>
            </w:r>
          </w:p>
        </w:tc>
        <w:tc>
          <w:tcPr>
            <w:tcW w:w="7371" w:type="dxa"/>
            <w:shd w:val="clear" w:color="auto" w:fill="auto"/>
          </w:tcPr>
          <w:p w14:paraId="4F9FE604" w14:textId="1059A9A0"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565917522"/>
                <w14:checkbox>
                  <w14:checked w14:val="0"/>
                  <w14:checkedState w14:val="0052" w14:font="Wingdings 2"/>
                  <w14:uncheckedState w14:val="2610" w14:font="MS Gothic"/>
                </w14:checkbox>
              </w:sdtPr>
              <w:sdtEndPr/>
              <w:sdtContent>
                <w:permStart w:id="694516314" w:edGrp="everyone"/>
                <w:r w:rsidR="00BC5B5B">
                  <w:rPr>
                    <w:rFonts w:ascii="MS Gothic" w:eastAsia="MS Gothic" w:hAnsi="MS Gothic" w:cs="Calibri" w:hint="eastAsia"/>
                    <w:b/>
                    <w:color w:val="auto"/>
                    <w:sz w:val="24"/>
                    <w:szCs w:val="24"/>
                  </w:rPr>
                  <w:t>☐</w:t>
                </w:r>
              </w:sdtContent>
            </w:sdt>
            <w:permEnd w:id="694516314"/>
            <w:r w:rsidR="005D6193" w:rsidRPr="00251D25">
              <w:rPr>
                <w:rFonts w:ascii="Calibri" w:eastAsiaTheme="minorEastAsia" w:hAnsi="Calibri" w:cs="Calibri" w:hint="eastAsia"/>
                <w:b/>
                <w:color w:val="auto"/>
                <w:sz w:val="18"/>
                <w:szCs w:val="18"/>
              </w:rPr>
              <w:t>香港</w:t>
            </w:r>
            <w:r w:rsidR="005D6193" w:rsidRPr="00251D25">
              <w:rPr>
                <w:rFonts w:ascii="Calibri" w:eastAsiaTheme="minorEastAsia" w:hAnsi="Calibri" w:cs="Calibri"/>
                <w:b/>
                <w:color w:val="auto"/>
                <w:sz w:val="18"/>
                <w:szCs w:val="18"/>
              </w:rPr>
              <w:t>Hong Kong</w:t>
            </w:r>
          </w:p>
          <w:p w14:paraId="444802CA" w14:textId="0FC83B91"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226491723"/>
                <w14:checkbox>
                  <w14:checked w14:val="0"/>
                  <w14:checkedState w14:val="0052" w14:font="Wingdings 2"/>
                  <w14:uncheckedState w14:val="2610" w14:font="MS Gothic"/>
                </w14:checkbox>
              </w:sdtPr>
              <w:sdtEndPr/>
              <w:sdtContent>
                <w:permStart w:id="130813161" w:edGrp="everyone"/>
                <w:r w:rsidR="00FA6E3E">
                  <w:rPr>
                    <w:rFonts w:ascii="MS Gothic" w:eastAsia="MS Gothic" w:hAnsi="MS Gothic" w:cs="Calibri" w:hint="eastAsia"/>
                    <w:b/>
                    <w:color w:val="auto"/>
                    <w:sz w:val="24"/>
                    <w:szCs w:val="24"/>
                  </w:rPr>
                  <w:t>☐</w:t>
                </w:r>
                <w:permEnd w:id="130813161"/>
              </w:sdtContent>
            </w:sdt>
            <w:r w:rsidR="005D6193" w:rsidRPr="00251D25">
              <w:rPr>
                <w:rFonts w:ascii="Calibri" w:eastAsiaTheme="minorEastAsia" w:hAnsi="Calibri" w:cs="Calibri" w:hint="eastAsia"/>
                <w:b/>
                <w:color w:val="auto"/>
                <w:sz w:val="18"/>
                <w:szCs w:val="18"/>
              </w:rPr>
              <w:t>台灣</w:t>
            </w:r>
            <w:r w:rsidR="005D6193" w:rsidRPr="00251D25">
              <w:rPr>
                <w:rFonts w:ascii="Calibri" w:eastAsiaTheme="minorEastAsia" w:hAnsi="Calibri" w:cs="Calibri"/>
                <w:b/>
                <w:color w:val="auto"/>
                <w:sz w:val="18"/>
                <w:szCs w:val="18"/>
              </w:rPr>
              <w:t>Taiwan</w:t>
            </w:r>
          </w:p>
          <w:p w14:paraId="199FE956" w14:textId="4775CA60"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990910095"/>
                <w14:checkbox>
                  <w14:checked w14:val="0"/>
                  <w14:checkedState w14:val="0052" w14:font="Wingdings 2"/>
                  <w14:uncheckedState w14:val="2610" w14:font="MS Gothic"/>
                </w14:checkbox>
              </w:sdtPr>
              <w:sdtEndPr/>
              <w:sdtContent>
                <w:permStart w:id="1036610488" w:edGrp="everyone"/>
                <w:r w:rsidR="00907059">
                  <w:rPr>
                    <w:rFonts w:ascii="MS Gothic" w:eastAsia="MS Gothic" w:hAnsi="MS Gothic" w:cs="Calibri" w:hint="eastAsia"/>
                    <w:b/>
                    <w:color w:val="auto"/>
                    <w:sz w:val="24"/>
                    <w:szCs w:val="24"/>
                  </w:rPr>
                  <w:t>☐</w:t>
                </w:r>
                <w:permEnd w:id="1036610488"/>
              </w:sdtContent>
            </w:sdt>
            <w:r w:rsidR="005D6193" w:rsidRPr="00251D25">
              <w:rPr>
                <w:rFonts w:ascii="Calibri" w:eastAsiaTheme="minorEastAsia" w:hAnsi="Calibri" w:cs="Calibri" w:hint="eastAsia"/>
                <w:b/>
                <w:color w:val="auto"/>
                <w:sz w:val="18"/>
                <w:szCs w:val="18"/>
              </w:rPr>
              <w:t>中國</w:t>
            </w:r>
            <w:r w:rsidR="005D6193" w:rsidRPr="00251D25">
              <w:rPr>
                <w:rFonts w:ascii="Calibri" w:eastAsiaTheme="minorEastAsia" w:hAnsi="Calibri" w:cs="Calibri"/>
                <w:b/>
                <w:color w:val="auto"/>
                <w:sz w:val="18"/>
                <w:szCs w:val="18"/>
                <w:lang w:eastAsia="zh-CN"/>
              </w:rPr>
              <w:t xml:space="preserve"> </w:t>
            </w:r>
            <w:r w:rsidR="005D6193" w:rsidRPr="00251D25">
              <w:rPr>
                <w:rFonts w:ascii="Calibri" w:eastAsiaTheme="minorEastAsia" w:hAnsi="Calibri" w:cs="Calibri"/>
                <w:b/>
                <w:color w:val="auto"/>
                <w:sz w:val="18"/>
                <w:szCs w:val="18"/>
              </w:rPr>
              <w:t>China</w:t>
            </w:r>
          </w:p>
          <w:p w14:paraId="26C73593" w14:textId="1813DFF9" w:rsidR="005D6193" w:rsidRPr="00251D25" w:rsidRDefault="00573194" w:rsidP="009847CB">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571192396"/>
                <w14:checkbox>
                  <w14:checked w14:val="0"/>
                  <w14:checkedState w14:val="0052" w14:font="Wingdings 2"/>
                  <w14:uncheckedState w14:val="2610" w14:font="MS Gothic"/>
                </w14:checkbox>
              </w:sdtPr>
              <w:sdtEndPr/>
              <w:sdtContent>
                <w:permStart w:id="1106663477" w:edGrp="everyone"/>
                <w:r w:rsidR="00907059">
                  <w:rPr>
                    <w:rFonts w:ascii="MS Gothic" w:eastAsia="MS Gothic" w:hAnsi="MS Gothic" w:cs="Calibri" w:hint="eastAsia"/>
                    <w:b/>
                    <w:color w:val="auto"/>
                    <w:sz w:val="24"/>
                    <w:szCs w:val="24"/>
                  </w:rPr>
                  <w:t>☐</w:t>
                </w:r>
                <w:permEnd w:id="1106663477"/>
              </w:sdtContent>
            </w:sdt>
            <w:r w:rsidR="00463F4A" w:rsidRPr="00251D25">
              <w:rPr>
                <w:rFonts w:ascii="Calibri" w:eastAsiaTheme="minorEastAsia" w:hAnsi="Calibri" w:cs="Calibri" w:hint="eastAsia"/>
                <w:b/>
                <w:color w:val="auto"/>
                <w:sz w:val="18"/>
                <w:szCs w:val="18"/>
              </w:rPr>
              <w:t>其他，</w:t>
            </w:r>
            <w:r w:rsidR="00463F4A" w:rsidRPr="00251D25">
              <w:rPr>
                <w:rFonts w:ascii="Calibri" w:eastAsiaTheme="minorEastAsia" w:hAnsi="Calibri" w:cs="Calibri" w:hint="eastAsia"/>
                <w:b/>
                <w:color w:val="auto"/>
                <w:sz w:val="18"/>
                <w:szCs w:val="18"/>
                <w:lang w:eastAsia="zh-HK"/>
              </w:rPr>
              <w:t>請註明</w:t>
            </w:r>
            <w:r w:rsidR="00463F4A" w:rsidRPr="00251D25">
              <w:rPr>
                <w:rFonts w:ascii="Calibri" w:eastAsiaTheme="minorEastAsia" w:hAnsi="Calibri" w:cs="Calibri"/>
                <w:b/>
                <w:color w:val="auto"/>
                <w:sz w:val="18"/>
                <w:szCs w:val="18"/>
                <w:lang w:eastAsia="zh-HK"/>
              </w:rPr>
              <w:t xml:space="preserve"> Others,</w:t>
            </w:r>
            <w:r w:rsidR="00463F4A" w:rsidRPr="00251D25">
              <w:rPr>
                <w:rFonts w:ascii="Calibri" w:eastAsiaTheme="minorEastAsia" w:hAnsi="Calibri" w:cs="Calibri"/>
                <w:b/>
                <w:color w:val="auto"/>
                <w:sz w:val="18"/>
                <w:szCs w:val="18"/>
              </w:rPr>
              <w:t xml:space="preserve"> P</w:t>
            </w:r>
            <w:r w:rsidR="00463F4A" w:rsidRPr="00251D25">
              <w:rPr>
                <w:rFonts w:ascii="Calibri" w:eastAsiaTheme="minorEastAsia" w:hAnsi="Calibri" w:cs="Calibri"/>
                <w:b/>
                <w:color w:val="auto"/>
                <w:sz w:val="18"/>
                <w:szCs w:val="18"/>
                <w:lang w:eastAsia="zh-HK"/>
              </w:rPr>
              <w:t>lease specify:</w:t>
            </w:r>
            <w:sdt>
              <w:sdtPr>
                <w:rPr>
                  <w:rStyle w:val="15"/>
                </w:rPr>
                <w:id w:val="961389536"/>
                <w:lock w:val="sdtLocked"/>
                <w:placeholder>
                  <w:docPart w:val="0A7DF2D6B2C742C58AC236D26516DFD7"/>
                </w:placeholder>
                <w:showingPlcHdr/>
                <w:text/>
              </w:sdtPr>
              <w:sdtEndPr>
                <w:rPr>
                  <w:rStyle w:val="a0"/>
                  <w:rFonts w:eastAsia="Microsoft JhengHei UI"/>
                  <w:b w:val="0"/>
                  <w:sz w:val="20"/>
                  <w:u w:val="none"/>
                  <w:lang w:eastAsia="zh-HK"/>
                </w:rPr>
              </w:sdtEndPr>
              <w:sdtContent>
                <w:permStart w:id="1848202364" w:edGrp="everyone"/>
                <w:r w:rsidR="00D00C3B" w:rsidRPr="00747DB7">
                  <w:rPr>
                    <w:rStyle w:val="a4"/>
                    <w:rFonts w:hint="eastAsia"/>
                    <w:vanish/>
                  </w:rPr>
                  <w:t>按一下輸入</w:t>
                </w:r>
                <w:r w:rsidR="009847CB" w:rsidRPr="00747DB7">
                  <w:rPr>
                    <w:rStyle w:val="a4"/>
                    <w:rFonts w:hint="eastAsia"/>
                    <w:vanish/>
                  </w:rPr>
                  <w:t>國家</w:t>
                </w:r>
                <w:r w:rsidR="00D00C3B" w:rsidRPr="00747DB7">
                  <w:rPr>
                    <w:rStyle w:val="a4"/>
                    <w:rFonts w:hint="eastAsia"/>
                    <w:vanish/>
                  </w:rPr>
                  <w:t>。</w:t>
                </w:r>
                <w:permEnd w:id="1848202364"/>
              </w:sdtContent>
            </w:sdt>
          </w:p>
        </w:tc>
      </w:tr>
      <w:tr w:rsidR="005D6193" w:rsidRPr="00542151" w14:paraId="0FBFD08D"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33135D4F"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08EF7592"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僱員人數</w:t>
            </w:r>
          </w:p>
          <w:p w14:paraId="657E1BA8"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Number of Employees</w:t>
            </w:r>
          </w:p>
        </w:tc>
        <w:permStart w:id="1106067551" w:edGrp="everyone" w:displacedByCustomXml="next"/>
        <w:sdt>
          <w:sdtPr>
            <w:rPr>
              <w:rStyle w:val="15"/>
              <w:rFonts w:hint="eastAsia"/>
            </w:rPr>
            <w:id w:val="-708099559"/>
            <w:lock w:val="sdtLocked"/>
            <w:placeholder>
              <w:docPart w:val="9986CB17224B46FBBBFBDA60ED4AF948"/>
            </w:placeholder>
            <w:showingPlcHdr/>
            <w:text/>
          </w:sdtPr>
          <w:sdtEndPr>
            <w:rPr>
              <w:rStyle w:val="a0"/>
              <w:rFonts w:ascii="Calibri" w:eastAsiaTheme="minorEastAsia" w:hAnsi="Calibri" w:cs="Calibri"/>
              <w:b w:val="0"/>
              <w:color w:val="auto"/>
              <w:sz w:val="18"/>
              <w:szCs w:val="18"/>
              <w:u w:val="none"/>
            </w:rPr>
          </w:sdtEndPr>
          <w:sdtContent>
            <w:tc>
              <w:tcPr>
                <w:tcW w:w="7371" w:type="dxa"/>
                <w:shd w:val="clear" w:color="auto" w:fill="auto"/>
              </w:tcPr>
              <w:p w14:paraId="31F7F005" w14:textId="2E6AEF20" w:rsidR="005D6193" w:rsidRPr="00D00C3B" w:rsidRDefault="00D00C3B" w:rsidP="009847CB">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747DB7">
                  <w:rPr>
                    <w:rStyle w:val="a4"/>
                    <w:rFonts w:hint="eastAsia"/>
                    <w:vanish/>
                  </w:rPr>
                  <w:t>按一下輸入</w:t>
                </w:r>
                <w:r w:rsidR="009847CB" w:rsidRPr="00747DB7">
                  <w:rPr>
                    <w:rStyle w:val="a4"/>
                    <w:rFonts w:hint="eastAsia"/>
                    <w:vanish/>
                  </w:rPr>
                  <w:t>人數</w:t>
                </w:r>
                <w:r w:rsidRPr="00747DB7">
                  <w:rPr>
                    <w:rStyle w:val="a4"/>
                    <w:rFonts w:hint="eastAsia"/>
                    <w:vanish/>
                  </w:rPr>
                  <w:t>。</w:t>
                </w:r>
              </w:p>
            </w:tc>
          </w:sdtContent>
        </w:sdt>
        <w:permEnd w:id="1106067551" w:displacedByCustomXml="prev"/>
      </w:tr>
      <w:tr w:rsidR="005D6193" w:rsidRPr="00542151" w14:paraId="5C98EC7B"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4CB077CE"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28F0F7B9"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資金來源</w:t>
            </w:r>
          </w:p>
          <w:p w14:paraId="3F5C3E89"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Source of Funds</w:t>
            </w:r>
          </w:p>
        </w:tc>
        <w:permStart w:id="2104581219" w:edGrp="everyone"/>
        <w:tc>
          <w:tcPr>
            <w:tcW w:w="7371" w:type="dxa"/>
            <w:shd w:val="clear" w:color="auto" w:fill="auto"/>
          </w:tcPr>
          <w:p w14:paraId="50D7EECD" w14:textId="13A3EB1C"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rPr>
                <w:id w:val="-159470651"/>
                <w14:checkbox>
                  <w14:checked w14:val="0"/>
                  <w14:checkedState w14:val="0052" w14:font="Wingdings 2"/>
                  <w14:uncheckedState w14:val="2610" w14:font="MS Gothic"/>
                </w14:checkbox>
              </w:sdtPr>
              <w:sdtEndPr/>
              <w:sdtContent>
                <w:r w:rsidR="00757A8E">
                  <w:rPr>
                    <w:rFonts w:ascii="MS Gothic" w:eastAsia="MS Gothic" w:hAnsi="MS Gothic" w:cs="Calibri" w:hint="eastAsia"/>
                    <w:b/>
                    <w:color w:val="auto"/>
                    <w:sz w:val="24"/>
                    <w:szCs w:val="24"/>
                  </w:rPr>
                  <w:t>☐</w:t>
                </w:r>
              </w:sdtContent>
            </w:sdt>
            <w:permEnd w:id="2104581219"/>
            <w:r w:rsidR="005D6193" w:rsidRPr="00251D25">
              <w:rPr>
                <w:rFonts w:ascii="Calibri" w:eastAsiaTheme="minorEastAsia" w:hAnsi="Calibri" w:cs="Calibri" w:hint="eastAsia"/>
                <w:b/>
                <w:color w:val="auto"/>
                <w:sz w:val="18"/>
                <w:szCs w:val="18"/>
                <w:lang w:eastAsia="zh-HK"/>
              </w:rPr>
              <w:t>公司所有者</w:t>
            </w:r>
            <w:r w:rsidR="005D6193" w:rsidRPr="00251D25">
              <w:rPr>
                <w:rFonts w:ascii="Calibri" w:eastAsiaTheme="minorEastAsia" w:hAnsi="Calibri" w:cs="Calibri"/>
                <w:b/>
                <w:color w:val="auto"/>
                <w:sz w:val="18"/>
                <w:szCs w:val="18"/>
                <w:lang w:eastAsia="zh-HK"/>
              </w:rPr>
              <w:t xml:space="preserve"> Business Owner </w:t>
            </w:r>
          </w:p>
          <w:permStart w:id="2090300977" w:edGrp="everyone"/>
          <w:p w14:paraId="06F110EF" w14:textId="5B3D7224"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rPr>
                <w:id w:val="1599607201"/>
                <w14:checkbox>
                  <w14:checked w14:val="0"/>
                  <w14:checkedState w14:val="0052" w14:font="Wingdings 2"/>
                  <w14:uncheckedState w14:val="2610" w14:font="MS Gothic"/>
                </w14:checkbox>
              </w:sdtPr>
              <w:sdtEndPr/>
              <w:sdtContent>
                <w:r w:rsidR="00757A8E">
                  <w:rPr>
                    <w:rFonts w:ascii="MS Gothic" w:eastAsia="MS Gothic" w:hAnsi="MS Gothic" w:cs="Calibri" w:hint="eastAsia"/>
                    <w:b/>
                    <w:color w:val="auto"/>
                    <w:sz w:val="24"/>
                    <w:szCs w:val="24"/>
                  </w:rPr>
                  <w:t>☐</w:t>
                </w:r>
              </w:sdtContent>
            </w:sdt>
            <w:permEnd w:id="2090300977"/>
            <w:r w:rsidR="005D6193" w:rsidRPr="00251D25">
              <w:rPr>
                <w:rFonts w:ascii="Calibri" w:eastAsiaTheme="minorEastAsia" w:hAnsi="Calibri" w:cs="Calibri" w:hint="eastAsia"/>
                <w:b/>
                <w:color w:val="auto"/>
                <w:sz w:val="18"/>
                <w:szCs w:val="18"/>
                <w:lang w:eastAsia="zh-HK"/>
              </w:rPr>
              <w:t>公司營運收入及利潤</w:t>
            </w:r>
            <w:r w:rsidR="005D6193" w:rsidRPr="00251D25">
              <w:rPr>
                <w:rFonts w:ascii="Calibri" w:eastAsiaTheme="minorEastAsia" w:hAnsi="Calibri" w:cs="Calibri"/>
                <w:b/>
                <w:color w:val="auto"/>
                <w:sz w:val="18"/>
                <w:szCs w:val="18"/>
                <w:lang w:eastAsia="zh-HK"/>
              </w:rPr>
              <w:t>Income and Profit from Business Operation</w:t>
            </w:r>
          </w:p>
          <w:permStart w:id="1066477421" w:edGrp="everyone"/>
          <w:p w14:paraId="692347DC" w14:textId="63CC32CB"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rPr>
                <w:id w:val="-313030471"/>
                <w14:checkbox>
                  <w14:checked w14:val="0"/>
                  <w14:checkedState w14:val="0052" w14:font="Wingdings 2"/>
                  <w14:uncheckedState w14:val="2610" w14:font="MS Gothic"/>
                </w14:checkbox>
              </w:sdtPr>
              <w:sdtEndPr/>
              <w:sdtContent>
                <w:r w:rsidR="00757A8E">
                  <w:rPr>
                    <w:rFonts w:ascii="MS Gothic" w:eastAsia="MS Gothic" w:hAnsi="MS Gothic" w:cs="Calibri" w:hint="eastAsia"/>
                    <w:b/>
                    <w:color w:val="auto"/>
                    <w:sz w:val="24"/>
                    <w:szCs w:val="24"/>
                  </w:rPr>
                  <w:t>☐</w:t>
                </w:r>
              </w:sdtContent>
            </w:sdt>
            <w:permEnd w:id="1066477421"/>
            <w:r w:rsidR="005D6193" w:rsidRPr="00251D25">
              <w:rPr>
                <w:rFonts w:ascii="Calibri" w:eastAsiaTheme="minorEastAsia" w:hAnsi="Calibri" w:cs="Calibri" w:hint="eastAsia"/>
                <w:b/>
                <w:color w:val="auto"/>
                <w:sz w:val="18"/>
                <w:szCs w:val="18"/>
                <w:lang w:eastAsia="zh-HK"/>
              </w:rPr>
              <w:t>投資回報</w:t>
            </w:r>
            <w:r w:rsidR="005D6193" w:rsidRPr="00251D25">
              <w:rPr>
                <w:rFonts w:ascii="Calibri" w:eastAsiaTheme="minorEastAsia" w:hAnsi="Calibri" w:cs="Calibri"/>
                <w:b/>
                <w:color w:val="auto"/>
                <w:sz w:val="18"/>
                <w:szCs w:val="18"/>
                <w:lang w:eastAsia="zh-HK"/>
              </w:rPr>
              <w:t>Return of Investment</w:t>
            </w:r>
          </w:p>
          <w:p w14:paraId="0988B51E" w14:textId="4645E685" w:rsidR="005D6193" w:rsidRPr="00251D25" w:rsidRDefault="00573194" w:rsidP="00DC2AEB">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653448088"/>
                <w14:checkbox>
                  <w14:checked w14:val="0"/>
                  <w14:checkedState w14:val="0052" w14:font="Wingdings 2"/>
                  <w14:uncheckedState w14:val="2610" w14:font="MS Gothic"/>
                </w14:checkbox>
              </w:sdtPr>
              <w:sdtEndPr/>
              <w:sdtContent>
                <w:permStart w:id="1458177633" w:edGrp="everyone"/>
                <w:r w:rsidR="00FA6E3E">
                  <w:rPr>
                    <w:rFonts w:ascii="MS Gothic" w:eastAsia="MS Gothic" w:hAnsi="MS Gothic" w:cs="Calibri" w:hint="eastAsia"/>
                    <w:b/>
                    <w:color w:val="auto"/>
                    <w:sz w:val="24"/>
                    <w:szCs w:val="24"/>
                  </w:rPr>
                  <w:t>☐</w:t>
                </w:r>
                <w:permEnd w:id="1458177633"/>
              </w:sdtContent>
            </w:sdt>
            <w:r w:rsidR="00463F4A" w:rsidRPr="00251D25">
              <w:rPr>
                <w:rFonts w:ascii="Calibri" w:eastAsiaTheme="minorEastAsia" w:hAnsi="Calibri" w:cs="Calibri" w:hint="eastAsia"/>
                <w:b/>
                <w:color w:val="auto"/>
                <w:sz w:val="18"/>
                <w:szCs w:val="18"/>
              </w:rPr>
              <w:t>其他，</w:t>
            </w:r>
            <w:r w:rsidR="00463F4A" w:rsidRPr="00251D25">
              <w:rPr>
                <w:rFonts w:ascii="Calibri" w:eastAsiaTheme="minorEastAsia" w:hAnsi="Calibri" w:cs="Calibri" w:hint="eastAsia"/>
                <w:b/>
                <w:color w:val="auto"/>
                <w:sz w:val="18"/>
                <w:szCs w:val="18"/>
                <w:lang w:eastAsia="zh-HK"/>
              </w:rPr>
              <w:t>請註明</w:t>
            </w:r>
            <w:r w:rsidR="00463F4A" w:rsidRPr="00251D25">
              <w:rPr>
                <w:rFonts w:ascii="Calibri" w:eastAsiaTheme="minorEastAsia" w:hAnsi="Calibri" w:cs="Calibri"/>
                <w:b/>
                <w:color w:val="auto"/>
                <w:sz w:val="18"/>
                <w:szCs w:val="18"/>
                <w:lang w:eastAsia="zh-HK"/>
              </w:rPr>
              <w:t xml:space="preserve"> Others,</w:t>
            </w:r>
            <w:r w:rsidR="00463F4A" w:rsidRPr="00251D25">
              <w:rPr>
                <w:rFonts w:ascii="Calibri" w:eastAsiaTheme="minorEastAsia" w:hAnsi="Calibri" w:cs="Calibri"/>
                <w:b/>
                <w:color w:val="auto"/>
                <w:sz w:val="18"/>
                <w:szCs w:val="18"/>
              </w:rPr>
              <w:t xml:space="preserve"> P</w:t>
            </w:r>
            <w:r w:rsidR="00463F4A" w:rsidRPr="00251D25">
              <w:rPr>
                <w:rFonts w:ascii="Calibri" w:eastAsiaTheme="minorEastAsia" w:hAnsi="Calibri" w:cs="Calibri"/>
                <w:b/>
                <w:color w:val="auto"/>
                <w:sz w:val="18"/>
                <w:szCs w:val="18"/>
                <w:lang w:eastAsia="zh-HK"/>
              </w:rPr>
              <w:t>lease specify:</w:t>
            </w:r>
            <w:sdt>
              <w:sdtPr>
                <w:rPr>
                  <w:rStyle w:val="15"/>
                </w:rPr>
                <w:id w:val="-1723129048"/>
                <w:lock w:val="sdtLocked"/>
                <w:placeholder>
                  <w:docPart w:val="90CD319787674DC7A082D0E14EC585E2"/>
                </w:placeholder>
                <w:showingPlcHdr/>
                <w:text/>
              </w:sdtPr>
              <w:sdtEndPr>
                <w:rPr>
                  <w:rStyle w:val="a0"/>
                  <w:rFonts w:eastAsia="Microsoft JhengHei UI"/>
                  <w:b w:val="0"/>
                  <w:sz w:val="20"/>
                  <w:u w:val="none"/>
                  <w:lang w:eastAsia="zh-HK"/>
                </w:rPr>
              </w:sdtEndPr>
              <w:sdtContent>
                <w:permStart w:id="1835088518" w:edGrp="everyone"/>
                <w:r w:rsidR="00D00C3B" w:rsidRPr="00747DB7">
                  <w:rPr>
                    <w:rStyle w:val="a4"/>
                    <w:rFonts w:hint="eastAsia"/>
                    <w:vanish/>
                  </w:rPr>
                  <w:t>按一下輸入文字。</w:t>
                </w:r>
                <w:permEnd w:id="1835088518"/>
              </w:sdtContent>
            </w:sdt>
          </w:p>
        </w:tc>
      </w:tr>
      <w:tr w:rsidR="005D6193" w:rsidRPr="00542151" w14:paraId="2DD1BF2C"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71B50771" w14:textId="77777777" w:rsidR="005D6193" w:rsidRPr="000B2081" w:rsidRDefault="005D6193" w:rsidP="005A72F1">
            <w:pPr>
              <w:pStyle w:val="af9"/>
              <w:numPr>
                <w:ilvl w:val="0"/>
                <w:numId w:val="19"/>
              </w:numPr>
              <w:spacing w:line="240" w:lineRule="exact"/>
              <w:ind w:leftChars="0"/>
              <w:jc w:val="both"/>
              <w:rPr>
                <w:rFonts w:ascii="Calibri" w:eastAsiaTheme="minorEastAsia" w:hAnsi="Calibri" w:cs="Calibri"/>
                <w:b/>
                <w:color w:val="auto"/>
                <w:sz w:val="18"/>
                <w:szCs w:val="18"/>
              </w:rPr>
            </w:pPr>
          </w:p>
        </w:tc>
        <w:tc>
          <w:tcPr>
            <w:tcW w:w="2868" w:type="dxa"/>
            <w:shd w:val="clear" w:color="auto" w:fill="auto"/>
          </w:tcPr>
          <w:p w14:paraId="48EB754F"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資金來源方式</w:t>
            </w:r>
          </w:p>
          <w:p w14:paraId="0C0029E6"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Means of Funds Source</w:t>
            </w:r>
          </w:p>
        </w:tc>
        <w:permStart w:id="396246543" w:edGrp="everyone"/>
        <w:tc>
          <w:tcPr>
            <w:tcW w:w="7371" w:type="dxa"/>
            <w:shd w:val="clear" w:color="auto" w:fill="auto"/>
          </w:tcPr>
          <w:p w14:paraId="7D5419FE" w14:textId="4AE0C7AB"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090734025"/>
                <w14:checkbox>
                  <w14:checked w14:val="0"/>
                  <w14:checkedState w14:val="0052" w14:font="Wingdings 2"/>
                  <w14:uncheckedState w14:val="2610" w14:font="MS Gothic"/>
                </w14:checkbox>
              </w:sdtPr>
              <w:sdtEndPr/>
              <w:sdtContent>
                <w:r w:rsidR="00757A8E">
                  <w:rPr>
                    <w:rFonts w:ascii="MS Gothic" w:eastAsia="MS Gothic" w:hAnsi="MS Gothic" w:cs="Calibri" w:hint="eastAsia"/>
                    <w:b/>
                    <w:color w:val="auto"/>
                    <w:sz w:val="24"/>
                    <w:szCs w:val="24"/>
                  </w:rPr>
                  <w:t>☐</w:t>
                </w:r>
              </w:sdtContent>
            </w:sdt>
            <w:permEnd w:id="396246543"/>
            <w:r w:rsidR="005D6193" w:rsidRPr="00251D25">
              <w:rPr>
                <w:rFonts w:ascii="Calibri" w:eastAsiaTheme="minorEastAsia" w:hAnsi="Calibri" w:cs="Calibri" w:hint="eastAsia"/>
                <w:b/>
                <w:color w:val="auto"/>
                <w:sz w:val="18"/>
                <w:szCs w:val="18"/>
              </w:rPr>
              <w:t>現金</w:t>
            </w:r>
            <w:r w:rsidR="005D6193" w:rsidRPr="00251D25">
              <w:rPr>
                <w:rFonts w:ascii="Calibri" w:eastAsiaTheme="minorEastAsia" w:hAnsi="Calibri" w:cs="Calibri"/>
                <w:b/>
                <w:color w:val="auto"/>
                <w:sz w:val="18"/>
                <w:szCs w:val="18"/>
              </w:rPr>
              <w:t xml:space="preserve">Cash </w:t>
            </w:r>
          </w:p>
          <w:permStart w:id="1440552986" w:edGrp="everyone"/>
          <w:p w14:paraId="1E762361" w14:textId="659C1969"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42034459"/>
                <w14:checkbox>
                  <w14:checked w14:val="0"/>
                  <w14:checkedState w14:val="0052" w14:font="Wingdings 2"/>
                  <w14:uncheckedState w14:val="2610" w14:font="MS Gothic"/>
                </w14:checkbox>
              </w:sdtPr>
              <w:sdtEndPr/>
              <w:sdtContent>
                <w:r w:rsidR="00757A8E">
                  <w:rPr>
                    <w:rFonts w:ascii="MS Gothic" w:eastAsia="MS Gothic" w:hAnsi="MS Gothic" w:cs="Calibri" w:hint="eastAsia"/>
                    <w:b/>
                    <w:color w:val="auto"/>
                    <w:sz w:val="24"/>
                    <w:szCs w:val="24"/>
                  </w:rPr>
                  <w:t>☐</w:t>
                </w:r>
              </w:sdtContent>
            </w:sdt>
            <w:permEnd w:id="1440552986"/>
            <w:r w:rsidR="005D6193" w:rsidRPr="00251D25">
              <w:rPr>
                <w:rFonts w:ascii="Calibri" w:eastAsiaTheme="minorEastAsia" w:hAnsi="Calibri" w:cs="Calibri" w:hint="eastAsia"/>
                <w:b/>
                <w:color w:val="auto"/>
                <w:sz w:val="18"/>
                <w:szCs w:val="18"/>
              </w:rPr>
              <w:t>本港轉帳</w:t>
            </w:r>
            <w:r w:rsidR="005D6193" w:rsidRPr="00251D25">
              <w:rPr>
                <w:rFonts w:ascii="Calibri" w:eastAsiaTheme="minorEastAsia" w:hAnsi="Calibri" w:cs="Calibri"/>
                <w:b/>
                <w:color w:val="auto"/>
                <w:sz w:val="18"/>
                <w:szCs w:val="18"/>
              </w:rPr>
              <w:t>Transfer in Hong Kong</w:t>
            </w:r>
          </w:p>
          <w:permStart w:id="1205680610" w:edGrp="everyone"/>
          <w:p w14:paraId="35380EB0" w14:textId="568F3739"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57595232"/>
                <w14:checkbox>
                  <w14:checked w14:val="0"/>
                  <w14:checkedState w14:val="0052" w14:font="Wingdings 2"/>
                  <w14:uncheckedState w14:val="2610" w14:font="MS Gothic"/>
                </w14:checkbox>
              </w:sdtPr>
              <w:sdtEndPr/>
              <w:sdtContent>
                <w:r w:rsidR="00757A8E">
                  <w:rPr>
                    <w:rFonts w:ascii="MS Gothic" w:eastAsia="MS Gothic" w:hAnsi="MS Gothic" w:cs="Calibri" w:hint="eastAsia"/>
                    <w:b/>
                    <w:color w:val="auto"/>
                    <w:sz w:val="24"/>
                    <w:szCs w:val="24"/>
                  </w:rPr>
                  <w:t>☐</w:t>
                </w:r>
              </w:sdtContent>
            </w:sdt>
            <w:permEnd w:id="1205680610"/>
            <w:r w:rsidR="005D6193" w:rsidRPr="00251D25">
              <w:rPr>
                <w:rFonts w:ascii="Calibri" w:eastAsiaTheme="minorEastAsia" w:hAnsi="Calibri" w:cs="Calibri" w:hint="eastAsia"/>
                <w:b/>
                <w:color w:val="auto"/>
                <w:sz w:val="18"/>
                <w:szCs w:val="18"/>
              </w:rPr>
              <w:t>支票</w:t>
            </w:r>
            <w:r w:rsidR="005D6193" w:rsidRPr="00251D25">
              <w:rPr>
                <w:rFonts w:ascii="Calibri" w:eastAsiaTheme="minorEastAsia" w:hAnsi="Calibri" w:cs="Calibri"/>
                <w:b/>
                <w:color w:val="auto"/>
                <w:sz w:val="18"/>
                <w:szCs w:val="18"/>
              </w:rPr>
              <w:t>/</w:t>
            </w:r>
            <w:r w:rsidR="005D6193" w:rsidRPr="00251D25">
              <w:rPr>
                <w:rFonts w:ascii="Calibri" w:eastAsiaTheme="minorEastAsia" w:hAnsi="Calibri" w:cs="Calibri"/>
                <w:b/>
                <w:color w:val="auto"/>
                <w:sz w:val="18"/>
                <w:szCs w:val="18"/>
              </w:rPr>
              <w:t>匯票</w:t>
            </w:r>
            <w:r w:rsidR="005D6193" w:rsidRPr="00251D25">
              <w:rPr>
                <w:rFonts w:ascii="Calibri" w:eastAsiaTheme="minorEastAsia" w:hAnsi="Calibri" w:cs="Calibri"/>
                <w:b/>
                <w:color w:val="auto"/>
                <w:sz w:val="18"/>
                <w:szCs w:val="18"/>
              </w:rPr>
              <w:t xml:space="preserve">Cheque / Demand Draft </w:t>
            </w:r>
          </w:p>
          <w:p w14:paraId="42985698" w14:textId="1BBF9C89" w:rsidR="005D6193" w:rsidRPr="00251D25" w:rsidRDefault="00573194" w:rsidP="00251D2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38515469"/>
                <w14:checkbox>
                  <w14:checked w14:val="0"/>
                  <w14:checkedState w14:val="0052" w14:font="Wingdings 2"/>
                  <w14:uncheckedState w14:val="2610" w14:font="MS Gothic"/>
                </w14:checkbox>
              </w:sdtPr>
              <w:sdtEndPr/>
              <w:sdtContent>
                <w:permStart w:id="1197025247" w:edGrp="everyone"/>
                <w:r w:rsidR="00FA6E3E">
                  <w:rPr>
                    <w:rFonts w:ascii="MS Gothic" w:eastAsia="MS Gothic" w:hAnsi="MS Gothic" w:cs="Calibri" w:hint="eastAsia"/>
                    <w:b/>
                    <w:color w:val="auto"/>
                    <w:sz w:val="24"/>
                    <w:szCs w:val="24"/>
                  </w:rPr>
                  <w:t>☐</w:t>
                </w:r>
                <w:permEnd w:id="1197025247"/>
              </w:sdtContent>
            </w:sdt>
            <w:r w:rsidR="005D6193" w:rsidRPr="00251D25">
              <w:rPr>
                <w:rFonts w:ascii="Calibri" w:eastAsiaTheme="minorEastAsia" w:hAnsi="Calibri" w:cs="Calibri" w:hint="eastAsia"/>
                <w:b/>
                <w:color w:val="auto"/>
                <w:sz w:val="18"/>
                <w:szCs w:val="18"/>
              </w:rPr>
              <w:t>國際電匯</w:t>
            </w:r>
            <w:r w:rsidR="005D6193" w:rsidRPr="00251D25">
              <w:rPr>
                <w:rFonts w:ascii="Calibri" w:eastAsiaTheme="minorEastAsia" w:hAnsi="Calibri" w:cs="Calibri"/>
                <w:b/>
                <w:color w:val="auto"/>
                <w:sz w:val="18"/>
                <w:szCs w:val="18"/>
              </w:rPr>
              <w:t xml:space="preserve">Telegraphic Transfer </w:t>
            </w:r>
          </w:p>
          <w:permStart w:id="518802207" w:edGrp="everyone"/>
          <w:p w14:paraId="693EEB32" w14:textId="609F4BE8" w:rsidR="005D6193" w:rsidRPr="00251D25" w:rsidRDefault="00573194" w:rsidP="00DC2AEB">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HK"/>
              </w:rPr>
            </w:pPr>
            <w:sdt>
              <w:sdtPr>
                <w:rPr>
                  <w:rFonts w:ascii="Calibri" w:eastAsiaTheme="minorEastAsia" w:hAnsi="Calibri" w:cs="Calibri"/>
                  <w:b/>
                  <w:color w:val="auto"/>
                  <w:sz w:val="24"/>
                  <w:szCs w:val="24"/>
                </w:rPr>
                <w:id w:val="1084424440"/>
                <w14:checkbox>
                  <w14:checked w14:val="0"/>
                  <w14:checkedState w14:val="0052" w14:font="Wingdings 2"/>
                  <w14:uncheckedState w14:val="2610" w14:font="MS Gothic"/>
                </w14:checkbox>
              </w:sdtPr>
              <w:sdtEndPr/>
              <w:sdtContent>
                <w:r w:rsidR="00DE26FF">
                  <w:rPr>
                    <w:rFonts w:ascii="MS Gothic" w:eastAsia="MS Gothic" w:hAnsi="MS Gothic" w:cs="Calibri" w:hint="eastAsia"/>
                    <w:b/>
                    <w:color w:val="auto"/>
                    <w:sz w:val="24"/>
                    <w:szCs w:val="24"/>
                  </w:rPr>
                  <w:t>☐</w:t>
                </w:r>
              </w:sdtContent>
            </w:sdt>
            <w:permEnd w:id="518802207"/>
            <w:r w:rsidR="00463F4A" w:rsidRPr="00251D25">
              <w:rPr>
                <w:rFonts w:ascii="Calibri" w:eastAsiaTheme="minorEastAsia" w:hAnsi="Calibri" w:cs="Calibri" w:hint="eastAsia"/>
                <w:b/>
                <w:color w:val="auto"/>
                <w:sz w:val="18"/>
                <w:szCs w:val="18"/>
              </w:rPr>
              <w:t>其他，</w:t>
            </w:r>
            <w:r w:rsidR="00463F4A" w:rsidRPr="00251D25">
              <w:rPr>
                <w:rFonts w:ascii="Calibri" w:eastAsiaTheme="minorEastAsia" w:hAnsi="Calibri" w:cs="Calibri" w:hint="eastAsia"/>
                <w:b/>
                <w:color w:val="auto"/>
                <w:sz w:val="18"/>
                <w:szCs w:val="18"/>
                <w:lang w:eastAsia="zh-HK"/>
              </w:rPr>
              <w:t>請註明</w:t>
            </w:r>
            <w:r w:rsidR="00463F4A" w:rsidRPr="00251D25">
              <w:rPr>
                <w:rFonts w:ascii="Calibri" w:eastAsiaTheme="minorEastAsia" w:hAnsi="Calibri" w:cs="Calibri"/>
                <w:b/>
                <w:color w:val="auto"/>
                <w:sz w:val="18"/>
                <w:szCs w:val="18"/>
                <w:lang w:eastAsia="zh-HK"/>
              </w:rPr>
              <w:t xml:space="preserve"> Others,</w:t>
            </w:r>
            <w:r w:rsidR="00463F4A" w:rsidRPr="00251D25">
              <w:rPr>
                <w:rFonts w:ascii="Calibri" w:eastAsiaTheme="minorEastAsia" w:hAnsi="Calibri" w:cs="Calibri"/>
                <w:b/>
                <w:color w:val="auto"/>
                <w:sz w:val="18"/>
                <w:szCs w:val="18"/>
              </w:rPr>
              <w:t xml:space="preserve"> P</w:t>
            </w:r>
            <w:r w:rsidR="00463F4A" w:rsidRPr="00251D25">
              <w:rPr>
                <w:rFonts w:ascii="Calibri" w:eastAsiaTheme="minorEastAsia" w:hAnsi="Calibri" w:cs="Calibri"/>
                <w:b/>
                <w:color w:val="auto"/>
                <w:sz w:val="18"/>
                <w:szCs w:val="18"/>
                <w:lang w:eastAsia="zh-HK"/>
              </w:rPr>
              <w:t>lease specify:</w:t>
            </w:r>
            <w:sdt>
              <w:sdtPr>
                <w:rPr>
                  <w:rStyle w:val="15"/>
                </w:rPr>
                <w:id w:val="745303650"/>
                <w:lock w:val="sdtLocked"/>
                <w:placeholder>
                  <w:docPart w:val="05278B9147384059B1579ABF72927F94"/>
                </w:placeholder>
                <w:showingPlcHdr/>
                <w:text/>
              </w:sdtPr>
              <w:sdtEndPr>
                <w:rPr>
                  <w:rStyle w:val="a0"/>
                  <w:rFonts w:eastAsia="Microsoft JhengHei UI"/>
                  <w:b w:val="0"/>
                  <w:sz w:val="20"/>
                  <w:u w:val="none"/>
                  <w:lang w:eastAsia="zh-HK"/>
                </w:rPr>
              </w:sdtEndPr>
              <w:sdtContent>
                <w:permStart w:id="289023378" w:edGrp="everyone"/>
                <w:r w:rsidR="00D00C3B" w:rsidRPr="00747DB7">
                  <w:rPr>
                    <w:rStyle w:val="a4"/>
                    <w:rFonts w:hint="eastAsia"/>
                    <w:vanish/>
                  </w:rPr>
                  <w:t>按一下輸入文字。</w:t>
                </w:r>
                <w:permEnd w:id="289023378"/>
              </w:sdtContent>
            </w:sdt>
          </w:p>
        </w:tc>
      </w:tr>
      <w:tr w:rsidR="005D6193" w:rsidRPr="00542151" w14:paraId="4F3E8C04"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629FC4F0" w14:textId="77777777" w:rsidR="005D6193" w:rsidRPr="000B2081" w:rsidRDefault="005D6193" w:rsidP="005A72F1">
            <w:pPr>
              <w:pStyle w:val="af9"/>
              <w:numPr>
                <w:ilvl w:val="0"/>
                <w:numId w:val="20"/>
              </w:numPr>
              <w:spacing w:line="240" w:lineRule="exact"/>
              <w:ind w:leftChars="0"/>
              <w:jc w:val="both"/>
              <w:rPr>
                <w:rFonts w:ascii="Calibri" w:eastAsiaTheme="minorEastAsia" w:hAnsi="Calibri" w:cs="Calibri"/>
                <w:color w:val="auto"/>
                <w:sz w:val="18"/>
                <w:szCs w:val="18"/>
              </w:rPr>
            </w:pPr>
          </w:p>
        </w:tc>
        <w:tc>
          <w:tcPr>
            <w:tcW w:w="2868" w:type="dxa"/>
            <w:shd w:val="clear" w:color="auto" w:fill="auto"/>
          </w:tcPr>
          <w:p w14:paraId="26530FBE"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資金來源地</w:t>
            </w:r>
          </w:p>
          <w:p w14:paraId="5B8FBCB8"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Origins of Funds</w:t>
            </w:r>
          </w:p>
        </w:tc>
        <w:tc>
          <w:tcPr>
            <w:tcW w:w="7371" w:type="dxa"/>
            <w:shd w:val="clear" w:color="auto" w:fill="auto"/>
          </w:tcPr>
          <w:p w14:paraId="3447D0BC" w14:textId="2B67B2EF"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315185228"/>
                <w14:checkbox>
                  <w14:checked w14:val="0"/>
                  <w14:checkedState w14:val="0052" w14:font="Wingdings 2"/>
                  <w14:uncheckedState w14:val="2610" w14:font="MS Gothic"/>
                </w14:checkbox>
              </w:sdtPr>
              <w:sdtEndPr/>
              <w:sdtContent>
                <w:permStart w:id="909011072" w:edGrp="everyone"/>
                <w:r w:rsidR="00CD2E0C" w:rsidRPr="004B673B">
                  <w:rPr>
                    <w:rFonts w:ascii="Segoe UI Symbol" w:hAnsi="Segoe UI Symbol" w:cs="Segoe UI Symbol"/>
                    <w:b/>
                    <w:color w:val="auto"/>
                    <w:sz w:val="24"/>
                    <w:szCs w:val="24"/>
                  </w:rPr>
                  <w:t>☐</w:t>
                </w:r>
              </w:sdtContent>
            </w:sdt>
            <w:permEnd w:id="909011072"/>
            <w:r w:rsidR="005D6193" w:rsidRPr="00251D25">
              <w:rPr>
                <w:rFonts w:ascii="Calibri" w:eastAsiaTheme="minorEastAsia" w:hAnsi="Calibri" w:cs="Calibri" w:hint="eastAsia"/>
                <w:b/>
                <w:color w:val="auto"/>
                <w:sz w:val="18"/>
                <w:szCs w:val="18"/>
              </w:rPr>
              <w:t>香港</w:t>
            </w:r>
            <w:r w:rsidR="005D6193" w:rsidRPr="00251D25">
              <w:rPr>
                <w:rFonts w:ascii="Calibri" w:eastAsiaTheme="minorEastAsia" w:hAnsi="Calibri" w:cs="Calibri"/>
                <w:b/>
                <w:color w:val="auto"/>
                <w:sz w:val="18"/>
                <w:szCs w:val="18"/>
              </w:rPr>
              <w:t>Hong Kong</w:t>
            </w:r>
          </w:p>
          <w:permStart w:id="1275539343" w:edGrp="everyone"/>
          <w:p w14:paraId="421F99BC" w14:textId="7F4E0F5D"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552763740"/>
                <w14:checkbox>
                  <w14:checked w14:val="0"/>
                  <w14:checkedState w14:val="0052" w14:font="Wingdings 2"/>
                  <w14:uncheckedState w14:val="2610" w14:font="MS Gothic"/>
                </w14:checkbox>
              </w:sdtPr>
              <w:sdtEndPr/>
              <w:sdtContent>
                <w:r w:rsidR="00DE26FF">
                  <w:rPr>
                    <w:rFonts w:ascii="MS Gothic" w:eastAsia="MS Gothic" w:hAnsi="MS Gothic" w:cs="Calibri" w:hint="eastAsia"/>
                    <w:b/>
                    <w:color w:val="auto"/>
                    <w:sz w:val="24"/>
                    <w:szCs w:val="24"/>
                  </w:rPr>
                  <w:t>☐</w:t>
                </w:r>
              </w:sdtContent>
            </w:sdt>
            <w:permEnd w:id="1275539343"/>
            <w:r w:rsidR="005D6193" w:rsidRPr="00251D25">
              <w:rPr>
                <w:rFonts w:ascii="Calibri" w:eastAsiaTheme="minorEastAsia" w:hAnsi="Calibri" w:cs="Calibri" w:hint="eastAsia"/>
                <w:b/>
                <w:color w:val="auto"/>
                <w:sz w:val="18"/>
                <w:szCs w:val="18"/>
              </w:rPr>
              <w:t>台灣</w:t>
            </w:r>
            <w:r w:rsidR="005D6193" w:rsidRPr="00251D25">
              <w:rPr>
                <w:rFonts w:ascii="Calibri" w:eastAsiaTheme="minorEastAsia" w:hAnsi="Calibri" w:cs="Calibri"/>
                <w:b/>
                <w:color w:val="auto"/>
                <w:sz w:val="18"/>
                <w:szCs w:val="18"/>
              </w:rPr>
              <w:t>Taiwan</w:t>
            </w:r>
          </w:p>
          <w:permStart w:id="366825350" w:edGrp="everyone"/>
          <w:p w14:paraId="5159882E" w14:textId="55D53823" w:rsidR="005D6193" w:rsidRPr="00251D25" w:rsidRDefault="00573194" w:rsidP="00251D2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906601142"/>
                <w14:checkbox>
                  <w14:checked w14:val="0"/>
                  <w14:checkedState w14:val="0052" w14:font="Wingdings 2"/>
                  <w14:uncheckedState w14:val="2610" w14:font="MS Gothic"/>
                </w14:checkbox>
              </w:sdtPr>
              <w:sdtEndPr/>
              <w:sdtContent>
                <w:r w:rsidR="00DE26FF">
                  <w:rPr>
                    <w:rFonts w:ascii="MS Gothic" w:eastAsia="MS Gothic" w:hAnsi="MS Gothic" w:cs="Calibri" w:hint="eastAsia"/>
                    <w:b/>
                    <w:color w:val="auto"/>
                    <w:sz w:val="24"/>
                    <w:szCs w:val="24"/>
                  </w:rPr>
                  <w:t>☐</w:t>
                </w:r>
              </w:sdtContent>
            </w:sdt>
            <w:permEnd w:id="366825350"/>
            <w:r w:rsidR="005D6193" w:rsidRPr="00251D25">
              <w:rPr>
                <w:rFonts w:ascii="Calibri" w:eastAsiaTheme="minorEastAsia" w:hAnsi="Calibri" w:cs="Calibri" w:hint="eastAsia"/>
                <w:b/>
                <w:color w:val="auto"/>
                <w:sz w:val="18"/>
                <w:szCs w:val="18"/>
              </w:rPr>
              <w:t>中國</w:t>
            </w:r>
            <w:r w:rsidR="005D6193" w:rsidRPr="00251D25">
              <w:rPr>
                <w:rFonts w:ascii="Calibri" w:eastAsiaTheme="minorEastAsia" w:hAnsi="Calibri" w:cs="Calibri"/>
                <w:b/>
                <w:color w:val="auto"/>
                <w:sz w:val="18"/>
                <w:szCs w:val="18"/>
              </w:rPr>
              <w:t xml:space="preserve"> China</w:t>
            </w:r>
          </w:p>
          <w:permStart w:id="1978532536" w:edGrp="everyone"/>
          <w:p w14:paraId="72CA201A" w14:textId="50BBC805" w:rsidR="005D6193" w:rsidRPr="00251D25" w:rsidRDefault="00573194" w:rsidP="00DC2AE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107374281"/>
                <w14:checkbox>
                  <w14:checked w14:val="0"/>
                  <w14:checkedState w14:val="0052" w14:font="Wingdings 2"/>
                  <w14:uncheckedState w14:val="2610" w14:font="MS Gothic"/>
                </w14:checkbox>
              </w:sdtPr>
              <w:sdtEndPr/>
              <w:sdtContent>
                <w:r w:rsidR="00F72D24">
                  <w:rPr>
                    <w:rFonts w:ascii="MS Gothic" w:eastAsia="MS Gothic" w:hAnsi="MS Gothic" w:cs="Calibri" w:hint="eastAsia"/>
                    <w:b/>
                    <w:color w:val="auto"/>
                    <w:sz w:val="24"/>
                    <w:szCs w:val="24"/>
                  </w:rPr>
                  <w:t>☐</w:t>
                </w:r>
              </w:sdtContent>
            </w:sdt>
            <w:permEnd w:id="1978532536"/>
            <w:r w:rsidR="00463F4A" w:rsidRPr="00251D25">
              <w:rPr>
                <w:rFonts w:ascii="Calibri" w:eastAsiaTheme="minorEastAsia" w:hAnsi="Calibri" w:cs="Calibri" w:hint="eastAsia"/>
                <w:b/>
                <w:color w:val="auto"/>
                <w:sz w:val="18"/>
                <w:szCs w:val="18"/>
              </w:rPr>
              <w:t>其他，</w:t>
            </w:r>
            <w:r w:rsidR="00463F4A" w:rsidRPr="00251D25">
              <w:rPr>
                <w:rFonts w:ascii="Calibri" w:eastAsiaTheme="minorEastAsia" w:hAnsi="Calibri" w:cs="Calibri" w:hint="eastAsia"/>
                <w:b/>
                <w:color w:val="auto"/>
                <w:sz w:val="18"/>
                <w:szCs w:val="18"/>
                <w:lang w:eastAsia="zh-HK"/>
              </w:rPr>
              <w:t>請註明</w:t>
            </w:r>
            <w:r w:rsidR="00463F4A" w:rsidRPr="00251D25">
              <w:rPr>
                <w:rFonts w:ascii="Calibri" w:eastAsiaTheme="minorEastAsia" w:hAnsi="Calibri" w:cs="Calibri"/>
                <w:b/>
                <w:color w:val="auto"/>
                <w:sz w:val="18"/>
                <w:szCs w:val="18"/>
                <w:lang w:eastAsia="zh-HK"/>
              </w:rPr>
              <w:t xml:space="preserve"> Others,</w:t>
            </w:r>
            <w:r w:rsidR="00463F4A" w:rsidRPr="00251D25">
              <w:rPr>
                <w:rFonts w:ascii="Calibri" w:eastAsiaTheme="minorEastAsia" w:hAnsi="Calibri" w:cs="Calibri"/>
                <w:b/>
                <w:color w:val="auto"/>
                <w:sz w:val="18"/>
                <w:szCs w:val="18"/>
              </w:rPr>
              <w:t xml:space="preserve"> P</w:t>
            </w:r>
            <w:r w:rsidR="00463F4A" w:rsidRPr="00251D25">
              <w:rPr>
                <w:rFonts w:ascii="Calibri" w:eastAsiaTheme="minorEastAsia" w:hAnsi="Calibri" w:cs="Calibri"/>
                <w:b/>
                <w:color w:val="auto"/>
                <w:sz w:val="18"/>
                <w:szCs w:val="18"/>
                <w:lang w:eastAsia="zh-HK"/>
              </w:rPr>
              <w:t>lease specify:</w:t>
            </w:r>
            <w:sdt>
              <w:sdtPr>
                <w:rPr>
                  <w:rStyle w:val="15"/>
                </w:rPr>
                <w:id w:val="-1063480538"/>
                <w:lock w:val="sdtLocked"/>
                <w:placeholder>
                  <w:docPart w:val="B71157CD14A6436CA76A22C95503F067"/>
                </w:placeholder>
                <w:showingPlcHdr/>
                <w:text/>
              </w:sdtPr>
              <w:sdtEndPr>
                <w:rPr>
                  <w:rStyle w:val="a0"/>
                  <w:rFonts w:eastAsia="Microsoft JhengHei UI"/>
                  <w:b w:val="0"/>
                  <w:sz w:val="20"/>
                  <w:u w:val="none"/>
                  <w:lang w:eastAsia="zh-HK"/>
                </w:rPr>
              </w:sdtEndPr>
              <w:sdtContent>
                <w:permStart w:id="1637109220" w:edGrp="everyone"/>
                <w:r w:rsidR="009847CB" w:rsidRPr="00747DB7">
                  <w:rPr>
                    <w:rStyle w:val="a4"/>
                    <w:rFonts w:hint="eastAsia"/>
                    <w:vanish/>
                  </w:rPr>
                  <w:t>按一下輸入國家</w:t>
                </w:r>
                <w:r w:rsidR="00D00C3B" w:rsidRPr="00747DB7">
                  <w:rPr>
                    <w:rStyle w:val="a4"/>
                    <w:rFonts w:hint="eastAsia"/>
                    <w:vanish/>
                  </w:rPr>
                  <w:t>。</w:t>
                </w:r>
                <w:permEnd w:id="1637109220"/>
              </w:sdtContent>
            </w:sdt>
          </w:p>
        </w:tc>
      </w:tr>
      <w:tr w:rsidR="005D6193" w:rsidRPr="00542151" w14:paraId="48D232EA"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8" w:type="dxa"/>
            <w:gridSpan w:val="3"/>
            <w:shd w:val="clear" w:color="auto" w:fill="D9D9D9" w:themeFill="background1" w:themeFillShade="D9"/>
          </w:tcPr>
          <w:p w14:paraId="2D8E57FC" w14:textId="77777777" w:rsidR="005D6193" w:rsidRPr="000B2081" w:rsidRDefault="005D6193" w:rsidP="005A72F1">
            <w:pPr>
              <w:spacing w:line="240" w:lineRule="exact"/>
              <w:jc w:val="center"/>
              <w:rPr>
                <w:rFonts w:ascii="Calibri" w:eastAsiaTheme="minorEastAsia" w:hAnsi="Calibri" w:cs="Calibri"/>
                <w:b/>
                <w:color w:val="auto"/>
                <w:sz w:val="22"/>
                <w:szCs w:val="22"/>
              </w:rPr>
            </w:pPr>
            <w:r w:rsidRPr="000B2081">
              <w:rPr>
                <w:rFonts w:ascii="Calibri" w:eastAsiaTheme="minorEastAsia" w:hAnsi="Calibri" w:cs="Calibri" w:hint="eastAsia"/>
                <w:b/>
                <w:color w:val="auto"/>
                <w:sz w:val="22"/>
                <w:szCs w:val="22"/>
              </w:rPr>
              <w:t>美國海外帳戶</w:t>
            </w:r>
            <w:r w:rsidRPr="000B2081">
              <w:rPr>
                <w:rFonts w:ascii="Calibri" w:eastAsiaTheme="minorEastAsia" w:hAnsi="Calibri" w:cs="Calibri"/>
                <w:b/>
                <w:color w:val="auto"/>
                <w:sz w:val="22"/>
                <w:szCs w:val="22"/>
              </w:rPr>
              <w:t>FATCA</w:t>
            </w:r>
            <w:r w:rsidRPr="000B2081">
              <w:rPr>
                <w:rFonts w:ascii="Calibri" w:eastAsiaTheme="minorEastAsia" w:hAnsi="Calibri" w:cs="Calibri" w:hint="eastAsia"/>
                <w:b/>
                <w:color w:val="auto"/>
                <w:sz w:val="22"/>
                <w:szCs w:val="22"/>
              </w:rPr>
              <w:t>身份</w:t>
            </w:r>
          </w:p>
        </w:tc>
      </w:tr>
      <w:permStart w:id="2097158778" w:edGrp="everyone"/>
      <w:tr w:rsidR="005D6193" w:rsidRPr="00542151" w14:paraId="069581D2"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42F82914" w14:textId="1A96C26C" w:rsidR="005D6193" w:rsidRPr="00251D25" w:rsidRDefault="00573194" w:rsidP="005A72F1">
            <w:pPr>
              <w:spacing w:line="240" w:lineRule="exact"/>
              <w:jc w:val="both"/>
              <w:rPr>
                <w:rFonts w:ascii="Calibri" w:eastAsiaTheme="minorEastAsia" w:hAnsi="Calibri" w:cs="Calibri"/>
                <w:b/>
                <w:color w:val="auto"/>
                <w:sz w:val="24"/>
                <w:szCs w:val="24"/>
              </w:rPr>
            </w:pPr>
            <w:sdt>
              <w:sdtPr>
                <w:rPr>
                  <w:rStyle w:val="111"/>
                </w:rPr>
                <w:id w:val="296577724"/>
                <w14:checkbox>
                  <w14:checked w14:val="0"/>
                  <w14:checkedState w14:val="0052" w14:font="Wingdings 2"/>
                  <w14:uncheckedState w14:val="2610" w14:font="MS Gothic"/>
                </w14:checkbox>
              </w:sdtPr>
              <w:sdtEndPr>
                <w:rPr>
                  <w:rStyle w:val="111"/>
                </w:rPr>
              </w:sdtEndPr>
              <w:sdtContent>
                <w:r w:rsidR="00F72D24">
                  <w:rPr>
                    <w:rStyle w:val="111"/>
                    <w:rFonts w:ascii="MS Gothic" w:eastAsia="MS Gothic" w:hAnsi="MS Gothic" w:hint="eastAsia"/>
                  </w:rPr>
                  <w:t>☐</w:t>
                </w:r>
              </w:sdtContent>
            </w:sdt>
            <w:permEnd w:id="2097158778"/>
          </w:p>
        </w:tc>
        <w:tc>
          <w:tcPr>
            <w:tcW w:w="2868" w:type="dxa"/>
            <w:shd w:val="clear" w:color="auto" w:fill="auto"/>
          </w:tcPr>
          <w:p w14:paraId="454CB796" w14:textId="77777777" w:rsidR="005D6193" w:rsidRPr="000B2081" w:rsidRDefault="005D6193" w:rsidP="005A72F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本公司為美國納稅義務人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符合左列定義</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且</w:t>
            </w:r>
            <w:r w:rsidRPr="000B2081">
              <w:rPr>
                <w:rFonts w:ascii="Calibri" w:eastAsiaTheme="minorEastAsia" w:hAnsi="Calibri" w:cs="Calibri"/>
                <w:b/>
                <w:color w:val="auto"/>
                <w:sz w:val="18"/>
                <w:szCs w:val="18"/>
              </w:rPr>
              <w:t>願意提供</w:t>
            </w:r>
            <w:r w:rsidRPr="000B2081">
              <w:rPr>
                <w:rFonts w:ascii="Calibri" w:eastAsiaTheme="minorEastAsia" w:hAnsi="Calibri" w:cs="Calibri"/>
                <w:b/>
                <w:color w:val="auto"/>
                <w:sz w:val="18"/>
                <w:szCs w:val="18"/>
              </w:rPr>
              <w:t xml:space="preserve"> W-9 </w:t>
            </w:r>
            <w:r w:rsidRPr="000B2081">
              <w:rPr>
                <w:rFonts w:ascii="Calibri" w:eastAsiaTheme="minorEastAsia" w:hAnsi="Calibri" w:cs="Calibri"/>
                <w:b/>
                <w:color w:val="auto"/>
                <w:sz w:val="18"/>
                <w:szCs w:val="18"/>
              </w:rPr>
              <w:t>以茲證明</w:t>
            </w:r>
            <w:r w:rsidRPr="000B2081">
              <w:rPr>
                <w:rFonts w:ascii="Calibri" w:eastAsiaTheme="minorEastAsia" w:hAnsi="Calibri" w:cs="Calibri"/>
                <w:b/>
                <w:color w:val="auto"/>
                <w:sz w:val="18"/>
                <w:szCs w:val="18"/>
              </w:rPr>
              <w:t xml:space="preserve"> FATCA </w:t>
            </w:r>
            <w:r w:rsidRPr="000B2081">
              <w:rPr>
                <w:rFonts w:ascii="Calibri" w:eastAsiaTheme="minorEastAsia" w:hAnsi="Calibri" w:cs="Calibri"/>
                <w:b/>
                <w:color w:val="auto"/>
                <w:sz w:val="18"/>
                <w:szCs w:val="18"/>
              </w:rPr>
              <w:t>身分</w:t>
            </w:r>
          </w:p>
          <w:p w14:paraId="7225C382" w14:textId="77777777" w:rsidR="00EE6AC7" w:rsidRPr="00542151" w:rsidRDefault="005D619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is considered as a U.S. person under federal tax purposes and agrees to provide</w:t>
            </w:r>
          </w:p>
          <w:p w14:paraId="2B2BCEBC" w14:textId="1BADB5D7" w:rsidR="005D6193" w:rsidRPr="000B2081" w:rsidRDefault="005D619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W-9 for FATCA identification purposes</w:t>
            </w:r>
          </w:p>
        </w:tc>
        <w:tc>
          <w:tcPr>
            <w:tcW w:w="7371" w:type="dxa"/>
            <w:shd w:val="clear" w:color="auto" w:fill="auto"/>
          </w:tcPr>
          <w:p w14:paraId="4AA6C296" w14:textId="03CF90BC" w:rsidR="005D6193" w:rsidRPr="00251D25" w:rsidRDefault="00573194" w:rsidP="00251D25">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11"/>
                </w:rPr>
                <w:id w:val="337508315"/>
                <w14:checkbox>
                  <w14:checked w14:val="0"/>
                  <w14:checkedState w14:val="0052" w14:font="Wingdings 2"/>
                  <w14:uncheckedState w14:val="2610" w14:font="MS Gothic"/>
                </w14:checkbox>
              </w:sdtPr>
              <w:sdtEndPr>
                <w:rPr>
                  <w:rStyle w:val="111"/>
                </w:rPr>
              </w:sdtEndPr>
              <w:sdtContent>
                <w:permStart w:id="1553886360" w:edGrp="everyone"/>
                <w:r w:rsidR="00F72D24">
                  <w:rPr>
                    <w:rStyle w:val="111"/>
                    <w:rFonts w:ascii="MS Gothic" w:eastAsia="MS Gothic" w:hAnsi="MS Gothic" w:hint="eastAsia"/>
                  </w:rPr>
                  <w:t>☐</w:t>
                </w:r>
              </w:sdtContent>
            </w:sdt>
            <w:r w:rsidR="00251D25">
              <w:rPr>
                <w:rStyle w:val="111"/>
              </w:rPr>
              <w:t xml:space="preserve"> </w:t>
            </w:r>
            <w:permEnd w:id="1553886360"/>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 xml:space="preserve">   </w:t>
            </w:r>
            <w:r w:rsidR="009E3B01">
              <w:rPr>
                <w:rFonts w:ascii="Calibri" w:eastAsiaTheme="minorEastAsia" w:hAnsi="Calibri" w:cs="Calibri" w:hint="eastAsia"/>
                <w:b/>
                <w:color w:val="auto"/>
                <w:sz w:val="18"/>
                <w:szCs w:val="18"/>
              </w:rPr>
              <w:t>本</w:t>
            </w:r>
            <w:r w:rsidR="005D6193" w:rsidRPr="00251D25">
              <w:rPr>
                <w:rFonts w:ascii="Calibri" w:eastAsiaTheme="minorEastAsia" w:hAnsi="Calibri" w:cs="Calibri"/>
                <w:b/>
                <w:color w:val="auto"/>
                <w:sz w:val="18"/>
                <w:szCs w:val="18"/>
              </w:rPr>
              <w:t>公司股票於任一具規模的證券市場有常態性交易。</w:t>
            </w:r>
            <w:r w:rsidR="005D6193" w:rsidRPr="00251D25">
              <w:rPr>
                <w:rFonts w:ascii="Calibri" w:eastAsiaTheme="minorEastAsia" w:hAnsi="Calibri" w:cs="Calibri"/>
                <w:b/>
                <w:color w:val="auto"/>
                <w:sz w:val="18"/>
                <w:szCs w:val="18"/>
              </w:rPr>
              <w:t xml:space="preserve"> </w:t>
            </w:r>
          </w:p>
          <w:p w14:paraId="7A83C87C" w14:textId="56F2E038" w:rsidR="005D6193" w:rsidRPr="000B2081" w:rsidRDefault="005D6193" w:rsidP="005A72F1">
            <w:pPr>
              <w:spacing w:after="0" w:line="240" w:lineRule="exact"/>
              <w:ind w:firstLineChars="300" w:firstLine="541"/>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w:t>
            </w:r>
            <w:r w:rsidR="007275AD" w:rsidRPr="000B2081">
              <w:rPr>
                <w:rFonts w:ascii="Calibri" w:eastAsiaTheme="minorEastAsia" w:hAnsi="Calibri" w:cs="Calibri" w:hint="eastAsia"/>
                <w:b/>
              </w:rPr>
              <w:t>’</w:t>
            </w:r>
            <w:r w:rsidRPr="000B2081">
              <w:rPr>
                <w:rFonts w:ascii="Calibri" w:eastAsiaTheme="minorEastAsia" w:hAnsi="Calibri" w:cs="Calibri"/>
                <w:b/>
                <w:color w:val="auto"/>
                <w:sz w:val="18"/>
                <w:szCs w:val="18"/>
              </w:rPr>
              <w:t>s stock is regularly traded on an established securities market.</w:t>
            </w:r>
          </w:p>
          <w:p w14:paraId="2CAF2EA4" w14:textId="271BF615" w:rsidR="005D6193" w:rsidRPr="00251D25" w:rsidRDefault="00573194" w:rsidP="00251D25">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11"/>
                </w:rPr>
                <w:id w:val="1317537648"/>
                <w14:checkbox>
                  <w14:checked w14:val="0"/>
                  <w14:checkedState w14:val="0052" w14:font="Wingdings 2"/>
                  <w14:uncheckedState w14:val="2610" w14:font="MS Gothic"/>
                </w14:checkbox>
              </w:sdtPr>
              <w:sdtEndPr>
                <w:rPr>
                  <w:rStyle w:val="111"/>
                </w:rPr>
              </w:sdtEndPr>
              <w:sdtContent>
                <w:permStart w:id="1863602317" w:edGrp="everyone"/>
                <w:r w:rsidR="00F72D24">
                  <w:rPr>
                    <w:rStyle w:val="111"/>
                    <w:rFonts w:ascii="MS Gothic" w:eastAsia="MS Gothic" w:hAnsi="MS Gothic" w:hint="eastAsia"/>
                  </w:rPr>
                  <w:t>☐</w:t>
                </w:r>
              </w:sdtContent>
            </w:sdt>
            <w:r w:rsidR="009E3B01">
              <w:rPr>
                <w:rFonts w:ascii="Calibri" w:eastAsiaTheme="minorEastAsia" w:hAnsi="Calibri" w:cs="Calibri" w:hint="eastAsia"/>
                <w:b/>
                <w:color w:val="auto"/>
                <w:sz w:val="18"/>
                <w:szCs w:val="18"/>
              </w:rPr>
              <w:t xml:space="preserve"> </w:t>
            </w:r>
            <w:r w:rsidR="009E3B01">
              <w:rPr>
                <w:rFonts w:ascii="Calibri" w:eastAsiaTheme="minorEastAsia" w:hAnsi="Calibri" w:cs="Calibri"/>
                <w:b/>
                <w:color w:val="auto"/>
                <w:sz w:val="18"/>
                <w:szCs w:val="18"/>
              </w:rPr>
              <w:t xml:space="preserve"> </w:t>
            </w:r>
            <w:permEnd w:id="1863602317"/>
            <w:r w:rsidR="009E3B01">
              <w:rPr>
                <w:rFonts w:ascii="Calibri" w:eastAsiaTheme="minorEastAsia" w:hAnsi="Calibri" w:cs="Calibri" w:hint="eastAsia"/>
                <w:b/>
                <w:color w:val="auto"/>
                <w:sz w:val="18"/>
                <w:szCs w:val="18"/>
              </w:rPr>
              <w:t xml:space="preserve">   </w:t>
            </w:r>
            <w:r w:rsidR="009E3B01">
              <w:rPr>
                <w:rFonts w:ascii="Calibri" w:eastAsiaTheme="minorEastAsia" w:hAnsi="Calibri" w:cs="Calibri" w:hint="eastAsia"/>
                <w:b/>
                <w:color w:val="auto"/>
                <w:sz w:val="18"/>
                <w:szCs w:val="18"/>
              </w:rPr>
              <w:t>本</w:t>
            </w:r>
            <w:r w:rsidR="005D6193" w:rsidRPr="00251D25">
              <w:rPr>
                <w:rFonts w:ascii="Calibri" w:eastAsiaTheme="minorEastAsia" w:hAnsi="Calibri" w:cs="Calibri"/>
                <w:b/>
                <w:color w:val="auto"/>
                <w:sz w:val="18"/>
                <w:szCs w:val="18"/>
              </w:rPr>
              <w:t>公司股票</w:t>
            </w:r>
            <w:r w:rsidR="005D6193" w:rsidRPr="00251D25">
              <w:rPr>
                <w:rFonts w:ascii="Calibri" w:eastAsiaTheme="minorEastAsia" w:hAnsi="Calibri" w:cs="Calibri"/>
                <w:b/>
                <w:color w:val="auto"/>
                <w:sz w:val="18"/>
                <w:szCs w:val="18"/>
                <w:u w:val="single"/>
              </w:rPr>
              <w:t>並未</w:t>
            </w:r>
            <w:r w:rsidR="005D6193" w:rsidRPr="00251D25">
              <w:rPr>
                <w:rFonts w:ascii="Calibri" w:eastAsiaTheme="minorEastAsia" w:hAnsi="Calibri" w:cs="Calibri"/>
                <w:b/>
                <w:color w:val="auto"/>
                <w:sz w:val="18"/>
                <w:szCs w:val="18"/>
              </w:rPr>
              <w:t>於任一具規模的證券市場有常態性交易。</w:t>
            </w:r>
            <w:r w:rsidR="005D6193" w:rsidRPr="00251D25">
              <w:rPr>
                <w:rFonts w:ascii="Calibri" w:eastAsiaTheme="minorEastAsia" w:hAnsi="Calibri" w:cs="Calibri"/>
                <w:b/>
                <w:color w:val="auto"/>
                <w:sz w:val="18"/>
                <w:szCs w:val="18"/>
              </w:rPr>
              <w:t xml:space="preserve"> </w:t>
            </w:r>
          </w:p>
          <w:p w14:paraId="579D0B24" w14:textId="5FAD2872" w:rsidR="005D6193" w:rsidRPr="000B2081" w:rsidRDefault="005D6193" w:rsidP="005A72F1">
            <w:pPr>
              <w:pStyle w:val="af9"/>
              <w:spacing w:after="0" w:line="24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stock is NOT regularly traded on an established securities market.  </w:t>
            </w:r>
          </w:p>
          <w:p w14:paraId="3EC13B72" w14:textId="77777777" w:rsidR="005D6193" w:rsidRPr="000B2081" w:rsidRDefault="005D6193" w:rsidP="005A72F1">
            <w:pPr>
              <w:pStyle w:val="af9"/>
              <w:spacing w:after="0" w:line="24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p w14:paraId="16125650" w14:textId="77777777" w:rsidR="005D6193" w:rsidRPr="000B2081" w:rsidRDefault="005D6193" w:rsidP="005A72F1">
            <w:pPr>
              <w:pStyle w:val="af9"/>
              <w:spacing w:after="0" w:line="24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符合下述任一定義即為美國納稅義務人</w:t>
            </w:r>
            <w:r w:rsidRPr="000B2081">
              <w:rPr>
                <w:rFonts w:ascii="Calibri" w:eastAsiaTheme="minorEastAsia" w:hAnsi="Calibri" w:cs="Calibri"/>
                <w:b/>
                <w:color w:val="auto"/>
                <w:sz w:val="18"/>
                <w:szCs w:val="18"/>
              </w:rPr>
              <w:t xml:space="preserve"> U.S. person under federal tax purposes is defined as follows: </w:t>
            </w:r>
            <w:r w:rsidRPr="000B2081">
              <w:rPr>
                <w:rFonts w:ascii="Calibri" w:eastAsiaTheme="minorEastAsia" w:hAnsi="Calibri" w:cs="Calibri"/>
                <w:b/>
                <w:color w:val="auto"/>
                <w:sz w:val="18"/>
                <w:szCs w:val="18"/>
              </w:rPr>
              <w:tab/>
              <w:t xml:space="preserve"> </w:t>
            </w:r>
          </w:p>
          <w:p w14:paraId="588602FE" w14:textId="77777777" w:rsidR="005D6193" w:rsidRPr="000B2081" w:rsidRDefault="005D6193" w:rsidP="000B2081">
            <w:pPr>
              <w:numPr>
                <w:ilvl w:val="0"/>
                <w:numId w:val="23"/>
              </w:numPr>
              <w:spacing w:before="0" w:after="0" w:line="240" w:lineRule="exact"/>
              <w:ind w:left="482" w:rightChars="18" w:right="36" w:firstLine="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於美國設立或依據美國法律成立之合夥組織、企業、公司或協會，或前述組織、企業或協會之分支；或</w:t>
            </w:r>
            <w:r w:rsidRPr="000B2081">
              <w:rPr>
                <w:rFonts w:ascii="Calibri" w:eastAsiaTheme="minorEastAsia" w:hAnsi="Calibri" w:cs="Calibri"/>
                <w:b/>
                <w:color w:val="auto"/>
                <w:sz w:val="18"/>
                <w:szCs w:val="18"/>
              </w:rPr>
              <w:t xml:space="preserve"> </w:t>
            </w:r>
          </w:p>
          <w:p w14:paraId="282DB280" w14:textId="77777777" w:rsidR="005D6193" w:rsidRPr="000B2081" w:rsidRDefault="005D6193" w:rsidP="000B2081">
            <w:pPr>
              <w:spacing w:before="0" w:after="0" w:line="240" w:lineRule="exact"/>
              <w:ind w:left="482" w:rightChars="18" w:right="3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A partnership, corporation, company, or association created or organized in the United States or under the laws of the United States ; or the branch offices of the aforementioned; or </w:t>
            </w:r>
          </w:p>
          <w:p w14:paraId="7C25A560" w14:textId="77777777" w:rsidR="005D6193" w:rsidRPr="000B2081" w:rsidRDefault="005D6193" w:rsidP="000B2081">
            <w:pPr>
              <w:pStyle w:val="af9"/>
              <w:spacing w:before="0" w:after="0" w:line="240" w:lineRule="exact"/>
              <w:ind w:leftChars="0" w:left="482"/>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p w14:paraId="4B463BA6" w14:textId="77777777" w:rsidR="005D6193" w:rsidRPr="000B2081" w:rsidRDefault="005D6193" w:rsidP="000B2081">
            <w:pPr>
              <w:numPr>
                <w:ilvl w:val="0"/>
                <w:numId w:val="23"/>
              </w:numPr>
              <w:spacing w:before="0" w:after="0" w:line="240" w:lineRule="exact"/>
              <w:ind w:left="482" w:rightChars="18" w:right="36" w:firstLine="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若為美國人持有之</w:t>
            </w:r>
            <w:r w:rsidRPr="000B2081">
              <w:rPr>
                <w:rFonts w:ascii="Calibri" w:eastAsiaTheme="minorEastAsia" w:hAnsi="Calibri" w:cs="Calibri" w:hint="eastAsia"/>
                <w:b/>
                <w:color w:val="auto"/>
                <w:sz w:val="18"/>
                <w:szCs w:val="18"/>
              </w:rPr>
              <w:t>非企業實體</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，該美國持有人需提供</w:t>
            </w:r>
            <w:r w:rsidRPr="000B2081">
              <w:rPr>
                <w:rFonts w:ascii="Calibri" w:eastAsiaTheme="minorEastAsia" w:hAnsi="Calibri" w:cs="Calibri"/>
                <w:b/>
                <w:color w:val="auto"/>
                <w:sz w:val="18"/>
                <w:szCs w:val="18"/>
              </w:rPr>
              <w:t xml:space="preserve"> W-9 </w:t>
            </w:r>
            <w:r w:rsidRPr="000B2081">
              <w:rPr>
                <w:rFonts w:ascii="Calibri" w:eastAsiaTheme="minorEastAsia" w:hAnsi="Calibri" w:cs="Calibri"/>
                <w:b/>
                <w:color w:val="auto"/>
                <w:sz w:val="18"/>
                <w:szCs w:val="18"/>
              </w:rPr>
              <w:t>以茲證明</w:t>
            </w:r>
            <w:r w:rsidRPr="000B2081">
              <w:rPr>
                <w:rFonts w:ascii="Calibri" w:eastAsiaTheme="minorEastAsia" w:hAnsi="Calibri" w:cs="Calibri"/>
                <w:b/>
                <w:color w:val="auto"/>
                <w:sz w:val="18"/>
                <w:szCs w:val="18"/>
              </w:rPr>
              <w:t xml:space="preserve"> FATCA </w:t>
            </w:r>
            <w:r w:rsidRPr="000B2081">
              <w:rPr>
                <w:rFonts w:ascii="Calibri" w:eastAsiaTheme="minorEastAsia" w:hAnsi="Calibri" w:cs="Calibri"/>
                <w:b/>
                <w:color w:val="auto"/>
                <w:sz w:val="18"/>
                <w:szCs w:val="18"/>
              </w:rPr>
              <w:t>身分，而非該非企業實體</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提供；</w:t>
            </w:r>
          </w:p>
          <w:p w14:paraId="606B3F2C" w14:textId="77777777" w:rsidR="005D6193" w:rsidRPr="000B2081" w:rsidRDefault="005D6193" w:rsidP="000B2081">
            <w:pPr>
              <w:spacing w:before="0" w:after="0" w:line="240" w:lineRule="exact"/>
              <w:ind w:left="482" w:rightChars="18" w:right="3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In the case of a disregarded entity with a U.S. owner, the U.S. owner of the disregarded entity should provide W-9 for FATCA identification purpose, and not the entity; </w:t>
            </w:r>
          </w:p>
          <w:p w14:paraId="0D635C18" w14:textId="77777777" w:rsidR="005D6193" w:rsidRPr="000B2081" w:rsidRDefault="005D6193" w:rsidP="000B2081">
            <w:pPr>
              <w:pStyle w:val="af9"/>
              <w:spacing w:before="0" w:after="0" w:line="240" w:lineRule="exact"/>
              <w:ind w:leftChars="0" w:left="482"/>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p w14:paraId="37D0C7C8" w14:textId="77777777" w:rsidR="005D6193" w:rsidRPr="000B2081" w:rsidRDefault="005D6193" w:rsidP="000B2081">
            <w:pPr>
              <w:numPr>
                <w:ilvl w:val="0"/>
                <w:numId w:val="23"/>
              </w:numPr>
              <w:spacing w:before="0" w:after="0" w:line="240" w:lineRule="exact"/>
              <w:ind w:left="482" w:rightChars="18" w:right="36" w:firstLine="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任何遺產</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不包含外國遺產</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；或</w:t>
            </w:r>
            <w:r w:rsidRPr="000B2081">
              <w:rPr>
                <w:rFonts w:ascii="Calibri" w:eastAsiaTheme="minorEastAsia" w:hAnsi="Calibri" w:cs="Calibri"/>
                <w:b/>
                <w:color w:val="auto"/>
                <w:sz w:val="18"/>
                <w:szCs w:val="18"/>
              </w:rPr>
              <w:t xml:space="preserve"> </w:t>
            </w:r>
          </w:p>
          <w:p w14:paraId="5F8D0CEF" w14:textId="77777777" w:rsidR="005D6193" w:rsidRPr="000B2081" w:rsidRDefault="005D6193" w:rsidP="000B2081">
            <w:pPr>
              <w:spacing w:before="0" w:after="0" w:line="240" w:lineRule="exact"/>
              <w:ind w:left="482" w:rightChars="18" w:right="3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An estate (other than a foreign estate); or </w:t>
            </w:r>
          </w:p>
          <w:p w14:paraId="41361F64" w14:textId="77777777" w:rsidR="005D6193" w:rsidRPr="000B2081" w:rsidRDefault="005D6193" w:rsidP="000B2081">
            <w:pPr>
              <w:pStyle w:val="af9"/>
              <w:spacing w:before="0" w:after="0" w:line="240" w:lineRule="exact"/>
              <w:ind w:leftChars="0" w:left="482"/>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p w14:paraId="545F0EC0" w14:textId="77777777" w:rsidR="005D6193" w:rsidRPr="000B2081" w:rsidRDefault="005D6193" w:rsidP="000B2081">
            <w:pPr>
              <w:numPr>
                <w:ilvl w:val="0"/>
                <w:numId w:val="23"/>
              </w:numPr>
              <w:spacing w:before="0" w:after="0" w:line="240" w:lineRule="exact"/>
              <w:ind w:left="482" w:rightChars="18" w:right="36" w:firstLine="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若為美國人持有之讓與人信託，該美國人讓與人或美國持有人需提供</w:t>
            </w:r>
            <w:r w:rsidRPr="000B2081">
              <w:rPr>
                <w:rFonts w:ascii="Calibri" w:eastAsiaTheme="minorEastAsia" w:hAnsi="Calibri" w:cs="Calibri"/>
                <w:b/>
                <w:color w:val="auto"/>
                <w:sz w:val="18"/>
                <w:szCs w:val="18"/>
              </w:rPr>
              <w:t xml:space="preserve"> W-9 </w:t>
            </w:r>
            <w:r w:rsidRPr="000B2081">
              <w:rPr>
                <w:rFonts w:ascii="Calibri" w:eastAsiaTheme="minorEastAsia" w:hAnsi="Calibri" w:cs="Calibri"/>
                <w:b/>
                <w:color w:val="auto"/>
                <w:sz w:val="18"/>
                <w:szCs w:val="18"/>
              </w:rPr>
              <w:t>以茲證明</w:t>
            </w:r>
            <w:r w:rsidRPr="000B2081">
              <w:rPr>
                <w:rFonts w:ascii="Calibri" w:eastAsiaTheme="minorEastAsia" w:hAnsi="Calibri" w:cs="Calibri"/>
                <w:b/>
                <w:color w:val="auto"/>
                <w:sz w:val="18"/>
                <w:szCs w:val="18"/>
              </w:rPr>
              <w:t xml:space="preserve">FATCA </w:t>
            </w:r>
            <w:r w:rsidRPr="000B2081">
              <w:rPr>
                <w:rFonts w:ascii="Calibri" w:eastAsiaTheme="minorEastAsia" w:hAnsi="Calibri" w:cs="Calibri"/>
                <w:b/>
                <w:color w:val="auto"/>
                <w:sz w:val="18"/>
                <w:szCs w:val="18"/>
              </w:rPr>
              <w:t>身分，而非該讓與人信託提供；</w:t>
            </w:r>
          </w:p>
          <w:p w14:paraId="5DC5CA45" w14:textId="77777777" w:rsidR="005D6193" w:rsidRPr="000B2081" w:rsidRDefault="005D6193" w:rsidP="000B2081">
            <w:pPr>
              <w:spacing w:before="0" w:after="0" w:line="240" w:lineRule="exact"/>
              <w:ind w:left="482" w:rightChars="18" w:right="3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In the case of a grantor trust with a U.S. grantor or other U.S. owner, generally, the U.S. grantor or other U.S. owner of the grantor trust should provide W-9 for FATCA identification purpose, and not the trust, and </w:t>
            </w:r>
          </w:p>
          <w:p w14:paraId="07ED8FD6" w14:textId="77777777" w:rsidR="005D6193" w:rsidRPr="000B2081" w:rsidRDefault="005D6193" w:rsidP="000B2081">
            <w:pPr>
              <w:pStyle w:val="af9"/>
              <w:spacing w:before="0" w:after="0" w:line="240" w:lineRule="exact"/>
              <w:ind w:leftChars="0" w:left="482"/>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p w14:paraId="3FB3C541" w14:textId="77777777" w:rsidR="005D6193" w:rsidRPr="000B2081" w:rsidRDefault="005D6193" w:rsidP="000B2081">
            <w:pPr>
              <w:numPr>
                <w:ilvl w:val="0"/>
                <w:numId w:val="23"/>
              </w:numPr>
              <w:spacing w:before="0" w:after="0" w:line="240" w:lineRule="exact"/>
              <w:ind w:left="482" w:rightChars="18" w:right="36" w:firstLine="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若為美國國內信託</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不包含讓與人信託</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，該美國信託需提供</w:t>
            </w:r>
            <w:r w:rsidRPr="000B2081">
              <w:rPr>
                <w:rFonts w:ascii="Calibri" w:eastAsiaTheme="minorEastAsia" w:hAnsi="Calibri" w:cs="Calibri"/>
                <w:b/>
                <w:color w:val="auto"/>
                <w:sz w:val="18"/>
                <w:szCs w:val="18"/>
              </w:rPr>
              <w:t xml:space="preserve"> W-9 </w:t>
            </w:r>
            <w:r w:rsidRPr="000B2081">
              <w:rPr>
                <w:rFonts w:ascii="Calibri" w:eastAsiaTheme="minorEastAsia" w:hAnsi="Calibri" w:cs="Calibri"/>
                <w:b/>
                <w:color w:val="auto"/>
                <w:sz w:val="18"/>
                <w:szCs w:val="18"/>
              </w:rPr>
              <w:t>以茲證明</w:t>
            </w:r>
            <w:r w:rsidRPr="000B2081">
              <w:rPr>
                <w:rFonts w:ascii="Calibri" w:eastAsiaTheme="minorEastAsia" w:hAnsi="Calibri" w:cs="Calibri"/>
                <w:b/>
                <w:color w:val="auto"/>
                <w:sz w:val="18"/>
                <w:szCs w:val="18"/>
              </w:rPr>
              <w:t xml:space="preserve"> FATCA  </w:t>
            </w:r>
            <w:r w:rsidRPr="000B2081">
              <w:rPr>
                <w:rFonts w:ascii="Calibri" w:eastAsiaTheme="minorEastAsia" w:hAnsi="Calibri" w:cs="Calibri" w:hint="eastAsia"/>
                <w:b/>
                <w:color w:val="auto"/>
                <w:sz w:val="18"/>
                <w:szCs w:val="18"/>
              </w:rPr>
              <w:t>身分，而非該信託之受益人提供。</w:t>
            </w:r>
          </w:p>
          <w:p w14:paraId="6EA33783" w14:textId="77777777" w:rsidR="005D6193" w:rsidRPr="000B2081" w:rsidRDefault="005D6193" w:rsidP="000B2081">
            <w:pPr>
              <w:spacing w:before="0" w:after="0" w:line="240" w:lineRule="exact"/>
              <w:ind w:left="482" w:rightChars="18" w:right="3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In the case of a U.S. trust (other than a grantor trust), the U.S. trust (other than a grantor trust) should provide W-9 for FATCA identification purpose, and not the beneficiaries of the trust. </w:t>
            </w:r>
          </w:p>
        </w:tc>
      </w:tr>
      <w:tr w:rsidR="005D6193" w:rsidRPr="00542151" w14:paraId="2AB8BC6D"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30A2180D" w14:textId="12AF2AEF" w:rsidR="005D6193" w:rsidRPr="000B2081" w:rsidRDefault="00573194" w:rsidP="005A72F1">
            <w:pPr>
              <w:spacing w:line="240" w:lineRule="exact"/>
              <w:jc w:val="both"/>
              <w:rPr>
                <w:rFonts w:ascii="Calibri" w:eastAsiaTheme="minorEastAsia" w:hAnsi="Calibri" w:cs="Calibri"/>
                <w:b/>
                <w:color w:val="auto"/>
                <w:sz w:val="18"/>
                <w:szCs w:val="18"/>
              </w:rPr>
            </w:pPr>
            <w:sdt>
              <w:sdtPr>
                <w:rPr>
                  <w:rStyle w:val="111"/>
                  <w:sz w:val="28"/>
                  <w:szCs w:val="28"/>
                </w:rPr>
                <w:id w:val="391165631"/>
                <w14:checkbox>
                  <w14:checked w14:val="0"/>
                  <w14:checkedState w14:val="0052" w14:font="Wingdings 2"/>
                  <w14:uncheckedState w14:val="2610" w14:font="MS Gothic"/>
                </w14:checkbox>
              </w:sdtPr>
              <w:sdtEndPr>
                <w:rPr>
                  <w:rStyle w:val="111"/>
                </w:rPr>
              </w:sdtEndPr>
              <w:sdtContent>
                <w:permStart w:id="172521786" w:edGrp="everyone"/>
                <w:r w:rsidR="004C12C0" w:rsidRPr="00847576">
                  <w:rPr>
                    <w:rStyle w:val="111"/>
                    <w:rFonts w:ascii="Segoe UI Symbol" w:hAnsi="Segoe UI Symbol" w:cs="Segoe UI Symbol"/>
                    <w:szCs w:val="24"/>
                  </w:rPr>
                  <w:t>☐</w:t>
                </w:r>
              </w:sdtContent>
            </w:sdt>
            <w:permEnd w:id="172521786"/>
          </w:p>
        </w:tc>
        <w:tc>
          <w:tcPr>
            <w:tcW w:w="2868" w:type="dxa"/>
            <w:shd w:val="clear" w:color="auto" w:fill="auto"/>
          </w:tcPr>
          <w:p w14:paraId="55817E7E"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本公司為非金融集團之外國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即非美國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上市（櫃）、興櫃公司或其關係企業</w:t>
            </w:r>
            <w:r w:rsidRPr="000B2081">
              <w:rPr>
                <w:rStyle w:val="aff8"/>
                <w:rFonts w:ascii="Calibri" w:eastAsiaTheme="minorEastAsia" w:hAnsi="Calibri" w:cs="Calibri"/>
                <w:b/>
                <w:color w:val="auto"/>
                <w:sz w:val="18"/>
                <w:szCs w:val="18"/>
              </w:rPr>
              <w:footnoteReference w:id="7"/>
            </w:r>
            <w:r w:rsidRPr="000B2081">
              <w:rPr>
                <w:rFonts w:ascii="Calibri" w:eastAsiaTheme="minorEastAsia" w:hAnsi="Calibri" w:cs="Calibri"/>
                <w:b/>
                <w:color w:val="auto"/>
                <w:sz w:val="18"/>
                <w:szCs w:val="18"/>
              </w:rPr>
              <w:t xml:space="preserve"> </w:t>
            </w:r>
          </w:p>
          <w:p w14:paraId="63DE8475"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is a publicly traded non-financial foreign (i.e. non-U.S.) entity or an affiliate</w:t>
            </w:r>
            <w:r w:rsidRPr="000B2081">
              <w:rPr>
                <w:rFonts w:ascii="Calibri" w:eastAsiaTheme="minorEastAsia" w:hAnsi="Calibri" w:cs="Calibri"/>
                <w:b/>
                <w:color w:val="auto"/>
                <w:sz w:val="18"/>
                <w:szCs w:val="18"/>
                <w:vertAlign w:val="superscript"/>
              </w:rPr>
              <w:t>7</w:t>
            </w:r>
            <w:r w:rsidRPr="000B2081">
              <w:rPr>
                <w:rFonts w:ascii="Calibri" w:eastAsiaTheme="minorEastAsia" w:hAnsi="Calibri" w:cs="Calibri"/>
                <w:b/>
                <w:color w:val="auto"/>
                <w:sz w:val="18"/>
                <w:szCs w:val="18"/>
              </w:rPr>
              <w:t xml:space="preserve">  of such.  </w:t>
            </w:r>
          </w:p>
        </w:tc>
        <w:tc>
          <w:tcPr>
            <w:tcW w:w="7371" w:type="dxa"/>
            <w:shd w:val="clear" w:color="auto" w:fill="auto"/>
          </w:tcPr>
          <w:p w14:paraId="5F02F743" w14:textId="77777777" w:rsidR="009E3B01" w:rsidRDefault="005D6193" w:rsidP="009E3B0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請勾選並填寫下列適當欄位</w:t>
            </w:r>
            <w:r w:rsidRPr="000B2081">
              <w:rPr>
                <w:rFonts w:ascii="Calibri" w:eastAsiaTheme="minorEastAsia" w:hAnsi="Calibri" w:cs="Calibri"/>
                <w:b/>
                <w:color w:val="auto"/>
                <w:sz w:val="18"/>
                <w:szCs w:val="18"/>
              </w:rPr>
              <w:t>: Please tick appropriate box, where applicable.</w:t>
            </w:r>
            <w:r w:rsidRPr="000B2081">
              <w:rPr>
                <w:rFonts w:ascii="Calibri" w:eastAsiaTheme="minorEastAsia" w:hAnsi="Calibri" w:cs="Calibri"/>
                <w:b/>
                <w:color w:val="auto"/>
                <w:sz w:val="18"/>
                <w:szCs w:val="18"/>
                <w:highlight w:val="yellow"/>
              </w:rPr>
              <w:t xml:space="preserve"> </w:t>
            </w:r>
          </w:p>
          <w:p w14:paraId="5409DB2A" w14:textId="15E512E5" w:rsidR="009847CB" w:rsidRPr="000B2081" w:rsidRDefault="00573194" w:rsidP="008C04A5">
            <w:pPr>
              <w:spacing w:line="240" w:lineRule="exact"/>
              <w:ind w:leftChars="29" w:left="538" w:hangingChars="200" w:hanging="48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11"/>
                </w:rPr>
                <w:id w:val="1466316360"/>
                <w14:checkbox>
                  <w14:checked w14:val="0"/>
                  <w14:checkedState w14:val="0052" w14:font="Wingdings 2"/>
                  <w14:uncheckedState w14:val="2610" w14:font="MS Gothic"/>
                </w14:checkbox>
              </w:sdtPr>
              <w:sdtEndPr>
                <w:rPr>
                  <w:rStyle w:val="111"/>
                </w:rPr>
              </w:sdtEndPr>
              <w:sdtContent>
                <w:permStart w:id="401082828" w:edGrp="everyone"/>
                <w:r w:rsidR="00581CB9">
                  <w:rPr>
                    <w:rStyle w:val="111"/>
                    <w:rFonts w:ascii="MS Gothic" w:eastAsia="MS Gothic" w:hAnsi="MS Gothic" w:hint="eastAsia"/>
                  </w:rPr>
                  <w:t>☐</w:t>
                </w:r>
              </w:sdtContent>
            </w:sdt>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 xml:space="preserve"> </w:t>
            </w:r>
            <w:permEnd w:id="401082828"/>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本</w:t>
            </w:r>
            <w:r w:rsidR="005D6193" w:rsidRPr="000B2081">
              <w:rPr>
                <w:rFonts w:ascii="Calibri" w:eastAsiaTheme="minorEastAsia" w:hAnsi="Calibri" w:cs="Calibri"/>
                <w:b/>
                <w:color w:val="auto"/>
                <w:sz w:val="18"/>
                <w:szCs w:val="18"/>
              </w:rPr>
              <w:t>公司之股票於一個或多個具規模的證券市場</w:t>
            </w:r>
            <w:r w:rsidR="005D6193" w:rsidRPr="000B2081">
              <w:rPr>
                <w:rStyle w:val="aff8"/>
                <w:rFonts w:ascii="Calibri" w:eastAsiaTheme="minorEastAsia" w:hAnsi="Calibri" w:cs="Calibri"/>
                <w:b/>
                <w:color w:val="auto"/>
                <w:sz w:val="18"/>
                <w:szCs w:val="18"/>
              </w:rPr>
              <w:footnoteReference w:id="8"/>
            </w:r>
            <w:r w:rsidR="005D6193" w:rsidRPr="000B2081">
              <w:rPr>
                <w:rFonts w:ascii="Calibri" w:eastAsiaTheme="minorEastAsia" w:hAnsi="Calibri" w:cs="Calibri"/>
                <w:b/>
                <w:color w:val="auto"/>
                <w:sz w:val="18"/>
                <w:szCs w:val="18"/>
              </w:rPr>
              <w:t xml:space="preserve">   </w:t>
            </w:r>
            <w:r w:rsidR="005D6193" w:rsidRPr="000B2081">
              <w:rPr>
                <w:rFonts w:ascii="Calibri" w:eastAsiaTheme="minorEastAsia" w:hAnsi="Calibri" w:cs="Calibri"/>
                <w:b/>
                <w:color w:val="auto"/>
                <w:sz w:val="18"/>
                <w:szCs w:val="18"/>
              </w:rPr>
              <w:t>具常態性交易，包括</w:t>
            </w:r>
            <w:r w:rsidR="008C04A5" w:rsidRPr="000B2081">
              <w:rPr>
                <w:rFonts w:ascii="Calibri" w:eastAsiaTheme="minorEastAsia" w:hAnsi="Calibri" w:cs="Calibri"/>
                <w:b/>
                <w:color w:val="auto"/>
                <w:sz w:val="18"/>
                <w:szCs w:val="18"/>
              </w:rPr>
              <w:t>(</w:t>
            </w:r>
            <w:r w:rsidR="008C04A5" w:rsidRPr="000B2081">
              <w:rPr>
                <w:rFonts w:ascii="Calibri" w:eastAsiaTheme="minorEastAsia" w:hAnsi="Calibri" w:cs="Calibri"/>
                <w:b/>
                <w:color w:val="auto"/>
                <w:sz w:val="18"/>
                <w:szCs w:val="18"/>
              </w:rPr>
              <w:t>請舉出一個公司股票常態交易之證券市場</w:t>
            </w:r>
            <w:r w:rsidR="008C04A5" w:rsidRPr="000B2081">
              <w:rPr>
                <w:rFonts w:ascii="Calibri" w:eastAsiaTheme="minorEastAsia" w:hAnsi="Calibri" w:cs="Calibri"/>
                <w:b/>
                <w:color w:val="auto"/>
                <w:sz w:val="18"/>
                <w:szCs w:val="18"/>
              </w:rPr>
              <w:t>)</w:t>
            </w:r>
            <w:r w:rsidR="00735291">
              <w:rPr>
                <w:rFonts w:ascii="Calibri" w:eastAsiaTheme="minorEastAsia" w:hAnsi="Calibri" w:cs="Calibri"/>
                <w:b/>
                <w:color w:val="auto"/>
                <w:sz w:val="18"/>
                <w:szCs w:val="18"/>
              </w:rPr>
              <w:t>:</w:t>
            </w:r>
            <w:r w:rsidR="008C04A5" w:rsidRPr="000B2081">
              <w:rPr>
                <w:rFonts w:ascii="Calibri" w:eastAsiaTheme="minorEastAsia" w:hAnsi="Calibri" w:cs="Calibri"/>
                <w:b/>
                <w:color w:val="auto"/>
                <w:sz w:val="18"/>
                <w:szCs w:val="18"/>
              </w:rPr>
              <w:t xml:space="preserve"> </w:t>
            </w:r>
            <w:r w:rsidR="00D00C3B">
              <w:rPr>
                <w:rFonts w:ascii="Calibri" w:eastAsiaTheme="minorEastAsia" w:hAnsi="Calibri" w:cs="Calibri"/>
                <w:b/>
                <w:color w:val="auto"/>
                <w:sz w:val="24"/>
                <w:szCs w:val="24"/>
              </w:rPr>
              <w:t xml:space="preserve"> </w:t>
            </w:r>
            <w:sdt>
              <w:sdtPr>
                <w:rPr>
                  <w:rStyle w:val="15"/>
                </w:rPr>
                <w:id w:val="-995035210"/>
                <w:lock w:val="sdtLocked"/>
                <w:placeholder>
                  <w:docPart w:val="13E5BCF7227748C391142369C83485FB"/>
                </w:placeholder>
                <w:showingPlcHdr/>
                <w:text/>
              </w:sdtPr>
              <w:sdtEndPr>
                <w:rPr>
                  <w:rStyle w:val="a0"/>
                  <w:rFonts w:ascii="Calibri" w:eastAsiaTheme="minorEastAsia" w:hAnsi="Calibri" w:cs="Calibri"/>
                  <w:b w:val="0"/>
                  <w:color w:val="auto"/>
                  <w:sz w:val="20"/>
                  <w:szCs w:val="24"/>
                  <w:u w:val="none"/>
                </w:rPr>
              </w:sdtEndPr>
              <w:sdtContent>
                <w:permStart w:id="1192704809" w:edGrp="everyone"/>
                <w:r w:rsidR="00D00C3B" w:rsidRPr="00747DB7">
                  <w:rPr>
                    <w:rStyle w:val="a4"/>
                    <w:rFonts w:hint="eastAsia"/>
                    <w:vanish/>
                  </w:rPr>
                  <w:t>按一下輸入</w:t>
                </w:r>
                <w:r w:rsidR="0016468D" w:rsidRPr="00747DB7">
                  <w:rPr>
                    <w:rStyle w:val="a4"/>
                    <w:rFonts w:hint="eastAsia"/>
                    <w:vanish/>
                  </w:rPr>
                  <w:t>證券市場名稱</w:t>
                </w:r>
                <w:r w:rsidR="00D00C3B" w:rsidRPr="00747DB7">
                  <w:rPr>
                    <w:rStyle w:val="a4"/>
                    <w:rFonts w:hint="eastAsia"/>
                    <w:vanish/>
                  </w:rPr>
                  <w:t>。</w:t>
                </w:r>
                <w:permEnd w:id="1192704809"/>
              </w:sdtContent>
            </w:sdt>
            <w:r w:rsidR="002A489D">
              <w:rPr>
                <w:rStyle w:val="15"/>
                <w:u w:val="none"/>
              </w:rPr>
              <w:t xml:space="preserve">      </w:t>
            </w:r>
          </w:p>
          <w:p w14:paraId="5F1B2B1C" w14:textId="260EAE21" w:rsidR="00D00C3B" w:rsidRDefault="005D6193" w:rsidP="000B2081">
            <w:pPr>
              <w:spacing w:line="240" w:lineRule="exact"/>
              <w:ind w:leftChars="200" w:left="40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stock of the Customer is regularly traded on an established securities market</w:t>
            </w:r>
            <w:r w:rsidRPr="000B2081">
              <w:rPr>
                <w:rFonts w:ascii="Calibri" w:eastAsiaTheme="minorEastAsia" w:hAnsi="Calibri" w:cs="Calibri"/>
                <w:b/>
                <w:color w:val="auto"/>
                <w:sz w:val="18"/>
                <w:szCs w:val="18"/>
                <w:vertAlign w:val="superscript"/>
              </w:rPr>
              <w:t>8</w:t>
            </w:r>
            <w:r w:rsidRPr="000B2081">
              <w:rPr>
                <w:rFonts w:ascii="Calibri" w:eastAsiaTheme="minorEastAsia" w:hAnsi="Calibri" w:cs="Calibri"/>
                <w:b/>
                <w:color w:val="auto"/>
                <w:sz w:val="18"/>
                <w:szCs w:val="18"/>
              </w:rPr>
              <w:t xml:space="preserve"> . The name of  the exchange upon which the stock is traded is </w:t>
            </w:r>
            <w:r w:rsidR="00D00C3B">
              <w:rPr>
                <w:rFonts w:ascii="Calibri" w:eastAsiaTheme="minorEastAsia" w:hAnsi="Calibri" w:cs="Calibri"/>
                <w:b/>
                <w:color w:val="auto"/>
                <w:sz w:val="18"/>
                <w:szCs w:val="18"/>
              </w:rPr>
              <w:t xml:space="preserve">  </w:t>
            </w:r>
            <w:sdt>
              <w:sdtPr>
                <w:rPr>
                  <w:rStyle w:val="15"/>
                </w:rPr>
                <w:id w:val="-1282878771"/>
                <w:lock w:val="sdtLocked"/>
                <w:placeholder>
                  <w:docPart w:val="58B4D357696844A6A38C37DA46F03581"/>
                </w:placeholder>
                <w:showingPlcHdr/>
                <w:text/>
              </w:sdtPr>
              <w:sdtEndPr>
                <w:rPr>
                  <w:rStyle w:val="a0"/>
                  <w:rFonts w:ascii="Calibri" w:eastAsiaTheme="minorEastAsia" w:hAnsi="Calibri" w:cs="Calibri"/>
                  <w:b w:val="0"/>
                  <w:color w:val="auto"/>
                  <w:sz w:val="18"/>
                  <w:szCs w:val="18"/>
                  <w:u w:val="none"/>
                </w:rPr>
              </w:sdtEndPr>
              <w:sdtContent>
                <w:permStart w:id="68105315" w:edGrp="everyone"/>
                <w:r w:rsidR="0016468D" w:rsidRPr="00747DB7">
                  <w:rPr>
                    <w:rStyle w:val="a4"/>
                    <w:vanish/>
                  </w:rPr>
                  <w:t>Click here to enter text</w:t>
                </w:r>
                <w:r w:rsidR="00E963EF" w:rsidRPr="00747DB7">
                  <w:rPr>
                    <w:rStyle w:val="a4"/>
                    <w:vanish/>
                  </w:rPr>
                  <w:t xml:space="preserve">   </w:t>
                </w:r>
                <w:r w:rsidR="003F0281" w:rsidRPr="00747DB7">
                  <w:rPr>
                    <w:rStyle w:val="a4"/>
                    <w:vanish/>
                  </w:rPr>
                  <w:t xml:space="preserve">  </w:t>
                </w:r>
                <w:permEnd w:id="68105315"/>
              </w:sdtContent>
            </w:sdt>
          </w:p>
          <w:permStart w:id="1603481114" w:edGrp="everyone"/>
          <w:p w14:paraId="47183F23" w14:textId="77777777" w:rsidR="00581CB9" w:rsidRDefault="00573194" w:rsidP="00581CB9">
            <w:pPr>
              <w:spacing w:line="240" w:lineRule="exact"/>
              <w:ind w:leftChars="-13" w:left="454" w:hangingChars="200" w:hanging="48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11"/>
                </w:rPr>
                <w:id w:val="-593008105"/>
                <w14:checkbox>
                  <w14:checked w14:val="0"/>
                  <w14:checkedState w14:val="0052" w14:font="Wingdings 2"/>
                  <w14:uncheckedState w14:val="2610" w14:font="MS Gothic"/>
                </w14:checkbox>
              </w:sdtPr>
              <w:sdtEndPr>
                <w:rPr>
                  <w:rStyle w:val="111"/>
                </w:rPr>
              </w:sdtEndPr>
              <w:sdtContent>
                <w:r w:rsidR="00581CB9">
                  <w:rPr>
                    <w:rStyle w:val="111"/>
                    <w:rFonts w:ascii="MS Gothic" w:eastAsia="MS Gothic" w:hAnsi="MS Gothic" w:hint="eastAsia"/>
                  </w:rPr>
                  <w:t>☐</w:t>
                </w:r>
              </w:sdtContent>
            </w:sdt>
            <w:r w:rsidR="00581CB9">
              <w:rPr>
                <w:rFonts w:ascii="Calibri" w:eastAsiaTheme="minorEastAsia" w:hAnsi="Calibri" w:cs="Calibri"/>
                <w:b/>
                <w:color w:val="auto"/>
                <w:sz w:val="18"/>
                <w:szCs w:val="18"/>
              </w:rPr>
              <w:t xml:space="preserve">  </w:t>
            </w:r>
            <w:permEnd w:id="1603481114"/>
            <w:r w:rsidR="00581CB9">
              <w:rPr>
                <w:rFonts w:ascii="Calibri" w:eastAsiaTheme="minorEastAsia" w:hAnsi="Calibri" w:cs="Calibri"/>
                <w:b/>
                <w:color w:val="auto"/>
                <w:sz w:val="18"/>
                <w:szCs w:val="18"/>
              </w:rPr>
              <w:t xml:space="preserve"> </w:t>
            </w:r>
            <w:r w:rsidR="005D6193" w:rsidRPr="000B2081">
              <w:rPr>
                <w:rFonts w:ascii="Calibri" w:eastAsiaTheme="minorEastAsia" w:hAnsi="Calibri" w:cs="Calibri"/>
                <w:b/>
                <w:color w:val="auto"/>
                <w:sz w:val="18"/>
                <w:szCs w:val="18"/>
              </w:rPr>
              <w:t>本公司之關係企業為非金融機構，且其股票於一個或多國具規模的證券市場具常態性</w:t>
            </w:r>
          </w:p>
          <w:p w14:paraId="662801E7" w14:textId="336B350A" w:rsidR="008C04A5" w:rsidRDefault="005D6193" w:rsidP="00581CB9">
            <w:pPr>
              <w:spacing w:line="240" w:lineRule="exact"/>
              <w:ind w:leftChars="187" w:left="374"/>
              <w:jc w:val="both"/>
              <w:cnfStyle w:val="000000010000" w:firstRow="0" w:lastRow="0" w:firstColumn="0" w:lastColumn="0" w:oddVBand="0" w:evenVBand="0" w:oddHBand="0" w:evenHBand="1" w:firstRowFirstColumn="0" w:firstRowLastColumn="0" w:lastRowFirstColumn="0" w:lastRowLastColumn="0"/>
              <w:rPr>
                <w:rStyle w:val="15"/>
              </w:rPr>
            </w:pPr>
            <w:r w:rsidRPr="000B2081">
              <w:rPr>
                <w:rFonts w:ascii="Calibri" w:eastAsiaTheme="minorEastAsia" w:hAnsi="Calibri" w:cs="Calibri"/>
                <w:b/>
                <w:color w:val="auto"/>
                <w:sz w:val="18"/>
                <w:szCs w:val="18"/>
              </w:rPr>
              <w:t>交易。此關係企業名稱為</w:t>
            </w:r>
            <w:r w:rsidR="00735291">
              <w:rPr>
                <w:rFonts w:ascii="Calibri" w:eastAsiaTheme="minorEastAsia" w:hAnsi="Calibri" w:cs="Calibri" w:hint="eastAsia"/>
                <w:b/>
                <w:color w:val="auto"/>
                <w:sz w:val="18"/>
                <w:szCs w:val="18"/>
              </w:rPr>
              <w:t>:</w:t>
            </w:r>
            <w:r w:rsidR="002A489D">
              <w:rPr>
                <w:rFonts w:ascii="Calibri" w:eastAsiaTheme="minorEastAsia" w:hAnsi="Calibri" w:cs="Calibri" w:hint="eastAsia"/>
                <w:b/>
                <w:color w:val="auto"/>
                <w:sz w:val="18"/>
                <w:szCs w:val="18"/>
              </w:rPr>
              <w:t xml:space="preserve">  </w:t>
            </w:r>
            <w:r w:rsidR="00D00C3B">
              <w:rPr>
                <w:rFonts w:ascii="Calibri" w:eastAsiaTheme="minorEastAsia" w:hAnsi="Calibri" w:cs="Calibri"/>
                <w:b/>
                <w:color w:val="auto"/>
                <w:sz w:val="18"/>
                <w:szCs w:val="18"/>
              </w:rPr>
              <w:t xml:space="preserve"> </w:t>
            </w:r>
            <w:permStart w:id="1747340829" w:edGrp="everyone"/>
            <w:sdt>
              <w:sdtPr>
                <w:rPr>
                  <w:rStyle w:val="15"/>
                </w:rPr>
                <w:id w:val="-1284952980"/>
                <w:lock w:val="sdtLocked"/>
                <w:placeholder>
                  <w:docPart w:val="CE65CC6BD893471993A5DAD078EEE7AA"/>
                </w:placeholder>
                <w:showingPlcHdr/>
                <w:text/>
              </w:sdtPr>
              <w:sdtEndPr>
                <w:rPr>
                  <w:rStyle w:val="a0"/>
                  <w:rFonts w:ascii="Calibri" w:eastAsiaTheme="minorEastAsia" w:hAnsi="Calibri" w:cs="Calibri"/>
                  <w:b w:val="0"/>
                  <w:color w:val="auto"/>
                  <w:sz w:val="18"/>
                  <w:szCs w:val="18"/>
                  <w:u w:val="none"/>
                </w:rPr>
              </w:sdtEndPr>
              <w:sdtContent>
                <w:r w:rsidR="00D00C3B" w:rsidRPr="00747DB7">
                  <w:rPr>
                    <w:rStyle w:val="a4"/>
                    <w:rFonts w:hint="eastAsia"/>
                    <w:vanish/>
                  </w:rPr>
                  <w:t>按一下輸入</w:t>
                </w:r>
                <w:r w:rsidR="0016468D" w:rsidRPr="00747DB7">
                  <w:rPr>
                    <w:rStyle w:val="a4"/>
                    <w:rFonts w:hint="eastAsia"/>
                    <w:vanish/>
                  </w:rPr>
                  <w:t>關係企業名稱</w:t>
                </w:r>
                <w:r w:rsidR="00D00C3B" w:rsidRPr="00747DB7">
                  <w:rPr>
                    <w:rStyle w:val="a4"/>
                    <w:rFonts w:hint="eastAsia"/>
                    <w:vanish/>
                  </w:rPr>
                  <w:t>。</w:t>
                </w:r>
              </w:sdtContent>
            </w:sdt>
            <w:r w:rsidR="002A489D">
              <w:rPr>
                <w:rStyle w:val="15"/>
              </w:rPr>
              <w:t xml:space="preserve"> </w:t>
            </w:r>
          </w:p>
          <w:permEnd w:id="1747340829"/>
          <w:p w14:paraId="37E8EDED" w14:textId="10ED9F34" w:rsidR="00131B40" w:rsidRPr="000B2081" w:rsidRDefault="005D6193" w:rsidP="00581CB9">
            <w:pPr>
              <w:spacing w:line="240" w:lineRule="exact"/>
              <w:ind w:leftChars="187" w:left="374"/>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其股票交易的證券市場名稱為</w:t>
            </w:r>
            <w:r w:rsidR="00735291">
              <w:rPr>
                <w:rFonts w:ascii="Calibri" w:eastAsiaTheme="minorEastAsia" w:hAnsi="Calibri" w:cs="Calibri" w:hint="eastAsia"/>
                <w:b/>
                <w:color w:val="auto"/>
                <w:sz w:val="18"/>
                <w:szCs w:val="18"/>
              </w:rPr>
              <w:t>:</w:t>
            </w:r>
            <w:r w:rsidR="00D00C3B">
              <w:rPr>
                <w:rFonts w:ascii="Calibri" w:eastAsiaTheme="minorEastAsia" w:hAnsi="Calibri" w:cs="Calibri"/>
                <w:b/>
                <w:color w:val="auto"/>
                <w:sz w:val="18"/>
                <w:szCs w:val="18"/>
              </w:rPr>
              <w:t xml:space="preserve"> </w:t>
            </w:r>
            <w:sdt>
              <w:sdtPr>
                <w:rPr>
                  <w:rStyle w:val="15"/>
                </w:rPr>
                <w:id w:val="1217623562"/>
                <w:lock w:val="sdtLocked"/>
                <w:placeholder>
                  <w:docPart w:val="2206365FF4A0492BA6B577017B2CC288"/>
                </w:placeholder>
                <w:showingPlcHdr/>
                <w:text/>
              </w:sdtPr>
              <w:sdtEndPr>
                <w:rPr>
                  <w:rStyle w:val="a0"/>
                  <w:rFonts w:ascii="Calibri" w:eastAsiaTheme="minorEastAsia" w:hAnsi="Calibri" w:cs="Calibri"/>
                  <w:b w:val="0"/>
                  <w:color w:val="auto"/>
                  <w:sz w:val="18"/>
                  <w:szCs w:val="18"/>
                  <w:u w:val="none"/>
                </w:rPr>
              </w:sdtEndPr>
              <w:sdtContent>
                <w:permStart w:id="241839730" w:edGrp="everyone"/>
                <w:r w:rsidR="00D00C3B" w:rsidRPr="00747DB7">
                  <w:rPr>
                    <w:rStyle w:val="a4"/>
                    <w:rFonts w:hint="eastAsia"/>
                    <w:vanish/>
                  </w:rPr>
                  <w:t>按一下輸入</w:t>
                </w:r>
                <w:r w:rsidR="0016468D" w:rsidRPr="00747DB7">
                  <w:rPr>
                    <w:rStyle w:val="a4"/>
                    <w:rFonts w:hint="eastAsia"/>
                    <w:vanish/>
                  </w:rPr>
                  <w:t>證券市場名稱</w:t>
                </w:r>
                <w:r w:rsidR="00D00C3B" w:rsidRPr="00747DB7">
                  <w:rPr>
                    <w:rStyle w:val="a4"/>
                    <w:rFonts w:hint="eastAsia"/>
                    <w:vanish/>
                  </w:rPr>
                  <w:t>。</w:t>
                </w:r>
                <w:permEnd w:id="241839730"/>
              </w:sdtContent>
            </w:sdt>
          </w:p>
          <w:p w14:paraId="145593C1" w14:textId="4D79B204" w:rsidR="008C04A5" w:rsidRDefault="005D6193" w:rsidP="008C04A5">
            <w:pPr>
              <w:spacing w:line="240" w:lineRule="exact"/>
              <w:ind w:leftChars="200" w:left="4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is affiliated with</w:t>
            </w:r>
            <w:r w:rsidR="008C04A5">
              <w:rPr>
                <w:rFonts w:ascii="Calibri" w:eastAsiaTheme="minorEastAsia" w:hAnsi="Calibri" w:cs="Calibri"/>
                <w:b/>
                <w:color w:val="auto"/>
                <w:sz w:val="18"/>
                <w:szCs w:val="18"/>
              </w:rPr>
              <w:t xml:space="preserve"> </w:t>
            </w:r>
            <w:r w:rsidR="008C04A5" w:rsidRPr="000B2081">
              <w:rPr>
                <w:rFonts w:ascii="Calibri" w:eastAsiaTheme="minorEastAsia" w:hAnsi="Calibri" w:cs="Calibri"/>
                <w:b/>
                <w:color w:val="auto"/>
                <w:sz w:val="18"/>
                <w:szCs w:val="18"/>
              </w:rPr>
              <w:t xml:space="preserve">[entity name] </w:t>
            </w:r>
            <w:r w:rsidR="00D00C3B">
              <w:rPr>
                <w:rFonts w:ascii="Calibri" w:eastAsiaTheme="minorEastAsia" w:hAnsi="Calibri" w:cs="Calibri"/>
                <w:b/>
                <w:color w:val="auto"/>
                <w:sz w:val="18"/>
                <w:szCs w:val="18"/>
              </w:rPr>
              <w:t xml:space="preserve"> </w:t>
            </w:r>
            <w:sdt>
              <w:sdtPr>
                <w:rPr>
                  <w:rStyle w:val="15"/>
                </w:rPr>
                <w:id w:val="-605726680"/>
                <w:lock w:val="sdtLocked"/>
                <w:placeholder>
                  <w:docPart w:val="567419BDF14E485E896AA3626CFF1746"/>
                </w:placeholder>
                <w:showingPlcHdr/>
                <w:text/>
              </w:sdtPr>
              <w:sdtEndPr>
                <w:rPr>
                  <w:rStyle w:val="a0"/>
                  <w:rFonts w:ascii="Calibri" w:eastAsiaTheme="minorEastAsia" w:hAnsi="Calibri" w:cs="Calibri"/>
                  <w:b w:val="0"/>
                  <w:color w:val="auto"/>
                  <w:sz w:val="18"/>
                  <w:szCs w:val="18"/>
                  <w:u w:val="none"/>
                </w:rPr>
              </w:sdtEndPr>
              <w:sdtContent>
                <w:permStart w:id="1389828472" w:edGrp="everyone"/>
                <w:r w:rsidR="0016468D" w:rsidRPr="00747DB7">
                  <w:rPr>
                    <w:rStyle w:val="a4"/>
                    <w:vanish/>
                  </w:rPr>
                  <w:t>Click here to enter text.</w:t>
                </w:r>
                <w:permEnd w:id="1389828472"/>
              </w:sdtContent>
            </w:sdt>
            <w:r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p>
          <w:p w14:paraId="4D03ED70" w14:textId="56A71613" w:rsidR="005D6193" w:rsidRPr="000B2081" w:rsidRDefault="002A489D" w:rsidP="008C04A5">
            <w:pPr>
              <w:spacing w:line="240" w:lineRule="exact"/>
              <w:ind w:leftChars="200" w:left="4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Pr>
                <w:rFonts w:ascii="Calibri" w:eastAsiaTheme="minorEastAsia" w:hAnsi="Calibri" w:cs="Calibri"/>
                <w:b/>
                <w:color w:val="auto"/>
                <w:sz w:val="18"/>
                <w:szCs w:val="18"/>
              </w:rPr>
              <w:t xml:space="preserve"> </w:t>
            </w:r>
            <w:r w:rsidR="005D6193" w:rsidRPr="000B2081">
              <w:rPr>
                <w:rFonts w:ascii="Calibri" w:eastAsiaTheme="minorEastAsia" w:hAnsi="Calibri" w:cs="Calibri"/>
                <w:b/>
                <w:color w:val="auto"/>
                <w:sz w:val="18"/>
                <w:szCs w:val="18"/>
              </w:rPr>
              <w:t>whose stock is regularly traded on an established securities market. The name of the exchange upon which the stock is traded is</w:t>
            </w:r>
            <w:r w:rsidR="00D00C3B">
              <w:rPr>
                <w:rFonts w:ascii="Calibri" w:eastAsiaTheme="minorEastAsia" w:hAnsi="Calibri" w:cs="Calibri"/>
                <w:b/>
                <w:color w:val="auto"/>
                <w:sz w:val="18"/>
                <w:szCs w:val="18"/>
              </w:rPr>
              <w:t xml:space="preserve"> </w:t>
            </w:r>
            <w:permStart w:id="618354180" w:edGrp="everyone"/>
            <w:sdt>
              <w:sdtPr>
                <w:rPr>
                  <w:rStyle w:val="15"/>
                </w:rPr>
                <w:id w:val="88591000"/>
                <w:lock w:val="sdtLocked"/>
                <w:placeholder>
                  <w:docPart w:val="FAB33C86E6DF46C486730F63670592D9"/>
                </w:placeholder>
                <w:showingPlcHdr/>
                <w:text/>
              </w:sdtPr>
              <w:sdtEndPr>
                <w:rPr>
                  <w:rStyle w:val="a0"/>
                  <w:rFonts w:ascii="Calibri" w:eastAsiaTheme="minorEastAsia" w:hAnsi="Calibri" w:cs="Calibri"/>
                  <w:b w:val="0"/>
                  <w:color w:val="auto"/>
                  <w:sz w:val="18"/>
                  <w:szCs w:val="18"/>
                  <w:u w:val="none"/>
                </w:rPr>
              </w:sdtEndPr>
              <w:sdtContent>
                <w:r w:rsidR="0016468D" w:rsidRPr="00747DB7">
                  <w:rPr>
                    <w:rStyle w:val="a4"/>
                    <w:vanish/>
                  </w:rPr>
                  <w:t>Click here to enter text</w:t>
                </w:r>
              </w:sdtContent>
            </w:sdt>
            <w:r w:rsidR="00E963EF">
              <w:rPr>
                <w:rStyle w:val="15"/>
              </w:rPr>
              <w:t xml:space="preserve"> </w:t>
            </w:r>
            <w:permEnd w:id="618354180"/>
          </w:p>
        </w:tc>
      </w:tr>
      <w:tr w:rsidR="005D6193" w:rsidRPr="00542151" w14:paraId="0082D158" w14:textId="77777777" w:rsidTr="009E3B01">
        <w:trPr>
          <w:trHeight w:val="1699"/>
          <w:jc w:val="center"/>
        </w:trPr>
        <w:tc>
          <w:tcPr>
            <w:cnfStyle w:val="001000000000" w:firstRow="0" w:lastRow="0" w:firstColumn="1" w:lastColumn="0" w:oddVBand="0" w:evenVBand="0" w:oddHBand="0" w:evenHBand="0" w:firstRowFirstColumn="0" w:firstRowLastColumn="0" w:lastRowFirstColumn="0" w:lastRowLastColumn="0"/>
            <w:tcW w:w="529" w:type="dxa"/>
          </w:tcPr>
          <w:p w14:paraId="0C217A2B" w14:textId="22394D9C" w:rsidR="005D6193" w:rsidRPr="000B2081" w:rsidRDefault="00573194" w:rsidP="005A72F1">
            <w:pPr>
              <w:spacing w:line="240" w:lineRule="exact"/>
              <w:jc w:val="both"/>
              <w:rPr>
                <w:rFonts w:ascii="Calibri" w:eastAsiaTheme="minorEastAsia" w:hAnsi="Calibri" w:cs="Calibri"/>
                <w:b/>
                <w:color w:val="auto"/>
                <w:sz w:val="18"/>
                <w:szCs w:val="18"/>
              </w:rPr>
            </w:pPr>
            <w:sdt>
              <w:sdtPr>
                <w:rPr>
                  <w:rStyle w:val="111"/>
                  <w:szCs w:val="24"/>
                </w:rPr>
                <w:id w:val="75017710"/>
                <w14:checkbox>
                  <w14:checked w14:val="0"/>
                  <w14:checkedState w14:val="0052" w14:font="Wingdings 2"/>
                  <w14:uncheckedState w14:val="2610" w14:font="MS Gothic"/>
                </w14:checkbox>
              </w:sdtPr>
              <w:sdtEndPr>
                <w:rPr>
                  <w:rStyle w:val="111"/>
                </w:rPr>
              </w:sdtEndPr>
              <w:sdtContent>
                <w:permStart w:id="2057784094" w:edGrp="everyone"/>
                <w:r w:rsidR="00AB3E7F">
                  <w:rPr>
                    <w:rStyle w:val="111"/>
                    <w:rFonts w:ascii="MS Gothic" w:eastAsia="MS Gothic" w:hAnsi="MS Gothic" w:hint="eastAsia"/>
                    <w:szCs w:val="24"/>
                  </w:rPr>
                  <w:t>☐</w:t>
                </w:r>
              </w:sdtContent>
            </w:sdt>
            <w:permEnd w:id="2057784094"/>
          </w:p>
        </w:tc>
        <w:tc>
          <w:tcPr>
            <w:tcW w:w="10239" w:type="dxa"/>
            <w:gridSpan w:val="2"/>
            <w:shd w:val="clear" w:color="auto" w:fill="auto"/>
          </w:tcPr>
          <w:p w14:paraId="7B586B8E" w14:textId="77777777" w:rsidR="005D6193" w:rsidRPr="000B2081" w:rsidRDefault="005D6193" w:rsidP="005A72F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本公司為實質營運之非金融外國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即非美國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法人</w:t>
            </w:r>
            <w:r w:rsidRPr="000B2081">
              <w:rPr>
                <w:rStyle w:val="aff8"/>
                <w:rFonts w:ascii="Calibri" w:eastAsiaTheme="minorEastAsia" w:hAnsi="Calibri" w:cs="Calibri"/>
                <w:b/>
                <w:color w:val="auto"/>
                <w:sz w:val="18"/>
                <w:szCs w:val="18"/>
              </w:rPr>
              <w:footnoteReference w:id="9"/>
            </w:r>
            <w:r w:rsidRPr="000B2081">
              <w:rPr>
                <w:rFonts w:ascii="Calibri" w:eastAsiaTheme="minorEastAsia" w:hAnsi="Calibri" w:cs="Calibri"/>
                <w:b/>
                <w:color w:val="auto"/>
                <w:sz w:val="18"/>
                <w:szCs w:val="18"/>
              </w:rPr>
              <w:t xml:space="preserve"> (Active non-financial foreign (i.e. non-U.S.) entity)</w:t>
            </w:r>
            <w:r w:rsidRPr="000B2081">
              <w:rPr>
                <w:rFonts w:ascii="Calibri" w:eastAsiaTheme="minorEastAsia" w:hAnsi="Calibri" w:cs="Calibri"/>
                <w:b/>
                <w:color w:val="auto"/>
                <w:sz w:val="18"/>
                <w:szCs w:val="18"/>
              </w:rPr>
              <w:t>，且本公司前年度的毛利少於</w:t>
            </w:r>
            <w:r w:rsidRPr="000B2081">
              <w:rPr>
                <w:rFonts w:ascii="Calibri" w:eastAsiaTheme="minorEastAsia" w:hAnsi="Calibri" w:cs="Calibri"/>
                <w:b/>
                <w:color w:val="auto"/>
                <w:sz w:val="18"/>
                <w:szCs w:val="18"/>
              </w:rPr>
              <w:t xml:space="preserve"> 50%</w:t>
            </w:r>
            <w:r w:rsidRPr="000B2081">
              <w:rPr>
                <w:rFonts w:ascii="Calibri" w:eastAsiaTheme="minorEastAsia" w:hAnsi="Calibri" w:cs="Calibri"/>
                <w:b/>
                <w:color w:val="auto"/>
                <w:sz w:val="18"/>
                <w:szCs w:val="18"/>
              </w:rPr>
              <w:t>為租金、利息、股利、權利金等被動所得</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且</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前年度之資產少於</w:t>
            </w:r>
            <w:r w:rsidRPr="000B2081">
              <w:rPr>
                <w:rFonts w:ascii="Calibri" w:eastAsiaTheme="minorEastAsia" w:hAnsi="Calibri" w:cs="Calibri"/>
                <w:b/>
                <w:color w:val="auto"/>
                <w:sz w:val="18"/>
                <w:szCs w:val="18"/>
              </w:rPr>
              <w:t>50%</w:t>
            </w:r>
            <w:r w:rsidRPr="000B2081">
              <w:rPr>
                <w:rFonts w:ascii="Calibri" w:eastAsiaTheme="minorEastAsia" w:hAnsi="Calibri" w:cs="Calibri"/>
                <w:b/>
                <w:color w:val="auto"/>
                <w:sz w:val="18"/>
                <w:szCs w:val="18"/>
              </w:rPr>
              <w:t>為產生或可產生租金、利息、股利、權利金等被動所得之資產</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以</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季平均之被動資產總值，除以季平均之資產總值計算</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w:t>
            </w:r>
          </w:p>
          <w:p w14:paraId="0A231FAC" w14:textId="77777777" w:rsidR="005D6193" w:rsidRPr="000B2081" w:rsidRDefault="005D6193" w:rsidP="005A72F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is an active non-financial foreign (i.e. non-U.S.) entity  that less than 50 percent of its gross income during the preceding calendar year is passive income (i.e., rent, royalty, interest, dividend); and less than 50 percent of the weighted average percentage of assets (tested quarterly) held are assets that produce or are held for the production of passive income.</w:t>
            </w:r>
          </w:p>
        </w:tc>
      </w:tr>
      <w:tr w:rsidR="005D6193" w:rsidRPr="00542151" w14:paraId="0756E9C6"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dxa"/>
            <w:shd w:val="clear" w:color="auto" w:fill="auto"/>
          </w:tcPr>
          <w:p w14:paraId="35A5D7DD" w14:textId="49295A74" w:rsidR="005D6193" w:rsidRPr="000B2081" w:rsidRDefault="00573194" w:rsidP="005A72F1">
            <w:pPr>
              <w:spacing w:line="240" w:lineRule="exact"/>
              <w:jc w:val="both"/>
              <w:rPr>
                <w:rFonts w:ascii="Calibri" w:eastAsiaTheme="minorEastAsia" w:hAnsi="Calibri" w:cs="Calibri"/>
                <w:b/>
                <w:color w:val="auto"/>
                <w:sz w:val="18"/>
                <w:szCs w:val="18"/>
              </w:rPr>
            </w:pPr>
            <w:sdt>
              <w:sdtPr>
                <w:rPr>
                  <w:rStyle w:val="111"/>
                  <w:szCs w:val="24"/>
                </w:rPr>
                <w:id w:val="1201750596"/>
                <w14:checkbox>
                  <w14:checked w14:val="0"/>
                  <w14:checkedState w14:val="0052" w14:font="Wingdings 2"/>
                  <w14:uncheckedState w14:val="2610" w14:font="MS Gothic"/>
                </w14:checkbox>
              </w:sdtPr>
              <w:sdtEndPr>
                <w:rPr>
                  <w:rStyle w:val="111"/>
                </w:rPr>
              </w:sdtEndPr>
              <w:sdtContent>
                <w:permStart w:id="2107079204" w:edGrp="everyone"/>
                <w:r w:rsidR="00AB3E7F">
                  <w:rPr>
                    <w:rStyle w:val="111"/>
                    <w:rFonts w:ascii="MS Gothic" w:eastAsia="MS Gothic" w:hAnsi="MS Gothic" w:hint="eastAsia"/>
                    <w:szCs w:val="24"/>
                  </w:rPr>
                  <w:t>☐</w:t>
                </w:r>
              </w:sdtContent>
            </w:sdt>
            <w:permEnd w:id="2107079204"/>
          </w:p>
        </w:tc>
        <w:tc>
          <w:tcPr>
            <w:tcW w:w="2868" w:type="dxa"/>
            <w:shd w:val="clear" w:color="auto" w:fill="auto"/>
          </w:tcPr>
          <w:p w14:paraId="36570A49"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本公司為非實質營運之非金融外國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即非美國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法人</w:t>
            </w:r>
          </w:p>
          <w:p w14:paraId="44325F05"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The Customer is a passive non-financial foreign (i.e. non-U.S.) entity (Passive NFFE) . </w:t>
            </w:r>
          </w:p>
        </w:tc>
        <w:tc>
          <w:tcPr>
            <w:tcW w:w="7371" w:type="dxa"/>
            <w:shd w:val="clear" w:color="auto" w:fill="auto"/>
          </w:tcPr>
          <w:p w14:paraId="5B742E1D"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符合下列條件</w:t>
            </w:r>
            <w:r w:rsidRPr="000B2081">
              <w:rPr>
                <w:rFonts w:ascii="Calibri" w:eastAsiaTheme="minorEastAsia" w:hAnsi="Calibri" w:cs="Calibri"/>
                <w:b/>
                <w:color w:val="auto"/>
                <w:sz w:val="18"/>
                <w:szCs w:val="18"/>
              </w:rPr>
              <w:t xml:space="preserve">meets all of the following conditions:  </w:t>
            </w:r>
          </w:p>
          <w:p w14:paraId="1319EC93" w14:textId="77777777" w:rsidR="005D6193" w:rsidRPr="000B2081" w:rsidRDefault="005D6193" w:rsidP="005A72F1">
            <w:pPr>
              <w:pStyle w:val="af9"/>
              <w:numPr>
                <w:ilvl w:val="0"/>
                <w:numId w:val="31"/>
              </w:numPr>
              <w:spacing w:before="0" w:after="0" w:line="240" w:lineRule="exact"/>
              <w:ind w:leftChars="100" w:left="682" w:hanging="482"/>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本公司非屬上市（櫃）、興櫃之非金融企業或其關係企業；</w:t>
            </w:r>
          </w:p>
          <w:p w14:paraId="6495754D" w14:textId="77777777" w:rsidR="005D6193" w:rsidRPr="000B2081" w:rsidRDefault="005D6193" w:rsidP="005A72F1">
            <w:pPr>
              <w:pStyle w:val="af9"/>
              <w:spacing w:before="0" w:after="0" w:line="240" w:lineRule="exact"/>
              <w:ind w:leftChars="328" w:left="65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the Customer is not a publicly traded non-financial foreign (i.e. non-U.S.) entity or an affiliate of such;  </w:t>
            </w:r>
          </w:p>
          <w:p w14:paraId="54C20A20" w14:textId="77777777" w:rsidR="005D6193" w:rsidRPr="000B2081" w:rsidRDefault="005D6193" w:rsidP="005A72F1">
            <w:pPr>
              <w:pStyle w:val="af9"/>
              <w:numPr>
                <w:ilvl w:val="0"/>
                <w:numId w:val="31"/>
              </w:numPr>
              <w:spacing w:before="0" w:after="0" w:line="240" w:lineRule="exact"/>
              <w:ind w:leftChars="100" w:left="682" w:hanging="482"/>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本公司並非依美國法律設立登記之非金融機構；以及</w:t>
            </w:r>
          </w:p>
          <w:p w14:paraId="330B50D5" w14:textId="77777777" w:rsidR="005D6193" w:rsidRPr="000B2081" w:rsidRDefault="005D6193" w:rsidP="005A72F1">
            <w:pPr>
              <w:pStyle w:val="af9"/>
              <w:spacing w:before="0" w:after="0" w:line="240" w:lineRule="exact"/>
              <w:ind w:leftChars="340" w:left="68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is not a non-financial foreign (i.e. non-U.S.) entity that was organized in a U.S. territory; and</w:t>
            </w:r>
          </w:p>
          <w:p w14:paraId="5428C1BC" w14:textId="77777777" w:rsidR="005D6193" w:rsidRPr="000B2081" w:rsidRDefault="005D6193" w:rsidP="005A72F1">
            <w:pPr>
              <w:pStyle w:val="af9"/>
              <w:numPr>
                <w:ilvl w:val="0"/>
                <w:numId w:val="31"/>
              </w:numPr>
              <w:spacing w:before="0" w:after="0" w:line="240" w:lineRule="exact"/>
              <w:ind w:leftChars="100" w:left="682" w:hanging="482"/>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本公司並非實質營運之外國法人。</w:t>
            </w:r>
          </w:p>
          <w:p w14:paraId="3A9D38A4" w14:textId="77777777" w:rsidR="005D6193" w:rsidRPr="000B2081" w:rsidRDefault="005D6193" w:rsidP="005A72F1">
            <w:pPr>
              <w:pStyle w:val="af9"/>
              <w:spacing w:before="0" w:after="0" w:line="240" w:lineRule="exact"/>
              <w:ind w:leftChars="340" w:left="68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the Customer is not an active non-financial foreign (i.e. non-U.S.) entity.    </w:t>
            </w:r>
          </w:p>
          <w:p w14:paraId="3C92C245" w14:textId="77777777" w:rsidR="005D6193" w:rsidRPr="000B2081" w:rsidRDefault="005D6193" w:rsidP="005A72F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若勾選此欄位，請確認並勾選下列適用之選項：</w:t>
            </w:r>
            <w:r w:rsidRPr="000B2081">
              <w:rPr>
                <w:rFonts w:ascii="Calibri" w:eastAsiaTheme="minorEastAsia" w:hAnsi="Calibri" w:cs="Calibri"/>
                <w:b/>
                <w:color w:val="auto"/>
                <w:sz w:val="18"/>
                <w:szCs w:val="18"/>
              </w:rPr>
              <w:t>If this box is checked, please also confirm that:</w:t>
            </w:r>
          </w:p>
          <w:p w14:paraId="6533B0F9" w14:textId="6ABA8BE1" w:rsidR="005D6193" w:rsidRPr="009E3B01" w:rsidRDefault="00573194" w:rsidP="009E3B01">
            <w:pPr>
              <w:spacing w:line="240" w:lineRule="exact"/>
              <w:ind w:left="4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993019803"/>
                <w14:checkbox>
                  <w14:checked w14:val="0"/>
                  <w14:checkedState w14:val="0052" w14:font="Wingdings 2"/>
                  <w14:uncheckedState w14:val="2610" w14:font="MS Gothic"/>
                </w14:checkbox>
              </w:sdtPr>
              <w:sdtEndPr/>
              <w:sdtContent>
                <w:permStart w:id="221672699" w:edGrp="everyone"/>
                <w:r w:rsidR="00AB3E7F">
                  <w:rPr>
                    <w:rFonts w:ascii="MS Gothic" w:eastAsia="MS Gothic" w:hAnsi="MS Gothic" w:cs="Calibri" w:hint="eastAsia"/>
                    <w:b/>
                    <w:color w:val="auto"/>
                    <w:sz w:val="24"/>
                    <w:szCs w:val="24"/>
                  </w:rPr>
                  <w:t>☐</w:t>
                </w:r>
              </w:sdtContent>
            </w:sdt>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 xml:space="preserve"> </w:t>
            </w:r>
            <w:permEnd w:id="221672699"/>
            <w:r w:rsidR="009E3B01">
              <w:rPr>
                <w:rFonts w:ascii="Calibri" w:eastAsiaTheme="minorEastAsia" w:hAnsi="Calibri" w:cs="Calibri" w:hint="eastAsia"/>
                <w:b/>
                <w:color w:val="auto"/>
                <w:sz w:val="18"/>
                <w:szCs w:val="18"/>
              </w:rPr>
              <w:t xml:space="preserve"> </w:t>
            </w:r>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本</w:t>
            </w:r>
            <w:r w:rsidR="005D6193" w:rsidRPr="009E3B01">
              <w:rPr>
                <w:rFonts w:ascii="Calibri" w:eastAsiaTheme="minorEastAsia" w:hAnsi="Calibri" w:cs="Calibri"/>
                <w:b/>
                <w:color w:val="auto"/>
                <w:sz w:val="18"/>
                <w:szCs w:val="18"/>
              </w:rPr>
              <w:t>公司無任何超過</w:t>
            </w:r>
            <w:r w:rsidR="005D6193" w:rsidRPr="009E3B01">
              <w:rPr>
                <w:rFonts w:ascii="Calibri" w:eastAsiaTheme="minorEastAsia" w:hAnsi="Calibri" w:cs="Calibri"/>
                <w:b/>
                <w:color w:val="auto"/>
                <w:sz w:val="18"/>
                <w:szCs w:val="18"/>
              </w:rPr>
              <w:t xml:space="preserve"> 10%</w:t>
            </w:r>
            <w:r w:rsidR="005D6193" w:rsidRPr="009E3B01">
              <w:rPr>
                <w:rFonts w:ascii="Calibri" w:eastAsiaTheme="minorEastAsia" w:hAnsi="Calibri" w:cs="Calibri"/>
                <w:b/>
                <w:color w:val="auto"/>
                <w:sz w:val="18"/>
                <w:szCs w:val="18"/>
              </w:rPr>
              <w:t>持股之實質美國股東</w:t>
            </w:r>
            <w:r w:rsidR="005D6193" w:rsidRPr="000B2081">
              <w:rPr>
                <w:rStyle w:val="aff8"/>
                <w:rFonts w:ascii="Calibri" w:eastAsiaTheme="minorEastAsia" w:hAnsi="Calibri" w:cs="Calibri"/>
                <w:b/>
                <w:color w:val="auto"/>
                <w:sz w:val="18"/>
                <w:szCs w:val="18"/>
              </w:rPr>
              <w:footnoteReference w:id="10"/>
            </w:r>
            <w:r w:rsidR="005D6193" w:rsidRPr="009E3B01">
              <w:rPr>
                <w:rFonts w:ascii="Calibri" w:eastAsiaTheme="minorEastAsia" w:hAnsi="Calibri" w:cs="Calibri"/>
                <w:b/>
                <w:color w:val="auto"/>
                <w:sz w:val="18"/>
                <w:szCs w:val="18"/>
              </w:rPr>
              <w:t xml:space="preserve">; </w:t>
            </w:r>
            <w:r w:rsidR="005D6193" w:rsidRPr="009E3B01">
              <w:rPr>
                <w:rFonts w:ascii="Calibri" w:eastAsiaTheme="minorEastAsia" w:hAnsi="Calibri" w:cs="Calibri"/>
                <w:b/>
                <w:color w:val="auto"/>
                <w:sz w:val="18"/>
                <w:szCs w:val="18"/>
              </w:rPr>
              <w:t>或</w:t>
            </w:r>
            <w:r w:rsidR="005D6193" w:rsidRPr="009E3B01">
              <w:rPr>
                <w:rFonts w:ascii="Calibri" w:eastAsiaTheme="minorEastAsia" w:hAnsi="Calibri" w:cs="Calibri"/>
                <w:b/>
                <w:color w:val="auto"/>
                <w:sz w:val="18"/>
                <w:szCs w:val="18"/>
              </w:rPr>
              <w:t xml:space="preserve"> </w:t>
            </w:r>
          </w:p>
          <w:p w14:paraId="0B192D7B" w14:textId="40FFBA35" w:rsidR="005D6193" w:rsidRPr="000B2081" w:rsidRDefault="005D6193" w:rsidP="005A72F1">
            <w:pPr>
              <w:spacing w:line="240" w:lineRule="exact"/>
              <w:ind w:leftChars="400" w:left="80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doesn</w:t>
            </w:r>
            <w:r w:rsidR="007275AD" w:rsidRPr="009847CB">
              <w:rPr>
                <w:rFonts w:cs="Calibri" w:hint="eastAsia"/>
                <w:b/>
              </w:rPr>
              <w:t>’</w:t>
            </w:r>
            <w:r w:rsidRPr="000B2081">
              <w:rPr>
                <w:rFonts w:ascii="Calibri" w:eastAsiaTheme="minorEastAsia" w:hAnsi="Calibri" w:cs="Calibri"/>
                <w:b/>
                <w:color w:val="auto"/>
                <w:sz w:val="18"/>
                <w:szCs w:val="18"/>
              </w:rPr>
              <w:t>t have any substantial U.S. owners who own more than 10% of the shares ; or</w:t>
            </w:r>
          </w:p>
          <w:p w14:paraId="1873A4BF" w14:textId="6D63BF82" w:rsidR="009E3B01" w:rsidRDefault="00573194" w:rsidP="009E3B01">
            <w:pPr>
              <w:spacing w:after="0" w:line="240" w:lineRule="exact"/>
              <w:ind w:leftChars="200" w:left="1361" w:hangingChars="400" w:hanging="961"/>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491486165"/>
                <w14:checkbox>
                  <w14:checked w14:val="0"/>
                  <w14:checkedState w14:val="0052" w14:font="Wingdings 2"/>
                  <w14:uncheckedState w14:val="2610" w14:font="MS Gothic"/>
                </w14:checkbox>
              </w:sdtPr>
              <w:sdtEndPr/>
              <w:sdtContent>
                <w:permStart w:id="797776381" w:edGrp="everyone"/>
                <w:r w:rsidR="00DE2187">
                  <w:rPr>
                    <w:rFonts w:ascii="MS Gothic" w:eastAsia="MS Gothic" w:hAnsi="MS Gothic" w:cs="Calibri" w:hint="eastAsia"/>
                    <w:b/>
                    <w:color w:val="auto"/>
                    <w:sz w:val="24"/>
                    <w:szCs w:val="24"/>
                  </w:rPr>
                  <w:t>☐</w:t>
                </w:r>
                <w:permEnd w:id="797776381"/>
              </w:sdtContent>
            </w:sdt>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 xml:space="preserve"> </w:t>
            </w:r>
            <w:r w:rsidR="009E3B01">
              <w:rPr>
                <w:rFonts w:ascii="Calibri" w:eastAsiaTheme="minorEastAsia" w:hAnsi="Calibri" w:cs="Calibri"/>
                <w:b/>
                <w:color w:val="auto"/>
                <w:sz w:val="18"/>
                <w:szCs w:val="18"/>
              </w:rPr>
              <w:t xml:space="preserve">  </w:t>
            </w:r>
            <w:r w:rsidR="009E3B01">
              <w:rPr>
                <w:rFonts w:ascii="Calibri" w:eastAsiaTheme="minorEastAsia" w:hAnsi="Calibri" w:cs="Calibri" w:hint="eastAsia"/>
                <w:b/>
                <w:color w:val="auto"/>
                <w:sz w:val="18"/>
                <w:szCs w:val="18"/>
              </w:rPr>
              <w:t>本</w:t>
            </w:r>
            <w:r w:rsidR="005D6193" w:rsidRPr="009E3B01">
              <w:rPr>
                <w:rFonts w:ascii="Calibri" w:eastAsiaTheme="minorEastAsia" w:hAnsi="Calibri" w:cs="Calibri"/>
                <w:b/>
                <w:color w:val="auto"/>
                <w:sz w:val="18"/>
                <w:szCs w:val="18"/>
              </w:rPr>
              <w:t>公司</w:t>
            </w:r>
            <w:r w:rsidR="005D6193" w:rsidRPr="009E3B01">
              <w:rPr>
                <w:rFonts w:ascii="Calibri" w:eastAsiaTheme="minorEastAsia" w:hAnsi="Calibri" w:cs="Calibri" w:hint="eastAsia"/>
                <w:b/>
                <w:color w:val="auto"/>
                <w:sz w:val="18"/>
                <w:szCs w:val="18"/>
              </w:rPr>
              <w:t>有持股超過</w:t>
            </w:r>
            <w:r w:rsidR="005D6193" w:rsidRPr="009E3B01">
              <w:rPr>
                <w:rFonts w:ascii="Calibri" w:eastAsiaTheme="minorEastAsia" w:hAnsi="Calibri" w:cs="Calibri"/>
                <w:b/>
                <w:color w:val="auto"/>
                <w:sz w:val="18"/>
                <w:szCs w:val="18"/>
              </w:rPr>
              <w:t>10%</w:t>
            </w:r>
            <w:r w:rsidR="005D6193" w:rsidRPr="009E3B01">
              <w:rPr>
                <w:rFonts w:ascii="Calibri" w:eastAsiaTheme="minorEastAsia" w:hAnsi="Calibri" w:cs="Calibri" w:hint="eastAsia"/>
                <w:b/>
                <w:color w:val="auto"/>
                <w:sz w:val="18"/>
                <w:szCs w:val="18"/>
              </w:rPr>
              <w:t>之實質美國股東如下表。且</w:t>
            </w:r>
            <w:r w:rsidR="005D6193" w:rsidRPr="009E3B01">
              <w:rPr>
                <w:rFonts w:ascii="Calibri" w:eastAsiaTheme="minorEastAsia" w:hAnsi="Calibri" w:cs="Calibri"/>
                <w:b/>
                <w:color w:val="auto"/>
                <w:sz w:val="18"/>
                <w:szCs w:val="18"/>
              </w:rPr>
              <w:t>已提供</w:t>
            </w:r>
            <w:r w:rsidR="005D6193" w:rsidRPr="009E3B01">
              <w:rPr>
                <w:rFonts w:ascii="Calibri" w:eastAsiaTheme="minorEastAsia" w:hAnsi="Calibri" w:cs="Calibri" w:hint="eastAsia"/>
                <w:b/>
                <w:color w:val="auto"/>
                <w:sz w:val="18"/>
                <w:szCs w:val="18"/>
              </w:rPr>
              <w:t>該</w:t>
            </w:r>
            <w:r w:rsidR="005D6193" w:rsidRPr="009E3B01">
              <w:rPr>
                <w:rFonts w:ascii="Calibri" w:eastAsiaTheme="minorEastAsia" w:hAnsi="Calibri" w:cs="Calibri"/>
                <w:b/>
                <w:color w:val="auto"/>
                <w:sz w:val="18"/>
                <w:szCs w:val="18"/>
              </w:rPr>
              <w:t>實質美國股東資訊</w:t>
            </w:r>
            <w:r w:rsidR="005D6193" w:rsidRPr="009E3B01">
              <w:rPr>
                <w:rFonts w:ascii="Calibri" w:eastAsiaTheme="minorEastAsia" w:hAnsi="Calibri" w:cs="Calibri" w:hint="eastAsia"/>
                <w:b/>
                <w:color w:val="auto"/>
                <w:sz w:val="18"/>
                <w:szCs w:val="18"/>
              </w:rPr>
              <w:t>之</w:t>
            </w:r>
          </w:p>
          <w:p w14:paraId="549A5821" w14:textId="77777777" w:rsidR="009E3B01" w:rsidRDefault="005D6193" w:rsidP="009E3B01">
            <w:pPr>
              <w:spacing w:after="0" w:line="240" w:lineRule="exact"/>
              <w:ind w:leftChars="400" w:left="1160" w:hangingChars="200" w:hanging="3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E3B01">
              <w:rPr>
                <w:rFonts w:ascii="Calibri" w:eastAsiaTheme="minorEastAsia" w:hAnsi="Calibri" w:cs="Calibri" w:hint="eastAsia"/>
                <w:b/>
                <w:color w:val="auto"/>
                <w:sz w:val="18"/>
                <w:szCs w:val="18"/>
              </w:rPr>
              <w:t>美國外國帳戶</w:t>
            </w:r>
            <w:r w:rsidRPr="009E3B01">
              <w:rPr>
                <w:rFonts w:ascii="Calibri" w:eastAsiaTheme="minorEastAsia" w:hAnsi="Calibri" w:cs="Calibri"/>
                <w:b/>
                <w:color w:val="auto"/>
                <w:sz w:val="18"/>
                <w:szCs w:val="18"/>
              </w:rPr>
              <w:t>FATCA</w:t>
            </w:r>
            <w:r w:rsidRPr="009E3B01">
              <w:rPr>
                <w:rFonts w:ascii="Calibri" w:eastAsiaTheme="minorEastAsia" w:hAnsi="Calibri" w:cs="Calibri" w:hint="eastAsia"/>
                <w:b/>
                <w:color w:val="auto"/>
                <w:sz w:val="18"/>
                <w:szCs w:val="18"/>
              </w:rPr>
              <w:t>美國股東聲明書</w:t>
            </w:r>
            <w:r w:rsidRPr="009E3B01">
              <w:rPr>
                <w:rFonts w:ascii="Calibri" w:eastAsiaTheme="minorEastAsia" w:hAnsi="Calibri" w:cs="Calibri"/>
                <w:b/>
                <w:color w:val="auto"/>
                <w:sz w:val="18"/>
                <w:szCs w:val="18"/>
              </w:rPr>
              <w:t>，包含實質美國股東之姓名、地址、身分字</w:t>
            </w:r>
          </w:p>
          <w:p w14:paraId="68267A23" w14:textId="77777777" w:rsidR="009E3B01" w:rsidRDefault="005D6193" w:rsidP="009E3B01">
            <w:pPr>
              <w:spacing w:after="0" w:line="240" w:lineRule="exact"/>
              <w:ind w:leftChars="400" w:left="1160" w:hangingChars="200" w:hanging="3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E3B01">
              <w:rPr>
                <w:rFonts w:ascii="Calibri" w:eastAsiaTheme="minorEastAsia" w:hAnsi="Calibri" w:cs="Calibri"/>
                <w:b/>
                <w:color w:val="auto"/>
                <w:sz w:val="18"/>
                <w:szCs w:val="18"/>
              </w:rPr>
              <w:t>號、以及稅籍編號</w:t>
            </w:r>
            <w:r w:rsidRPr="009E3B01">
              <w:rPr>
                <w:rFonts w:ascii="Calibri" w:eastAsiaTheme="minorEastAsia" w:hAnsi="Calibri" w:cs="Calibri" w:hint="eastAsia"/>
                <w:b/>
                <w:color w:val="auto"/>
                <w:sz w:val="18"/>
                <w:szCs w:val="18"/>
              </w:rPr>
              <w:t>。</w:t>
            </w:r>
            <w:r w:rsidRPr="009E3B01">
              <w:rPr>
                <w:rFonts w:ascii="Calibri" w:eastAsiaTheme="minorEastAsia" w:hAnsi="Calibri" w:cs="Calibri"/>
                <w:b/>
                <w:color w:val="auto"/>
                <w:sz w:val="18"/>
                <w:szCs w:val="18"/>
              </w:rPr>
              <w:t>且其中若為美國個人之股東，本公司已通知該股東並取得當</w:t>
            </w:r>
          </w:p>
          <w:p w14:paraId="5FF2862C" w14:textId="7A74A68D" w:rsidR="005D6193" w:rsidRPr="009E3B01" w:rsidRDefault="005D6193" w:rsidP="009E3B01">
            <w:pPr>
              <w:spacing w:after="0" w:line="240" w:lineRule="exact"/>
              <w:ind w:leftChars="400" w:left="1160" w:hangingChars="200" w:hanging="3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E3B01">
              <w:rPr>
                <w:rFonts w:ascii="Calibri" w:eastAsiaTheme="minorEastAsia" w:hAnsi="Calibri" w:cs="Calibri"/>
                <w:b/>
                <w:color w:val="auto"/>
                <w:sz w:val="18"/>
                <w:szCs w:val="18"/>
              </w:rPr>
              <w:t>事人簽署之書面同意書，同意對其個人資料進行蒐集、處理與利用。</w:t>
            </w:r>
            <w:r w:rsidRPr="009E3B01">
              <w:rPr>
                <w:rFonts w:ascii="Calibri" w:eastAsiaTheme="minorEastAsia" w:hAnsi="Calibri" w:cs="Calibri"/>
                <w:b/>
                <w:color w:val="auto"/>
                <w:sz w:val="18"/>
                <w:szCs w:val="18"/>
              </w:rPr>
              <w:t xml:space="preserve"> </w:t>
            </w:r>
          </w:p>
          <w:p w14:paraId="7612328D" w14:textId="77777777" w:rsidR="005D6193" w:rsidRPr="000B2081" w:rsidRDefault="005D6193" w:rsidP="005A72F1">
            <w:pPr>
              <w:pStyle w:val="af9"/>
              <w:spacing w:after="0" w:line="240" w:lineRule="exact"/>
              <w:ind w:leftChars="0" w:left="7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following table has for substantial U.S. owner(s) who own more than 10% of the shares. The customer provides information regarding U.S owners in the“ U.S. FATCA Self-Certification(for U.S owner)”, including the name, address, identification number, and tax registration number of the substantial US shareholder.</w:t>
            </w:r>
          </w:p>
          <w:p w14:paraId="332A52FE" w14:textId="109E277A" w:rsidR="005D6193" w:rsidRPr="000B2081" w:rsidRDefault="005D6193" w:rsidP="005A72F1">
            <w:pPr>
              <w:pStyle w:val="af9"/>
              <w:spacing w:after="0" w:line="240" w:lineRule="exact"/>
              <w:ind w:leftChars="0" w:left="7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has informed such shareholder(s), and obtained such shareholder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signed waiver to consent to the extent, including but not limited to, the collection, handling, utilization and reporting of the shareholder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personal information.</w:t>
            </w:r>
          </w:p>
          <w:tbl>
            <w:tblPr>
              <w:tblStyle w:val="aa"/>
              <w:tblW w:w="0" w:type="auto"/>
              <w:tblInd w:w="760" w:type="dxa"/>
              <w:tblLayout w:type="fixed"/>
              <w:tblLook w:val="04A0" w:firstRow="1" w:lastRow="0" w:firstColumn="1" w:lastColumn="0" w:noHBand="0" w:noVBand="1"/>
            </w:tblPr>
            <w:tblGrid>
              <w:gridCol w:w="3060"/>
              <w:gridCol w:w="3061"/>
            </w:tblGrid>
            <w:tr w:rsidR="005D6193" w:rsidRPr="00542151" w14:paraId="74E0815B" w14:textId="77777777" w:rsidTr="005A72F1">
              <w:trPr>
                <w:trHeight w:val="251"/>
              </w:trPr>
              <w:tc>
                <w:tcPr>
                  <w:tcW w:w="3060" w:type="dxa"/>
                </w:tcPr>
                <w:p w14:paraId="79BEB934" w14:textId="77777777" w:rsidR="005D6193" w:rsidRPr="000B2081" w:rsidRDefault="005D6193" w:rsidP="000B2081">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英文姓名</w:t>
                  </w:r>
                  <w:r w:rsidRPr="000B2081">
                    <w:rPr>
                      <w:rFonts w:ascii="Calibri" w:eastAsiaTheme="minorEastAsia" w:hAnsi="Calibri" w:cs="Calibri"/>
                      <w:b/>
                      <w:color w:val="auto"/>
                      <w:sz w:val="18"/>
                      <w:szCs w:val="18"/>
                    </w:rPr>
                    <w:t>(English name)</w:t>
                  </w:r>
                </w:p>
              </w:tc>
              <w:tc>
                <w:tcPr>
                  <w:tcW w:w="3061" w:type="dxa"/>
                </w:tcPr>
                <w:p w14:paraId="24D4056A" w14:textId="77777777" w:rsidR="005D6193" w:rsidRPr="000B2081" w:rsidRDefault="005D6193" w:rsidP="000B2081">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英文姓名</w:t>
                  </w:r>
                  <w:r w:rsidRPr="000B2081">
                    <w:rPr>
                      <w:rFonts w:ascii="Calibri" w:eastAsiaTheme="minorEastAsia" w:hAnsi="Calibri" w:cs="Calibri"/>
                      <w:b/>
                      <w:color w:val="auto"/>
                      <w:sz w:val="18"/>
                      <w:szCs w:val="18"/>
                    </w:rPr>
                    <w:t>(English name)</w:t>
                  </w:r>
                </w:p>
              </w:tc>
            </w:tr>
            <w:tr w:rsidR="005D6193" w:rsidRPr="00542151" w14:paraId="29AC25A4" w14:textId="77777777" w:rsidTr="005A72F1">
              <w:trPr>
                <w:trHeight w:val="251"/>
              </w:trPr>
              <w:tc>
                <w:tcPr>
                  <w:tcW w:w="3060" w:type="dxa"/>
                </w:tcPr>
                <w:p w14:paraId="63CF75B2" w14:textId="1F9F34F6" w:rsidR="005D6193" w:rsidRPr="000B2081" w:rsidRDefault="005D6193" w:rsidP="009847CB">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(1</w:t>
                  </w:r>
                  <w:r w:rsidR="00D00C3B">
                    <w:rPr>
                      <w:rFonts w:ascii="Calibri" w:eastAsiaTheme="minorEastAsia" w:hAnsi="Calibri" w:cs="Calibri"/>
                      <w:b/>
                      <w:color w:val="auto"/>
                      <w:sz w:val="18"/>
                      <w:szCs w:val="18"/>
                    </w:rPr>
                    <w:t>)</w:t>
                  </w:r>
                  <w:sdt>
                    <w:sdtPr>
                      <w:rPr>
                        <w:rStyle w:val="15"/>
                      </w:rPr>
                      <w:id w:val="-1788653309"/>
                      <w:lock w:val="sdtLocked"/>
                      <w:placeholder>
                        <w:docPart w:val="2868970ED5584E57A38FE9267000CBCD"/>
                      </w:placeholder>
                      <w:showingPlcHdr/>
                      <w:text/>
                    </w:sdtPr>
                    <w:sdtEndPr>
                      <w:rPr>
                        <w:rStyle w:val="a0"/>
                        <w:rFonts w:ascii="Calibri" w:eastAsiaTheme="minorEastAsia" w:hAnsi="Calibri" w:cs="Calibri"/>
                        <w:b w:val="0"/>
                        <w:color w:val="auto"/>
                        <w:sz w:val="20"/>
                        <w:szCs w:val="18"/>
                        <w:u w:val="none"/>
                      </w:rPr>
                    </w:sdtEndPr>
                    <w:sdtContent>
                      <w:permStart w:id="1414205836" w:edGrp="everyone"/>
                      <w:r w:rsidR="00D00C3B" w:rsidRPr="00747DB7">
                        <w:rPr>
                          <w:rStyle w:val="a4"/>
                          <w:rFonts w:hint="eastAsia"/>
                          <w:vanish/>
                        </w:rPr>
                        <w:t>按一下輸入</w:t>
                      </w:r>
                      <w:r w:rsidR="009847CB" w:rsidRPr="00747DB7">
                        <w:rPr>
                          <w:rStyle w:val="a4"/>
                          <w:rFonts w:hint="eastAsia"/>
                          <w:vanish/>
                        </w:rPr>
                        <w:t>姓名</w:t>
                      </w:r>
                      <w:r w:rsidR="00D00C3B" w:rsidRPr="00747DB7">
                        <w:rPr>
                          <w:rStyle w:val="a4"/>
                          <w:rFonts w:hint="eastAsia"/>
                          <w:vanish/>
                        </w:rPr>
                        <w:t>。</w:t>
                      </w:r>
                      <w:permEnd w:id="1414205836"/>
                    </w:sdtContent>
                  </w:sdt>
                  <w:r w:rsidR="001338E8">
                    <w:rPr>
                      <w:rStyle w:val="120"/>
                    </w:rPr>
                    <w:t xml:space="preserve"> </w:t>
                  </w:r>
                </w:p>
              </w:tc>
              <w:tc>
                <w:tcPr>
                  <w:tcW w:w="3061" w:type="dxa"/>
                </w:tcPr>
                <w:p w14:paraId="28E30E66" w14:textId="5BC8B903" w:rsidR="005D6193" w:rsidRPr="000B2081" w:rsidRDefault="005D6193" w:rsidP="009847CB">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(2)</w:t>
                  </w:r>
                  <w:sdt>
                    <w:sdtPr>
                      <w:rPr>
                        <w:rStyle w:val="15"/>
                      </w:rPr>
                      <w:id w:val="-285269029"/>
                      <w:placeholder>
                        <w:docPart w:val="E7C309877B384730951BBDB95C396DC0"/>
                      </w:placeholder>
                      <w:showingPlcHdr/>
                      <w:text/>
                    </w:sdtPr>
                    <w:sdtEndPr>
                      <w:rPr>
                        <w:rStyle w:val="a0"/>
                        <w:rFonts w:ascii="Calibri" w:eastAsiaTheme="minorEastAsia" w:hAnsi="Calibri" w:cs="Calibri"/>
                        <w:b w:val="0"/>
                        <w:color w:val="auto"/>
                        <w:sz w:val="20"/>
                        <w:szCs w:val="18"/>
                        <w:u w:val="none"/>
                      </w:rPr>
                    </w:sdtEndPr>
                    <w:sdtContent>
                      <w:permStart w:id="319696739" w:edGrp="everyone"/>
                      <w:r w:rsidR="002B2D72" w:rsidRPr="00747DB7">
                        <w:rPr>
                          <w:rStyle w:val="a4"/>
                          <w:rFonts w:hint="eastAsia"/>
                          <w:vanish/>
                        </w:rPr>
                        <w:t>按一下輸入</w:t>
                      </w:r>
                      <w:r w:rsidR="009847CB" w:rsidRPr="00747DB7">
                        <w:rPr>
                          <w:rStyle w:val="a4"/>
                          <w:rFonts w:hint="eastAsia"/>
                          <w:vanish/>
                        </w:rPr>
                        <w:t>姓名</w:t>
                      </w:r>
                      <w:r w:rsidR="002B2D72" w:rsidRPr="00747DB7">
                        <w:rPr>
                          <w:rStyle w:val="a4"/>
                          <w:rFonts w:hint="eastAsia"/>
                          <w:vanish/>
                        </w:rPr>
                        <w:t>。</w:t>
                      </w:r>
                      <w:permEnd w:id="319696739"/>
                    </w:sdtContent>
                  </w:sdt>
                </w:p>
              </w:tc>
            </w:tr>
            <w:tr w:rsidR="005D6193" w:rsidRPr="00542151" w14:paraId="041FBBF7" w14:textId="77777777" w:rsidTr="005A72F1">
              <w:trPr>
                <w:trHeight w:val="251"/>
              </w:trPr>
              <w:tc>
                <w:tcPr>
                  <w:tcW w:w="3060" w:type="dxa"/>
                </w:tcPr>
                <w:p w14:paraId="4C2CBC19" w14:textId="7A6D2632" w:rsidR="005D6193" w:rsidRPr="000B2081" w:rsidRDefault="005D6193" w:rsidP="009847CB">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(3)</w:t>
                  </w:r>
                  <w:sdt>
                    <w:sdtPr>
                      <w:rPr>
                        <w:rStyle w:val="15"/>
                      </w:rPr>
                      <w:id w:val="1341811753"/>
                      <w:lock w:val="sdtLocked"/>
                      <w:placeholder>
                        <w:docPart w:val="E0A5CF52974847AF9131141D334745BE"/>
                      </w:placeholder>
                      <w:showingPlcHdr/>
                      <w:text/>
                    </w:sdtPr>
                    <w:sdtEndPr>
                      <w:rPr>
                        <w:rStyle w:val="a0"/>
                        <w:rFonts w:ascii="Calibri" w:eastAsiaTheme="minorEastAsia" w:hAnsi="Calibri" w:cs="Calibri"/>
                        <w:b w:val="0"/>
                        <w:color w:val="auto"/>
                        <w:sz w:val="20"/>
                        <w:szCs w:val="18"/>
                        <w:u w:val="none"/>
                      </w:rPr>
                    </w:sdtEndPr>
                    <w:sdtContent>
                      <w:permStart w:id="98238853" w:edGrp="everyone"/>
                      <w:r w:rsidR="002B2D72" w:rsidRPr="00747DB7">
                        <w:rPr>
                          <w:rStyle w:val="a4"/>
                          <w:rFonts w:hint="eastAsia"/>
                          <w:vanish/>
                        </w:rPr>
                        <w:t>按一下輸入</w:t>
                      </w:r>
                      <w:r w:rsidR="009847CB" w:rsidRPr="00747DB7">
                        <w:rPr>
                          <w:rStyle w:val="a4"/>
                          <w:rFonts w:hint="eastAsia"/>
                          <w:vanish/>
                        </w:rPr>
                        <w:t>姓名</w:t>
                      </w:r>
                      <w:r w:rsidR="002B2D72" w:rsidRPr="00747DB7">
                        <w:rPr>
                          <w:rStyle w:val="a4"/>
                          <w:rFonts w:hint="eastAsia"/>
                          <w:vanish/>
                        </w:rPr>
                        <w:t>。</w:t>
                      </w:r>
                      <w:permEnd w:id="98238853"/>
                    </w:sdtContent>
                  </w:sdt>
                </w:p>
              </w:tc>
              <w:tc>
                <w:tcPr>
                  <w:tcW w:w="3061" w:type="dxa"/>
                </w:tcPr>
                <w:p w14:paraId="6B38FBC6" w14:textId="4A046A5A" w:rsidR="005D6193" w:rsidRPr="000B2081" w:rsidRDefault="005D6193" w:rsidP="009847CB">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(4)</w:t>
                  </w:r>
                  <w:sdt>
                    <w:sdtPr>
                      <w:rPr>
                        <w:rStyle w:val="15"/>
                      </w:rPr>
                      <w:id w:val="-1972440791"/>
                      <w:placeholder>
                        <w:docPart w:val="55BCFCACF032489E944C09AEC9830EAD"/>
                      </w:placeholder>
                      <w:showingPlcHdr/>
                      <w:text/>
                    </w:sdtPr>
                    <w:sdtEndPr>
                      <w:rPr>
                        <w:rStyle w:val="a0"/>
                        <w:rFonts w:ascii="Calibri" w:eastAsiaTheme="minorEastAsia" w:hAnsi="Calibri" w:cs="Calibri"/>
                        <w:b w:val="0"/>
                        <w:color w:val="auto"/>
                        <w:sz w:val="20"/>
                        <w:szCs w:val="18"/>
                        <w:u w:val="none"/>
                      </w:rPr>
                    </w:sdtEndPr>
                    <w:sdtContent>
                      <w:permStart w:id="1200496603" w:edGrp="everyone"/>
                      <w:r w:rsidR="002B2D72" w:rsidRPr="00747DB7">
                        <w:rPr>
                          <w:rStyle w:val="a4"/>
                          <w:rFonts w:hint="eastAsia"/>
                          <w:vanish/>
                        </w:rPr>
                        <w:t>按一下輸入</w:t>
                      </w:r>
                      <w:r w:rsidR="009847CB" w:rsidRPr="00747DB7">
                        <w:rPr>
                          <w:rStyle w:val="a4"/>
                          <w:rFonts w:hint="eastAsia"/>
                          <w:vanish/>
                        </w:rPr>
                        <w:t>姓名</w:t>
                      </w:r>
                      <w:r w:rsidR="002B2D72" w:rsidRPr="00747DB7">
                        <w:rPr>
                          <w:rStyle w:val="a4"/>
                          <w:rFonts w:hint="eastAsia"/>
                          <w:vanish/>
                        </w:rPr>
                        <w:t>。</w:t>
                      </w:r>
                      <w:permEnd w:id="1200496603"/>
                    </w:sdtContent>
                  </w:sdt>
                </w:p>
              </w:tc>
            </w:tr>
            <w:tr w:rsidR="005D6193" w:rsidRPr="00542151" w14:paraId="154928CF" w14:textId="77777777" w:rsidTr="005A72F1">
              <w:trPr>
                <w:trHeight w:val="251"/>
              </w:trPr>
              <w:tc>
                <w:tcPr>
                  <w:tcW w:w="3060" w:type="dxa"/>
                </w:tcPr>
                <w:p w14:paraId="507AAEE6" w14:textId="040DEAFC" w:rsidR="005D6193" w:rsidRPr="000B2081" w:rsidRDefault="00131B40" w:rsidP="009847CB">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(5)</w:t>
                  </w:r>
                  <w:sdt>
                    <w:sdtPr>
                      <w:rPr>
                        <w:rStyle w:val="15"/>
                      </w:rPr>
                      <w:id w:val="289715048"/>
                      <w:placeholder>
                        <w:docPart w:val="C1F47466CEC649989E281503F20146E1"/>
                      </w:placeholder>
                      <w:showingPlcHdr/>
                      <w:text/>
                    </w:sdtPr>
                    <w:sdtEndPr>
                      <w:rPr>
                        <w:rStyle w:val="a0"/>
                        <w:rFonts w:ascii="Calibri" w:eastAsiaTheme="minorEastAsia" w:hAnsi="Calibri" w:cs="Calibri"/>
                        <w:b w:val="0"/>
                        <w:color w:val="auto"/>
                        <w:sz w:val="20"/>
                        <w:szCs w:val="18"/>
                        <w:u w:val="none"/>
                      </w:rPr>
                    </w:sdtEndPr>
                    <w:sdtContent>
                      <w:permStart w:id="1339182733" w:edGrp="everyone"/>
                      <w:r w:rsidR="002B2D72" w:rsidRPr="00747DB7">
                        <w:rPr>
                          <w:rStyle w:val="a4"/>
                          <w:rFonts w:hint="eastAsia"/>
                          <w:vanish/>
                        </w:rPr>
                        <w:t>按一下輸入</w:t>
                      </w:r>
                      <w:r w:rsidR="009847CB" w:rsidRPr="00747DB7">
                        <w:rPr>
                          <w:rStyle w:val="a4"/>
                          <w:rFonts w:hint="eastAsia"/>
                          <w:vanish/>
                        </w:rPr>
                        <w:t>姓名</w:t>
                      </w:r>
                      <w:r w:rsidR="002B2D72" w:rsidRPr="00747DB7">
                        <w:rPr>
                          <w:rStyle w:val="a4"/>
                          <w:rFonts w:hint="eastAsia"/>
                          <w:vanish/>
                        </w:rPr>
                        <w:t>。</w:t>
                      </w:r>
                      <w:permEnd w:id="1339182733"/>
                    </w:sdtContent>
                  </w:sdt>
                </w:p>
              </w:tc>
              <w:tc>
                <w:tcPr>
                  <w:tcW w:w="3061" w:type="dxa"/>
                </w:tcPr>
                <w:p w14:paraId="0D9481ED" w14:textId="3C47D38B" w:rsidR="005D6193" w:rsidRPr="000B2081" w:rsidRDefault="00131B40" w:rsidP="009847CB">
                  <w:pPr>
                    <w:pStyle w:val="af9"/>
                    <w:spacing w:after="120" w:line="240" w:lineRule="exact"/>
                    <w:ind w:leftChars="0" w:left="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(6)</w:t>
                  </w:r>
                  <w:sdt>
                    <w:sdtPr>
                      <w:rPr>
                        <w:rStyle w:val="15"/>
                      </w:rPr>
                      <w:id w:val="-996569357"/>
                      <w:placeholder>
                        <w:docPart w:val="D056E3DA0103400886067519B9455E21"/>
                      </w:placeholder>
                      <w:showingPlcHdr/>
                      <w:text/>
                    </w:sdtPr>
                    <w:sdtEndPr>
                      <w:rPr>
                        <w:rStyle w:val="a0"/>
                        <w:rFonts w:ascii="Calibri" w:eastAsiaTheme="minorEastAsia" w:hAnsi="Calibri" w:cs="Calibri"/>
                        <w:b w:val="0"/>
                        <w:color w:val="auto"/>
                        <w:sz w:val="20"/>
                        <w:szCs w:val="18"/>
                        <w:u w:val="none"/>
                      </w:rPr>
                    </w:sdtEndPr>
                    <w:sdtContent>
                      <w:permStart w:id="316807396" w:edGrp="everyone"/>
                      <w:r w:rsidR="002B2D72" w:rsidRPr="00747DB7">
                        <w:rPr>
                          <w:rStyle w:val="a4"/>
                          <w:rFonts w:hint="eastAsia"/>
                          <w:vanish/>
                        </w:rPr>
                        <w:t>按一下輸入</w:t>
                      </w:r>
                      <w:r w:rsidR="009847CB" w:rsidRPr="00747DB7">
                        <w:rPr>
                          <w:rStyle w:val="a4"/>
                          <w:rFonts w:hint="eastAsia"/>
                          <w:vanish/>
                        </w:rPr>
                        <w:t>姓名</w:t>
                      </w:r>
                      <w:r w:rsidR="002B2D72" w:rsidRPr="00747DB7">
                        <w:rPr>
                          <w:rStyle w:val="a4"/>
                          <w:rFonts w:hint="eastAsia"/>
                          <w:vanish/>
                        </w:rPr>
                        <w:t>。</w:t>
                      </w:r>
                      <w:permEnd w:id="316807396"/>
                    </w:sdtContent>
                  </w:sdt>
                </w:p>
              </w:tc>
            </w:tr>
          </w:tbl>
          <w:p w14:paraId="32AF3A28" w14:textId="77777777" w:rsidR="005D6193" w:rsidRPr="000B2081" w:rsidRDefault="005D6193" w:rsidP="005A72F1">
            <w:pPr>
              <w:pStyle w:val="af9"/>
              <w:spacing w:after="0" w:line="240" w:lineRule="exact"/>
              <w:ind w:leftChars="0" w:left="7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5D6193" w:rsidRPr="00542151" w14:paraId="17C2CCD5"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529" w:type="dxa"/>
          </w:tcPr>
          <w:p w14:paraId="2C531138" w14:textId="54D70F7D" w:rsidR="005D6193" w:rsidRPr="00847576" w:rsidRDefault="00573194" w:rsidP="005A72F1">
            <w:pPr>
              <w:spacing w:line="240" w:lineRule="exact"/>
              <w:jc w:val="both"/>
              <w:rPr>
                <w:rStyle w:val="111"/>
                <w:b w:val="0"/>
                <w:szCs w:val="24"/>
              </w:rPr>
            </w:pPr>
            <w:sdt>
              <w:sdtPr>
                <w:rPr>
                  <w:rStyle w:val="111"/>
                  <w:szCs w:val="24"/>
                </w:rPr>
                <w:id w:val="-633710424"/>
                <w14:checkbox>
                  <w14:checked w14:val="0"/>
                  <w14:checkedState w14:val="0052" w14:font="Wingdings 2"/>
                  <w14:uncheckedState w14:val="2610" w14:font="MS Gothic"/>
                </w14:checkbox>
              </w:sdtPr>
              <w:sdtEndPr>
                <w:rPr>
                  <w:rStyle w:val="111"/>
                </w:rPr>
              </w:sdtEndPr>
              <w:sdtContent>
                <w:permStart w:id="1871215046" w:edGrp="everyone"/>
                <w:r w:rsidR="00AB3E7F">
                  <w:rPr>
                    <w:rStyle w:val="111"/>
                    <w:rFonts w:ascii="MS Gothic" w:eastAsia="MS Gothic" w:hAnsi="MS Gothic" w:hint="eastAsia"/>
                    <w:szCs w:val="24"/>
                  </w:rPr>
                  <w:t>☐</w:t>
                </w:r>
              </w:sdtContent>
            </w:sdt>
            <w:permEnd w:id="1871215046"/>
          </w:p>
        </w:tc>
        <w:tc>
          <w:tcPr>
            <w:tcW w:w="10239" w:type="dxa"/>
            <w:gridSpan w:val="2"/>
            <w:shd w:val="clear" w:color="auto" w:fill="auto"/>
          </w:tcPr>
          <w:p w14:paraId="09C86558" w14:textId="77777777" w:rsidR="005D6193" w:rsidRPr="000B2081" w:rsidRDefault="005D6193" w:rsidP="005A72F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本公司乃非營利機構</w:t>
            </w:r>
            <w:r w:rsidRPr="000B2081">
              <w:rPr>
                <w:rFonts w:ascii="Calibri" w:eastAsiaTheme="minorEastAsia" w:hAnsi="Calibri" w:cs="Calibri"/>
                <w:sz w:val="18"/>
                <w:szCs w:val="18"/>
              </w:rPr>
              <w:t xml:space="preserve"> </w:t>
            </w:r>
            <w:r w:rsidRPr="000B2081">
              <w:rPr>
                <w:rFonts w:ascii="Calibri" w:eastAsiaTheme="minorEastAsia" w:hAnsi="Calibri" w:cs="Calibri"/>
                <w:b/>
                <w:color w:val="auto"/>
                <w:sz w:val="18"/>
                <w:szCs w:val="18"/>
              </w:rPr>
              <w:t>The Customer is a non-profit organization that meets the following requirements:</w:t>
            </w:r>
          </w:p>
          <w:p w14:paraId="67E485D5" w14:textId="77777777" w:rsidR="005D6193" w:rsidRPr="000B2081" w:rsidRDefault="005D6193" w:rsidP="005A72F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且符合下列條件：</w:t>
            </w:r>
            <w:r w:rsidRPr="000B2081">
              <w:rPr>
                <w:rFonts w:ascii="Calibri" w:eastAsiaTheme="minorEastAsia" w:hAnsi="Calibri" w:cs="Calibri"/>
                <w:b/>
                <w:color w:val="auto"/>
                <w:sz w:val="18"/>
                <w:szCs w:val="18"/>
              </w:rPr>
              <w:t xml:space="preserve"> </w:t>
            </w:r>
          </w:p>
          <w:p w14:paraId="44EF244E" w14:textId="0DC35C65" w:rsidR="005D6193" w:rsidRPr="000B2081" w:rsidRDefault="005D6193" w:rsidP="005A72F1">
            <w:pPr>
              <w:pStyle w:val="af9"/>
              <w:numPr>
                <w:ilvl w:val="0"/>
                <w:numId w:val="24"/>
              </w:numPr>
              <w:spacing w:line="240" w:lineRule="exact"/>
              <w:ind w:leftChars="52"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僅以宗教、慈善、科學、藝術、文化或教育之目的，在其居住國設立及存續；且</w:t>
            </w:r>
          </w:p>
          <w:p w14:paraId="25509BB4" w14:textId="77777777" w:rsidR="005D6193" w:rsidRPr="000B2081" w:rsidRDefault="005D6193" w:rsidP="005A72F1">
            <w:pPr>
              <w:pStyle w:val="af9"/>
              <w:spacing w:line="240" w:lineRule="exact"/>
              <w:ind w:leftChars="0"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entity is established and maintained in its country of residence exclusively for religious, charitable, scientific, artistic, cultural or educational purposes; and</w:t>
            </w:r>
          </w:p>
          <w:p w14:paraId="20721A4A" w14:textId="77777777" w:rsidR="005D6193" w:rsidRPr="000B2081" w:rsidRDefault="005D6193" w:rsidP="005A72F1">
            <w:pPr>
              <w:pStyle w:val="af9"/>
              <w:numPr>
                <w:ilvl w:val="0"/>
                <w:numId w:val="24"/>
              </w:numPr>
              <w:spacing w:line="240" w:lineRule="exact"/>
              <w:ind w:leftChars="52"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在其居住國免繳納所得稅；且</w:t>
            </w:r>
            <w:r w:rsidRPr="000B2081">
              <w:rPr>
                <w:rFonts w:ascii="Calibri" w:eastAsiaTheme="minorEastAsia" w:hAnsi="Calibri" w:cs="Calibri"/>
                <w:b/>
                <w:color w:val="auto"/>
                <w:sz w:val="18"/>
                <w:szCs w:val="18"/>
              </w:rPr>
              <w:tab/>
            </w:r>
          </w:p>
          <w:p w14:paraId="546750D0" w14:textId="77777777" w:rsidR="005D6193" w:rsidRPr="000B2081" w:rsidRDefault="005D6193" w:rsidP="005A72F1">
            <w:pPr>
              <w:pStyle w:val="af9"/>
              <w:spacing w:line="240" w:lineRule="exact"/>
              <w:ind w:leftChars="0"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entity is exempt from income tax in its country of residence; and</w:t>
            </w:r>
          </w:p>
          <w:p w14:paraId="1A9423CA" w14:textId="77777777" w:rsidR="005D6193" w:rsidRPr="000B2081" w:rsidRDefault="005D6193" w:rsidP="005A72F1">
            <w:pPr>
              <w:pStyle w:val="af9"/>
              <w:numPr>
                <w:ilvl w:val="0"/>
                <w:numId w:val="24"/>
              </w:numPr>
              <w:spacing w:line="240" w:lineRule="exact"/>
              <w:ind w:leftChars="52"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無任何股東或成員對其收入或資產享有所有權或受益權；且</w:t>
            </w:r>
          </w:p>
          <w:p w14:paraId="402DC942" w14:textId="77777777" w:rsidR="005D6193" w:rsidRPr="000B2081" w:rsidRDefault="005D6193" w:rsidP="005A72F1">
            <w:pPr>
              <w:pStyle w:val="af9"/>
              <w:spacing w:line="240" w:lineRule="exact"/>
              <w:ind w:leftChars="0"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entity has no shareholders or members who have a proprietary or beneficial interest in its income or assets; and</w:t>
            </w:r>
          </w:p>
          <w:p w14:paraId="378ED0C1" w14:textId="77777777" w:rsidR="005D6193" w:rsidRPr="000B2081" w:rsidRDefault="005D6193" w:rsidP="005A72F1">
            <w:pPr>
              <w:pStyle w:val="af9"/>
              <w:numPr>
                <w:ilvl w:val="0"/>
                <w:numId w:val="24"/>
              </w:numPr>
              <w:spacing w:line="240" w:lineRule="exact"/>
              <w:ind w:leftChars="52"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除從事公益慈善活動、支付勞務報酬或購買合理市價之財產外，該組織之居住國法律或其設立文件均不允許該組織的任何收入或資產分配予個人或非公益法人；或為個人或非公益法人之利益而使用其收入或資產；並且</w:t>
            </w:r>
          </w:p>
          <w:p w14:paraId="7CEB458A" w14:textId="2B4D980D" w:rsidR="005D6193" w:rsidRPr="000B2081" w:rsidRDefault="005D6193" w:rsidP="005A72F1">
            <w:pPr>
              <w:pStyle w:val="af9"/>
              <w:spacing w:line="240" w:lineRule="exact"/>
              <w:ind w:leftChars="0"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Neither the applicable laws of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country of residence nor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formation documents permit any income or assets of the entity to be distributed to, or applied for the benefit of, a private person or non-charitable entity other than pursuant to the conduct of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charitable activities or as payment of reasonable compensation for services rendered or payment representing the fair market value of property which the entity has purchased; and</w:t>
            </w:r>
          </w:p>
          <w:p w14:paraId="68D7BFA2" w14:textId="77777777" w:rsidR="005D6193" w:rsidRPr="000B2081" w:rsidRDefault="005D6193" w:rsidP="005A72F1">
            <w:pPr>
              <w:pStyle w:val="af9"/>
              <w:numPr>
                <w:ilvl w:val="0"/>
                <w:numId w:val="24"/>
              </w:numPr>
              <w:spacing w:line="240" w:lineRule="exact"/>
              <w:ind w:leftChars="52" w:left="464"/>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該組織之居住國法律或其設立文件規定，在該組織清算或解散時，其全部資產須分配予外國政府、外國政府的延伸部分、外國政府所控制之法人、或其它符合本項條件之非營利組織、或歸還給該組織居住國之政府或該政府的任何分支機關。</w:t>
            </w:r>
          </w:p>
          <w:p w14:paraId="37DF9779" w14:textId="15083F57" w:rsidR="005D6193" w:rsidRPr="000B2081" w:rsidRDefault="005D6193" w:rsidP="005A72F1">
            <w:pPr>
              <w:spacing w:line="240" w:lineRule="exact"/>
              <w:ind w:left="492"/>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applicable laws of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country of residence or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formation documents require that, upon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liquidation or dissolution, all of its assets be distributed to an entity that is a foreign government, an integral part of a foreign government, a controlled entity of a foreign government, or another organization that meet the requirements of this item  or escheats to the government of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country of residence or any political subdivision thereof.</w:t>
            </w:r>
          </w:p>
        </w:tc>
      </w:tr>
      <w:tr w:rsidR="005D6193" w:rsidRPr="00542151" w14:paraId="58C1DB2B" w14:textId="77777777" w:rsidTr="005A72F1">
        <w:trPr>
          <w:cnfStyle w:val="010000000000" w:firstRow="0" w:lastRow="1" w:firstColumn="0" w:lastColumn="0" w:oddVBand="0" w:evenVBand="0" w:oddHBand="0"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529" w:type="dxa"/>
          </w:tcPr>
          <w:p w14:paraId="2738D2FC" w14:textId="79D2F2AF" w:rsidR="005D6193" w:rsidRPr="000B2081" w:rsidRDefault="00573194" w:rsidP="005A72F1">
            <w:pPr>
              <w:spacing w:line="240" w:lineRule="exact"/>
              <w:jc w:val="both"/>
              <w:rPr>
                <w:rFonts w:ascii="Calibri" w:eastAsiaTheme="minorEastAsia" w:hAnsi="Calibri" w:cs="Calibri"/>
                <w:color w:val="auto"/>
                <w:sz w:val="18"/>
                <w:szCs w:val="18"/>
              </w:rPr>
            </w:pPr>
            <w:sdt>
              <w:sdtPr>
                <w:rPr>
                  <w:rStyle w:val="140"/>
                  <w:color w:val="auto"/>
                  <w:sz w:val="24"/>
                  <w:szCs w:val="24"/>
                </w:rPr>
                <w:id w:val="-1248648755"/>
                <w14:checkbox>
                  <w14:checked w14:val="0"/>
                  <w14:checkedState w14:val="0052" w14:font="Wingdings 2"/>
                  <w14:uncheckedState w14:val="2610" w14:font="MS Gothic"/>
                </w14:checkbox>
              </w:sdtPr>
              <w:sdtEndPr>
                <w:rPr>
                  <w:rStyle w:val="140"/>
                </w:rPr>
              </w:sdtEndPr>
              <w:sdtContent>
                <w:permStart w:id="758070620" w:edGrp="everyone"/>
                <w:r w:rsidR="00AB3E7F">
                  <w:rPr>
                    <w:rStyle w:val="140"/>
                    <w:rFonts w:ascii="MS Gothic" w:eastAsia="MS Gothic" w:hAnsi="MS Gothic" w:hint="eastAsia"/>
                    <w:b/>
                    <w:color w:val="auto"/>
                    <w:sz w:val="24"/>
                    <w:szCs w:val="24"/>
                  </w:rPr>
                  <w:t>☐</w:t>
                </w:r>
              </w:sdtContent>
            </w:sdt>
            <w:permEnd w:id="758070620"/>
          </w:p>
        </w:tc>
        <w:tc>
          <w:tcPr>
            <w:tcW w:w="10239" w:type="dxa"/>
            <w:gridSpan w:val="2"/>
            <w:shd w:val="clear" w:color="auto" w:fill="auto"/>
          </w:tcPr>
          <w:p w14:paraId="4A02CB96" w14:textId="13F23B85" w:rsidR="005D6193" w:rsidRPr="000B2081" w:rsidRDefault="002A3AAA" w:rsidP="005A72F1">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542151">
              <w:rPr>
                <w:rFonts w:ascii="Calibri" w:eastAsiaTheme="minorEastAsia" w:hAnsi="Calibri" w:cs="Calibri" w:hint="eastAsia"/>
                <w:color w:val="auto"/>
                <w:sz w:val="18"/>
                <w:szCs w:val="18"/>
              </w:rPr>
              <w:t>本公司非屬上開五種法人型態。如金融機構、政府機構、國際組織、退休基金等專業機構法人，請填寫美國國稅局</w:t>
            </w:r>
            <w:r w:rsidRPr="00542151">
              <w:rPr>
                <w:rFonts w:ascii="Calibri" w:eastAsiaTheme="minorEastAsia" w:hAnsi="Calibri" w:cs="Calibri"/>
                <w:color w:val="auto"/>
                <w:sz w:val="18"/>
                <w:szCs w:val="18"/>
              </w:rPr>
              <w:t>(IRS)W-8</w:t>
            </w:r>
            <w:r w:rsidRPr="00542151">
              <w:rPr>
                <w:rFonts w:ascii="Calibri" w:eastAsiaTheme="minorEastAsia" w:hAnsi="Calibri" w:cs="Calibri" w:hint="eastAsia"/>
                <w:color w:val="auto"/>
                <w:sz w:val="18"/>
                <w:szCs w:val="18"/>
              </w:rPr>
              <w:t>系列</w:t>
            </w:r>
            <w:r w:rsidRPr="00542151">
              <w:rPr>
                <w:rFonts w:ascii="Calibri" w:eastAsiaTheme="minorEastAsia" w:hAnsi="Calibri" w:cs="Calibri"/>
                <w:color w:val="auto"/>
                <w:sz w:val="18"/>
                <w:szCs w:val="18"/>
              </w:rPr>
              <w:t>(</w:t>
            </w:r>
            <w:r w:rsidRPr="00542151">
              <w:rPr>
                <w:rFonts w:ascii="Calibri" w:eastAsiaTheme="minorEastAsia" w:hAnsi="Calibri" w:cs="Calibri" w:hint="eastAsia"/>
                <w:color w:val="auto"/>
                <w:sz w:val="18"/>
                <w:szCs w:val="18"/>
              </w:rPr>
              <w:t>如</w:t>
            </w:r>
            <w:r w:rsidRPr="00542151">
              <w:rPr>
                <w:rFonts w:ascii="Calibri" w:eastAsiaTheme="minorEastAsia" w:hAnsi="Calibri" w:cs="Calibri"/>
                <w:color w:val="auto"/>
                <w:sz w:val="18"/>
                <w:szCs w:val="18"/>
              </w:rPr>
              <w:t>W-8BEN-E</w:t>
            </w:r>
            <w:r w:rsidRPr="00542151">
              <w:rPr>
                <w:rFonts w:ascii="Calibri" w:eastAsiaTheme="minorEastAsia" w:hAnsi="Calibri" w:cs="Calibri" w:hint="eastAsia"/>
                <w:color w:val="auto"/>
                <w:sz w:val="18"/>
                <w:szCs w:val="18"/>
              </w:rPr>
              <w:t>、</w:t>
            </w:r>
            <w:r w:rsidRPr="00542151">
              <w:rPr>
                <w:rFonts w:ascii="Calibri" w:eastAsiaTheme="minorEastAsia" w:hAnsi="Calibri" w:cs="Calibri"/>
                <w:color w:val="auto"/>
                <w:sz w:val="18"/>
                <w:szCs w:val="18"/>
              </w:rPr>
              <w:t>W-8IMY</w:t>
            </w:r>
            <w:r w:rsidRPr="00542151">
              <w:rPr>
                <w:rFonts w:ascii="Calibri" w:eastAsiaTheme="minorEastAsia" w:hAnsi="Calibri" w:cs="Calibri" w:hint="eastAsia"/>
                <w:color w:val="auto"/>
                <w:sz w:val="18"/>
                <w:szCs w:val="18"/>
              </w:rPr>
              <w:t>等</w:t>
            </w:r>
            <w:r w:rsidRPr="00542151">
              <w:rPr>
                <w:rFonts w:ascii="Calibri" w:eastAsiaTheme="minorEastAsia" w:hAnsi="Calibri" w:cs="Calibri"/>
                <w:color w:val="auto"/>
                <w:sz w:val="18"/>
                <w:szCs w:val="18"/>
              </w:rPr>
              <w:t>)</w:t>
            </w:r>
            <w:r w:rsidRPr="00542151">
              <w:rPr>
                <w:rFonts w:ascii="Calibri" w:eastAsiaTheme="minorEastAsia" w:hAnsi="Calibri" w:cs="Calibri" w:hint="eastAsia"/>
                <w:color w:val="auto"/>
                <w:sz w:val="18"/>
                <w:szCs w:val="18"/>
              </w:rPr>
              <w:t>或</w:t>
            </w:r>
            <w:r w:rsidRPr="00542151">
              <w:rPr>
                <w:rFonts w:ascii="Calibri" w:eastAsiaTheme="minorEastAsia" w:hAnsi="Calibri" w:cs="Calibri"/>
                <w:color w:val="auto"/>
                <w:sz w:val="18"/>
                <w:szCs w:val="18"/>
              </w:rPr>
              <w:t>W-9</w:t>
            </w:r>
            <w:r w:rsidRPr="00542151">
              <w:rPr>
                <w:rFonts w:ascii="Calibri" w:eastAsiaTheme="minorEastAsia" w:hAnsi="Calibri" w:cs="Calibri" w:hint="eastAsia"/>
                <w:color w:val="auto"/>
                <w:sz w:val="18"/>
                <w:szCs w:val="18"/>
              </w:rPr>
              <w:t>之正式文件，以茲證明</w:t>
            </w:r>
            <w:r w:rsidRPr="00542151">
              <w:rPr>
                <w:rFonts w:ascii="Calibri" w:eastAsiaTheme="minorEastAsia" w:hAnsi="Calibri" w:cs="Calibri"/>
                <w:color w:val="auto"/>
                <w:sz w:val="18"/>
                <w:szCs w:val="18"/>
              </w:rPr>
              <w:t>FATCA</w:t>
            </w:r>
            <w:r w:rsidRPr="00542151">
              <w:rPr>
                <w:rFonts w:ascii="Calibri" w:eastAsiaTheme="minorEastAsia" w:hAnsi="Calibri" w:cs="Calibri" w:hint="eastAsia"/>
                <w:color w:val="auto"/>
                <w:sz w:val="18"/>
                <w:szCs w:val="18"/>
              </w:rPr>
              <w:t>身分</w:t>
            </w:r>
          </w:p>
          <w:p w14:paraId="6849229D" w14:textId="3EF6454C" w:rsidR="005D6193" w:rsidRPr="000B2081" w:rsidRDefault="001B080D" w:rsidP="005A72F1">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rPr>
            </w:pPr>
            <w:r>
              <w:rPr>
                <w:rFonts w:ascii="Calibri" w:eastAsiaTheme="minorEastAsia" w:hAnsi="Calibri" w:cs="Calibri"/>
                <w:caps w:val="0"/>
                <w:color w:val="auto"/>
                <w:sz w:val="18"/>
                <w:szCs w:val="18"/>
              </w:rPr>
              <w:t>The C</w:t>
            </w:r>
            <w:r w:rsidRPr="00542151">
              <w:rPr>
                <w:rFonts w:ascii="Calibri" w:eastAsiaTheme="minorEastAsia" w:hAnsi="Calibri" w:cs="Calibri"/>
                <w:caps w:val="0"/>
                <w:color w:val="auto"/>
                <w:sz w:val="18"/>
                <w:szCs w:val="18"/>
              </w:rPr>
              <w:t>ustomer is not an entity mentioned above (e.g. Financial institution, government institution, international organization, retirement fund, and etc.), please complete irs form</w:t>
            </w:r>
            <w:r w:rsidR="002A3AAA" w:rsidRPr="00542151">
              <w:rPr>
                <w:rFonts w:ascii="Calibri" w:eastAsiaTheme="minorEastAsia" w:hAnsi="Calibri" w:cs="Calibri"/>
                <w:color w:val="auto"/>
                <w:sz w:val="18"/>
                <w:szCs w:val="18"/>
              </w:rPr>
              <w:t xml:space="preserve"> W-8 Or W-9.  </w:t>
            </w:r>
          </w:p>
        </w:tc>
      </w:tr>
    </w:tbl>
    <w:p w14:paraId="2E1AAC29" w14:textId="77777777" w:rsidR="005D6193" w:rsidRPr="000B2081" w:rsidRDefault="005D6193" w:rsidP="000B2081">
      <w:pPr>
        <w:rPr>
          <w:rFonts w:ascii="Calibri" w:eastAsiaTheme="minorEastAsia" w:hAnsi="Calibri" w:cs="Calibri"/>
        </w:rPr>
      </w:pPr>
    </w:p>
    <w:p w14:paraId="1D100BBB" w14:textId="0CDC8923" w:rsidR="009F2991" w:rsidRPr="000B2081" w:rsidRDefault="00564261" w:rsidP="000B2081">
      <w:pPr>
        <w:pStyle w:val="10"/>
        <w:spacing w:beforeLines="200" w:before="480" w:after="240" w:line="240" w:lineRule="atLeast"/>
        <w:rPr>
          <w:rFonts w:ascii="Calibri" w:eastAsiaTheme="minorEastAsia" w:hAnsi="Calibri" w:cs="Calibri"/>
          <w:b/>
          <w:color w:val="FF0000"/>
          <w:sz w:val="24"/>
          <w:szCs w:val="24"/>
          <w:shd w:val="clear" w:color="auto" w:fill="FFFFFF" w:themeFill="background1"/>
        </w:rPr>
      </w:pPr>
      <w:r w:rsidRPr="000B2081">
        <w:rPr>
          <w:rFonts w:ascii="Calibri" w:eastAsiaTheme="minorEastAsia" w:hAnsi="Calibri" w:cs="Calibri" w:hint="eastAsia"/>
          <w:b/>
          <w:color w:val="FF0000"/>
          <w:sz w:val="24"/>
          <w:szCs w:val="24"/>
          <w:shd w:val="clear" w:color="auto" w:fill="FFFFFF" w:themeFill="background1"/>
          <w:lang w:val="zh-TW"/>
        </w:rPr>
        <w:t>董事</w:t>
      </w:r>
      <w:r w:rsidRPr="000B2081">
        <w:rPr>
          <w:rFonts w:ascii="Calibri" w:eastAsiaTheme="minorEastAsia" w:hAnsi="Calibri" w:cs="Calibri"/>
          <w:b/>
          <w:color w:val="FF0000"/>
          <w:sz w:val="24"/>
          <w:szCs w:val="24"/>
          <w:shd w:val="clear" w:color="auto" w:fill="FFFFFF" w:themeFill="background1"/>
          <w:lang w:val="zh-TW"/>
        </w:rPr>
        <w:t>/</w:t>
      </w:r>
      <w:r w:rsidRPr="000B2081">
        <w:rPr>
          <w:rFonts w:ascii="Calibri" w:eastAsiaTheme="minorEastAsia" w:hAnsi="Calibri" w:cs="Calibri" w:hint="eastAsia"/>
          <w:b/>
          <w:color w:val="FF0000"/>
          <w:sz w:val="24"/>
          <w:szCs w:val="24"/>
          <w:shd w:val="clear" w:color="auto" w:fill="FFFFFF" w:themeFill="background1"/>
          <w:lang w:val="zh-TW"/>
        </w:rPr>
        <w:t>股東</w:t>
      </w:r>
      <w:r w:rsidRPr="000B2081">
        <w:rPr>
          <w:rFonts w:ascii="Calibri" w:eastAsiaTheme="minorEastAsia" w:hAnsi="Calibri" w:cs="Calibri"/>
          <w:b/>
          <w:color w:val="FF0000"/>
          <w:sz w:val="24"/>
          <w:szCs w:val="24"/>
          <w:shd w:val="clear" w:color="auto" w:fill="FFFFFF" w:themeFill="background1"/>
          <w:lang w:val="zh-TW"/>
        </w:rPr>
        <w:t>/</w:t>
      </w:r>
      <w:r w:rsidRPr="000B2081">
        <w:rPr>
          <w:rFonts w:ascii="Calibri" w:eastAsiaTheme="minorEastAsia" w:hAnsi="Calibri" w:cs="Calibri" w:hint="eastAsia"/>
          <w:b/>
          <w:color w:val="FF0000"/>
          <w:sz w:val="24"/>
          <w:szCs w:val="24"/>
          <w:shd w:val="clear" w:color="auto" w:fill="FFFFFF" w:themeFill="background1"/>
          <w:lang w:val="zh-TW"/>
        </w:rPr>
        <w:t>合夥人</w:t>
      </w:r>
      <w:r w:rsidRPr="000B2081">
        <w:rPr>
          <w:rFonts w:ascii="Calibri" w:eastAsiaTheme="minorEastAsia" w:hAnsi="Calibri" w:cs="Calibri"/>
          <w:b/>
          <w:color w:val="FF0000"/>
          <w:sz w:val="24"/>
          <w:szCs w:val="24"/>
          <w:shd w:val="clear" w:color="auto" w:fill="FFFFFF" w:themeFill="background1"/>
          <w:lang w:val="zh-TW"/>
        </w:rPr>
        <w:t>/</w:t>
      </w:r>
      <w:r w:rsidRPr="000B2081">
        <w:rPr>
          <w:rFonts w:ascii="Calibri" w:eastAsiaTheme="minorEastAsia" w:hAnsi="Calibri" w:cs="Calibri" w:hint="eastAsia"/>
          <w:b/>
          <w:color w:val="FF0000"/>
          <w:sz w:val="24"/>
          <w:szCs w:val="24"/>
          <w:shd w:val="clear" w:color="auto" w:fill="FFFFFF" w:themeFill="background1"/>
          <w:lang w:val="zh-TW"/>
        </w:rPr>
        <w:t>受託人</w:t>
      </w:r>
      <w:r w:rsidRPr="000B2081">
        <w:rPr>
          <w:rFonts w:ascii="Calibri" w:eastAsiaTheme="minorEastAsia" w:hAnsi="Calibri" w:cs="Calibri"/>
          <w:b/>
          <w:color w:val="FF0000"/>
          <w:sz w:val="24"/>
          <w:szCs w:val="24"/>
          <w:shd w:val="clear" w:color="auto" w:fill="FFFFFF" w:themeFill="background1"/>
          <w:lang w:val="zh-TW"/>
        </w:rPr>
        <w:t>/</w:t>
      </w:r>
      <w:r w:rsidRPr="000B2081">
        <w:rPr>
          <w:rFonts w:ascii="Calibri" w:eastAsiaTheme="minorEastAsia" w:hAnsi="Calibri" w:cs="Calibri" w:hint="eastAsia"/>
          <w:b/>
          <w:color w:val="FF0000"/>
          <w:sz w:val="24"/>
          <w:szCs w:val="24"/>
          <w:shd w:val="clear" w:color="auto" w:fill="FFFFFF" w:themeFill="background1"/>
          <w:lang w:val="zh-TW"/>
        </w:rPr>
        <w:t>實益擁有人</w:t>
      </w:r>
      <w:r w:rsidRPr="000B2081">
        <w:rPr>
          <w:rFonts w:ascii="Calibri" w:eastAsiaTheme="minorEastAsia" w:hAnsi="Calibri" w:cs="Calibri"/>
          <w:b/>
          <w:color w:val="FF0000"/>
          <w:sz w:val="24"/>
          <w:szCs w:val="24"/>
          <w:shd w:val="clear" w:color="auto" w:fill="FFFFFF" w:themeFill="background1"/>
          <w:lang w:val="zh-TW"/>
        </w:rPr>
        <w:t>背景問卷</w:t>
      </w:r>
      <w:r w:rsidRPr="000B2081">
        <w:rPr>
          <w:rFonts w:ascii="Calibri" w:eastAsiaTheme="minorEastAsia" w:hAnsi="Calibri" w:cs="Calibri"/>
          <w:b/>
          <w:color w:val="FF0000"/>
          <w:sz w:val="24"/>
          <w:szCs w:val="24"/>
          <w:shd w:val="clear" w:color="auto" w:fill="FFFFFF" w:themeFill="background1"/>
        </w:rPr>
        <w:t>Director/Shareholder/Partner/Trustee/Beneficial owner  Background Questionnaire</w:t>
      </w:r>
    </w:p>
    <w:tbl>
      <w:tblPr>
        <w:tblStyle w:val="af8"/>
        <w:tblW w:w="10779" w:type="dxa"/>
        <w:jc w:val="center"/>
        <w:tblLayout w:type="fixed"/>
        <w:tblLook w:val="04C0" w:firstRow="0" w:lastRow="1" w:firstColumn="1" w:lastColumn="0" w:noHBand="0" w:noVBand="1"/>
      </w:tblPr>
      <w:tblGrid>
        <w:gridCol w:w="568"/>
        <w:gridCol w:w="3963"/>
        <w:gridCol w:w="6248"/>
      </w:tblGrid>
      <w:tr w:rsidR="008E450E" w:rsidRPr="00542151" w14:paraId="13C85D03" w14:textId="77777777" w:rsidTr="00DA1A65">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9EB989" w14:textId="77777777" w:rsidR="009F2991" w:rsidRPr="000B2081" w:rsidRDefault="009F2991" w:rsidP="009F2991">
            <w:pPr>
              <w:pStyle w:val="af9"/>
              <w:numPr>
                <w:ilvl w:val="0"/>
                <w:numId w:val="41"/>
              </w:numPr>
              <w:spacing w:line="240" w:lineRule="exact"/>
              <w:ind w:leftChars="0"/>
              <w:jc w:val="both"/>
              <w:rPr>
                <w:rFonts w:ascii="Calibri" w:eastAsiaTheme="minorEastAsia" w:hAnsi="Calibri" w:cs="Calibri"/>
                <w:b/>
                <w:color w:val="404040" w:themeColor="text1" w:themeTint="BF"/>
                <w:sz w:val="18"/>
                <w:szCs w:val="18"/>
                <w:shd w:val="clear" w:color="auto" w:fill="FFFFFF" w:themeFill="background1"/>
              </w:rPr>
            </w:pP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52F52FA" w14:textId="527BCB68" w:rsidR="00F12E9F" w:rsidRPr="000B2081" w:rsidRDefault="00F12E9F" w:rsidP="00474D0E">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lang w:eastAsia="zh-HK"/>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股東</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合夥人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lang w:eastAsia="zh-HK"/>
              </w:rPr>
              <w:t>受託人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實益擁有人</w:t>
            </w:r>
            <w:r w:rsidR="009F2991" w:rsidRPr="000B2081">
              <w:rPr>
                <w:rFonts w:ascii="Calibri" w:eastAsiaTheme="minorEastAsia" w:hAnsi="Calibri" w:cs="Calibri"/>
                <w:b/>
                <w:color w:val="auto"/>
                <w:sz w:val="18"/>
                <w:szCs w:val="18"/>
                <w:shd w:val="clear" w:color="auto" w:fill="FFFFFF" w:themeFill="background1"/>
              </w:rPr>
              <w:t>是否現職或曾任職於本地或海外政府部門之高級官員或擔任公職（如政府委任之委員會等）？</w:t>
            </w:r>
            <w:r w:rsidR="009F2991" w:rsidRPr="000B2081">
              <w:rPr>
                <w:rFonts w:ascii="Calibri" w:eastAsiaTheme="minorEastAsia" w:hAnsi="Calibri" w:cs="Calibri"/>
                <w:b/>
                <w:color w:val="auto"/>
                <w:sz w:val="18"/>
                <w:szCs w:val="18"/>
                <w:shd w:val="clear" w:color="auto" w:fill="FFFFFF" w:themeFill="background1"/>
              </w:rPr>
              <w:t xml:space="preserve"> Is the </w:t>
            </w:r>
            <w:r w:rsidRPr="000B2081">
              <w:rPr>
                <w:rFonts w:ascii="Calibri" w:eastAsiaTheme="minorEastAsia" w:hAnsi="Calibri" w:cs="Calibri"/>
                <w:b/>
                <w:color w:val="auto"/>
                <w:sz w:val="18"/>
                <w:szCs w:val="18"/>
              </w:rPr>
              <w:t>Director(s)/Shareholder(s)/Partner(s)/</w:t>
            </w:r>
            <w:r w:rsidRPr="000B2081">
              <w:rPr>
                <w:rFonts w:ascii="Calibri" w:eastAsiaTheme="minorEastAsia" w:hAnsi="Calibri" w:cs="Calibri"/>
                <w:b/>
                <w:color w:val="auto"/>
                <w:sz w:val="18"/>
                <w:szCs w:val="18"/>
                <w:lang w:eastAsia="zh-HK"/>
              </w:rPr>
              <w:t>Trustee(s)/</w:t>
            </w:r>
          </w:p>
          <w:p w14:paraId="634083E0" w14:textId="4B933539" w:rsidR="009F2991" w:rsidRPr="000B2081" w:rsidRDefault="00F12E9F" w:rsidP="00474D0E">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rPr>
              <w:t>Beneficial owner(s)</w:t>
            </w:r>
            <w:r w:rsidR="009F2991" w:rsidRPr="000B2081">
              <w:rPr>
                <w:rFonts w:ascii="Calibri" w:eastAsiaTheme="minorEastAsia" w:hAnsi="Calibri" w:cs="Calibri"/>
                <w:b/>
                <w:color w:val="auto"/>
                <w:sz w:val="18"/>
                <w:szCs w:val="18"/>
                <w:shd w:val="clear" w:color="auto" w:fill="FFFFFF" w:themeFill="background1"/>
              </w:rPr>
              <w:t xml:space="preserve"> a current or former senior official or member in public office (e.g. appointed member of committee and etc.) in the local or foreign government? </w:t>
            </w:r>
          </w:p>
          <w:p w14:paraId="3D1010AD" w14:textId="77777777" w:rsidR="009F2991" w:rsidRPr="000B2081" w:rsidRDefault="009F2991" w:rsidP="00474D0E">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C5C90B2" w14:textId="2D63CC6C" w:rsidR="009F2991" w:rsidRPr="00EC78E8" w:rsidRDefault="00573194" w:rsidP="00EC78E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40"/>
                  <w:color w:val="auto"/>
                  <w:sz w:val="24"/>
                  <w:szCs w:val="24"/>
                </w:rPr>
                <w:id w:val="-562496242"/>
                <w14:checkbox>
                  <w14:checked w14:val="0"/>
                  <w14:checkedState w14:val="0052" w14:font="Wingdings 2"/>
                  <w14:uncheckedState w14:val="2610" w14:font="MS Gothic"/>
                </w14:checkbox>
              </w:sdtPr>
              <w:sdtEndPr>
                <w:rPr>
                  <w:rStyle w:val="140"/>
                </w:rPr>
              </w:sdtEndPr>
              <w:sdtContent>
                <w:permStart w:id="12222061" w:edGrp="everyone"/>
                <w:r w:rsidR="00DE2187">
                  <w:rPr>
                    <w:rStyle w:val="140"/>
                    <w:rFonts w:ascii="MS Gothic" w:eastAsia="MS Gothic" w:hAnsi="MS Gothic" w:hint="eastAsia"/>
                    <w:color w:val="auto"/>
                    <w:sz w:val="24"/>
                    <w:szCs w:val="24"/>
                  </w:rPr>
                  <w:t>☐</w:t>
                </w:r>
                <w:permEnd w:id="12222061"/>
              </w:sdtContent>
            </w:sdt>
            <w:r w:rsidR="00EC78E8">
              <w:rPr>
                <w:rFonts w:ascii="Calibri" w:eastAsiaTheme="minorEastAsia" w:hAnsi="Calibri" w:cs="Calibri"/>
                <w:sz w:val="18"/>
                <w:szCs w:val="18"/>
                <w:shd w:val="clear" w:color="auto" w:fill="FFFFFF" w:themeFill="background1"/>
              </w:rPr>
              <w:t xml:space="preserve">   </w:t>
            </w:r>
            <w:r w:rsidR="009F2991" w:rsidRPr="00EC78E8">
              <w:rPr>
                <w:rFonts w:ascii="Calibri" w:eastAsiaTheme="minorEastAsia" w:hAnsi="Calibri" w:cs="Calibri"/>
                <w:b/>
                <w:color w:val="auto"/>
                <w:sz w:val="18"/>
                <w:szCs w:val="18"/>
                <w:shd w:val="clear" w:color="auto" w:fill="FFFFFF" w:themeFill="background1"/>
              </w:rPr>
              <w:t>否</w:t>
            </w:r>
            <w:r w:rsidR="009F2991" w:rsidRPr="00EC78E8">
              <w:rPr>
                <w:rFonts w:ascii="Calibri" w:eastAsiaTheme="minorEastAsia" w:hAnsi="Calibri" w:cs="Calibri"/>
                <w:b/>
                <w:color w:val="auto"/>
                <w:sz w:val="18"/>
                <w:szCs w:val="18"/>
                <w:shd w:val="clear" w:color="auto" w:fill="FFFFFF" w:themeFill="background1"/>
              </w:rPr>
              <w:t>No</w:t>
            </w:r>
          </w:p>
          <w:permStart w:id="257457397" w:edGrp="everyone"/>
          <w:p w14:paraId="7627B9F4" w14:textId="41ECBF11" w:rsidR="009F2991" w:rsidRPr="00EC78E8" w:rsidRDefault="00573194" w:rsidP="00EC78E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40"/>
                  <w:color w:val="auto"/>
                  <w:sz w:val="24"/>
                  <w:szCs w:val="24"/>
                </w:rPr>
                <w:id w:val="87439329"/>
                <w14:checkbox>
                  <w14:checked w14:val="0"/>
                  <w14:checkedState w14:val="0052" w14:font="Wingdings 2"/>
                  <w14:uncheckedState w14:val="2610" w14:font="MS Gothic"/>
                </w14:checkbox>
              </w:sdtPr>
              <w:sdtEndPr>
                <w:rPr>
                  <w:rStyle w:val="140"/>
                </w:rPr>
              </w:sdtEndPr>
              <w:sdtContent>
                <w:r w:rsidR="00DE2187">
                  <w:rPr>
                    <w:rStyle w:val="140"/>
                    <w:rFonts w:ascii="MS Gothic" w:eastAsia="MS Gothic" w:hAnsi="MS Gothic" w:hint="eastAsia"/>
                    <w:color w:val="auto"/>
                    <w:sz w:val="24"/>
                    <w:szCs w:val="24"/>
                  </w:rPr>
                  <w:t>☐</w:t>
                </w:r>
              </w:sdtContent>
            </w:sdt>
            <w:r w:rsidR="008A35BF">
              <w:rPr>
                <w:rStyle w:val="140"/>
                <w:color w:val="auto"/>
                <w:sz w:val="24"/>
                <w:szCs w:val="24"/>
              </w:rPr>
              <w:t xml:space="preserve"> </w:t>
            </w:r>
            <w:permEnd w:id="257457397"/>
            <w:r w:rsidR="00EC78E8">
              <w:rPr>
                <w:rStyle w:val="140"/>
                <w:color w:val="auto"/>
              </w:rPr>
              <w:t xml:space="preserve"> </w:t>
            </w:r>
            <w:r w:rsidR="00FC6034" w:rsidRPr="00EC78E8">
              <w:rPr>
                <w:rFonts w:ascii="Calibri" w:eastAsiaTheme="minorEastAsia" w:hAnsi="Calibri" w:cs="Calibri" w:hint="eastAsia"/>
                <w:b/>
                <w:color w:val="auto"/>
                <w:sz w:val="18"/>
                <w:szCs w:val="18"/>
                <w:shd w:val="clear" w:color="auto" w:fill="FFFFFF" w:themeFill="background1"/>
              </w:rPr>
              <w:t>是，</w:t>
            </w:r>
            <w:r w:rsidR="009F2991" w:rsidRPr="00EC78E8">
              <w:rPr>
                <w:rFonts w:ascii="Calibri" w:eastAsiaTheme="minorEastAsia" w:hAnsi="Calibri" w:cs="Calibri"/>
                <w:b/>
                <w:color w:val="auto"/>
                <w:sz w:val="18"/>
                <w:szCs w:val="18"/>
                <w:shd w:val="clear" w:color="auto" w:fill="FFFFFF" w:themeFill="background1"/>
              </w:rPr>
              <w:t>請詳述</w:t>
            </w:r>
            <w:r w:rsidR="009F2991" w:rsidRPr="00EC78E8">
              <w:rPr>
                <w:rFonts w:ascii="Calibri" w:eastAsiaTheme="minorEastAsia" w:hAnsi="Calibri" w:cs="Calibri"/>
                <w:b/>
                <w:color w:val="auto"/>
                <w:sz w:val="18"/>
                <w:szCs w:val="18"/>
                <w:shd w:val="clear" w:color="auto" w:fill="FFFFFF" w:themeFill="background1"/>
              </w:rPr>
              <w:t>*</w:t>
            </w:r>
            <w:r w:rsidR="009F2991" w:rsidRPr="00EC78E8">
              <w:rPr>
                <w:rFonts w:ascii="Calibri" w:eastAsiaTheme="minorEastAsia" w:hAnsi="Calibri" w:cs="Calibri"/>
                <w:b/>
                <w:color w:val="auto"/>
                <w:sz w:val="18"/>
                <w:szCs w:val="18"/>
                <w:shd w:val="clear" w:color="auto" w:fill="FFFFFF" w:themeFill="background1"/>
              </w:rPr>
              <w:t>：</w:t>
            </w:r>
            <w:r w:rsidR="00FC6034" w:rsidRPr="00EC78E8">
              <w:rPr>
                <w:rFonts w:ascii="Calibri" w:eastAsiaTheme="minorEastAsia" w:hAnsi="Calibri" w:cs="Calibri"/>
                <w:b/>
                <w:color w:val="auto"/>
                <w:sz w:val="18"/>
                <w:szCs w:val="18"/>
                <w:shd w:val="clear" w:color="auto" w:fill="FFFFFF" w:themeFill="background1"/>
              </w:rPr>
              <w:t>Yes,</w:t>
            </w:r>
            <w:r w:rsidR="009F2991" w:rsidRPr="00EC78E8">
              <w:rPr>
                <w:rFonts w:ascii="Calibri" w:eastAsiaTheme="minorEastAsia" w:hAnsi="Calibri" w:cs="Calibri"/>
                <w:b/>
                <w:color w:val="auto"/>
                <w:sz w:val="18"/>
                <w:szCs w:val="18"/>
                <w:shd w:val="clear" w:color="auto" w:fill="FFFFFF" w:themeFill="background1"/>
              </w:rPr>
              <w:t>Please specify*:</w:t>
            </w:r>
          </w:p>
          <w:p w14:paraId="6D15B5CE" w14:textId="153DEDA8"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國家及地區</w:t>
            </w:r>
            <w:r w:rsidR="001D4124" w:rsidRPr="000B2081">
              <w:rPr>
                <w:rFonts w:ascii="Calibri" w:eastAsiaTheme="minorEastAsia" w:hAnsi="Calibri" w:cs="Calibri"/>
                <w:b/>
                <w:color w:val="auto"/>
                <w:sz w:val="18"/>
                <w:szCs w:val="18"/>
                <w:shd w:val="clear" w:color="auto" w:fill="FFFFFF" w:themeFill="background1"/>
              </w:rPr>
              <w:t>Country and</w:t>
            </w:r>
            <w:r w:rsidR="00F864C7">
              <w:rPr>
                <w:rFonts w:ascii="Calibri" w:eastAsiaTheme="minorEastAsia" w:hAnsi="Calibri" w:cs="Calibri"/>
                <w:b/>
                <w:color w:val="auto"/>
                <w:sz w:val="18"/>
                <w:szCs w:val="18"/>
                <w:shd w:val="clear" w:color="auto" w:fill="FFFFFF" w:themeFill="background1"/>
              </w:rPr>
              <w:t xml:space="preserve">  District:</w:t>
            </w:r>
            <w:sdt>
              <w:sdtPr>
                <w:rPr>
                  <w:rStyle w:val="15"/>
                </w:rPr>
                <w:id w:val="909110980"/>
                <w:lock w:val="sdtLocked"/>
                <w:placeholder>
                  <w:docPart w:val="DF13F67E74084DCDADED7105481DAEA9"/>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31886803" w:edGrp="everyone"/>
                <w:r w:rsidR="00774C9F" w:rsidRPr="00747DB7">
                  <w:rPr>
                    <w:rStyle w:val="a4"/>
                    <w:rFonts w:hint="eastAsia"/>
                    <w:vanish/>
                  </w:rPr>
                  <w:t>按一下輸入</w:t>
                </w:r>
                <w:r w:rsidR="009847CB" w:rsidRPr="00747DB7">
                  <w:rPr>
                    <w:rStyle w:val="a4"/>
                    <w:rFonts w:hint="eastAsia"/>
                    <w:vanish/>
                  </w:rPr>
                  <w:t>文字</w:t>
                </w:r>
                <w:r w:rsidR="00774C9F" w:rsidRPr="00747DB7">
                  <w:rPr>
                    <w:rStyle w:val="a4"/>
                    <w:rFonts w:hint="eastAsia"/>
                    <w:vanish/>
                  </w:rPr>
                  <w:t>。</w:t>
                </w:r>
                <w:permEnd w:id="1831886803"/>
              </w:sdtContent>
            </w:sdt>
          </w:p>
          <w:p w14:paraId="74EC9CE3" w14:textId="069AD516"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機構名稱</w:t>
            </w:r>
            <w:r w:rsidR="0075538C" w:rsidRPr="000B2081">
              <w:rPr>
                <w:rFonts w:ascii="Calibri" w:eastAsiaTheme="minorEastAsia" w:hAnsi="Calibri" w:cs="Calibri"/>
                <w:b/>
                <w:color w:val="auto"/>
                <w:sz w:val="18"/>
                <w:szCs w:val="18"/>
                <w:shd w:val="clear" w:color="auto" w:fill="FFFFFF" w:themeFill="background1"/>
              </w:rPr>
              <w:t>/</w:t>
            </w:r>
            <w:r w:rsidR="0075538C" w:rsidRPr="000B2081">
              <w:rPr>
                <w:rFonts w:ascii="Calibri" w:eastAsiaTheme="minorEastAsia" w:hAnsi="Calibri" w:cs="Calibri" w:hint="eastAsia"/>
                <w:b/>
                <w:color w:val="auto"/>
                <w:sz w:val="18"/>
                <w:szCs w:val="18"/>
                <w:shd w:val="clear" w:color="auto" w:fill="FFFFFF" w:themeFill="background1"/>
              </w:rPr>
              <w:t>部門</w:t>
            </w:r>
            <w:r w:rsidRPr="000B2081">
              <w:rPr>
                <w:rFonts w:ascii="Calibri" w:eastAsiaTheme="minorEastAsia" w:hAnsi="Calibri" w:cs="Calibri"/>
                <w:b/>
                <w:color w:val="auto"/>
                <w:sz w:val="18"/>
                <w:szCs w:val="18"/>
                <w:shd w:val="clear" w:color="auto" w:fill="FFFFFF" w:themeFill="background1"/>
              </w:rPr>
              <w:t>Name of Organization</w:t>
            </w:r>
            <w:r w:rsidR="0075538C" w:rsidRPr="000B2081">
              <w:rPr>
                <w:rFonts w:ascii="Calibri" w:eastAsiaTheme="minorEastAsia" w:hAnsi="Calibri" w:cs="Calibri"/>
                <w:b/>
                <w:color w:val="auto"/>
                <w:sz w:val="18"/>
                <w:szCs w:val="18"/>
                <w:shd w:val="clear" w:color="auto" w:fill="FFFFFF" w:themeFill="background1"/>
              </w:rPr>
              <w:t>/Department</w:t>
            </w:r>
            <w:r w:rsidRPr="000B2081">
              <w:rPr>
                <w:rFonts w:ascii="Calibri" w:eastAsiaTheme="minorEastAsia" w:hAnsi="Calibri" w:cs="Calibri"/>
                <w:b/>
                <w:color w:val="auto"/>
                <w:sz w:val="18"/>
                <w:szCs w:val="18"/>
                <w:shd w:val="clear" w:color="auto" w:fill="FFFFFF" w:themeFill="background1"/>
              </w:rPr>
              <w:t xml:space="preserve">: </w:t>
            </w:r>
            <w:sdt>
              <w:sdtPr>
                <w:rPr>
                  <w:rStyle w:val="15"/>
                </w:rPr>
                <w:id w:val="532384475"/>
                <w:lock w:val="sdtLocked"/>
                <w:placeholder>
                  <w:docPart w:val="417EA0CF9B53412B8C521FDCBDC93ADF"/>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15012033" w:edGrp="everyone"/>
                <w:r w:rsidR="00774C9F" w:rsidRPr="00747DB7">
                  <w:rPr>
                    <w:rStyle w:val="a4"/>
                    <w:rFonts w:hint="eastAsia"/>
                    <w:vanish/>
                  </w:rPr>
                  <w:t>按一下輸入文字。</w:t>
                </w:r>
                <w:permEnd w:id="715012033"/>
              </w:sdtContent>
            </w:sdt>
          </w:p>
          <w:p w14:paraId="57B11743" w14:textId="5F1BC246"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職位</w:t>
            </w:r>
            <w:r w:rsidRPr="000B2081">
              <w:rPr>
                <w:rFonts w:ascii="Calibri" w:eastAsiaTheme="minorEastAsia" w:hAnsi="Calibri" w:cs="Calibri"/>
                <w:b/>
                <w:color w:val="auto"/>
                <w:sz w:val="18"/>
                <w:szCs w:val="18"/>
                <w:shd w:val="clear" w:color="auto" w:fill="FFFFFF" w:themeFill="background1"/>
              </w:rPr>
              <w:t>Job Title:</w:t>
            </w:r>
            <w:sdt>
              <w:sdtPr>
                <w:rPr>
                  <w:rStyle w:val="15"/>
                </w:rPr>
                <w:id w:val="-841392351"/>
                <w:lock w:val="sdtLocked"/>
                <w:placeholder>
                  <w:docPart w:val="ECB1946171E84FF48FC1BBE9EB3C1BE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69089940" w:edGrp="everyone"/>
                <w:r w:rsidR="00774C9F" w:rsidRPr="00747DB7">
                  <w:rPr>
                    <w:rStyle w:val="a4"/>
                    <w:rFonts w:hint="eastAsia"/>
                    <w:vanish/>
                  </w:rPr>
                  <w:t>按一下輸入文字。</w:t>
                </w:r>
                <w:permEnd w:id="69089940"/>
              </w:sdtContent>
            </w:sdt>
          </w:p>
          <w:p w14:paraId="3FD64D0A" w14:textId="60D9AA16"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工作年期</w:t>
            </w:r>
            <w:r w:rsidRPr="000B2081">
              <w:rPr>
                <w:rFonts w:ascii="Calibri" w:eastAsiaTheme="minorEastAsia" w:hAnsi="Calibri" w:cs="Calibri"/>
                <w:b/>
                <w:color w:val="auto"/>
                <w:sz w:val="18"/>
                <w:szCs w:val="18"/>
                <w:shd w:val="clear" w:color="auto" w:fill="FFFFFF" w:themeFill="background1"/>
              </w:rPr>
              <w:t>Working Years:</w:t>
            </w:r>
            <w:sdt>
              <w:sdtPr>
                <w:rPr>
                  <w:rStyle w:val="15"/>
                </w:rPr>
                <w:id w:val="1262798641"/>
                <w:lock w:val="sdtLocked"/>
                <w:placeholder>
                  <w:docPart w:val="B309D0F84C924C19AB2AF1FDDE4F641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50630747" w:edGrp="everyone"/>
                <w:r w:rsidR="00774C9F" w:rsidRPr="00747DB7">
                  <w:rPr>
                    <w:rStyle w:val="a4"/>
                    <w:rFonts w:hint="eastAsia"/>
                    <w:vanish/>
                  </w:rPr>
                  <w:t>按一下輸入文字。</w:t>
                </w:r>
                <w:permEnd w:id="2050630747"/>
              </w:sdtContent>
            </w:sdt>
          </w:p>
          <w:p w14:paraId="5BE5A3C3" w14:textId="44F2F218" w:rsidR="009F2991" w:rsidRPr="000B2081" w:rsidRDefault="009F2991" w:rsidP="00DC2AEB">
            <w:pPr>
              <w:pStyle w:val="af9"/>
              <w:spacing w:line="240" w:lineRule="exact"/>
              <w:ind w:leftChars="0" w:left="357"/>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離職日期</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如有</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lang w:val="en-GB"/>
              </w:rPr>
              <w:t>Date of Resignati</w:t>
            </w:r>
            <w:r w:rsidR="00F864C7">
              <w:rPr>
                <w:rFonts w:ascii="Calibri" w:eastAsiaTheme="minorEastAsia" w:hAnsi="Calibri" w:cs="Calibri"/>
                <w:b/>
                <w:color w:val="auto"/>
                <w:sz w:val="18"/>
                <w:szCs w:val="18"/>
                <w:shd w:val="clear" w:color="auto" w:fill="FFFFFF" w:themeFill="background1"/>
                <w:lang w:val="en-GB"/>
              </w:rPr>
              <w:t>on (if any):</w:t>
            </w:r>
            <w:sdt>
              <w:sdtPr>
                <w:rPr>
                  <w:rStyle w:val="15"/>
                </w:rPr>
                <w:id w:val="-1943449298"/>
                <w:lock w:val="sdtLocked"/>
                <w:placeholder>
                  <w:docPart w:val="B08A2B0624E34F3EBE1B69EEA712DAB9"/>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1049259159" w:edGrp="everyone"/>
                <w:r w:rsidR="00774C9F" w:rsidRPr="00747DB7">
                  <w:rPr>
                    <w:rStyle w:val="a4"/>
                    <w:rFonts w:hint="eastAsia"/>
                    <w:vanish/>
                  </w:rPr>
                  <w:t>按一下輸入文字。</w:t>
                </w:r>
                <w:permEnd w:id="1049259159"/>
              </w:sdtContent>
            </w:sdt>
          </w:p>
        </w:tc>
      </w:tr>
      <w:tr w:rsidR="008E450E" w:rsidRPr="00542151" w14:paraId="3E15B0FE" w14:textId="77777777" w:rsidTr="00DA1A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A50885" w14:textId="77777777" w:rsidR="009F2991" w:rsidRPr="000B2081" w:rsidRDefault="009F2991" w:rsidP="009F2991">
            <w:pPr>
              <w:pStyle w:val="af9"/>
              <w:numPr>
                <w:ilvl w:val="0"/>
                <w:numId w:val="41"/>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Pr>
          <w:p w14:paraId="3E449448" w14:textId="5EC10C4B" w:rsidR="009F2991" w:rsidRPr="000B2081" w:rsidRDefault="00F12E9F">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股東</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合夥人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lang w:eastAsia="zh-HK"/>
              </w:rPr>
              <w:t>受託人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實益擁有人</w:t>
            </w:r>
            <w:r w:rsidR="009F2991" w:rsidRPr="000B2081">
              <w:rPr>
                <w:rFonts w:ascii="Calibri" w:eastAsiaTheme="minorEastAsia" w:hAnsi="Calibri" w:cs="Calibri"/>
                <w:b/>
                <w:color w:val="auto"/>
                <w:sz w:val="18"/>
                <w:szCs w:val="18"/>
                <w:shd w:val="clear" w:color="auto" w:fill="FFFFFF" w:themeFill="background1"/>
              </w:rPr>
              <w:t>是否現正或曾經從事任何政治工作（如政黨人士或政府顧問等）？</w:t>
            </w:r>
            <w:r w:rsidR="009F2991" w:rsidRPr="000B2081">
              <w:rPr>
                <w:rFonts w:ascii="Calibri" w:eastAsiaTheme="minorEastAsia" w:hAnsi="Calibri" w:cs="Calibri"/>
                <w:b/>
                <w:color w:val="auto"/>
                <w:sz w:val="18"/>
                <w:szCs w:val="18"/>
                <w:shd w:val="clear" w:color="auto" w:fill="FFFFFF" w:themeFill="background1"/>
              </w:rPr>
              <w:t xml:space="preserve">Is/Was </w:t>
            </w:r>
            <w:r w:rsidRPr="000B2081">
              <w:rPr>
                <w:rFonts w:ascii="Calibri" w:eastAsiaTheme="minorEastAsia" w:hAnsi="Calibri" w:cs="Calibri"/>
                <w:b/>
                <w:color w:val="auto"/>
                <w:sz w:val="18"/>
                <w:szCs w:val="18"/>
                <w:shd w:val="clear" w:color="auto" w:fill="FFFFFF" w:themeFill="background1"/>
              </w:rPr>
              <w:t xml:space="preserve">the </w:t>
            </w:r>
            <w:r w:rsidRPr="000B2081">
              <w:rPr>
                <w:rFonts w:ascii="Calibri" w:eastAsiaTheme="minorEastAsia" w:hAnsi="Calibri" w:cs="Calibri"/>
                <w:b/>
                <w:color w:val="auto"/>
                <w:sz w:val="18"/>
                <w:szCs w:val="18"/>
              </w:rPr>
              <w:t>Director(s)/Shareholder(s) /Partner(s)/</w:t>
            </w:r>
            <w:r w:rsidRPr="000B2081">
              <w:rPr>
                <w:rFonts w:ascii="Calibri" w:eastAsiaTheme="minorEastAsia" w:hAnsi="Calibri" w:cs="Calibri"/>
                <w:b/>
                <w:color w:val="auto"/>
                <w:sz w:val="18"/>
                <w:szCs w:val="18"/>
                <w:lang w:eastAsia="zh-HK"/>
              </w:rPr>
              <w:t>Trustee(s)/</w:t>
            </w:r>
            <w:r w:rsidRPr="000B2081">
              <w:rPr>
                <w:rFonts w:ascii="Calibri" w:eastAsiaTheme="minorEastAsia" w:hAnsi="Calibri" w:cs="Calibri"/>
                <w:b/>
                <w:color w:val="auto"/>
                <w:sz w:val="18"/>
                <w:szCs w:val="18"/>
              </w:rPr>
              <w:t>Beneficial owner(s)</w:t>
            </w:r>
            <w:r w:rsidR="009F2991" w:rsidRPr="000B2081">
              <w:rPr>
                <w:rFonts w:ascii="Calibri" w:eastAsiaTheme="minorEastAsia" w:hAnsi="Calibri" w:cs="Calibri"/>
                <w:b/>
                <w:color w:val="auto"/>
                <w:sz w:val="18"/>
                <w:szCs w:val="18"/>
                <w:shd w:val="clear" w:color="auto" w:fill="FFFFFF" w:themeFill="background1"/>
              </w:rPr>
              <w:t xml:space="preserve"> involved in any political activities such as political party or government consultant?</w:t>
            </w:r>
          </w:p>
        </w:tc>
        <w:tc>
          <w:tcPr>
            <w:tcW w:w="6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704F" w14:textId="35877159" w:rsidR="009F2991" w:rsidRPr="00EC78E8" w:rsidRDefault="00573194" w:rsidP="00EC78E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40"/>
                  <w:color w:val="auto"/>
                  <w:sz w:val="24"/>
                  <w:szCs w:val="24"/>
                </w:rPr>
                <w:id w:val="1942954809"/>
                <w14:checkbox>
                  <w14:checked w14:val="0"/>
                  <w14:checkedState w14:val="0052" w14:font="Wingdings 2"/>
                  <w14:uncheckedState w14:val="2610" w14:font="MS Gothic"/>
                </w14:checkbox>
              </w:sdtPr>
              <w:sdtEndPr>
                <w:rPr>
                  <w:rStyle w:val="140"/>
                </w:rPr>
              </w:sdtEndPr>
              <w:sdtContent>
                <w:permStart w:id="1888422678" w:edGrp="everyone"/>
                <w:r w:rsidR="000B651C">
                  <w:rPr>
                    <w:rStyle w:val="140"/>
                    <w:rFonts w:ascii="MS Gothic" w:eastAsia="MS Gothic" w:hAnsi="MS Gothic" w:hint="eastAsia"/>
                    <w:color w:val="auto"/>
                    <w:sz w:val="24"/>
                    <w:szCs w:val="24"/>
                  </w:rPr>
                  <w:t>☐</w:t>
                </w:r>
              </w:sdtContent>
            </w:sdt>
            <w:permEnd w:id="1888422678"/>
            <w:r w:rsidR="00EC78E8">
              <w:rPr>
                <w:rStyle w:val="140"/>
                <w:color w:val="auto"/>
              </w:rPr>
              <w:t xml:space="preserve"> </w:t>
            </w:r>
            <w:r w:rsidR="009F2991" w:rsidRPr="00EC78E8">
              <w:rPr>
                <w:rFonts w:ascii="Calibri" w:eastAsiaTheme="minorEastAsia" w:hAnsi="Calibri" w:cs="Calibri"/>
                <w:b/>
                <w:color w:val="auto"/>
                <w:sz w:val="18"/>
                <w:szCs w:val="18"/>
                <w:shd w:val="clear" w:color="auto" w:fill="FFFFFF" w:themeFill="background1"/>
              </w:rPr>
              <w:t>否</w:t>
            </w:r>
            <w:r w:rsidR="009F2991" w:rsidRPr="00EC78E8">
              <w:rPr>
                <w:rFonts w:ascii="Calibri" w:eastAsiaTheme="minorEastAsia" w:hAnsi="Calibri" w:cs="Calibri"/>
                <w:b/>
                <w:color w:val="auto"/>
                <w:sz w:val="18"/>
                <w:szCs w:val="18"/>
                <w:shd w:val="clear" w:color="auto" w:fill="FFFFFF" w:themeFill="background1"/>
              </w:rPr>
              <w:t>No</w:t>
            </w:r>
          </w:p>
          <w:p w14:paraId="51456C78" w14:textId="1423F119" w:rsidR="00F0068C" w:rsidRPr="00EC78E8" w:rsidRDefault="00573194" w:rsidP="00EC78E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40"/>
                  <w:color w:val="auto"/>
                  <w:sz w:val="24"/>
                  <w:szCs w:val="24"/>
                </w:rPr>
                <w:id w:val="1601139838"/>
                <w14:checkbox>
                  <w14:checked w14:val="0"/>
                  <w14:checkedState w14:val="0052" w14:font="Wingdings 2"/>
                  <w14:uncheckedState w14:val="2610" w14:font="MS Gothic"/>
                </w14:checkbox>
              </w:sdtPr>
              <w:sdtEndPr>
                <w:rPr>
                  <w:rStyle w:val="140"/>
                </w:rPr>
              </w:sdtEndPr>
              <w:sdtContent>
                <w:permStart w:id="55664068" w:edGrp="everyone"/>
                <w:r w:rsidR="000B651C">
                  <w:rPr>
                    <w:rStyle w:val="140"/>
                    <w:rFonts w:ascii="MS Gothic" w:eastAsia="MS Gothic" w:hAnsi="MS Gothic" w:hint="eastAsia"/>
                    <w:color w:val="auto"/>
                    <w:sz w:val="24"/>
                    <w:szCs w:val="24"/>
                  </w:rPr>
                  <w:t>☐</w:t>
                </w:r>
                <w:permEnd w:id="55664068"/>
              </w:sdtContent>
            </w:sdt>
            <w:r w:rsidR="00EC78E8" w:rsidRPr="00DA1A65">
              <w:rPr>
                <w:rStyle w:val="140"/>
                <w:color w:val="auto"/>
                <w:sz w:val="24"/>
                <w:szCs w:val="24"/>
              </w:rPr>
              <w:t xml:space="preserve"> </w:t>
            </w:r>
            <w:r w:rsidR="00FC6034" w:rsidRPr="00EC78E8">
              <w:rPr>
                <w:rFonts w:ascii="Calibri" w:eastAsiaTheme="minorEastAsia" w:hAnsi="Calibri" w:cs="Calibri" w:hint="eastAsia"/>
                <w:b/>
                <w:color w:val="auto"/>
                <w:sz w:val="18"/>
                <w:szCs w:val="18"/>
                <w:shd w:val="clear" w:color="auto" w:fill="FFFFFF" w:themeFill="background1"/>
              </w:rPr>
              <w:t>是，</w:t>
            </w:r>
            <w:r w:rsidR="009F2991" w:rsidRPr="00EC78E8">
              <w:rPr>
                <w:rFonts w:ascii="Calibri" w:eastAsiaTheme="minorEastAsia" w:hAnsi="Calibri" w:cs="Calibri"/>
                <w:b/>
                <w:color w:val="auto"/>
                <w:sz w:val="18"/>
                <w:szCs w:val="18"/>
                <w:shd w:val="clear" w:color="auto" w:fill="FFFFFF" w:themeFill="background1"/>
              </w:rPr>
              <w:t>請詳述</w:t>
            </w:r>
            <w:r w:rsidR="009F2991" w:rsidRPr="00EC78E8">
              <w:rPr>
                <w:rFonts w:ascii="Calibri" w:eastAsiaTheme="minorEastAsia" w:hAnsi="Calibri" w:cs="Calibri"/>
                <w:b/>
                <w:color w:val="auto"/>
                <w:sz w:val="18"/>
                <w:szCs w:val="18"/>
                <w:shd w:val="clear" w:color="auto" w:fill="FFFFFF" w:themeFill="background1"/>
              </w:rPr>
              <w:t>*</w:t>
            </w:r>
            <w:r w:rsidR="009F2991" w:rsidRPr="00EC78E8">
              <w:rPr>
                <w:rFonts w:ascii="Calibri" w:eastAsiaTheme="minorEastAsia" w:hAnsi="Calibri" w:cs="Calibri"/>
                <w:b/>
                <w:color w:val="auto"/>
                <w:sz w:val="18"/>
                <w:szCs w:val="18"/>
                <w:shd w:val="clear" w:color="auto" w:fill="FFFFFF" w:themeFill="background1"/>
              </w:rPr>
              <w:t>：</w:t>
            </w:r>
            <w:r w:rsidR="009F2991" w:rsidRPr="00EC78E8">
              <w:rPr>
                <w:rFonts w:ascii="Calibri" w:eastAsiaTheme="minorEastAsia" w:hAnsi="Calibri" w:cs="Calibri"/>
                <w:b/>
                <w:color w:val="auto"/>
                <w:sz w:val="18"/>
                <w:szCs w:val="18"/>
                <w:shd w:val="clear" w:color="auto" w:fill="FFFFFF" w:themeFill="background1"/>
              </w:rPr>
              <w:t>Yes</w:t>
            </w:r>
            <w:r w:rsidR="00FC6034" w:rsidRPr="00EC78E8">
              <w:rPr>
                <w:rFonts w:ascii="Calibri" w:eastAsiaTheme="minorEastAsia" w:hAnsi="Calibri" w:cs="Calibri"/>
                <w:b/>
                <w:color w:val="auto"/>
                <w:sz w:val="18"/>
                <w:szCs w:val="18"/>
                <w:shd w:val="clear" w:color="auto" w:fill="FFFFFF" w:themeFill="background1"/>
              </w:rPr>
              <w:t>,</w:t>
            </w:r>
            <w:r w:rsidR="009F2991" w:rsidRPr="00EC78E8">
              <w:rPr>
                <w:rFonts w:ascii="Calibri" w:eastAsiaTheme="minorEastAsia" w:hAnsi="Calibri" w:cs="Calibri"/>
                <w:b/>
                <w:color w:val="auto"/>
                <w:sz w:val="18"/>
                <w:szCs w:val="18"/>
                <w:shd w:val="clear" w:color="auto" w:fill="FFFFFF" w:themeFill="background1"/>
              </w:rPr>
              <w:t>Please specify*:</w:t>
            </w:r>
          </w:p>
          <w:p w14:paraId="7D3760F3" w14:textId="2EDFDCE1" w:rsidR="009F2991" w:rsidRPr="00EC78E8" w:rsidRDefault="009F2991" w:rsidP="00EC78E8">
            <w:pPr>
              <w:spacing w:line="240" w:lineRule="exact"/>
              <w:ind w:firstLineChars="200" w:firstLine="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EC78E8">
              <w:rPr>
                <w:rFonts w:ascii="Calibri" w:eastAsiaTheme="minorEastAsia" w:hAnsi="Calibri" w:cs="Calibri"/>
                <w:b/>
                <w:color w:val="auto"/>
                <w:sz w:val="18"/>
                <w:szCs w:val="18"/>
                <w:shd w:val="clear" w:color="auto" w:fill="FFFFFF" w:themeFill="background1"/>
              </w:rPr>
              <w:t>國家及地區</w:t>
            </w:r>
            <w:r w:rsidRPr="00EC78E8">
              <w:rPr>
                <w:rFonts w:ascii="Calibri" w:eastAsiaTheme="minorEastAsia" w:hAnsi="Calibri" w:cs="Calibri"/>
                <w:b/>
                <w:color w:val="auto"/>
                <w:sz w:val="18"/>
                <w:szCs w:val="18"/>
                <w:shd w:val="clear" w:color="auto" w:fill="FFFFFF" w:themeFill="background1"/>
              </w:rPr>
              <w:t>Country and District:</w:t>
            </w:r>
            <w:sdt>
              <w:sdtPr>
                <w:rPr>
                  <w:rStyle w:val="15"/>
                </w:rPr>
                <w:id w:val="1473092244"/>
                <w:lock w:val="sdtLocked"/>
                <w:placeholder>
                  <w:docPart w:val="A54BFA742BBC4A6B95EACFA9AC4F84B8"/>
                </w:placeholder>
                <w:showingPlcHdr/>
                <w:text/>
              </w:sdtPr>
              <w:sdtEndPr>
                <w:rPr>
                  <w:rStyle w:val="a0"/>
                  <w:rFonts w:eastAsia="Microsoft JhengHei UI"/>
                  <w:b w:val="0"/>
                  <w:sz w:val="20"/>
                  <w:u w:val="none"/>
                  <w:shd w:val="clear" w:color="auto" w:fill="FFFFFF" w:themeFill="background1"/>
                </w:rPr>
              </w:sdtEndPr>
              <w:sdtContent>
                <w:permStart w:id="533746387" w:edGrp="everyone"/>
                <w:r w:rsidR="00774C9F" w:rsidRPr="00747DB7">
                  <w:rPr>
                    <w:rStyle w:val="a4"/>
                    <w:rFonts w:hint="eastAsia"/>
                    <w:vanish/>
                  </w:rPr>
                  <w:t>按一下輸入文字。</w:t>
                </w:r>
                <w:permEnd w:id="533746387"/>
              </w:sdtContent>
            </w:sdt>
          </w:p>
          <w:p w14:paraId="508F4216" w14:textId="1D66A4A0" w:rsidR="009F2991" w:rsidRPr="000B2081" w:rsidRDefault="0075538C" w:rsidP="00474D0E">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機構名稱</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hint="eastAsia"/>
                <w:b/>
                <w:color w:val="auto"/>
                <w:sz w:val="18"/>
                <w:szCs w:val="18"/>
                <w:shd w:val="clear" w:color="auto" w:fill="FFFFFF" w:themeFill="background1"/>
              </w:rPr>
              <w:t>部門</w:t>
            </w:r>
            <w:r w:rsidRPr="000B2081">
              <w:rPr>
                <w:rFonts w:ascii="Calibri" w:eastAsiaTheme="minorEastAsia" w:hAnsi="Calibri" w:cs="Calibri"/>
                <w:b/>
                <w:color w:val="auto"/>
                <w:sz w:val="18"/>
                <w:szCs w:val="18"/>
                <w:shd w:val="clear" w:color="auto" w:fill="FFFFFF" w:themeFill="background1"/>
              </w:rPr>
              <w:t xml:space="preserve">Name of Organization/Department: </w:t>
            </w:r>
            <w:r w:rsidR="001E2D1F" w:rsidRPr="000B2081">
              <w:rPr>
                <w:rFonts w:ascii="Calibri" w:eastAsiaTheme="minorEastAsia" w:hAnsi="Calibri" w:cs="Calibri"/>
                <w:b/>
                <w:color w:val="auto"/>
                <w:sz w:val="18"/>
                <w:szCs w:val="18"/>
                <w:shd w:val="clear" w:color="auto" w:fill="FFFFFF" w:themeFill="background1"/>
              </w:rPr>
              <w:t>:</w:t>
            </w:r>
            <w:sdt>
              <w:sdtPr>
                <w:rPr>
                  <w:rStyle w:val="15"/>
                </w:rPr>
                <w:id w:val="-359051137"/>
                <w:placeholder>
                  <w:docPart w:val="822D45473BDD4916B305549565D62E5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04411379" w:edGrp="everyone"/>
                <w:r w:rsidR="001E2D1F" w:rsidRPr="00747DB7">
                  <w:rPr>
                    <w:rStyle w:val="a4"/>
                    <w:rFonts w:hint="eastAsia"/>
                    <w:vanish/>
                  </w:rPr>
                  <w:t>按一下輸入文字。</w:t>
                </w:r>
                <w:permEnd w:id="1004411379"/>
              </w:sdtContent>
            </w:sdt>
          </w:p>
          <w:p w14:paraId="22E730EB" w14:textId="4687A921" w:rsidR="009F2991" w:rsidRPr="000B2081" w:rsidRDefault="009F2991" w:rsidP="00474D0E">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職位</w:t>
            </w:r>
            <w:r w:rsidRPr="000B2081">
              <w:rPr>
                <w:rFonts w:ascii="Calibri" w:eastAsiaTheme="minorEastAsia" w:hAnsi="Calibri" w:cs="Calibri"/>
                <w:b/>
                <w:color w:val="auto"/>
                <w:sz w:val="18"/>
                <w:szCs w:val="18"/>
                <w:shd w:val="clear" w:color="auto" w:fill="FFFFFF" w:themeFill="background1"/>
              </w:rPr>
              <w:t>Job Title:</w:t>
            </w:r>
            <w:sdt>
              <w:sdtPr>
                <w:rPr>
                  <w:rStyle w:val="15"/>
                </w:rPr>
                <w:id w:val="-39283242"/>
                <w:lock w:val="sdtLocked"/>
                <w:placeholder>
                  <w:docPart w:val="1E657DA007AF42E4BB4C9254854DD12E"/>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52571377" w:edGrp="everyone"/>
                <w:r w:rsidR="00774C9F" w:rsidRPr="00747DB7">
                  <w:rPr>
                    <w:rStyle w:val="a4"/>
                    <w:rFonts w:hint="eastAsia"/>
                    <w:vanish/>
                  </w:rPr>
                  <w:t>按一下輸入文字。</w:t>
                </w:r>
                <w:permEnd w:id="852571377"/>
              </w:sdtContent>
            </w:sdt>
          </w:p>
          <w:p w14:paraId="1A4C6291" w14:textId="6A1115A9" w:rsidR="009F2991" w:rsidRPr="000B2081" w:rsidRDefault="009F2991" w:rsidP="00474D0E">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工作年期</w:t>
            </w:r>
            <w:r w:rsidRPr="000B2081">
              <w:rPr>
                <w:rFonts w:ascii="Calibri" w:eastAsiaTheme="minorEastAsia" w:hAnsi="Calibri" w:cs="Calibri"/>
                <w:b/>
                <w:color w:val="auto"/>
                <w:sz w:val="18"/>
                <w:szCs w:val="18"/>
                <w:shd w:val="clear" w:color="auto" w:fill="FFFFFF" w:themeFill="background1"/>
              </w:rPr>
              <w:t>Working Years:</w:t>
            </w:r>
            <w:sdt>
              <w:sdtPr>
                <w:rPr>
                  <w:rStyle w:val="15"/>
                </w:rPr>
                <w:id w:val="-1117368675"/>
                <w:lock w:val="sdtLocked"/>
                <w:placeholder>
                  <w:docPart w:val="5C374B5999074222BE3CBE047B05D86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450328240" w:edGrp="everyone"/>
                <w:r w:rsidR="00774C9F" w:rsidRPr="00747DB7">
                  <w:rPr>
                    <w:rStyle w:val="a4"/>
                    <w:rFonts w:hint="eastAsia"/>
                    <w:vanish/>
                  </w:rPr>
                  <w:t>按一下輸入文字。</w:t>
                </w:r>
                <w:permEnd w:id="1450328240"/>
              </w:sdtContent>
            </w:sdt>
          </w:p>
          <w:p w14:paraId="7F6E1B2E" w14:textId="2E97A47A" w:rsidR="009F2991" w:rsidRPr="000B2081" w:rsidRDefault="009F2991" w:rsidP="00DC2AEB">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離職日期</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如有</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lang w:val="en-GB"/>
              </w:rPr>
              <w:t>Date of Resignation (if any):</w:t>
            </w:r>
            <w:sdt>
              <w:sdtPr>
                <w:rPr>
                  <w:rStyle w:val="15"/>
                </w:rPr>
                <w:id w:val="981738981"/>
                <w:lock w:val="sdtLocked"/>
                <w:placeholder>
                  <w:docPart w:val="52A3706787274975988BA81813BE2BA4"/>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583413439" w:edGrp="everyone"/>
                <w:r w:rsidR="00774C9F" w:rsidRPr="00747DB7">
                  <w:rPr>
                    <w:rStyle w:val="a4"/>
                    <w:rFonts w:hint="eastAsia"/>
                    <w:vanish/>
                  </w:rPr>
                  <w:t>按一下輸入文字。</w:t>
                </w:r>
                <w:permEnd w:id="583413439"/>
              </w:sdtContent>
            </w:sdt>
          </w:p>
        </w:tc>
      </w:tr>
      <w:tr w:rsidR="009F2991" w:rsidRPr="00542151" w14:paraId="175BCC26" w14:textId="77777777" w:rsidTr="00DA1A65">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6133CEB9" w14:textId="77777777" w:rsidR="009F2991" w:rsidRPr="000B2081" w:rsidRDefault="009F2991" w:rsidP="009F2991">
            <w:pPr>
              <w:pStyle w:val="af9"/>
              <w:numPr>
                <w:ilvl w:val="0"/>
                <w:numId w:val="41"/>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963" w:type="dxa"/>
            <w:tcBorders>
              <w:top w:val="single" w:sz="4" w:space="0" w:color="auto"/>
              <w:left w:val="single" w:sz="4" w:space="0" w:color="auto"/>
              <w:bottom w:val="single" w:sz="4" w:space="0" w:color="auto"/>
              <w:right w:val="single" w:sz="4" w:space="0" w:color="auto"/>
            </w:tcBorders>
          </w:tcPr>
          <w:p w14:paraId="1AAFBB3B" w14:textId="77777777" w:rsidR="00F12E9F" w:rsidRPr="000B2081" w:rsidRDefault="00F12E9F">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股東</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合夥人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lang w:eastAsia="zh-HK"/>
              </w:rPr>
              <w:t>受託人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實益擁有人</w:t>
            </w:r>
            <w:r w:rsidR="009F2991" w:rsidRPr="000B2081">
              <w:rPr>
                <w:rFonts w:ascii="Calibri" w:eastAsiaTheme="minorEastAsia" w:hAnsi="Calibri" w:cs="Calibri"/>
                <w:b/>
                <w:color w:val="auto"/>
                <w:sz w:val="18"/>
                <w:szCs w:val="18"/>
                <w:shd w:val="clear" w:color="auto" w:fill="FFFFFF" w:themeFill="background1"/>
              </w:rPr>
              <w:t>是否現正或曾經擔任國營企業或上市公司高級管理層職位？</w:t>
            </w:r>
            <w:r w:rsidR="009F2991" w:rsidRPr="000B2081">
              <w:rPr>
                <w:rFonts w:ascii="Calibri" w:eastAsiaTheme="minorEastAsia" w:hAnsi="Calibri" w:cs="Calibri"/>
                <w:b/>
                <w:color w:val="auto"/>
                <w:sz w:val="18"/>
                <w:szCs w:val="18"/>
                <w:shd w:val="clear" w:color="auto" w:fill="FFFFFF" w:themeFill="background1"/>
              </w:rPr>
              <w:t xml:space="preserve">Does/Did </w:t>
            </w:r>
            <w:r w:rsidRPr="000B2081">
              <w:rPr>
                <w:rFonts w:ascii="Calibri" w:eastAsiaTheme="minorEastAsia" w:hAnsi="Calibri" w:cs="Calibri"/>
                <w:b/>
                <w:color w:val="auto"/>
                <w:sz w:val="18"/>
                <w:szCs w:val="18"/>
                <w:shd w:val="clear" w:color="auto" w:fill="FFFFFF" w:themeFill="background1"/>
              </w:rPr>
              <w:t xml:space="preserve">the </w:t>
            </w:r>
            <w:r w:rsidRPr="000B2081">
              <w:rPr>
                <w:rFonts w:ascii="Calibri" w:eastAsiaTheme="minorEastAsia" w:hAnsi="Calibri" w:cs="Calibri"/>
                <w:b/>
                <w:color w:val="auto"/>
                <w:sz w:val="18"/>
                <w:szCs w:val="18"/>
              </w:rPr>
              <w:t>Director(s)/Shareholder(s)/</w:t>
            </w:r>
          </w:p>
          <w:p w14:paraId="1B8E6FDE" w14:textId="6183534C" w:rsidR="009F2991" w:rsidRPr="000B2081" w:rsidRDefault="00F12E9F" w:rsidP="000B2081">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rPr>
              <w:t>Partner(s)/</w:t>
            </w:r>
            <w:r w:rsidRPr="000B2081">
              <w:rPr>
                <w:rFonts w:ascii="Calibri" w:eastAsiaTheme="minorEastAsia" w:hAnsi="Calibri" w:cs="Calibri"/>
                <w:b/>
                <w:color w:val="auto"/>
                <w:sz w:val="18"/>
                <w:szCs w:val="18"/>
                <w:lang w:eastAsia="zh-HK"/>
              </w:rPr>
              <w:t>Trustee(s)/</w:t>
            </w:r>
            <w:r w:rsidRPr="000B2081">
              <w:rPr>
                <w:rFonts w:ascii="Calibri" w:eastAsiaTheme="minorEastAsia" w:hAnsi="Calibri" w:cs="Calibri"/>
                <w:b/>
                <w:color w:val="auto"/>
                <w:sz w:val="18"/>
                <w:szCs w:val="18"/>
              </w:rPr>
              <w:t>Beneficial owner(s)</w:t>
            </w:r>
            <w:r w:rsidR="009F2991" w:rsidRPr="000B2081">
              <w:rPr>
                <w:rFonts w:ascii="Calibri" w:eastAsiaTheme="minorEastAsia" w:hAnsi="Calibri" w:cs="Calibri"/>
                <w:b/>
                <w:color w:val="auto"/>
                <w:sz w:val="18"/>
                <w:szCs w:val="18"/>
                <w:shd w:val="clear" w:color="auto" w:fill="FFFFFF" w:themeFill="background1"/>
              </w:rPr>
              <w:t xml:space="preserve"> hold a current or former senior management position of a stated owned enterprise or listed company?</w:t>
            </w:r>
          </w:p>
        </w:tc>
        <w:tc>
          <w:tcPr>
            <w:tcW w:w="6248" w:type="dxa"/>
            <w:tcBorders>
              <w:top w:val="single" w:sz="4" w:space="0" w:color="auto"/>
              <w:left w:val="single" w:sz="4" w:space="0" w:color="auto"/>
              <w:bottom w:val="single" w:sz="4" w:space="0" w:color="auto"/>
              <w:right w:val="single" w:sz="4" w:space="0" w:color="auto"/>
            </w:tcBorders>
          </w:tcPr>
          <w:p w14:paraId="42665743" w14:textId="23064C8D" w:rsidR="009F2991" w:rsidRPr="00EC78E8" w:rsidRDefault="00573194" w:rsidP="00EC78E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40"/>
                  <w:color w:val="auto"/>
                  <w:sz w:val="24"/>
                  <w:szCs w:val="24"/>
                </w:rPr>
                <w:id w:val="1404962693"/>
                <w14:checkbox>
                  <w14:checked w14:val="0"/>
                  <w14:checkedState w14:val="0052" w14:font="Wingdings 2"/>
                  <w14:uncheckedState w14:val="2610" w14:font="MS Gothic"/>
                </w14:checkbox>
              </w:sdtPr>
              <w:sdtEndPr>
                <w:rPr>
                  <w:rStyle w:val="140"/>
                </w:rPr>
              </w:sdtEndPr>
              <w:sdtContent>
                <w:permStart w:id="1490878872" w:edGrp="everyone"/>
                <w:r w:rsidR="00DE2187">
                  <w:rPr>
                    <w:rStyle w:val="140"/>
                    <w:rFonts w:ascii="MS Gothic" w:eastAsia="MS Gothic" w:hAnsi="MS Gothic" w:hint="eastAsia"/>
                    <w:color w:val="auto"/>
                    <w:sz w:val="24"/>
                    <w:szCs w:val="24"/>
                  </w:rPr>
                  <w:t>☐</w:t>
                </w:r>
              </w:sdtContent>
            </w:sdt>
            <w:r w:rsidR="00EC78E8">
              <w:rPr>
                <w:rStyle w:val="140"/>
                <w:color w:val="auto"/>
              </w:rPr>
              <w:t xml:space="preserve"> </w:t>
            </w:r>
            <w:permEnd w:id="1490878872"/>
            <w:r w:rsidR="00EC78E8">
              <w:rPr>
                <w:rStyle w:val="140"/>
                <w:color w:val="auto"/>
              </w:rPr>
              <w:t xml:space="preserve"> </w:t>
            </w:r>
            <w:r w:rsidR="009F2991" w:rsidRPr="00EC78E8">
              <w:rPr>
                <w:rFonts w:ascii="Calibri" w:eastAsiaTheme="minorEastAsia" w:hAnsi="Calibri" w:cs="Calibri"/>
                <w:b/>
                <w:color w:val="auto"/>
                <w:sz w:val="18"/>
                <w:szCs w:val="18"/>
                <w:shd w:val="clear" w:color="auto" w:fill="FFFFFF" w:themeFill="background1"/>
              </w:rPr>
              <w:t>否</w:t>
            </w:r>
            <w:r w:rsidR="009F2991" w:rsidRPr="00EC78E8">
              <w:rPr>
                <w:rFonts w:ascii="Calibri" w:eastAsiaTheme="minorEastAsia" w:hAnsi="Calibri" w:cs="Calibri"/>
                <w:b/>
                <w:color w:val="auto"/>
                <w:sz w:val="18"/>
                <w:szCs w:val="18"/>
                <w:shd w:val="clear" w:color="auto" w:fill="FFFFFF" w:themeFill="background1"/>
              </w:rPr>
              <w:t>No</w:t>
            </w:r>
          </w:p>
          <w:permStart w:id="189952971" w:edGrp="everyone"/>
          <w:p w14:paraId="6B2E8758" w14:textId="0EACFD75" w:rsidR="009F2991" w:rsidRPr="00EC78E8" w:rsidRDefault="00573194" w:rsidP="00EC78E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40"/>
                  <w:color w:val="auto"/>
                  <w:sz w:val="24"/>
                  <w:szCs w:val="24"/>
                </w:rPr>
                <w:id w:val="-218279885"/>
                <w14:checkbox>
                  <w14:checked w14:val="0"/>
                  <w14:checkedState w14:val="0052" w14:font="Wingdings 2"/>
                  <w14:uncheckedState w14:val="2610" w14:font="MS Gothic"/>
                </w14:checkbox>
              </w:sdtPr>
              <w:sdtEndPr>
                <w:rPr>
                  <w:rStyle w:val="140"/>
                </w:rPr>
              </w:sdtEndPr>
              <w:sdtContent>
                <w:r w:rsidR="00DE2187">
                  <w:rPr>
                    <w:rStyle w:val="140"/>
                    <w:rFonts w:ascii="MS Gothic" w:eastAsia="MS Gothic" w:hAnsi="MS Gothic" w:hint="eastAsia"/>
                    <w:color w:val="auto"/>
                    <w:sz w:val="24"/>
                    <w:szCs w:val="24"/>
                  </w:rPr>
                  <w:t>☐</w:t>
                </w:r>
              </w:sdtContent>
            </w:sdt>
            <w:permEnd w:id="189952971"/>
            <w:r w:rsidR="00EC78E8">
              <w:rPr>
                <w:rStyle w:val="140"/>
                <w:color w:val="auto"/>
              </w:rPr>
              <w:t xml:space="preserve"> </w:t>
            </w:r>
            <w:r w:rsidR="00DA1A65">
              <w:rPr>
                <w:rStyle w:val="140"/>
                <w:color w:val="auto"/>
              </w:rPr>
              <w:t xml:space="preserve"> </w:t>
            </w:r>
            <w:r w:rsidR="00FC6034" w:rsidRPr="00EC78E8">
              <w:rPr>
                <w:rFonts w:ascii="Calibri" w:eastAsiaTheme="minorEastAsia" w:hAnsi="Calibri" w:cs="Calibri" w:hint="eastAsia"/>
                <w:b/>
                <w:color w:val="auto"/>
                <w:sz w:val="18"/>
                <w:szCs w:val="18"/>
                <w:shd w:val="clear" w:color="auto" w:fill="FFFFFF" w:themeFill="background1"/>
              </w:rPr>
              <w:t>是，</w:t>
            </w:r>
            <w:r w:rsidR="009F2991" w:rsidRPr="00EC78E8">
              <w:rPr>
                <w:rFonts w:ascii="Calibri" w:eastAsiaTheme="minorEastAsia" w:hAnsi="Calibri" w:cs="Calibri"/>
                <w:b/>
                <w:color w:val="auto"/>
                <w:sz w:val="18"/>
                <w:szCs w:val="18"/>
                <w:shd w:val="clear" w:color="auto" w:fill="FFFFFF" w:themeFill="background1"/>
              </w:rPr>
              <w:t>請詳述</w:t>
            </w:r>
            <w:r w:rsidR="009F2991" w:rsidRPr="00EC78E8">
              <w:rPr>
                <w:rFonts w:ascii="Calibri" w:eastAsiaTheme="minorEastAsia" w:hAnsi="Calibri" w:cs="Calibri"/>
                <w:b/>
                <w:color w:val="auto"/>
                <w:sz w:val="18"/>
                <w:szCs w:val="18"/>
                <w:shd w:val="clear" w:color="auto" w:fill="FFFFFF" w:themeFill="background1"/>
              </w:rPr>
              <w:t>*</w:t>
            </w:r>
            <w:r w:rsidR="009F2991" w:rsidRPr="00EC78E8">
              <w:rPr>
                <w:rFonts w:ascii="Calibri" w:eastAsiaTheme="minorEastAsia" w:hAnsi="Calibri" w:cs="Calibri"/>
                <w:b/>
                <w:color w:val="auto"/>
                <w:sz w:val="18"/>
                <w:szCs w:val="18"/>
                <w:shd w:val="clear" w:color="auto" w:fill="FFFFFF" w:themeFill="background1"/>
              </w:rPr>
              <w:t>：</w:t>
            </w:r>
            <w:r w:rsidR="00FC6034" w:rsidRPr="00EC78E8">
              <w:rPr>
                <w:rFonts w:ascii="Calibri" w:eastAsiaTheme="minorEastAsia" w:hAnsi="Calibri" w:cs="Calibri"/>
                <w:b/>
                <w:color w:val="auto"/>
                <w:sz w:val="18"/>
                <w:szCs w:val="18"/>
                <w:shd w:val="clear" w:color="auto" w:fill="FFFFFF" w:themeFill="background1"/>
              </w:rPr>
              <w:t>Yes,</w:t>
            </w:r>
            <w:r w:rsidR="009F2991" w:rsidRPr="00EC78E8">
              <w:rPr>
                <w:rFonts w:ascii="Calibri" w:eastAsiaTheme="minorEastAsia" w:hAnsi="Calibri" w:cs="Calibri"/>
                <w:b/>
                <w:color w:val="auto"/>
                <w:sz w:val="18"/>
                <w:szCs w:val="18"/>
                <w:shd w:val="clear" w:color="auto" w:fill="FFFFFF" w:themeFill="background1"/>
              </w:rPr>
              <w:t>Please specify*:</w:t>
            </w:r>
            <w:sdt>
              <w:sdtPr>
                <w:rPr>
                  <w:rStyle w:val="15"/>
                </w:rPr>
                <w:id w:val="2003230153"/>
                <w:lock w:val="sdtLocked"/>
                <w:placeholder>
                  <w:docPart w:val="E1850D9729134CB9A7122E7DFAA1ABCE"/>
                </w:placeholder>
                <w:showingPlcHdr/>
                <w:text/>
              </w:sdtPr>
              <w:sdtEndPr>
                <w:rPr>
                  <w:rStyle w:val="a0"/>
                  <w:rFonts w:eastAsia="Microsoft JhengHei UI"/>
                  <w:b w:val="0"/>
                  <w:sz w:val="20"/>
                  <w:u w:val="none"/>
                  <w:shd w:val="clear" w:color="auto" w:fill="FFFFFF" w:themeFill="background1"/>
                </w:rPr>
              </w:sdtEndPr>
              <w:sdtContent>
                <w:permStart w:id="1045194239" w:edGrp="everyone"/>
                <w:r w:rsidR="00774C9F" w:rsidRPr="00747DB7">
                  <w:rPr>
                    <w:rStyle w:val="a4"/>
                    <w:rFonts w:hint="eastAsia"/>
                    <w:vanish/>
                  </w:rPr>
                  <w:t>按一下輸入文字。</w:t>
                </w:r>
                <w:permEnd w:id="1045194239"/>
              </w:sdtContent>
            </w:sdt>
          </w:p>
          <w:p w14:paraId="730B2B49" w14:textId="2E03CAB7"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國家及地區</w:t>
            </w:r>
            <w:r w:rsidRPr="000B2081">
              <w:rPr>
                <w:rFonts w:ascii="Calibri" w:eastAsiaTheme="minorEastAsia" w:hAnsi="Calibri" w:cs="Calibri"/>
                <w:b/>
                <w:color w:val="auto"/>
                <w:sz w:val="18"/>
                <w:szCs w:val="18"/>
                <w:shd w:val="clear" w:color="auto" w:fill="FFFFFF" w:themeFill="background1"/>
              </w:rPr>
              <w:t>Country and District:</w:t>
            </w:r>
            <w:sdt>
              <w:sdtPr>
                <w:rPr>
                  <w:rStyle w:val="15"/>
                </w:rPr>
                <w:id w:val="-1754884425"/>
                <w:lock w:val="sdtLocked"/>
                <w:placeholder>
                  <w:docPart w:val="971709F8790B40DE806C8C62F92822B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73297433" w:edGrp="everyone"/>
                <w:r w:rsidR="00774C9F" w:rsidRPr="00747DB7">
                  <w:rPr>
                    <w:rStyle w:val="a4"/>
                    <w:rFonts w:hint="eastAsia"/>
                    <w:vanish/>
                  </w:rPr>
                  <w:t>按一下輸入文字。</w:t>
                </w:r>
                <w:permEnd w:id="1673297433"/>
              </w:sdtContent>
            </w:sdt>
          </w:p>
          <w:p w14:paraId="0E887427" w14:textId="05F18902" w:rsidR="009F2991" w:rsidRPr="000B2081" w:rsidRDefault="00C56FF4"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機構名稱</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hint="eastAsia"/>
                <w:b/>
                <w:color w:val="auto"/>
                <w:sz w:val="18"/>
                <w:szCs w:val="18"/>
                <w:shd w:val="clear" w:color="auto" w:fill="FFFFFF" w:themeFill="background1"/>
              </w:rPr>
              <w:t>部門</w:t>
            </w:r>
            <w:r w:rsidRPr="000B2081">
              <w:rPr>
                <w:rFonts w:ascii="Calibri" w:eastAsiaTheme="minorEastAsia" w:hAnsi="Calibri" w:cs="Calibri"/>
                <w:b/>
                <w:color w:val="auto"/>
                <w:sz w:val="18"/>
                <w:szCs w:val="18"/>
                <w:shd w:val="clear" w:color="auto" w:fill="FFFFFF" w:themeFill="background1"/>
              </w:rPr>
              <w:t xml:space="preserve">Name of Organization/Department: </w:t>
            </w:r>
            <w:r w:rsidR="009F2991" w:rsidRPr="000B2081">
              <w:rPr>
                <w:rFonts w:ascii="Calibri" w:eastAsiaTheme="minorEastAsia" w:hAnsi="Calibri" w:cs="Calibri"/>
                <w:b/>
                <w:color w:val="auto"/>
                <w:sz w:val="18"/>
                <w:szCs w:val="18"/>
                <w:shd w:val="clear" w:color="auto" w:fill="FFFFFF" w:themeFill="background1"/>
              </w:rPr>
              <w:t xml:space="preserve"> </w:t>
            </w:r>
            <w:sdt>
              <w:sdtPr>
                <w:rPr>
                  <w:rStyle w:val="15"/>
                </w:rPr>
                <w:id w:val="101383464"/>
                <w:lock w:val="sdtLocked"/>
                <w:placeholder>
                  <w:docPart w:val="E9F5B4B244E340A0B8884ACEBAFE93E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07070466" w:edGrp="everyone"/>
                <w:r w:rsidR="00774C9F" w:rsidRPr="00747DB7">
                  <w:rPr>
                    <w:rStyle w:val="a4"/>
                    <w:rFonts w:hint="eastAsia"/>
                    <w:vanish/>
                  </w:rPr>
                  <w:t>按一下輸入文字。</w:t>
                </w:r>
                <w:permEnd w:id="707070466"/>
              </w:sdtContent>
            </w:sdt>
          </w:p>
          <w:p w14:paraId="23DCAD8C" w14:textId="7313AF3D"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職位</w:t>
            </w:r>
            <w:r w:rsidRPr="000B2081">
              <w:rPr>
                <w:rFonts w:ascii="Calibri" w:eastAsiaTheme="minorEastAsia" w:hAnsi="Calibri" w:cs="Calibri"/>
                <w:b/>
                <w:color w:val="auto"/>
                <w:sz w:val="18"/>
                <w:szCs w:val="18"/>
                <w:shd w:val="clear" w:color="auto" w:fill="FFFFFF" w:themeFill="background1"/>
              </w:rPr>
              <w:t>Job Title:</w:t>
            </w:r>
            <w:sdt>
              <w:sdtPr>
                <w:rPr>
                  <w:rStyle w:val="15"/>
                </w:rPr>
                <w:id w:val="65767926"/>
                <w:lock w:val="sdtLocked"/>
                <w:placeholder>
                  <w:docPart w:val="B7FA1589A02D411C932F1F182F595A9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99500632" w:edGrp="everyone"/>
                <w:r w:rsidR="00774C9F" w:rsidRPr="00747DB7">
                  <w:rPr>
                    <w:rStyle w:val="a4"/>
                    <w:rFonts w:hint="eastAsia"/>
                    <w:vanish/>
                  </w:rPr>
                  <w:t>按一下輸入文字。</w:t>
                </w:r>
                <w:permEnd w:id="1099500632"/>
              </w:sdtContent>
            </w:sdt>
          </w:p>
          <w:p w14:paraId="63FAA23C" w14:textId="13C580C2" w:rsidR="009F2991" w:rsidRPr="000B2081" w:rsidRDefault="009F2991" w:rsidP="00474D0E">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工作年期</w:t>
            </w:r>
            <w:r w:rsidRPr="000B2081">
              <w:rPr>
                <w:rFonts w:ascii="Calibri" w:eastAsiaTheme="minorEastAsia" w:hAnsi="Calibri" w:cs="Calibri"/>
                <w:b/>
                <w:color w:val="auto"/>
                <w:sz w:val="18"/>
                <w:szCs w:val="18"/>
                <w:shd w:val="clear" w:color="auto" w:fill="FFFFFF" w:themeFill="background1"/>
              </w:rPr>
              <w:t>Working Years:</w:t>
            </w:r>
            <w:sdt>
              <w:sdtPr>
                <w:rPr>
                  <w:rStyle w:val="15"/>
                </w:rPr>
                <w:id w:val="-947236098"/>
                <w:lock w:val="sdtLocked"/>
                <w:placeholder>
                  <w:docPart w:val="69E98F9C96CB4BBE8E3E74D847664655"/>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21870098" w:edGrp="everyone"/>
                <w:r w:rsidR="00774C9F" w:rsidRPr="00747DB7">
                  <w:rPr>
                    <w:rStyle w:val="a4"/>
                    <w:rFonts w:hint="eastAsia"/>
                    <w:vanish/>
                  </w:rPr>
                  <w:t>按一下輸入</w:t>
                </w:r>
                <w:r w:rsidR="009847CB" w:rsidRPr="00747DB7">
                  <w:rPr>
                    <w:rStyle w:val="a4"/>
                    <w:rFonts w:hint="eastAsia"/>
                    <w:vanish/>
                  </w:rPr>
                  <w:t>年期</w:t>
                </w:r>
                <w:r w:rsidR="00774C9F" w:rsidRPr="00747DB7">
                  <w:rPr>
                    <w:rStyle w:val="a4"/>
                    <w:rFonts w:hint="eastAsia"/>
                    <w:vanish/>
                  </w:rPr>
                  <w:t>。</w:t>
                </w:r>
                <w:permEnd w:id="221870098"/>
              </w:sdtContent>
            </w:sdt>
          </w:p>
          <w:p w14:paraId="212EB17D" w14:textId="1C51F645" w:rsidR="009F2991" w:rsidRPr="000B2081" w:rsidRDefault="009F2991" w:rsidP="009847CB">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離職日期</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如有</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lang w:val="en-GB"/>
              </w:rPr>
              <w:t>Date of Resignation (if any):</w:t>
            </w:r>
            <w:sdt>
              <w:sdtPr>
                <w:rPr>
                  <w:rStyle w:val="15"/>
                </w:rPr>
                <w:id w:val="1816218850"/>
                <w:lock w:val="sdtLocked"/>
                <w:placeholder>
                  <w:docPart w:val="B8C9936947A24884A839BEE5CA490564"/>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770905276" w:edGrp="everyone"/>
                <w:r w:rsidR="00774C9F" w:rsidRPr="00747DB7">
                  <w:rPr>
                    <w:rStyle w:val="a4"/>
                    <w:rFonts w:hint="eastAsia"/>
                    <w:vanish/>
                  </w:rPr>
                  <w:t>按一下輸入</w:t>
                </w:r>
                <w:r w:rsidR="009847CB" w:rsidRPr="00747DB7">
                  <w:rPr>
                    <w:rStyle w:val="a4"/>
                    <w:rFonts w:hint="eastAsia"/>
                    <w:vanish/>
                  </w:rPr>
                  <w:t>日期</w:t>
                </w:r>
                <w:r w:rsidR="00774C9F" w:rsidRPr="00747DB7">
                  <w:rPr>
                    <w:rStyle w:val="a4"/>
                    <w:rFonts w:hint="eastAsia"/>
                    <w:vanish/>
                  </w:rPr>
                  <w:t>。</w:t>
                </w:r>
                <w:permEnd w:id="770905276"/>
              </w:sdtContent>
            </w:sdt>
          </w:p>
        </w:tc>
      </w:tr>
      <w:tr w:rsidR="008E450E" w:rsidRPr="00542151" w14:paraId="0F1815C4" w14:textId="77777777" w:rsidTr="00DA1A65">
        <w:trPr>
          <w:cnfStyle w:val="010000000000" w:firstRow="0" w:lastRow="1" w:firstColumn="0" w:lastColumn="0" w:oddVBand="0" w:evenVBand="0" w:oddHBand="0"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7B38913" w14:textId="77777777" w:rsidR="009F2991" w:rsidRPr="000B2081" w:rsidRDefault="009F2991" w:rsidP="009F2991">
            <w:pPr>
              <w:pStyle w:val="af9"/>
              <w:numPr>
                <w:ilvl w:val="0"/>
                <w:numId w:val="41"/>
              </w:numPr>
              <w:spacing w:line="240" w:lineRule="exact"/>
              <w:ind w:leftChars="0"/>
              <w:rPr>
                <w:rFonts w:ascii="Calibri" w:eastAsiaTheme="minorEastAsia" w:hAnsi="Calibri" w:cs="Calibri"/>
                <w:b w:val="0"/>
                <w:color w:val="auto"/>
                <w:sz w:val="18"/>
                <w:szCs w:val="18"/>
                <w:shd w:val="clear" w:color="auto" w:fill="FFFFFF" w:themeFill="background1"/>
              </w:rPr>
            </w:pP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5415E8C" w14:textId="34BAEC7C" w:rsidR="00F12E9F" w:rsidRPr="000B2081" w:rsidRDefault="00E55CAA">
            <w:pPr>
              <w:pStyle w:val="af9"/>
              <w:spacing w:line="240" w:lineRule="exact"/>
              <w:ind w:leftChars="0" w:left="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r w:rsidRPr="000B2081">
              <w:rPr>
                <w:rFonts w:ascii="Calibri" w:eastAsiaTheme="minorEastAsia" w:hAnsi="Calibri" w:cs="Calibri" w:hint="eastAsia"/>
                <w:caps w:val="0"/>
                <w:color w:val="auto"/>
                <w:sz w:val="18"/>
                <w:szCs w:val="18"/>
              </w:rPr>
              <w:t>董事</w:t>
            </w:r>
            <w:r w:rsidRPr="000B2081">
              <w:rPr>
                <w:rFonts w:ascii="Calibri" w:eastAsiaTheme="minorEastAsia" w:hAnsi="Calibri" w:cs="Calibri"/>
                <w:caps w:val="0"/>
                <w:color w:val="auto"/>
                <w:sz w:val="18"/>
                <w:szCs w:val="18"/>
              </w:rPr>
              <w:t>/</w:t>
            </w:r>
            <w:r w:rsidRPr="000B2081">
              <w:rPr>
                <w:rFonts w:ascii="Calibri" w:eastAsiaTheme="minorEastAsia" w:hAnsi="Calibri" w:cs="Calibri" w:hint="eastAsia"/>
                <w:caps w:val="0"/>
                <w:color w:val="auto"/>
                <w:sz w:val="18"/>
                <w:szCs w:val="18"/>
              </w:rPr>
              <w:t>股東</w:t>
            </w:r>
            <w:r w:rsidRPr="000B2081">
              <w:rPr>
                <w:rFonts w:ascii="Calibri" w:eastAsiaTheme="minorEastAsia" w:hAnsi="Calibri" w:cs="Calibri"/>
                <w:caps w:val="0"/>
                <w:color w:val="auto"/>
                <w:sz w:val="18"/>
                <w:szCs w:val="18"/>
              </w:rPr>
              <w:t>/</w:t>
            </w:r>
            <w:r w:rsidRPr="000B2081">
              <w:rPr>
                <w:rFonts w:ascii="Calibri" w:eastAsiaTheme="minorEastAsia" w:hAnsi="Calibri" w:cs="Calibri" w:hint="eastAsia"/>
                <w:caps w:val="0"/>
                <w:color w:val="auto"/>
                <w:sz w:val="18"/>
                <w:szCs w:val="18"/>
              </w:rPr>
              <w:t>合夥人</w:t>
            </w:r>
            <w:r w:rsidRPr="000B2081">
              <w:rPr>
                <w:rFonts w:ascii="Calibri" w:eastAsiaTheme="minorEastAsia" w:hAnsi="Calibri" w:cs="Calibri"/>
                <w:caps w:val="0"/>
                <w:color w:val="auto"/>
                <w:sz w:val="18"/>
                <w:szCs w:val="18"/>
              </w:rPr>
              <w:t>/</w:t>
            </w:r>
            <w:r w:rsidRPr="000B2081">
              <w:rPr>
                <w:rFonts w:ascii="Calibri" w:eastAsiaTheme="minorEastAsia" w:hAnsi="Calibri" w:cs="Calibri" w:hint="eastAsia"/>
                <w:caps w:val="0"/>
                <w:color w:val="auto"/>
                <w:sz w:val="18"/>
                <w:szCs w:val="18"/>
                <w:lang w:eastAsia="zh-HK"/>
              </w:rPr>
              <w:t>受託人</w:t>
            </w:r>
            <w:r w:rsidRPr="000B2081">
              <w:rPr>
                <w:rFonts w:ascii="Calibri" w:eastAsiaTheme="minorEastAsia" w:hAnsi="Calibri" w:cs="Calibri"/>
                <w:caps w:val="0"/>
                <w:color w:val="auto"/>
                <w:sz w:val="18"/>
                <w:szCs w:val="18"/>
              </w:rPr>
              <w:t>/</w:t>
            </w:r>
            <w:r w:rsidRPr="000B2081">
              <w:rPr>
                <w:rFonts w:ascii="Calibri" w:eastAsiaTheme="minorEastAsia" w:hAnsi="Calibri" w:cs="Calibri" w:hint="eastAsia"/>
                <w:caps w:val="0"/>
                <w:color w:val="auto"/>
                <w:sz w:val="18"/>
                <w:szCs w:val="18"/>
              </w:rPr>
              <w:t>實益擁有人</w:t>
            </w:r>
            <w:r w:rsidRPr="000B2081">
              <w:rPr>
                <w:rFonts w:ascii="Calibri" w:eastAsiaTheme="minorEastAsia" w:hAnsi="Calibri" w:cs="Calibri" w:hint="eastAsia"/>
                <w:caps w:val="0"/>
                <w:color w:val="auto"/>
                <w:sz w:val="18"/>
                <w:szCs w:val="18"/>
                <w:shd w:val="clear" w:color="auto" w:fill="FFFFFF" w:themeFill="background1"/>
              </w:rPr>
              <w:t>的直系親屬是否現正或曾經從事以上其中一項活動？</w:t>
            </w:r>
            <w:r w:rsidR="00AF1590" w:rsidRPr="00542151">
              <w:rPr>
                <w:rFonts w:ascii="Calibri" w:eastAsiaTheme="minorEastAsia" w:hAnsi="Calibri" w:cs="Calibri"/>
                <w:caps w:val="0"/>
                <w:color w:val="auto"/>
                <w:sz w:val="18"/>
                <w:szCs w:val="18"/>
                <w:shd w:val="clear" w:color="auto" w:fill="FFFFFF" w:themeFill="background1"/>
              </w:rPr>
              <w:t>I</w:t>
            </w:r>
            <w:r w:rsidR="00AF1590" w:rsidRPr="000B2081">
              <w:rPr>
                <w:rFonts w:ascii="Calibri" w:eastAsiaTheme="minorEastAsia" w:hAnsi="Calibri" w:cs="Calibri"/>
                <w:caps w:val="0"/>
                <w:color w:val="auto"/>
                <w:sz w:val="18"/>
                <w:szCs w:val="18"/>
                <w:shd w:val="clear" w:color="auto" w:fill="FFFFFF" w:themeFill="background1"/>
              </w:rPr>
              <w:t>s/Was The Director(S)/Shareholder(S)/Partner(S)</w:t>
            </w:r>
          </w:p>
          <w:p w14:paraId="7D9E6B60" w14:textId="2E29F47F" w:rsidR="009F2991" w:rsidRPr="000B2081" w:rsidRDefault="00AF1590">
            <w:pPr>
              <w:pStyle w:val="af9"/>
              <w:spacing w:line="240" w:lineRule="exact"/>
              <w:ind w:leftChars="0" w:left="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r w:rsidRPr="000B2081">
              <w:rPr>
                <w:rFonts w:ascii="Calibri" w:eastAsiaTheme="minorEastAsia" w:hAnsi="Calibri" w:cs="Calibri"/>
                <w:caps w:val="0"/>
                <w:color w:val="auto"/>
                <w:sz w:val="18"/>
                <w:szCs w:val="18"/>
                <w:shd w:val="clear" w:color="auto" w:fill="FFFFFF" w:themeFill="background1"/>
              </w:rPr>
              <w:t>/Trustee(S)/Beneficial Owner(S)</w:t>
            </w:r>
            <w:r w:rsidRPr="000B2081">
              <w:rPr>
                <w:rFonts w:ascii="Calibri" w:eastAsiaTheme="minorEastAsia" w:hAnsi="Calibri" w:cs="Calibri" w:hint="eastAsia"/>
                <w:caps w:val="0"/>
                <w:color w:val="auto"/>
                <w:sz w:val="18"/>
                <w:szCs w:val="18"/>
                <w:shd w:val="clear" w:color="auto" w:fill="FFFFFF" w:themeFill="background1"/>
              </w:rPr>
              <w:t>’</w:t>
            </w:r>
            <w:r w:rsidRPr="000B2081">
              <w:rPr>
                <w:rFonts w:ascii="Calibri" w:eastAsiaTheme="minorEastAsia" w:hAnsi="Calibri" w:cs="Calibri"/>
                <w:caps w:val="0"/>
                <w:color w:val="auto"/>
                <w:sz w:val="18"/>
                <w:szCs w:val="18"/>
                <w:shd w:val="clear" w:color="auto" w:fill="FFFFFF" w:themeFill="background1"/>
              </w:rPr>
              <w:t xml:space="preserve">S  Immediate Family Member Involved In Any Of The Above Activities? </w:t>
            </w:r>
          </w:p>
        </w:tc>
        <w:tc>
          <w:tcPr>
            <w:tcW w:w="6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18A3B09" w14:textId="47E17F2C" w:rsidR="009F2991" w:rsidRDefault="00573194" w:rsidP="00AB43C6">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sdt>
              <w:sdtPr>
                <w:rPr>
                  <w:rStyle w:val="140"/>
                  <w:color w:val="auto"/>
                  <w:sz w:val="24"/>
                  <w:szCs w:val="24"/>
                </w:rPr>
                <w:id w:val="-1811856888"/>
                <w14:checkbox>
                  <w14:checked w14:val="0"/>
                  <w14:checkedState w14:val="0052" w14:font="Wingdings 2"/>
                  <w14:uncheckedState w14:val="2610" w14:font="MS Gothic"/>
                </w14:checkbox>
              </w:sdtPr>
              <w:sdtEndPr>
                <w:rPr>
                  <w:rStyle w:val="140"/>
                </w:rPr>
              </w:sdtEndPr>
              <w:sdtContent>
                <w:permStart w:id="1452306361" w:edGrp="everyone"/>
                <w:r w:rsidR="007E3A00">
                  <w:rPr>
                    <w:rStyle w:val="140"/>
                    <w:rFonts w:ascii="MS Gothic" w:eastAsia="MS Gothic" w:hAnsi="MS Gothic" w:hint="eastAsia"/>
                    <w:color w:val="auto"/>
                    <w:sz w:val="24"/>
                    <w:szCs w:val="24"/>
                  </w:rPr>
                  <w:t>☐</w:t>
                </w:r>
              </w:sdtContent>
            </w:sdt>
            <w:permEnd w:id="1452306361"/>
            <w:r w:rsidR="00847576" w:rsidRPr="00257666">
              <w:rPr>
                <w:rStyle w:val="140"/>
                <w:b/>
                <w:color w:val="auto"/>
              </w:rPr>
              <w:t xml:space="preserve"> </w:t>
            </w:r>
            <w:r w:rsidR="006F6CF0">
              <w:rPr>
                <w:rStyle w:val="140"/>
                <w:b/>
                <w:color w:val="auto"/>
              </w:rPr>
              <w:t xml:space="preserve"> </w:t>
            </w:r>
            <w:r w:rsidR="00E55CAA" w:rsidRPr="00AB43C6">
              <w:rPr>
                <w:rFonts w:ascii="Calibri" w:eastAsiaTheme="minorEastAsia" w:hAnsi="Calibri" w:cs="Calibri" w:hint="eastAsia"/>
                <w:caps w:val="0"/>
                <w:color w:val="auto"/>
                <w:sz w:val="18"/>
                <w:szCs w:val="18"/>
                <w:shd w:val="clear" w:color="auto" w:fill="FFFFFF" w:themeFill="background1"/>
              </w:rPr>
              <w:t>否</w:t>
            </w:r>
            <w:r w:rsidR="009F2991" w:rsidRPr="00AB43C6">
              <w:rPr>
                <w:rFonts w:ascii="Calibri" w:eastAsiaTheme="minorEastAsia" w:hAnsi="Calibri" w:cs="Calibri"/>
                <w:color w:val="auto"/>
                <w:sz w:val="18"/>
                <w:szCs w:val="18"/>
                <w:shd w:val="clear" w:color="auto" w:fill="FFFFFF" w:themeFill="background1"/>
              </w:rPr>
              <w:t>No</w:t>
            </w:r>
          </w:p>
          <w:permStart w:id="90385887" w:edGrp="everyone"/>
          <w:p w14:paraId="6F07972B" w14:textId="7074E155" w:rsidR="009F2991" w:rsidRPr="00AB43C6" w:rsidRDefault="00573194" w:rsidP="007D2D0A">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sdt>
              <w:sdtPr>
                <w:rPr>
                  <w:rStyle w:val="140"/>
                  <w:color w:val="auto"/>
                  <w:sz w:val="24"/>
                  <w:szCs w:val="24"/>
                </w:rPr>
                <w:id w:val="-339699939"/>
                <w14:checkbox>
                  <w14:checked w14:val="0"/>
                  <w14:checkedState w14:val="0052" w14:font="Wingdings 2"/>
                  <w14:uncheckedState w14:val="2610" w14:font="MS Gothic"/>
                </w14:checkbox>
              </w:sdtPr>
              <w:sdtEndPr>
                <w:rPr>
                  <w:rStyle w:val="140"/>
                </w:rPr>
              </w:sdtEndPr>
              <w:sdtContent>
                <w:r w:rsidR="007D2D0A">
                  <w:rPr>
                    <w:rStyle w:val="140"/>
                    <w:rFonts w:ascii="MS Gothic" w:eastAsia="MS Gothic" w:hAnsi="MS Gothic" w:hint="eastAsia"/>
                    <w:color w:val="auto"/>
                    <w:sz w:val="24"/>
                    <w:szCs w:val="24"/>
                  </w:rPr>
                  <w:t>☐</w:t>
                </w:r>
              </w:sdtContent>
            </w:sdt>
            <w:permEnd w:id="90385887"/>
            <w:r w:rsidR="00847576" w:rsidRPr="00257666">
              <w:rPr>
                <w:rStyle w:val="140"/>
                <w:b/>
                <w:color w:val="auto"/>
                <w:sz w:val="24"/>
                <w:szCs w:val="24"/>
              </w:rPr>
              <w:t xml:space="preserve"> </w:t>
            </w:r>
            <w:r w:rsidR="007D2D0A">
              <w:rPr>
                <w:rStyle w:val="140"/>
                <w:b/>
                <w:color w:val="auto"/>
                <w:sz w:val="24"/>
                <w:szCs w:val="24"/>
              </w:rPr>
              <w:t xml:space="preserve"> </w:t>
            </w:r>
            <w:r w:rsidR="00E55CAA" w:rsidRPr="00AB43C6">
              <w:rPr>
                <w:rFonts w:ascii="Calibri" w:eastAsiaTheme="minorEastAsia" w:hAnsi="Calibri" w:cs="Calibri" w:hint="eastAsia"/>
                <w:color w:val="auto"/>
                <w:sz w:val="18"/>
                <w:szCs w:val="18"/>
                <w:shd w:val="clear" w:color="auto" w:fill="FFFFFF" w:themeFill="background1"/>
              </w:rPr>
              <w:t>是，請詳述</w:t>
            </w:r>
            <w:r w:rsidR="00E55CAA" w:rsidRPr="00AB43C6">
              <w:rPr>
                <w:rFonts w:ascii="Calibri" w:eastAsiaTheme="minorEastAsia" w:hAnsi="Calibri" w:cs="Calibri"/>
                <w:color w:val="auto"/>
                <w:sz w:val="18"/>
                <w:szCs w:val="18"/>
                <w:shd w:val="clear" w:color="auto" w:fill="FFFFFF" w:themeFill="background1"/>
              </w:rPr>
              <w:t>*</w:t>
            </w:r>
            <w:r w:rsidR="00E55CAA" w:rsidRPr="00AB43C6">
              <w:rPr>
                <w:rFonts w:ascii="Calibri" w:eastAsiaTheme="minorEastAsia" w:hAnsi="Calibri" w:cs="Calibri" w:hint="eastAsia"/>
                <w:color w:val="auto"/>
                <w:sz w:val="18"/>
                <w:szCs w:val="18"/>
                <w:shd w:val="clear" w:color="auto" w:fill="FFFFFF" w:themeFill="background1"/>
              </w:rPr>
              <w:t>：</w:t>
            </w:r>
            <w:r w:rsidR="00E55CAA" w:rsidRPr="00AB43C6">
              <w:rPr>
                <w:rFonts w:ascii="Calibri" w:eastAsiaTheme="minorEastAsia" w:hAnsi="Calibri" w:cs="Calibri"/>
                <w:color w:val="auto"/>
                <w:sz w:val="18"/>
                <w:szCs w:val="18"/>
                <w:shd w:val="clear" w:color="auto" w:fill="FFFFFF" w:themeFill="background1"/>
              </w:rPr>
              <w:t>Yes,Please Specify*:</w:t>
            </w:r>
          </w:p>
          <w:p w14:paraId="113F30BA" w14:textId="2B9EEF21" w:rsidR="009F2991" w:rsidRPr="00DC2AEB" w:rsidRDefault="00E55CAA" w:rsidP="00474D0E">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20"/>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直系親屬姓名</w:t>
            </w:r>
            <w:r w:rsidRPr="00542151">
              <w:rPr>
                <w:rFonts w:ascii="Calibri" w:eastAsiaTheme="minorEastAsia" w:hAnsi="Calibri" w:cs="Calibri"/>
                <w:caps w:val="0"/>
                <w:color w:val="auto"/>
                <w:sz w:val="18"/>
                <w:szCs w:val="18"/>
                <w:shd w:val="clear" w:color="auto" w:fill="FFFFFF" w:themeFill="background1"/>
              </w:rPr>
              <w:t xml:space="preserve">Name Of Immediate Family Member : </w:t>
            </w:r>
            <w:sdt>
              <w:sdtPr>
                <w:rPr>
                  <w:rStyle w:val="15"/>
                </w:rPr>
                <w:id w:val="-2010509419"/>
                <w:placeholder>
                  <w:docPart w:val="C1026594F1B94637A67409795C3AFF51"/>
                </w:placeholder>
                <w:showingPlcHdr/>
                <w:text/>
              </w:sdtPr>
              <w:sdtEndPr>
                <w:rPr>
                  <w:rStyle w:val="a0"/>
                  <w:rFonts w:ascii="Calibri" w:eastAsiaTheme="minorEastAsia" w:hAnsi="Calibri" w:cs="Calibri"/>
                  <w:color w:val="auto"/>
                  <w:sz w:val="16"/>
                  <w:u w:val="none"/>
                  <w:shd w:val="clear" w:color="auto" w:fill="FFFFFF" w:themeFill="background1"/>
                </w:rPr>
              </w:sdtEndPr>
              <w:sdtContent>
                <w:permStart w:id="18101254" w:edGrp="everyone"/>
                <w:r w:rsidR="0028019C" w:rsidRPr="0087171E">
                  <w:rPr>
                    <w:rStyle w:val="a4"/>
                    <w:rFonts w:hint="eastAsia"/>
                    <w:b w:val="0"/>
                    <w:caps w:val="0"/>
                    <w:vanish/>
                    <w:color w:val="808080" w:themeColor="background1" w:themeShade="80"/>
                    <w:sz w:val="20"/>
                  </w:rPr>
                  <w:t>按一下輸入文字。</w:t>
                </w:r>
                <w:permEnd w:id="18101254"/>
              </w:sdtContent>
            </w:sdt>
          </w:p>
          <w:p w14:paraId="403D1CD2" w14:textId="277A5075" w:rsidR="009F2991" w:rsidRPr="00DC2AEB" w:rsidRDefault="00E55CAA" w:rsidP="00474D0E">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20"/>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與客戶關係</w:t>
            </w:r>
            <w:r w:rsidRPr="00542151">
              <w:rPr>
                <w:rFonts w:ascii="Calibri" w:eastAsiaTheme="minorEastAsia" w:hAnsi="Calibri" w:cs="Calibri"/>
                <w:caps w:val="0"/>
                <w:color w:val="auto"/>
                <w:sz w:val="18"/>
                <w:szCs w:val="18"/>
                <w:shd w:val="clear" w:color="auto" w:fill="FFFFFF" w:themeFill="background1"/>
              </w:rPr>
              <w:t xml:space="preserve">Relationship With The Customer : </w:t>
            </w:r>
            <w:sdt>
              <w:sdtPr>
                <w:rPr>
                  <w:rStyle w:val="15"/>
                </w:rPr>
                <w:id w:val="-1220357592"/>
                <w:placeholder>
                  <w:docPart w:val="3C80BC92BFF24D3F95EFC161D3964902"/>
                </w:placeholder>
                <w:showingPlcHdr/>
                <w:text/>
              </w:sdtPr>
              <w:sdtEndPr>
                <w:rPr>
                  <w:rStyle w:val="a0"/>
                  <w:rFonts w:ascii="Calibri" w:eastAsiaTheme="minorEastAsia" w:hAnsi="Calibri" w:cs="Calibri"/>
                  <w:color w:val="auto"/>
                  <w:sz w:val="16"/>
                  <w:u w:val="none"/>
                  <w:shd w:val="clear" w:color="auto" w:fill="FFFFFF" w:themeFill="background1"/>
                </w:rPr>
              </w:sdtEndPr>
              <w:sdtContent>
                <w:permStart w:id="909718652" w:edGrp="everyone"/>
                <w:r w:rsidR="00774C9F" w:rsidRPr="0087171E">
                  <w:rPr>
                    <w:rStyle w:val="a4"/>
                    <w:rFonts w:hint="eastAsia"/>
                    <w:b w:val="0"/>
                    <w:caps w:val="0"/>
                    <w:vanish/>
                    <w:color w:val="808080" w:themeColor="background1" w:themeShade="80"/>
                    <w:sz w:val="20"/>
                  </w:rPr>
                  <w:t>按一下輸入文字。</w:t>
                </w:r>
                <w:permEnd w:id="909718652"/>
              </w:sdtContent>
            </w:sdt>
          </w:p>
          <w:p w14:paraId="0387888C" w14:textId="504BBB5F" w:rsidR="009F2991" w:rsidRPr="000B2081" w:rsidRDefault="00E55CAA" w:rsidP="00474D0E">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國家及地區</w:t>
            </w:r>
            <w:r w:rsidRPr="00542151">
              <w:rPr>
                <w:rFonts w:ascii="Calibri" w:eastAsiaTheme="minorEastAsia" w:hAnsi="Calibri" w:cs="Calibri"/>
                <w:caps w:val="0"/>
                <w:color w:val="auto"/>
                <w:sz w:val="18"/>
                <w:szCs w:val="18"/>
                <w:shd w:val="clear" w:color="auto" w:fill="FFFFFF" w:themeFill="background1"/>
              </w:rPr>
              <w:t>Country And District:</w:t>
            </w:r>
            <w:sdt>
              <w:sdtPr>
                <w:rPr>
                  <w:rStyle w:val="15"/>
                </w:rPr>
                <w:id w:val="1655189784"/>
                <w:placeholder>
                  <w:docPart w:val="2652177C62B643809AE08D9802FE9672"/>
                </w:placeholder>
                <w:showingPlcHdr/>
                <w:text/>
              </w:sdtPr>
              <w:sdtEndPr>
                <w:rPr>
                  <w:rStyle w:val="a0"/>
                  <w:rFonts w:ascii="Calibri" w:eastAsiaTheme="minorEastAsia" w:hAnsi="Calibri" w:cs="Calibri"/>
                  <w:color w:val="auto"/>
                  <w:sz w:val="18"/>
                  <w:szCs w:val="18"/>
                  <w:u w:val="none"/>
                  <w:shd w:val="clear" w:color="auto" w:fill="FFFFFF" w:themeFill="background1"/>
                </w:rPr>
              </w:sdtEndPr>
              <w:sdtContent>
                <w:permStart w:id="1220152819" w:edGrp="everyone"/>
                <w:r w:rsidR="00774C9F" w:rsidRPr="0087171E">
                  <w:rPr>
                    <w:rStyle w:val="a4"/>
                    <w:rFonts w:hint="eastAsia"/>
                    <w:b w:val="0"/>
                    <w:caps w:val="0"/>
                    <w:vanish/>
                    <w:color w:val="808080" w:themeColor="background1" w:themeShade="80"/>
                    <w:sz w:val="20"/>
                  </w:rPr>
                  <w:t>按一下輸入文字。</w:t>
                </w:r>
                <w:permEnd w:id="1220152819"/>
              </w:sdtContent>
            </w:sdt>
          </w:p>
          <w:p w14:paraId="018E17B0" w14:textId="51F15515" w:rsidR="009F2991" w:rsidRPr="00DC2AEB" w:rsidRDefault="00E55CAA" w:rsidP="00474D0E">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20"/>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機構名稱</w:t>
            </w:r>
            <w:r w:rsidRPr="00542151">
              <w:rPr>
                <w:rFonts w:ascii="Calibri" w:eastAsiaTheme="minorEastAsia" w:hAnsi="Calibri" w:cs="Calibri"/>
                <w:caps w:val="0"/>
                <w:color w:val="auto"/>
                <w:sz w:val="18"/>
                <w:szCs w:val="18"/>
                <w:shd w:val="clear" w:color="auto" w:fill="FFFFFF" w:themeFill="background1"/>
              </w:rPr>
              <w:t>/</w:t>
            </w:r>
            <w:r w:rsidRPr="00542151">
              <w:rPr>
                <w:rFonts w:ascii="Calibri" w:eastAsiaTheme="minorEastAsia" w:hAnsi="Calibri" w:cs="Calibri" w:hint="eastAsia"/>
                <w:caps w:val="0"/>
                <w:color w:val="auto"/>
                <w:sz w:val="18"/>
                <w:szCs w:val="18"/>
                <w:shd w:val="clear" w:color="auto" w:fill="FFFFFF" w:themeFill="background1"/>
              </w:rPr>
              <w:t>部門</w:t>
            </w:r>
            <w:r w:rsidRPr="00542151">
              <w:rPr>
                <w:rFonts w:ascii="Calibri" w:eastAsiaTheme="minorEastAsia" w:hAnsi="Calibri" w:cs="Calibri"/>
                <w:caps w:val="0"/>
                <w:color w:val="auto"/>
                <w:sz w:val="18"/>
                <w:szCs w:val="18"/>
                <w:shd w:val="clear" w:color="auto" w:fill="FFFFFF" w:themeFill="background1"/>
              </w:rPr>
              <w:t xml:space="preserve">Name Of Organization/Department: </w:t>
            </w:r>
            <w:sdt>
              <w:sdtPr>
                <w:rPr>
                  <w:rStyle w:val="15"/>
                </w:rPr>
                <w:id w:val="-1652445063"/>
                <w:placeholder>
                  <w:docPart w:val="26A05DFC45AF4058B468D657144810CC"/>
                </w:placeholder>
                <w:showingPlcHdr/>
                <w:text/>
              </w:sdtPr>
              <w:sdtEndPr>
                <w:rPr>
                  <w:rStyle w:val="a0"/>
                  <w:rFonts w:ascii="Calibri" w:eastAsiaTheme="minorEastAsia" w:hAnsi="Calibri" w:cs="Calibri"/>
                  <w:color w:val="auto"/>
                  <w:sz w:val="16"/>
                  <w:u w:val="none"/>
                  <w:shd w:val="clear" w:color="auto" w:fill="FFFFFF" w:themeFill="background1"/>
                </w:rPr>
              </w:sdtEndPr>
              <w:sdtContent>
                <w:permStart w:id="1347629537" w:edGrp="everyone"/>
                <w:r w:rsidR="00774C9F" w:rsidRPr="0087171E">
                  <w:rPr>
                    <w:rStyle w:val="a4"/>
                    <w:rFonts w:hint="eastAsia"/>
                    <w:b w:val="0"/>
                    <w:caps w:val="0"/>
                    <w:vanish/>
                    <w:color w:val="808080" w:themeColor="background1" w:themeShade="80"/>
                    <w:sz w:val="20"/>
                  </w:rPr>
                  <w:t>按一下輸入文字。</w:t>
                </w:r>
                <w:permEnd w:id="1347629537"/>
              </w:sdtContent>
            </w:sdt>
          </w:p>
          <w:p w14:paraId="432F7096" w14:textId="3D3D6F54" w:rsidR="009F2991" w:rsidRPr="0087171E" w:rsidRDefault="00E55CAA" w:rsidP="00474D0E">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職位</w:t>
            </w:r>
            <w:r w:rsidRPr="00542151">
              <w:rPr>
                <w:rFonts w:ascii="Calibri" w:eastAsiaTheme="minorEastAsia" w:hAnsi="Calibri" w:cs="Calibri"/>
                <w:caps w:val="0"/>
                <w:color w:val="auto"/>
                <w:sz w:val="18"/>
                <w:szCs w:val="18"/>
                <w:shd w:val="clear" w:color="auto" w:fill="FFFFFF" w:themeFill="background1"/>
              </w:rPr>
              <w:t>Job Title:</w:t>
            </w:r>
            <w:sdt>
              <w:sdtPr>
                <w:rPr>
                  <w:rStyle w:val="15"/>
                </w:rPr>
                <w:id w:val="2058118745"/>
                <w:placeholder>
                  <w:docPart w:val="6B1A43AC98364020A3408972A4AA67D3"/>
                </w:placeholder>
                <w:showingPlcHdr/>
                <w:text/>
              </w:sdtPr>
              <w:sdtEndPr>
                <w:rPr>
                  <w:rStyle w:val="a0"/>
                  <w:rFonts w:ascii="Calibri" w:eastAsiaTheme="minorEastAsia" w:hAnsi="Calibri" w:cs="Calibri"/>
                  <w:color w:val="auto"/>
                  <w:sz w:val="18"/>
                  <w:szCs w:val="18"/>
                  <w:u w:val="none"/>
                  <w:shd w:val="clear" w:color="auto" w:fill="FFFFFF" w:themeFill="background1"/>
                </w:rPr>
              </w:sdtEndPr>
              <w:sdtContent>
                <w:permStart w:id="559221510" w:edGrp="everyone"/>
                <w:r w:rsidR="00774C9F" w:rsidRPr="0087171E">
                  <w:rPr>
                    <w:rStyle w:val="a4"/>
                    <w:rFonts w:hint="eastAsia"/>
                    <w:b w:val="0"/>
                    <w:caps w:val="0"/>
                    <w:vanish/>
                    <w:color w:val="808080" w:themeColor="background1" w:themeShade="80"/>
                    <w:sz w:val="20"/>
                  </w:rPr>
                  <w:t>按一下輸入文字。</w:t>
                </w:r>
                <w:permEnd w:id="559221510"/>
              </w:sdtContent>
            </w:sdt>
          </w:p>
          <w:p w14:paraId="0DFF066F" w14:textId="7F8A7C04" w:rsidR="009F2991" w:rsidRPr="000B2081" w:rsidRDefault="00E55CAA" w:rsidP="00474D0E">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工作年期</w:t>
            </w:r>
            <w:r w:rsidRPr="00542151">
              <w:rPr>
                <w:rFonts w:ascii="Calibri" w:eastAsiaTheme="minorEastAsia" w:hAnsi="Calibri" w:cs="Calibri"/>
                <w:caps w:val="0"/>
                <w:color w:val="auto"/>
                <w:sz w:val="18"/>
                <w:szCs w:val="18"/>
                <w:shd w:val="clear" w:color="auto" w:fill="FFFFFF" w:themeFill="background1"/>
              </w:rPr>
              <w:t>Working Years:</w:t>
            </w:r>
            <w:sdt>
              <w:sdtPr>
                <w:rPr>
                  <w:rStyle w:val="15"/>
                </w:rPr>
                <w:id w:val="-445621189"/>
                <w:placeholder>
                  <w:docPart w:val="989E178EDFA04969948B23638A58BA58"/>
                </w:placeholder>
                <w:showingPlcHdr/>
                <w:text/>
              </w:sdtPr>
              <w:sdtEndPr>
                <w:rPr>
                  <w:rStyle w:val="a0"/>
                  <w:rFonts w:ascii="Calibri" w:eastAsiaTheme="minorEastAsia" w:hAnsi="Calibri" w:cs="Calibri"/>
                  <w:color w:val="auto"/>
                  <w:sz w:val="18"/>
                  <w:szCs w:val="18"/>
                  <w:u w:val="none"/>
                  <w:shd w:val="clear" w:color="auto" w:fill="FFFFFF" w:themeFill="background1"/>
                </w:rPr>
              </w:sdtEndPr>
              <w:sdtContent>
                <w:permStart w:id="1854605131" w:edGrp="everyone"/>
                <w:r w:rsidR="00774C9F" w:rsidRPr="0087171E">
                  <w:rPr>
                    <w:rStyle w:val="a4"/>
                    <w:rFonts w:hint="eastAsia"/>
                    <w:b w:val="0"/>
                    <w:caps w:val="0"/>
                    <w:vanish/>
                    <w:color w:val="808080" w:themeColor="background1" w:themeShade="80"/>
                    <w:sz w:val="20"/>
                  </w:rPr>
                  <w:t>按一下輸入</w:t>
                </w:r>
                <w:r w:rsidR="009847CB" w:rsidRPr="0087171E">
                  <w:rPr>
                    <w:rStyle w:val="a4"/>
                    <w:rFonts w:hint="eastAsia"/>
                    <w:b w:val="0"/>
                    <w:caps w:val="0"/>
                    <w:vanish/>
                    <w:color w:val="808080" w:themeColor="background1" w:themeShade="80"/>
                    <w:sz w:val="20"/>
                  </w:rPr>
                  <w:t>年期</w:t>
                </w:r>
                <w:r w:rsidR="00774C9F" w:rsidRPr="0087171E">
                  <w:rPr>
                    <w:rStyle w:val="a4"/>
                    <w:rFonts w:hint="eastAsia"/>
                    <w:b w:val="0"/>
                    <w:caps w:val="0"/>
                    <w:vanish/>
                    <w:color w:val="808080" w:themeColor="background1" w:themeShade="80"/>
                    <w:sz w:val="20"/>
                  </w:rPr>
                  <w:t>。</w:t>
                </w:r>
                <w:permEnd w:id="1854605131"/>
              </w:sdtContent>
            </w:sdt>
          </w:p>
          <w:p w14:paraId="0BA68A66" w14:textId="6FE869F0" w:rsidR="009F2991" w:rsidRPr="000B2081" w:rsidRDefault="00E55CAA" w:rsidP="009847CB">
            <w:pPr>
              <w:pStyle w:val="af9"/>
              <w:spacing w:line="240" w:lineRule="exact"/>
              <w:ind w:leftChars="0" w:left="360"/>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542151">
              <w:rPr>
                <w:rFonts w:ascii="Calibri" w:eastAsiaTheme="minorEastAsia" w:hAnsi="Calibri" w:cs="Calibri" w:hint="eastAsia"/>
                <w:caps w:val="0"/>
                <w:color w:val="auto"/>
                <w:sz w:val="18"/>
                <w:szCs w:val="18"/>
                <w:shd w:val="clear" w:color="auto" w:fill="FFFFFF" w:themeFill="background1"/>
              </w:rPr>
              <w:t>離職日期</w:t>
            </w:r>
            <w:r w:rsidRPr="00542151">
              <w:rPr>
                <w:rFonts w:ascii="Calibri" w:eastAsiaTheme="minorEastAsia" w:hAnsi="Calibri" w:cs="Calibri"/>
                <w:caps w:val="0"/>
                <w:color w:val="auto"/>
                <w:sz w:val="18"/>
                <w:szCs w:val="18"/>
                <w:shd w:val="clear" w:color="auto" w:fill="FFFFFF" w:themeFill="background1"/>
              </w:rPr>
              <w:t>(</w:t>
            </w:r>
            <w:r w:rsidRPr="00542151">
              <w:rPr>
                <w:rFonts w:ascii="Calibri" w:eastAsiaTheme="minorEastAsia" w:hAnsi="Calibri" w:cs="Calibri" w:hint="eastAsia"/>
                <w:caps w:val="0"/>
                <w:color w:val="auto"/>
                <w:sz w:val="18"/>
                <w:szCs w:val="18"/>
                <w:shd w:val="clear" w:color="auto" w:fill="FFFFFF" w:themeFill="background1"/>
              </w:rPr>
              <w:t>如有</w:t>
            </w:r>
            <w:r w:rsidRPr="00542151">
              <w:rPr>
                <w:rFonts w:ascii="Calibri" w:eastAsiaTheme="minorEastAsia" w:hAnsi="Calibri" w:cs="Calibri"/>
                <w:caps w:val="0"/>
                <w:color w:val="auto"/>
                <w:sz w:val="18"/>
                <w:szCs w:val="18"/>
                <w:shd w:val="clear" w:color="auto" w:fill="FFFFFF" w:themeFill="background1"/>
              </w:rPr>
              <w:t>)</w:t>
            </w:r>
            <w:r w:rsidRPr="00542151">
              <w:rPr>
                <w:rFonts w:ascii="Calibri" w:eastAsiaTheme="minorEastAsia" w:hAnsi="Calibri" w:cs="Calibri"/>
                <w:caps w:val="0"/>
                <w:color w:val="auto"/>
                <w:sz w:val="18"/>
                <w:szCs w:val="18"/>
                <w:shd w:val="clear" w:color="auto" w:fill="FFFFFF" w:themeFill="background1"/>
                <w:lang w:val="en-GB"/>
              </w:rPr>
              <w:t>Date Of Resignation (If Any):</w:t>
            </w:r>
            <w:sdt>
              <w:sdtPr>
                <w:rPr>
                  <w:rStyle w:val="15"/>
                </w:rPr>
                <w:id w:val="-350499972"/>
                <w:placeholder>
                  <w:docPart w:val="CF9FE9FFA4FA4577BA4AB353196E7B53"/>
                </w:placeholder>
                <w:showingPlcHdr/>
                <w:text/>
              </w:sdtPr>
              <w:sdtEndPr>
                <w:rPr>
                  <w:rStyle w:val="a0"/>
                  <w:rFonts w:ascii="Calibri" w:eastAsiaTheme="minorEastAsia" w:hAnsi="Calibri" w:cs="Calibri"/>
                  <w:color w:val="auto"/>
                  <w:sz w:val="16"/>
                  <w:u w:val="none"/>
                  <w:shd w:val="clear" w:color="auto" w:fill="FFFFFF" w:themeFill="background1"/>
                  <w:lang w:val="en-GB"/>
                </w:rPr>
              </w:sdtEndPr>
              <w:sdtContent>
                <w:permStart w:id="820212377" w:edGrp="everyone"/>
                <w:r w:rsidR="00774C9F" w:rsidRPr="0087171E">
                  <w:rPr>
                    <w:rStyle w:val="a4"/>
                    <w:rFonts w:hint="eastAsia"/>
                    <w:b w:val="0"/>
                    <w:caps w:val="0"/>
                    <w:vanish/>
                    <w:color w:val="808080" w:themeColor="background1" w:themeShade="80"/>
                    <w:sz w:val="20"/>
                  </w:rPr>
                  <w:t>按一下輸入</w:t>
                </w:r>
                <w:r w:rsidR="009847CB" w:rsidRPr="0087171E">
                  <w:rPr>
                    <w:rStyle w:val="a4"/>
                    <w:rFonts w:hint="eastAsia"/>
                    <w:b w:val="0"/>
                    <w:caps w:val="0"/>
                    <w:vanish/>
                    <w:color w:val="808080" w:themeColor="background1" w:themeShade="80"/>
                    <w:sz w:val="20"/>
                  </w:rPr>
                  <w:t>日期</w:t>
                </w:r>
                <w:r w:rsidR="00774C9F" w:rsidRPr="0087171E">
                  <w:rPr>
                    <w:rStyle w:val="a4"/>
                    <w:rFonts w:hint="eastAsia"/>
                    <w:b w:val="0"/>
                    <w:caps w:val="0"/>
                    <w:vanish/>
                    <w:color w:val="808080" w:themeColor="background1" w:themeShade="80"/>
                    <w:sz w:val="20"/>
                  </w:rPr>
                  <w:t>。</w:t>
                </w:r>
                <w:permEnd w:id="820212377"/>
              </w:sdtContent>
            </w:sdt>
          </w:p>
        </w:tc>
      </w:tr>
    </w:tbl>
    <w:p w14:paraId="141C49DF" w14:textId="77777777" w:rsidR="0079072C" w:rsidRPr="000B2081" w:rsidRDefault="0079072C" w:rsidP="005A672D">
      <w:pPr>
        <w:spacing w:line="240" w:lineRule="exact"/>
        <w:jc w:val="both"/>
        <w:rPr>
          <w:rFonts w:ascii="Calibri" w:eastAsiaTheme="minorEastAsia" w:hAnsi="Calibri" w:cs="Calibri"/>
          <w:b/>
          <w:color w:val="auto"/>
          <w:sz w:val="24"/>
          <w:szCs w:val="24"/>
        </w:rPr>
      </w:pPr>
    </w:p>
    <w:p w14:paraId="55F1F3DB" w14:textId="028113C4" w:rsidR="005D6193" w:rsidRPr="000B2081" w:rsidRDefault="005D6193">
      <w:pPr>
        <w:pStyle w:val="10"/>
        <w:rPr>
          <w:rFonts w:ascii="Calibri" w:eastAsiaTheme="minorEastAsia" w:hAnsi="Calibri" w:cs="Calibri"/>
          <w:b/>
          <w:color w:val="FF0000"/>
          <w:sz w:val="24"/>
          <w:szCs w:val="24"/>
          <w:lang w:val="zh-TW"/>
        </w:rPr>
      </w:pPr>
      <w:r w:rsidRPr="000B2081">
        <w:rPr>
          <w:rFonts w:ascii="Calibri" w:eastAsiaTheme="minorEastAsia" w:hAnsi="Calibri" w:cs="Calibri" w:hint="eastAsia"/>
          <w:b/>
          <w:color w:val="FF0000"/>
          <w:sz w:val="24"/>
          <w:szCs w:val="24"/>
          <w:lang w:val="zh-TW"/>
        </w:rPr>
        <w:t>反洗黑錢問卷</w:t>
      </w:r>
      <w:r w:rsidRPr="000B2081">
        <w:rPr>
          <w:rFonts w:ascii="Calibri" w:eastAsiaTheme="minorEastAsia" w:hAnsi="Calibri" w:cs="Calibri"/>
          <w:b/>
          <w:color w:val="FF0000"/>
          <w:sz w:val="24"/>
          <w:szCs w:val="24"/>
          <w:lang w:val="zh-TW"/>
        </w:rPr>
        <w:t>Anti-Money Laundering Questinonaire</w:t>
      </w:r>
    </w:p>
    <w:tbl>
      <w:tblPr>
        <w:tblStyle w:val="af8"/>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421"/>
        <w:gridCol w:w="2835"/>
        <w:gridCol w:w="5675"/>
        <w:gridCol w:w="1696"/>
      </w:tblGrid>
      <w:tr w:rsidR="005D6193" w:rsidRPr="00542151" w14:paraId="088D32F6" w14:textId="77777777" w:rsidTr="002D0D18">
        <w:trPr>
          <w:trHeight w:val="2438"/>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5F65B4F" w14:textId="77777777" w:rsidR="005D6193" w:rsidRPr="000B2081" w:rsidRDefault="005D6193" w:rsidP="005A72F1">
            <w:pPr>
              <w:pStyle w:val="af9"/>
              <w:numPr>
                <w:ilvl w:val="0"/>
                <w:numId w:val="9"/>
              </w:numPr>
              <w:spacing w:line="240" w:lineRule="exact"/>
              <w:ind w:leftChars="0"/>
              <w:rPr>
                <w:rFonts w:ascii="Calibri" w:eastAsiaTheme="minorEastAsia" w:hAnsi="Calibri" w:cs="Calibri"/>
                <w:b/>
                <w:color w:val="auto"/>
                <w:sz w:val="18"/>
                <w:szCs w:val="18"/>
              </w:rPr>
            </w:pPr>
          </w:p>
        </w:tc>
        <w:tc>
          <w:tcPr>
            <w:tcW w:w="2835" w:type="dxa"/>
            <w:shd w:val="clear" w:color="auto" w:fill="auto"/>
          </w:tcPr>
          <w:p w14:paraId="77199BDF" w14:textId="5B279552" w:rsidR="005D6193" w:rsidRPr="000B2081" w:rsidRDefault="00C56FF4"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公司成立的目的</w:t>
            </w:r>
          </w:p>
          <w:p w14:paraId="2C7DA05E"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Purpose of Incorporation</w:t>
            </w:r>
          </w:p>
          <w:p w14:paraId="6A7DEE6B"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c>
          <w:tcPr>
            <w:tcW w:w="7371" w:type="dxa"/>
            <w:gridSpan w:val="2"/>
            <w:shd w:val="clear" w:color="auto" w:fill="auto"/>
          </w:tcPr>
          <w:p w14:paraId="51F86F13" w14:textId="72459670" w:rsidR="00AB43C6" w:rsidRDefault="00573194" w:rsidP="00AB43C6">
            <w:pPr>
              <w:spacing w:after="0" w:line="240" w:lineRule="exact"/>
              <w:ind w:left="480" w:hangingChars="200" w:hanging="48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90438185"/>
                <w14:checkbox>
                  <w14:checked w14:val="0"/>
                  <w14:checkedState w14:val="0052" w14:font="Wingdings 2"/>
                  <w14:uncheckedState w14:val="2610" w14:font="MS Gothic"/>
                </w14:checkbox>
              </w:sdtPr>
              <w:sdtEndPr>
                <w:rPr>
                  <w:rStyle w:val="17"/>
                </w:rPr>
              </w:sdtEndPr>
              <w:sdtContent>
                <w:permStart w:id="1011425646" w:edGrp="everyone"/>
                <w:r w:rsidR="007E3A00">
                  <w:rPr>
                    <w:rStyle w:val="17"/>
                    <w:rFonts w:ascii="MS Gothic" w:eastAsia="MS Gothic" w:hAnsi="MS Gothic" w:hint="eastAsia"/>
                  </w:rPr>
                  <w:t>☐</w:t>
                </w:r>
                <w:permEnd w:id="1011425646"/>
              </w:sdtContent>
            </w:sdt>
            <w:r w:rsidR="005D6193" w:rsidRPr="00AB43C6">
              <w:rPr>
                <w:rFonts w:ascii="Calibri" w:eastAsiaTheme="minorEastAsia" w:hAnsi="Calibri" w:cs="Calibri" w:hint="eastAsia"/>
                <w:b/>
                <w:color w:val="auto"/>
                <w:sz w:val="18"/>
                <w:szCs w:val="18"/>
              </w:rPr>
              <w:t>以境外公司或香港註冊公司投資大陸外資企業</w:t>
            </w:r>
            <w:r w:rsidR="005D6193" w:rsidRPr="00AB43C6">
              <w:rPr>
                <w:rFonts w:ascii="Calibri" w:eastAsiaTheme="minorEastAsia" w:hAnsi="Calibri" w:cs="Calibri"/>
                <w:b/>
                <w:color w:val="auto"/>
                <w:sz w:val="18"/>
                <w:szCs w:val="18"/>
              </w:rPr>
              <w:t xml:space="preserve">to invest in foreign investment companies </w:t>
            </w:r>
          </w:p>
          <w:p w14:paraId="7C306884" w14:textId="7ED524F9" w:rsidR="005D6193" w:rsidRPr="00AB43C6" w:rsidRDefault="005D6193" w:rsidP="00AB43C6">
            <w:pPr>
              <w:spacing w:after="0" w:line="240" w:lineRule="exact"/>
              <w:ind w:leftChars="200" w:left="40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AB43C6">
              <w:rPr>
                <w:rFonts w:ascii="Calibri" w:eastAsiaTheme="minorEastAsia" w:hAnsi="Calibri" w:cs="Calibri"/>
                <w:b/>
                <w:color w:val="auto"/>
                <w:sz w:val="18"/>
                <w:szCs w:val="18"/>
              </w:rPr>
              <w:t xml:space="preserve">in China through non- Hong Kong incorporated company or Hong Kong incorporated company  </w:t>
            </w:r>
          </w:p>
          <w:p w14:paraId="43D47A24" w14:textId="103828C0" w:rsidR="007E3A00" w:rsidRDefault="00573194" w:rsidP="00AB43C6">
            <w:pPr>
              <w:spacing w:after="0" w:line="24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858012143"/>
                <w14:checkbox>
                  <w14:checked w14:val="0"/>
                  <w14:checkedState w14:val="0052" w14:font="Wingdings 2"/>
                  <w14:uncheckedState w14:val="2610" w14:font="MS Gothic"/>
                </w14:checkbox>
              </w:sdtPr>
              <w:sdtEndPr>
                <w:rPr>
                  <w:rStyle w:val="17"/>
                </w:rPr>
              </w:sdtEndPr>
              <w:sdtContent>
                <w:permStart w:id="1694071371" w:edGrp="everyone"/>
                <w:r w:rsidR="00C41DD0" w:rsidRPr="00847576">
                  <w:rPr>
                    <w:rStyle w:val="17"/>
                    <w:rFonts w:ascii="Segoe UI Symbol" w:hAnsi="Segoe UI Symbol" w:cs="Segoe UI Symbol"/>
                  </w:rPr>
                  <w:t>☐</w:t>
                </w:r>
              </w:sdtContent>
            </w:sdt>
            <w:permEnd w:id="1694071371"/>
            <w:r w:rsidR="005D6193" w:rsidRPr="00AB43C6">
              <w:rPr>
                <w:rFonts w:ascii="Calibri" w:eastAsiaTheme="minorEastAsia" w:hAnsi="Calibri" w:cs="Calibri" w:hint="eastAsia"/>
                <w:b/>
                <w:color w:val="auto"/>
                <w:sz w:val="18"/>
                <w:szCs w:val="18"/>
              </w:rPr>
              <w:t>方便國際貿易採購及接單</w:t>
            </w:r>
            <w:r w:rsidR="005D6193" w:rsidRPr="00AB43C6">
              <w:rPr>
                <w:rFonts w:ascii="Calibri" w:eastAsiaTheme="minorEastAsia" w:hAnsi="Calibri" w:cs="Calibri"/>
                <w:b/>
                <w:color w:val="auto"/>
                <w:sz w:val="18"/>
                <w:szCs w:val="18"/>
              </w:rPr>
              <w:t xml:space="preserve">to facilitate international trading, purchasing and accepting </w:t>
            </w:r>
            <w:r w:rsidR="007E3A00">
              <w:rPr>
                <w:rFonts w:ascii="Calibri" w:eastAsiaTheme="minorEastAsia" w:hAnsi="Calibri" w:cs="Calibri"/>
                <w:b/>
                <w:color w:val="auto"/>
                <w:sz w:val="18"/>
                <w:szCs w:val="18"/>
              </w:rPr>
              <w:t xml:space="preserve"> </w:t>
            </w:r>
          </w:p>
          <w:p w14:paraId="68269480" w14:textId="0B2C76C1" w:rsidR="005D6193" w:rsidRPr="00AB43C6" w:rsidRDefault="005D6193" w:rsidP="007E3A00">
            <w:pPr>
              <w:spacing w:after="0" w:line="240" w:lineRule="exact"/>
              <w:ind w:leftChars="100" w:left="200" w:firstLineChars="100" w:firstLine="18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AB43C6">
              <w:rPr>
                <w:rFonts w:ascii="Calibri" w:eastAsiaTheme="minorEastAsia" w:hAnsi="Calibri" w:cs="Calibri"/>
                <w:b/>
                <w:color w:val="auto"/>
                <w:sz w:val="18"/>
                <w:szCs w:val="18"/>
              </w:rPr>
              <w:t xml:space="preserve">orders </w:t>
            </w:r>
          </w:p>
          <w:p w14:paraId="158ABD0C" w14:textId="774E66AA" w:rsidR="007E3A00" w:rsidRDefault="00573194" w:rsidP="007E3A00">
            <w:pPr>
              <w:spacing w:after="0" w:line="240" w:lineRule="exact"/>
              <w:ind w:left="480" w:hangingChars="200" w:hanging="48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40"/>
                  <w:color w:val="auto"/>
                  <w:sz w:val="24"/>
                  <w:szCs w:val="24"/>
                </w:rPr>
                <w:id w:val="1640386788"/>
                <w14:checkbox>
                  <w14:checked w14:val="0"/>
                  <w14:checkedState w14:val="0052" w14:font="Wingdings 2"/>
                  <w14:uncheckedState w14:val="2610" w14:font="MS Gothic"/>
                </w14:checkbox>
              </w:sdtPr>
              <w:sdtEndPr>
                <w:rPr>
                  <w:rStyle w:val="140"/>
                </w:rPr>
              </w:sdtEndPr>
              <w:sdtContent>
                <w:permStart w:id="1830779414" w:edGrp="everyone"/>
                <w:r w:rsidR="007E3A00">
                  <w:rPr>
                    <w:rStyle w:val="140"/>
                    <w:rFonts w:ascii="MS Gothic" w:eastAsia="MS Gothic" w:hAnsi="MS Gothic" w:hint="eastAsia"/>
                    <w:color w:val="auto"/>
                    <w:sz w:val="24"/>
                    <w:szCs w:val="24"/>
                  </w:rPr>
                  <w:t>☐</w:t>
                </w:r>
                <w:permEnd w:id="1830779414"/>
              </w:sdtContent>
            </w:sdt>
            <w:r w:rsidR="005D6193" w:rsidRPr="00AB43C6">
              <w:rPr>
                <w:rFonts w:ascii="Calibri" w:eastAsiaTheme="minorEastAsia" w:hAnsi="Calibri" w:cs="Calibri" w:hint="eastAsia"/>
                <w:b/>
                <w:color w:val="auto"/>
                <w:sz w:val="18"/>
                <w:szCs w:val="18"/>
              </w:rPr>
              <w:t>方便收取美元等國際貨幣貨款</w:t>
            </w:r>
            <w:r w:rsidR="005D6193" w:rsidRPr="00AB43C6">
              <w:rPr>
                <w:rFonts w:ascii="Calibri" w:eastAsiaTheme="minorEastAsia" w:hAnsi="Calibri" w:cs="Calibri"/>
                <w:b/>
                <w:color w:val="auto"/>
                <w:sz w:val="18"/>
                <w:szCs w:val="18"/>
              </w:rPr>
              <w:t xml:space="preserve">to facilitate accepting payment in international currency </w:t>
            </w:r>
          </w:p>
          <w:p w14:paraId="2B1BD8C7" w14:textId="3ECE9083" w:rsidR="005D6193" w:rsidRPr="00AB43C6" w:rsidRDefault="005D6193" w:rsidP="007E3A00">
            <w:pPr>
              <w:spacing w:after="0" w:line="240" w:lineRule="exact"/>
              <w:ind w:leftChars="200" w:left="40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AB43C6">
              <w:rPr>
                <w:rFonts w:ascii="Calibri" w:eastAsiaTheme="minorEastAsia" w:hAnsi="Calibri" w:cs="Calibri"/>
                <w:b/>
                <w:color w:val="auto"/>
                <w:sz w:val="18"/>
                <w:szCs w:val="18"/>
              </w:rPr>
              <w:t xml:space="preserve">such as US dollar  </w:t>
            </w:r>
          </w:p>
          <w:p w14:paraId="665821CF" w14:textId="2448E621" w:rsidR="005D6193" w:rsidRPr="00AB43C6" w:rsidRDefault="00573194" w:rsidP="007E3A00">
            <w:pPr>
              <w:spacing w:after="0" w:line="240" w:lineRule="exact"/>
              <w:ind w:leftChars="-13" w:left="-2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40"/>
                  <w:color w:val="auto"/>
                  <w:sz w:val="24"/>
                  <w:szCs w:val="24"/>
                </w:rPr>
                <w:id w:val="-1733384049"/>
                <w14:checkbox>
                  <w14:checked w14:val="0"/>
                  <w14:checkedState w14:val="0052" w14:font="Wingdings 2"/>
                  <w14:uncheckedState w14:val="2610" w14:font="MS Gothic"/>
                </w14:checkbox>
              </w:sdtPr>
              <w:sdtEndPr>
                <w:rPr>
                  <w:rStyle w:val="140"/>
                </w:rPr>
              </w:sdtEndPr>
              <w:sdtContent>
                <w:permStart w:id="1835491323" w:edGrp="everyone"/>
                <w:r w:rsidR="007E3A00">
                  <w:rPr>
                    <w:rStyle w:val="140"/>
                    <w:rFonts w:ascii="MS Gothic" w:eastAsia="MS Gothic" w:hAnsi="MS Gothic" w:hint="eastAsia"/>
                    <w:color w:val="auto"/>
                    <w:sz w:val="24"/>
                    <w:szCs w:val="24"/>
                  </w:rPr>
                  <w:t>☐</w:t>
                </w:r>
              </w:sdtContent>
            </w:sdt>
            <w:permEnd w:id="1835491323"/>
            <w:r w:rsidR="00517B46">
              <w:rPr>
                <w:rFonts w:ascii="Calibri" w:eastAsiaTheme="minorEastAsia" w:hAnsi="Calibri" w:cs="Calibri" w:hint="eastAsia"/>
                <w:b/>
                <w:color w:val="auto"/>
                <w:sz w:val="18"/>
                <w:szCs w:val="18"/>
              </w:rPr>
              <w:t xml:space="preserve"> </w:t>
            </w:r>
            <w:r w:rsidR="00517B46">
              <w:rPr>
                <w:rFonts w:ascii="Calibri" w:eastAsiaTheme="minorEastAsia" w:hAnsi="Calibri" w:cs="Calibri" w:hint="eastAsia"/>
                <w:b/>
                <w:color w:val="auto"/>
                <w:sz w:val="18"/>
                <w:szCs w:val="18"/>
              </w:rPr>
              <w:t>私人</w:t>
            </w:r>
            <w:r w:rsidR="005D6193" w:rsidRPr="00AB43C6">
              <w:rPr>
                <w:rFonts w:ascii="Calibri" w:eastAsiaTheme="minorEastAsia" w:hAnsi="Calibri" w:cs="Calibri" w:hint="eastAsia"/>
                <w:b/>
                <w:color w:val="auto"/>
                <w:sz w:val="18"/>
                <w:szCs w:val="18"/>
              </w:rPr>
              <w:t>投資</w:t>
            </w:r>
            <w:r w:rsidR="005D6193" w:rsidRPr="00AB43C6">
              <w:rPr>
                <w:rFonts w:ascii="Calibri" w:eastAsiaTheme="minorEastAsia" w:hAnsi="Calibri" w:cs="Calibri"/>
                <w:b/>
                <w:color w:val="auto"/>
                <w:sz w:val="18"/>
                <w:szCs w:val="18"/>
              </w:rPr>
              <w:t xml:space="preserve"> to facilitate private investments</w:t>
            </w:r>
          </w:p>
          <w:p w14:paraId="5E15E208" w14:textId="0C87F3E7" w:rsidR="005D6193" w:rsidRPr="00AB43C6" w:rsidRDefault="00573194" w:rsidP="00141551">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40"/>
                  <w:color w:val="auto"/>
                  <w:sz w:val="24"/>
                  <w:szCs w:val="24"/>
                </w:rPr>
                <w:id w:val="-1884861831"/>
                <w14:checkbox>
                  <w14:checked w14:val="0"/>
                  <w14:checkedState w14:val="0052" w14:font="Wingdings 2"/>
                  <w14:uncheckedState w14:val="2610" w14:font="MS Gothic"/>
                </w14:checkbox>
              </w:sdtPr>
              <w:sdtEndPr>
                <w:rPr>
                  <w:rStyle w:val="140"/>
                </w:rPr>
              </w:sdtEndPr>
              <w:sdtContent>
                <w:permStart w:id="1660814631" w:edGrp="everyone"/>
                <w:r w:rsidR="008A35BF">
                  <w:rPr>
                    <w:rStyle w:val="140"/>
                    <w:rFonts w:ascii="MS Gothic" w:eastAsia="MS Gothic" w:hAnsi="MS Gothic" w:hint="eastAsia"/>
                    <w:color w:val="auto"/>
                    <w:sz w:val="24"/>
                    <w:szCs w:val="24"/>
                  </w:rPr>
                  <w:t>☐</w:t>
                </w:r>
              </w:sdtContent>
            </w:sdt>
            <w:permEnd w:id="1660814631"/>
            <w:r w:rsidR="00517B46">
              <w:rPr>
                <w:rFonts w:ascii="Calibri" w:eastAsiaTheme="minorEastAsia" w:hAnsi="Calibri" w:cs="Calibri" w:hint="eastAsia"/>
                <w:b/>
                <w:color w:val="auto"/>
                <w:sz w:val="18"/>
                <w:szCs w:val="18"/>
              </w:rPr>
              <w:t>其</w:t>
            </w:r>
            <w:r w:rsidR="00C56FF4" w:rsidRPr="00AB43C6">
              <w:rPr>
                <w:rFonts w:ascii="Calibri" w:eastAsiaTheme="minorEastAsia" w:hAnsi="Calibri" w:cs="Calibri" w:hint="eastAsia"/>
                <w:b/>
                <w:color w:val="auto"/>
                <w:sz w:val="18"/>
                <w:szCs w:val="18"/>
              </w:rPr>
              <w:t>他，</w:t>
            </w:r>
            <w:r w:rsidR="005D6193" w:rsidRPr="00AB43C6">
              <w:rPr>
                <w:rFonts w:ascii="Calibri" w:eastAsiaTheme="minorEastAsia" w:hAnsi="Calibri" w:cs="Calibri" w:hint="eastAsia"/>
                <w:b/>
                <w:color w:val="auto"/>
                <w:sz w:val="18"/>
                <w:szCs w:val="18"/>
                <w:lang w:eastAsia="zh-HK"/>
              </w:rPr>
              <w:t>請註明</w:t>
            </w:r>
            <w:r w:rsidR="005D6193" w:rsidRPr="00AB43C6">
              <w:rPr>
                <w:rFonts w:ascii="Calibri" w:eastAsiaTheme="minorEastAsia" w:hAnsi="Calibri" w:cs="Calibri" w:hint="eastAsia"/>
                <w:b/>
                <w:color w:val="auto"/>
                <w:sz w:val="18"/>
                <w:szCs w:val="18"/>
              </w:rPr>
              <w:t>：</w:t>
            </w:r>
            <w:r w:rsidR="005D6193" w:rsidRPr="00AB43C6">
              <w:rPr>
                <w:rFonts w:ascii="Calibri" w:eastAsiaTheme="minorEastAsia" w:hAnsi="Calibri" w:cs="Calibri"/>
                <w:b/>
                <w:color w:val="auto"/>
                <w:sz w:val="18"/>
                <w:szCs w:val="18"/>
                <w:lang w:eastAsia="zh-HK"/>
              </w:rPr>
              <w:t xml:space="preserve"> Others</w:t>
            </w:r>
            <w:r w:rsidR="00C56FF4" w:rsidRPr="00AB43C6">
              <w:rPr>
                <w:rFonts w:ascii="Calibri" w:eastAsiaTheme="minorEastAsia" w:hAnsi="Calibri" w:cs="Calibri"/>
                <w:b/>
                <w:color w:val="auto"/>
                <w:sz w:val="18"/>
                <w:szCs w:val="18"/>
                <w:lang w:eastAsia="zh-HK"/>
              </w:rPr>
              <w:t>,</w:t>
            </w:r>
            <w:r w:rsidR="005D6193" w:rsidRPr="00AB43C6">
              <w:rPr>
                <w:rFonts w:ascii="Calibri" w:eastAsiaTheme="minorEastAsia" w:hAnsi="Calibri" w:cs="Calibri"/>
                <w:b/>
                <w:color w:val="auto"/>
                <w:sz w:val="18"/>
                <w:szCs w:val="18"/>
              </w:rPr>
              <w:t xml:space="preserve"> P</w:t>
            </w:r>
            <w:r w:rsidR="005D6193" w:rsidRPr="00AB43C6">
              <w:rPr>
                <w:rFonts w:ascii="Calibri" w:eastAsiaTheme="minorEastAsia" w:hAnsi="Calibri" w:cs="Calibri"/>
                <w:b/>
                <w:color w:val="auto"/>
                <w:sz w:val="18"/>
                <w:szCs w:val="18"/>
                <w:lang w:eastAsia="zh-HK"/>
              </w:rPr>
              <w:t>lease specify:</w:t>
            </w:r>
            <w:r w:rsidR="00735291">
              <w:rPr>
                <w:rStyle w:val="15"/>
              </w:rPr>
              <w:t xml:space="preserve"> </w:t>
            </w:r>
            <w:sdt>
              <w:sdtPr>
                <w:rPr>
                  <w:rStyle w:val="15"/>
                </w:rPr>
                <w:id w:val="297351672"/>
                <w:placeholder>
                  <w:docPart w:val="757AFA39C71B4B17A0A23B37F1396EEC"/>
                </w:placeholder>
                <w:showingPlcHdr/>
                <w:text/>
              </w:sdtPr>
              <w:sdtEndPr>
                <w:rPr>
                  <w:rStyle w:val="a0"/>
                  <w:rFonts w:eastAsia="Microsoft JhengHei UI"/>
                  <w:b w:val="0"/>
                  <w:sz w:val="20"/>
                  <w:u w:val="none"/>
                </w:rPr>
              </w:sdtEndPr>
              <w:sdtContent>
                <w:permStart w:id="576396326" w:edGrp="everyone"/>
                <w:r w:rsidR="00735291" w:rsidRPr="00CD465F">
                  <w:rPr>
                    <w:rStyle w:val="a4"/>
                    <w:rFonts w:hint="eastAsia"/>
                    <w:vanish/>
                  </w:rPr>
                  <w:t>按一下輸入文字。</w:t>
                </w:r>
                <w:permEnd w:id="576396326"/>
              </w:sdtContent>
            </w:sdt>
          </w:p>
        </w:tc>
      </w:tr>
      <w:tr w:rsidR="005D6193" w:rsidRPr="00542151" w14:paraId="64885A13" w14:textId="77777777" w:rsidTr="002703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BE8C9FB"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1C996805"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客戶是否營業</w:t>
            </w:r>
            <w:r w:rsidRPr="000B2081">
              <w:rPr>
                <w:rFonts w:ascii="Calibri" w:eastAsiaTheme="minorEastAsia" w:hAnsi="Calibri" w:cs="Calibri"/>
                <w:b/>
                <w:color w:val="auto"/>
                <w:sz w:val="18"/>
                <w:szCs w:val="18"/>
              </w:rPr>
              <w:t>?</w:t>
            </w:r>
          </w:p>
          <w:p w14:paraId="44384662" w14:textId="77777777" w:rsidR="005D6193" w:rsidRPr="000B2081" w:rsidRDefault="005D6193" w:rsidP="000B2081">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Does the Customer carry on business?</w:t>
            </w:r>
          </w:p>
        </w:tc>
        <w:tc>
          <w:tcPr>
            <w:tcW w:w="7371" w:type="dxa"/>
            <w:gridSpan w:val="2"/>
            <w:shd w:val="clear" w:color="auto" w:fill="auto"/>
          </w:tcPr>
          <w:p w14:paraId="3DF0EAC7" w14:textId="2F3F5B0E" w:rsidR="005D6193" w:rsidRPr="00AB43C6" w:rsidRDefault="00573194" w:rsidP="00AB43C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40"/>
                  <w:color w:val="auto"/>
                  <w:sz w:val="24"/>
                  <w:szCs w:val="24"/>
                </w:rPr>
                <w:id w:val="-1163847589"/>
                <w14:checkbox>
                  <w14:checked w14:val="0"/>
                  <w14:checkedState w14:val="0052" w14:font="Wingdings 2"/>
                  <w14:uncheckedState w14:val="2610" w14:font="MS Gothic"/>
                </w14:checkbox>
              </w:sdtPr>
              <w:sdtEndPr>
                <w:rPr>
                  <w:rStyle w:val="140"/>
                </w:rPr>
              </w:sdtEndPr>
              <w:sdtContent>
                <w:permStart w:id="1291792939" w:edGrp="everyone"/>
                <w:r w:rsidR="007E3A00">
                  <w:rPr>
                    <w:rStyle w:val="140"/>
                    <w:rFonts w:ascii="MS Gothic" w:eastAsia="MS Gothic" w:hAnsi="MS Gothic" w:hint="eastAsia"/>
                    <w:color w:val="auto"/>
                    <w:sz w:val="24"/>
                    <w:szCs w:val="24"/>
                  </w:rPr>
                  <w:t>☐</w:t>
                </w:r>
              </w:sdtContent>
            </w:sdt>
            <w:permEnd w:id="1291792939"/>
            <w:r w:rsidR="00517B46">
              <w:rPr>
                <w:rStyle w:val="140"/>
                <w:color w:val="auto"/>
                <w:sz w:val="24"/>
                <w:szCs w:val="24"/>
              </w:rPr>
              <w:t xml:space="preserve"> </w:t>
            </w:r>
            <w:r w:rsidR="005D6193" w:rsidRPr="00AB43C6">
              <w:rPr>
                <w:rFonts w:ascii="Calibri" w:eastAsiaTheme="minorEastAsia" w:hAnsi="Calibri" w:cs="Calibri" w:hint="eastAsia"/>
                <w:b/>
                <w:color w:val="auto"/>
                <w:sz w:val="18"/>
                <w:szCs w:val="18"/>
              </w:rPr>
              <w:t>否</w:t>
            </w:r>
            <w:r w:rsidR="005D6193" w:rsidRPr="00AB43C6">
              <w:rPr>
                <w:rFonts w:ascii="Calibri" w:eastAsiaTheme="minorEastAsia" w:hAnsi="Calibri" w:cs="Calibri"/>
                <w:b/>
                <w:color w:val="auto"/>
                <w:sz w:val="18"/>
                <w:szCs w:val="18"/>
              </w:rPr>
              <w:t xml:space="preserve"> No </w:t>
            </w:r>
          </w:p>
          <w:p w14:paraId="5E6BB194" w14:textId="4FAA945B" w:rsidR="005D6193" w:rsidRPr="00AB43C6" w:rsidRDefault="00573194" w:rsidP="008A35BF">
            <w:pPr>
              <w:spacing w:after="0"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73547592"/>
                <w14:checkbox>
                  <w14:checked w14:val="0"/>
                  <w14:checkedState w14:val="0052" w14:font="Wingdings 2"/>
                  <w14:uncheckedState w14:val="2610" w14:font="MS Gothic"/>
                </w14:checkbox>
              </w:sdtPr>
              <w:sdtEndPr>
                <w:rPr>
                  <w:rStyle w:val="17"/>
                </w:rPr>
              </w:sdtEndPr>
              <w:sdtContent>
                <w:permStart w:id="2044231394" w:edGrp="everyone"/>
                <w:r w:rsidR="000B651C">
                  <w:rPr>
                    <w:rStyle w:val="17"/>
                    <w:rFonts w:ascii="MS Gothic" w:eastAsia="MS Gothic" w:hAnsi="MS Gothic" w:hint="eastAsia"/>
                  </w:rPr>
                  <w:t>☐</w:t>
                </w:r>
                <w:permEnd w:id="2044231394"/>
              </w:sdtContent>
            </w:sdt>
            <w:r w:rsidR="00517B46">
              <w:rPr>
                <w:rStyle w:val="17"/>
              </w:rPr>
              <w:t xml:space="preserve"> </w:t>
            </w:r>
            <w:r w:rsidR="005D6193" w:rsidRPr="00AB43C6">
              <w:rPr>
                <w:rFonts w:ascii="Calibri" w:eastAsiaTheme="minorEastAsia" w:hAnsi="Calibri" w:cs="Calibri" w:hint="eastAsia"/>
                <w:b/>
                <w:color w:val="auto"/>
                <w:sz w:val="18"/>
                <w:szCs w:val="18"/>
              </w:rPr>
              <w:t>是</w:t>
            </w:r>
            <w:r w:rsidR="005D6193" w:rsidRPr="00AB43C6">
              <w:rPr>
                <w:rFonts w:ascii="Calibri" w:eastAsiaTheme="minorEastAsia" w:hAnsi="Calibri" w:cs="Calibri"/>
                <w:b/>
                <w:color w:val="auto"/>
                <w:sz w:val="18"/>
                <w:szCs w:val="18"/>
              </w:rPr>
              <w:t>Yes</w:t>
            </w:r>
          </w:p>
        </w:tc>
      </w:tr>
      <w:tr w:rsidR="005D6193" w:rsidRPr="00542151" w14:paraId="0A6D8C07" w14:textId="77777777" w:rsidTr="00C41DD0">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DF4668A"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040E9B98"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開戶目的</w:t>
            </w:r>
          </w:p>
          <w:p w14:paraId="3F73D96E" w14:textId="3C1CA6E2" w:rsidR="005D6193" w:rsidRPr="000B2081" w:rsidRDefault="005D6193" w:rsidP="005B22FB">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Purpose of </w:t>
            </w:r>
            <w:r w:rsidR="00C56FF4" w:rsidRPr="000B2081">
              <w:rPr>
                <w:rFonts w:ascii="Calibri" w:eastAsiaTheme="minorEastAsia" w:hAnsi="Calibri" w:cs="Calibri"/>
                <w:b/>
                <w:color w:val="auto"/>
                <w:sz w:val="18"/>
                <w:szCs w:val="18"/>
              </w:rPr>
              <w:t>O</w:t>
            </w:r>
            <w:r w:rsidRPr="000B2081">
              <w:rPr>
                <w:rFonts w:ascii="Calibri" w:eastAsiaTheme="minorEastAsia" w:hAnsi="Calibri" w:cs="Calibri"/>
                <w:b/>
                <w:color w:val="auto"/>
                <w:sz w:val="18"/>
                <w:szCs w:val="18"/>
              </w:rPr>
              <w:t xml:space="preserve">pening </w:t>
            </w:r>
            <w:r w:rsidR="00C56FF4" w:rsidRPr="000B2081">
              <w:rPr>
                <w:rFonts w:ascii="Calibri" w:eastAsiaTheme="minorEastAsia" w:hAnsi="Calibri" w:cs="Calibri"/>
                <w:b/>
                <w:color w:val="auto"/>
                <w:sz w:val="18"/>
                <w:szCs w:val="18"/>
              </w:rPr>
              <w:t>A</w:t>
            </w:r>
            <w:r w:rsidRPr="000B2081">
              <w:rPr>
                <w:rFonts w:ascii="Calibri" w:eastAsiaTheme="minorEastAsia" w:hAnsi="Calibri" w:cs="Calibri"/>
                <w:b/>
                <w:color w:val="auto"/>
                <w:sz w:val="18"/>
                <w:szCs w:val="18"/>
              </w:rPr>
              <w:t>ccount</w:t>
            </w:r>
            <w:r w:rsidR="005B22FB" w:rsidRPr="002D0D18">
              <w:rPr>
                <w:rStyle w:val="17"/>
              </w:rPr>
              <w:t xml:space="preserve"> </w:t>
            </w:r>
          </w:p>
        </w:tc>
        <w:tc>
          <w:tcPr>
            <w:tcW w:w="7371" w:type="dxa"/>
            <w:gridSpan w:val="2"/>
            <w:tcBorders>
              <w:bottom w:val="single" w:sz="4" w:space="0" w:color="auto"/>
            </w:tcBorders>
            <w:shd w:val="clear" w:color="auto" w:fill="auto"/>
          </w:tcPr>
          <w:p w14:paraId="5A69282D" w14:textId="7A317820"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384749421"/>
                <w14:checkbox>
                  <w14:checked w14:val="0"/>
                  <w14:checkedState w14:val="0052" w14:font="Wingdings 2"/>
                  <w14:uncheckedState w14:val="2610" w14:font="MS Gothic"/>
                </w14:checkbox>
              </w:sdtPr>
              <w:sdtEndPr>
                <w:rPr>
                  <w:rStyle w:val="17"/>
                </w:rPr>
              </w:sdtEndPr>
              <w:sdtContent>
                <w:permStart w:id="201206986" w:edGrp="everyone"/>
                <w:r w:rsidR="007E3A00">
                  <w:rPr>
                    <w:rStyle w:val="17"/>
                    <w:rFonts w:ascii="MS Gothic" w:eastAsia="MS Gothic" w:hAnsi="MS Gothic" w:hint="eastAsia"/>
                  </w:rPr>
                  <w:t>☐</w:t>
                </w:r>
              </w:sdtContent>
            </w:sdt>
            <w:permEnd w:id="201206986"/>
            <w:r w:rsidR="005D6193" w:rsidRPr="001338E8">
              <w:rPr>
                <w:rFonts w:ascii="Calibri" w:eastAsiaTheme="minorEastAsia" w:hAnsi="Calibri" w:cs="Calibri" w:hint="eastAsia"/>
                <w:b/>
                <w:color w:val="auto"/>
                <w:sz w:val="18"/>
                <w:szCs w:val="18"/>
              </w:rPr>
              <w:t>一般營運資金用途</w:t>
            </w:r>
            <w:r w:rsidR="005D6193" w:rsidRPr="001338E8">
              <w:rPr>
                <w:rFonts w:ascii="Calibri" w:eastAsiaTheme="minorEastAsia" w:hAnsi="Calibri" w:cs="Calibri"/>
                <w:b/>
                <w:color w:val="auto"/>
                <w:sz w:val="18"/>
                <w:szCs w:val="18"/>
              </w:rPr>
              <w:t xml:space="preserve">General working capital purpose </w:t>
            </w:r>
          </w:p>
          <w:p w14:paraId="0F3730AD" w14:textId="61F44191"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2061888918"/>
                <w14:checkbox>
                  <w14:checked w14:val="0"/>
                  <w14:checkedState w14:val="0052" w14:font="Wingdings 2"/>
                  <w14:uncheckedState w14:val="2610" w14:font="MS Gothic"/>
                </w14:checkbox>
              </w:sdtPr>
              <w:sdtEndPr>
                <w:rPr>
                  <w:rStyle w:val="17"/>
                </w:rPr>
              </w:sdtEndPr>
              <w:sdtContent>
                <w:permStart w:id="1234452802" w:edGrp="everyone"/>
                <w:r w:rsidR="007E3A00">
                  <w:rPr>
                    <w:rStyle w:val="17"/>
                    <w:rFonts w:ascii="MS Gothic" w:eastAsia="MS Gothic" w:hAnsi="MS Gothic" w:hint="eastAsia"/>
                  </w:rPr>
                  <w:t>☐</w:t>
                </w:r>
              </w:sdtContent>
            </w:sdt>
            <w:permEnd w:id="1234452802"/>
            <w:r w:rsidR="005D6193" w:rsidRPr="001338E8">
              <w:rPr>
                <w:rFonts w:ascii="Calibri" w:eastAsiaTheme="minorEastAsia" w:hAnsi="Calibri" w:cs="Calibri" w:hint="eastAsia"/>
                <w:b/>
                <w:color w:val="auto"/>
                <w:sz w:val="18"/>
                <w:szCs w:val="18"/>
              </w:rPr>
              <w:t>支薪</w:t>
            </w:r>
            <w:r w:rsidR="005D6193" w:rsidRPr="001338E8">
              <w:rPr>
                <w:rFonts w:ascii="Calibri" w:eastAsiaTheme="minorEastAsia" w:hAnsi="Calibri" w:cs="Calibri"/>
                <w:b/>
                <w:color w:val="auto"/>
                <w:sz w:val="18"/>
                <w:szCs w:val="18"/>
              </w:rPr>
              <w:t>Payroll</w:t>
            </w:r>
          </w:p>
          <w:p w14:paraId="535306A8" w14:textId="2356767F"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839851883"/>
                <w14:checkbox>
                  <w14:checked w14:val="0"/>
                  <w14:checkedState w14:val="0052" w14:font="Wingdings 2"/>
                  <w14:uncheckedState w14:val="2610" w14:font="MS Gothic"/>
                </w14:checkbox>
              </w:sdtPr>
              <w:sdtEndPr>
                <w:rPr>
                  <w:rStyle w:val="17"/>
                </w:rPr>
              </w:sdtEndPr>
              <w:sdtContent>
                <w:permStart w:id="1054283545" w:edGrp="everyone"/>
                <w:r w:rsidR="001E2D1F">
                  <w:rPr>
                    <w:rStyle w:val="17"/>
                    <w:rFonts w:ascii="MS Gothic" w:eastAsia="MS Gothic" w:hAnsi="MS Gothic" w:hint="eastAsia"/>
                  </w:rPr>
                  <w:t>☐</w:t>
                </w:r>
              </w:sdtContent>
            </w:sdt>
            <w:permEnd w:id="1054283545"/>
            <w:r w:rsidR="00517B46">
              <w:rPr>
                <w:rFonts w:ascii="Calibri" w:eastAsiaTheme="minorEastAsia" w:hAnsi="Calibri" w:cs="Calibri" w:hint="eastAsia"/>
                <w:b/>
                <w:color w:val="auto"/>
                <w:sz w:val="18"/>
                <w:szCs w:val="18"/>
              </w:rPr>
              <w:t>存款</w:t>
            </w:r>
            <w:r w:rsidR="00517B46">
              <w:rPr>
                <w:rFonts w:ascii="Calibri" w:eastAsiaTheme="minorEastAsia" w:hAnsi="Calibri" w:cs="Calibri" w:hint="eastAsia"/>
                <w:b/>
                <w:color w:val="auto"/>
                <w:sz w:val="18"/>
                <w:szCs w:val="18"/>
              </w:rPr>
              <w:t xml:space="preserve"> </w:t>
            </w:r>
            <w:r w:rsidR="005D6193" w:rsidRPr="001338E8">
              <w:rPr>
                <w:rFonts w:ascii="Calibri" w:eastAsiaTheme="minorEastAsia" w:hAnsi="Calibri" w:cs="Calibri"/>
                <w:b/>
                <w:color w:val="auto"/>
                <w:sz w:val="18"/>
                <w:szCs w:val="18"/>
              </w:rPr>
              <w:t>Deposit</w:t>
            </w:r>
          </w:p>
          <w:p w14:paraId="33334282" w14:textId="6C495CEE"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872113541"/>
                <w14:checkbox>
                  <w14:checked w14:val="0"/>
                  <w14:checkedState w14:val="0052" w14:font="Wingdings 2"/>
                  <w14:uncheckedState w14:val="2610" w14:font="MS Gothic"/>
                </w14:checkbox>
              </w:sdtPr>
              <w:sdtEndPr>
                <w:rPr>
                  <w:rStyle w:val="17"/>
                </w:rPr>
              </w:sdtEndPr>
              <w:sdtContent>
                <w:permStart w:id="1731208793" w:edGrp="everyone"/>
                <w:r w:rsidR="007E3A00">
                  <w:rPr>
                    <w:rStyle w:val="17"/>
                    <w:rFonts w:ascii="MS Gothic" w:eastAsia="MS Gothic" w:hAnsi="MS Gothic" w:hint="eastAsia"/>
                  </w:rPr>
                  <w:t>☐</w:t>
                </w:r>
                <w:permEnd w:id="1731208793"/>
              </w:sdtContent>
            </w:sdt>
            <w:r w:rsidR="005D6193" w:rsidRPr="001338E8">
              <w:rPr>
                <w:rFonts w:ascii="Calibri" w:eastAsiaTheme="minorEastAsia" w:hAnsi="Calibri" w:cs="Calibri" w:hint="eastAsia"/>
                <w:b/>
                <w:color w:val="auto"/>
                <w:sz w:val="18"/>
                <w:szCs w:val="18"/>
              </w:rPr>
              <w:t>交易用途（例如</w:t>
            </w:r>
            <w:r w:rsidR="005D6193" w:rsidRPr="001338E8">
              <w:rPr>
                <w:rFonts w:ascii="Calibri" w:eastAsiaTheme="minorEastAsia" w:hAnsi="Calibri" w:cs="Calibri"/>
                <w:b/>
                <w:color w:val="auto"/>
                <w:sz w:val="18"/>
                <w:szCs w:val="18"/>
              </w:rPr>
              <w:t xml:space="preserve">: </w:t>
            </w:r>
            <w:r w:rsidR="005D6193" w:rsidRPr="001338E8">
              <w:rPr>
                <w:rFonts w:ascii="Calibri" w:eastAsiaTheme="minorEastAsia" w:hAnsi="Calibri" w:cs="Calibri" w:hint="eastAsia"/>
                <w:b/>
                <w:color w:val="auto"/>
                <w:sz w:val="18"/>
                <w:szCs w:val="18"/>
              </w:rPr>
              <w:t>收付貨款、貿易融資</w:t>
            </w:r>
            <w:r w:rsidR="005D6193" w:rsidRPr="001338E8">
              <w:rPr>
                <w:rFonts w:ascii="Calibri" w:eastAsiaTheme="minorEastAsia" w:hAnsi="Calibri" w:cs="Calibri"/>
                <w:b/>
                <w:color w:val="auto"/>
                <w:sz w:val="18"/>
                <w:szCs w:val="18"/>
              </w:rPr>
              <w:t>）</w:t>
            </w:r>
          </w:p>
          <w:p w14:paraId="508B4925" w14:textId="77777777" w:rsidR="005D6193" w:rsidRPr="001338E8" w:rsidRDefault="005D6193" w:rsidP="001338E8">
            <w:pPr>
              <w:spacing w:after="0" w:line="240" w:lineRule="exact"/>
              <w:ind w:firstLineChars="200" w:firstLine="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1338E8">
              <w:rPr>
                <w:rFonts w:ascii="Calibri" w:eastAsiaTheme="minorEastAsia" w:hAnsi="Calibri" w:cs="Calibri"/>
                <w:b/>
                <w:color w:val="auto"/>
                <w:sz w:val="18"/>
                <w:szCs w:val="18"/>
              </w:rPr>
              <w:t>Transaction purpose (e.g. Account Receivable and Account Payable, trade finance)</w:t>
            </w:r>
          </w:p>
          <w:p w14:paraId="378980DC" w14:textId="7DABCA65"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774837072"/>
                <w14:checkbox>
                  <w14:checked w14:val="0"/>
                  <w14:checkedState w14:val="0052" w14:font="Wingdings 2"/>
                  <w14:uncheckedState w14:val="2610" w14:font="MS Gothic"/>
                </w14:checkbox>
              </w:sdtPr>
              <w:sdtEndPr>
                <w:rPr>
                  <w:rStyle w:val="17"/>
                </w:rPr>
              </w:sdtEndPr>
              <w:sdtContent>
                <w:permStart w:id="846535792" w:edGrp="everyone"/>
                <w:r w:rsidR="00C41DD0">
                  <w:rPr>
                    <w:rStyle w:val="17"/>
                    <w:rFonts w:ascii="MS Gothic" w:eastAsia="MS Gothic" w:hAnsi="MS Gothic" w:hint="eastAsia"/>
                  </w:rPr>
                  <w:t>☐</w:t>
                </w:r>
              </w:sdtContent>
            </w:sdt>
            <w:permEnd w:id="846535792"/>
            <w:r w:rsidR="00517B46">
              <w:rPr>
                <w:rFonts w:ascii="Calibri" w:eastAsiaTheme="minorEastAsia" w:hAnsi="Calibri" w:cs="Calibri" w:hint="eastAsia"/>
                <w:b/>
                <w:color w:val="auto"/>
                <w:sz w:val="18"/>
                <w:szCs w:val="18"/>
              </w:rPr>
              <w:t xml:space="preserve"> </w:t>
            </w:r>
            <w:r w:rsidR="00517B46">
              <w:rPr>
                <w:rFonts w:ascii="Calibri" w:eastAsiaTheme="minorEastAsia" w:hAnsi="Calibri" w:cs="Calibri" w:hint="eastAsia"/>
                <w:b/>
                <w:color w:val="auto"/>
                <w:sz w:val="18"/>
                <w:szCs w:val="18"/>
              </w:rPr>
              <w:t>融</w:t>
            </w:r>
            <w:r w:rsidR="005D6193" w:rsidRPr="001338E8">
              <w:rPr>
                <w:rFonts w:ascii="Calibri" w:eastAsiaTheme="minorEastAsia" w:hAnsi="Calibri" w:cs="Calibri" w:hint="eastAsia"/>
                <w:b/>
                <w:color w:val="auto"/>
                <w:sz w:val="18"/>
                <w:szCs w:val="18"/>
              </w:rPr>
              <w:t>資用途</w:t>
            </w:r>
            <w:r w:rsidR="005D6193" w:rsidRPr="001338E8">
              <w:rPr>
                <w:rFonts w:ascii="Calibri" w:eastAsiaTheme="minorEastAsia" w:hAnsi="Calibri" w:cs="Calibri"/>
                <w:b/>
                <w:color w:val="auto"/>
                <w:sz w:val="18"/>
                <w:szCs w:val="18"/>
              </w:rPr>
              <w:t>(</w:t>
            </w:r>
            <w:r w:rsidR="005D6193" w:rsidRPr="001338E8">
              <w:rPr>
                <w:rFonts w:ascii="Calibri" w:eastAsiaTheme="minorEastAsia" w:hAnsi="Calibri" w:cs="Calibri" w:hint="eastAsia"/>
                <w:b/>
                <w:color w:val="auto"/>
                <w:sz w:val="18"/>
                <w:szCs w:val="18"/>
              </w:rPr>
              <w:t>例如</w:t>
            </w:r>
            <w:r w:rsidR="005D6193" w:rsidRPr="001338E8">
              <w:rPr>
                <w:rFonts w:ascii="Calibri" w:eastAsiaTheme="minorEastAsia" w:hAnsi="Calibri" w:cs="Calibri"/>
                <w:b/>
                <w:color w:val="auto"/>
                <w:sz w:val="18"/>
                <w:szCs w:val="18"/>
              </w:rPr>
              <w:t>:</w:t>
            </w:r>
            <w:r w:rsidR="005D6193" w:rsidRPr="001338E8">
              <w:rPr>
                <w:rFonts w:ascii="Calibri" w:eastAsiaTheme="minorEastAsia" w:hAnsi="Calibri" w:cs="Calibri" w:hint="eastAsia"/>
                <w:b/>
                <w:color w:val="auto"/>
                <w:sz w:val="18"/>
                <w:szCs w:val="18"/>
              </w:rPr>
              <w:t>借款及還款</w:t>
            </w:r>
            <w:r w:rsidR="005D6193" w:rsidRPr="001338E8">
              <w:rPr>
                <w:rFonts w:ascii="Calibri" w:eastAsiaTheme="minorEastAsia" w:hAnsi="Calibri" w:cs="Calibri"/>
                <w:b/>
                <w:color w:val="auto"/>
                <w:sz w:val="18"/>
                <w:szCs w:val="18"/>
              </w:rPr>
              <w:t>) Funding purpose (e.g. loan and loan repayment)</w:t>
            </w:r>
          </w:p>
          <w:p w14:paraId="31214EEA" w14:textId="27A96CBD"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476141"/>
                <w14:checkbox>
                  <w14:checked w14:val="0"/>
                  <w14:checkedState w14:val="0052" w14:font="Wingdings 2"/>
                  <w14:uncheckedState w14:val="2610" w14:font="MS Gothic"/>
                </w14:checkbox>
              </w:sdtPr>
              <w:sdtEndPr>
                <w:rPr>
                  <w:rStyle w:val="17"/>
                </w:rPr>
              </w:sdtEndPr>
              <w:sdtContent>
                <w:permStart w:id="1827619236" w:edGrp="everyone"/>
                <w:r w:rsidR="00C41DD0">
                  <w:rPr>
                    <w:rStyle w:val="17"/>
                    <w:rFonts w:ascii="MS Gothic" w:eastAsia="MS Gothic" w:hAnsi="MS Gothic" w:hint="eastAsia"/>
                  </w:rPr>
                  <w:t>☐</w:t>
                </w:r>
              </w:sdtContent>
            </w:sdt>
            <w:permEnd w:id="1827619236"/>
            <w:r w:rsidR="005D6193" w:rsidRPr="001338E8">
              <w:rPr>
                <w:rFonts w:ascii="Calibri" w:eastAsiaTheme="minorEastAsia" w:hAnsi="Calibri" w:cs="Calibri" w:hint="eastAsia"/>
                <w:b/>
                <w:color w:val="auto"/>
                <w:sz w:val="18"/>
                <w:szCs w:val="18"/>
              </w:rPr>
              <w:t>投資</w:t>
            </w:r>
            <w:r w:rsidR="005D6193" w:rsidRPr="001338E8">
              <w:rPr>
                <w:rFonts w:ascii="Calibri" w:eastAsiaTheme="minorEastAsia" w:hAnsi="Calibri" w:cs="Calibri"/>
                <w:b/>
                <w:color w:val="auto"/>
                <w:sz w:val="18"/>
                <w:szCs w:val="18"/>
              </w:rPr>
              <w:t>Investments</w:t>
            </w:r>
          </w:p>
          <w:p w14:paraId="7363FE22" w14:textId="1C083BAF" w:rsidR="005D6193" w:rsidRPr="001338E8" w:rsidRDefault="00573194" w:rsidP="001338E8">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45055225"/>
                <w14:checkbox>
                  <w14:checked w14:val="0"/>
                  <w14:checkedState w14:val="0052" w14:font="Wingdings 2"/>
                  <w14:uncheckedState w14:val="2610" w14:font="MS Gothic"/>
                </w14:checkbox>
              </w:sdtPr>
              <w:sdtEndPr>
                <w:rPr>
                  <w:rStyle w:val="17"/>
                </w:rPr>
              </w:sdtEndPr>
              <w:sdtContent>
                <w:permStart w:id="328024555" w:edGrp="everyone"/>
                <w:r w:rsidR="007E3A00">
                  <w:rPr>
                    <w:rStyle w:val="17"/>
                    <w:rFonts w:ascii="MS Gothic" w:eastAsia="MS Gothic" w:hAnsi="MS Gothic" w:hint="eastAsia"/>
                  </w:rPr>
                  <w:t>☐</w:t>
                </w:r>
                <w:permEnd w:id="328024555"/>
              </w:sdtContent>
            </w:sdt>
            <w:r w:rsidR="005D6193" w:rsidRPr="001338E8">
              <w:rPr>
                <w:rFonts w:ascii="Calibri" w:eastAsiaTheme="minorEastAsia" w:hAnsi="Calibri" w:cs="Calibri" w:hint="eastAsia"/>
                <w:b/>
                <w:color w:val="auto"/>
                <w:sz w:val="18"/>
                <w:szCs w:val="18"/>
              </w:rPr>
              <w:t>以香港註冊獨資經營企業進行業務</w:t>
            </w:r>
            <w:r w:rsidR="005D6193" w:rsidRPr="001338E8">
              <w:rPr>
                <w:rFonts w:ascii="Calibri" w:eastAsiaTheme="minorEastAsia" w:hAnsi="Calibri" w:cs="Calibri"/>
                <w:b/>
                <w:color w:val="auto"/>
                <w:sz w:val="18"/>
                <w:szCs w:val="18"/>
              </w:rPr>
              <w:t>Conducting business as sole proprietor in Hong Kong</w:t>
            </w:r>
          </w:p>
          <w:p w14:paraId="5E1944B4" w14:textId="2B0EB579" w:rsidR="005D6193" w:rsidRPr="001338E8" w:rsidRDefault="00573194" w:rsidP="00141551">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062394494"/>
                <w14:checkbox>
                  <w14:checked w14:val="0"/>
                  <w14:checkedState w14:val="0052" w14:font="Wingdings 2"/>
                  <w14:uncheckedState w14:val="2610" w14:font="MS Gothic"/>
                </w14:checkbox>
              </w:sdtPr>
              <w:sdtEndPr>
                <w:rPr>
                  <w:rStyle w:val="17"/>
                </w:rPr>
              </w:sdtEndPr>
              <w:sdtContent>
                <w:permStart w:id="2037912129" w:edGrp="everyone"/>
                <w:r w:rsidR="007E3A00">
                  <w:rPr>
                    <w:rStyle w:val="17"/>
                    <w:rFonts w:ascii="MS Gothic" w:eastAsia="MS Gothic" w:hAnsi="MS Gothic" w:hint="eastAsia"/>
                  </w:rPr>
                  <w:t>☐</w:t>
                </w:r>
              </w:sdtContent>
            </w:sdt>
            <w:permEnd w:id="2037912129"/>
            <w:r w:rsidR="005D6193" w:rsidRPr="001338E8">
              <w:rPr>
                <w:rFonts w:ascii="Calibri" w:eastAsiaTheme="minorEastAsia" w:hAnsi="Calibri" w:cs="Calibri" w:hint="eastAsia"/>
                <w:b/>
                <w:color w:val="auto"/>
                <w:sz w:val="18"/>
                <w:szCs w:val="18"/>
              </w:rPr>
              <w:t>其他</w:t>
            </w:r>
            <w:r w:rsidR="00C56FF4" w:rsidRPr="001338E8">
              <w:rPr>
                <w:rFonts w:ascii="Calibri" w:eastAsiaTheme="minorEastAsia" w:hAnsi="Calibri" w:cs="Calibri" w:hint="eastAsia"/>
                <w:b/>
                <w:color w:val="auto"/>
                <w:sz w:val="18"/>
                <w:szCs w:val="18"/>
              </w:rPr>
              <w:t>，</w:t>
            </w:r>
            <w:r w:rsidR="005D6193" w:rsidRPr="001338E8">
              <w:rPr>
                <w:rFonts w:ascii="Calibri" w:eastAsiaTheme="minorEastAsia" w:hAnsi="Calibri" w:cs="Calibri" w:hint="eastAsia"/>
                <w:b/>
                <w:color w:val="auto"/>
                <w:sz w:val="18"/>
                <w:szCs w:val="18"/>
              </w:rPr>
              <w:t>請註明：</w:t>
            </w:r>
            <w:r w:rsidR="005D6193" w:rsidRPr="001338E8">
              <w:rPr>
                <w:rFonts w:ascii="Calibri" w:eastAsiaTheme="minorEastAsia" w:hAnsi="Calibri" w:cs="Calibri"/>
                <w:b/>
                <w:color w:val="auto"/>
                <w:sz w:val="18"/>
                <w:szCs w:val="18"/>
              </w:rPr>
              <w:t xml:space="preserve"> Others</w:t>
            </w:r>
            <w:r w:rsidR="00C56FF4" w:rsidRPr="001338E8">
              <w:rPr>
                <w:rFonts w:ascii="Calibri" w:eastAsiaTheme="minorEastAsia" w:hAnsi="Calibri" w:cs="Calibri"/>
                <w:b/>
                <w:color w:val="auto"/>
                <w:sz w:val="18"/>
                <w:szCs w:val="18"/>
              </w:rPr>
              <w:t>,</w:t>
            </w:r>
            <w:r w:rsidR="005D6193" w:rsidRPr="001338E8">
              <w:rPr>
                <w:rFonts w:ascii="Calibri" w:eastAsiaTheme="minorEastAsia" w:hAnsi="Calibri" w:cs="Calibri"/>
                <w:b/>
                <w:color w:val="auto"/>
                <w:sz w:val="18"/>
                <w:szCs w:val="18"/>
              </w:rPr>
              <w:t xml:space="preserve"> Please specify:</w:t>
            </w:r>
            <w:sdt>
              <w:sdtPr>
                <w:rPr>
                  <w:rStyle w:val="15"/>
                </w:rPr>
                <w:id w:val="1375743552"/>
                <w:lock w:val="sdtLocked"/>
                <w:placeholder>
                  <w:docPart w:val="C1C47AC428CB44F3B2DA1959ECA73FAB"/>
                </w:placeholder>
                <w:showingPlcHdr/>
                <w:text/>
              </w:sdtPr>
              <w:sdtEndPr>
                <w:rPr>
                  <w:rStyle w:val="a0"/>
                  <w:rFonts w:eastAsia="Microsoft JhengHei UI"/>
                  <w:b w:val="0"/>
                  <w:sz w:val="20"/>
                  <w:u w:val="none"/>
                </w:rPr>
              </w:sdtEndPr>
              <w:sdtContent>
                <w:permStart w:id="272849429" w:edGrp="everyone"/>
                <w:r w:rsidR="00280BB5" w:rsidRPr="00CD465F">
                  <w:rPr>
                    <w:rStyle w:val="a4"/>
                    <w:rFonts w:hint="eastAsia"/>
                    <w:vanish/>
                  </w:rPr>
                  <w:t>按一下輸入文字。</w:t>
                </w:r>
                <w:permEnd w:id="272849429"/>
              </w:sdtContent>
            </w:sdt>
          </w:p>
        </w:tc>
      </w:tr>
      <w:tr w:rsidR="005D6193" w:rsidRPr="00542151" w14:paraId="60805935" w14:textId="77777777" w:rsidTr="00C41D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7A1ABD5"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0049C234"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客戶集團內是否有其他公司負責管理客戶的業務</w:t>
            </w:r>
            <w:r w:rsidRPr="000B2081">
              <w:rPr>
                <w:rFonts w:ascii="Calibri" w:eastAsiaTheme="minorEastAsia" w:hAnsi="Calibri" w:cs="Calibri"/>
                <w:b/>
                <w:color w:val="auto"/>
                <w:sz w:val="18"/>
                <w:szCs w:val="18"/>
              </w:rPr>
              <w:t>?</w:t>
            </w:r>
          </w:p>
          <w:p w14:paraId="6A3E4A7B" w14:textId="2AEDBD97" w:rsidR="005D6193" w:rsidRPr="000B2081" w:rsidRDefault="005D6193" w:rsidP="000B2081">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Is there any other company within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group in charge of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business operation?</w:t>
            </w:r>
          </w:p>
        </w:tc>
        <w:tc>
          <w:tcPr>
            <w:tcW w:w="7371" w:type="dxa"/>
            <w:gridSpan w:val="2"/>
            <w:tcBorders>
              <w:bottom w:val="single" w:sz="4" w:space="0" w:color="auto"/>
            </w:tcBorders>
            <w:shd w:val="clear" w:color="auto" w:fill="auto"/>
          </w:tcPr>
          <w:p w14:paraId="72BC4305" w14:textId="0AEAE8D9" w:rsidR="005D6193" w:rsidRPr="001338E8" w:rsidRDefault="00573194" w:rsidP="001338E8">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791881454"/>
                <w14:checkbox>
                  <w14:checked w14:val="0"/>
                  <w14:checkedState w14:val="0052" w14:font="Wingdings 2"/>
                  <w14:uncheckedState w14:val="2610" w14:font="MS Gothic"/>
                </w14:checkbox>
              </w:sdtPr>
              <w:sdtEndPr>
                <w:rPr>
                  <w:rStyle w:val="17"/>
                </w:rPr>
              </w:sdtEndPr>
              <w:sdtContent>
                <w:permStart w:id="1740387280" w:edGrp="everyone"/>
                <w:r w:rsidR="00806A8A">
                  <w:rPr>
                    <w:rStyle w:val="17"/>
                    <w:rFonts w:ascii="MS Gothic" w:eastAsia="MS Gothic" w:hAnsi="MS Gothic" w:hint="eastAsia"/>
                  </w:rPr>
                  <w:t>☐</w:t>
                </w:r>
              </w:sdtContent>
            </w:sdt>
            <w:r w:rsidR="00C41DD0">
              <w:rPr>
                <w:rStyle w:val="17"/>
              </w:rPr>
              <w:t xml:space="preserve"> </w:t>
            </w:r>
            <w:permEnd w:id="1740387280"/>
            <w:r w:rsidR="00517B46">
              <w:rPr>
                <w:rFonts w:ascii="Calibri" w:eastAsiaTheme="minorEastAsia" w:hAnsi="Calibri" w:cs="Calibri" w:hint="eastAsia"/>
                <w:b/>
                <w:color w:val="auto"/>
                <w:sz w:val="18"/>
                <w:szCs w:val="18"/>
              </w:rPr>
              <w:t xml:space="preserve"> </w:t>
            </w:r>
            <w:r w:rsidR="00517B46">
              <w:rPr>
                <w:rFonts w:ascii="Calibri" w:eastAsiaTheme="minorEastAsia" w:hAnsi="Calibri" w:cs="Calibri" w:hint="eastAsia"/>
                <w:b/>
                <w:color w:val="auto"/>
                <w:sz w:val="18"/>
                <w:szCs w:val="18"/>
              </w:rPr>
              <w:t>否</w:t>
            </w:r>
            <w:r w:rsidR="005D6193" w:rsidRPr="001338E8">
              <w:rPr>
                <w:rFonts w:ascii="Calibri" w:eastAsiaTheme="minorEastAsia" w:hAnsi="Calibri" w:cs="Calibri"/>
                <w:b/>
                <w:color w:val="auto"/>
                <w:sz w:val="18"/>
                <w:szCs w:val="18"/>
              </w:rPr>
              <w:t>No</w:t>
            </w:r>
          </w:p>
          <w:p w14:paraId="3B641E10" w14:textId="0E604D5E" w:rsidR="005D6193" w:rsidRPr="001338E8" w:rsidRDefault="00573194" w:rsidP="001338E8">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787504971"/>
                <w14:checkbox>
                  <w14:checked w14:val="0"/>
                  <w14:checkedState w14:val="0052" w14:font="Wingdings 2"/>
                  <w14:uncheckedState w14:val="2610" w14:font="MS Gothic"/>
                </w14:checkbox>
              </w:sdtPr>
              <w:sdtEndPr>
                <w:rPr>
                  <w:rStyle w:val="17"/>
                </w:rPr>
              </w:sdtEndPr>
              <w:sdtContent>
                <w:permStart w:id="1693465185" w:edGrp="everyone"/>
                <w:r w:rsidR="00806A8A">
                  <w:rPr>
                    <w:rStyle w:val="17"/>
                    <w:rFonts w:ascii="MS Gothic" w:eastAsia="MS Gothic" w:hAnsi="MS Gothic" w:hint="eastAsia"/>
                  </w:rPr>
                  <w:t>☐</w:t>
                </w:r>
              </w:sdtContent>
            </w:sdt>
            <w:r w:rsidR="008A35BF">
              <w:rPr>
                <w:rStyle w:val="17"/>
              </w:rPr>
              <w:t xml:space="preserve">  </w:t>
            </w:r>
            <w:permEnd w:id="1693465185"/>
            <w:r w:rsidR="005D6193" w:rsidRPr="001338E8">
              <w:rPr>
                <w:rFonts w:ascii="Calibri" w:eastAsiaTheme="minorEastAsia" w:hAnsi="Calibri" w:cs="Calibri" w:hint="eastAsia"/>
                <w:b/>
                <w:color w:val="auto"/>
                <w:sz w:val="18"/>
                <w:szCs w:val="18"/>
              </w:rPr>
              <w:t>是</w:t>
            </w:r>
            <w:r w:rsidR="00C56FF4" w:rsidRPr="001338E8">
              <w:rPr>
                <w:rFonts w:ascii="Calibri" w:eastAsiaTheme="minorEastAsia" w:hAnsi="Calibri" w:cs="Calibri" w:hint="eastAsia"/>
                <w:b/>
                <w:color w:val="auto"/>
                <w:sz w:val="18"/>
                <w:szCs w:val="18"/>
              </w:rPr>
              <w:t>，</w:t>
            </w:r>
            <w:r w:rsidR="005D6193" w:rsidRPr="001338E8">
              <w:rPr>
                <w:rFonts w:ascii="Calibri" w:eastAsiaTheme="minorEastAsia" w:hAnsi="Calibri" w:cs="Calibri" w:hint="eastAsia"/>
                <w:b/>
                <w:color w:val="auto"/>
                <w:sz w:val="18"/>
                <w:szCs w:val="18"/>
                <w:lang w:eastAsia="zh-HK"/>
              </w:rPr>
              <w:t>請註明</w:t>
            </w:r>
            <w:r w:rsidR="005D6193" w:rsidRPr="001338E8">
              <w:rPr>
                <w:rFonts w:ascii="Calibri" w:eastAsiaTheme="minorEastAsia" w:hAnsi="Calibri" w:cs="Calibri" w:hint="eastAsia"/>
                <w:b/>
                <w:color w:val="auto"/>
                <w:sz w:val="18"/>
                <w:szCs w:val="18"/>
              </w:rPr>
              <w:t>：</w:t>
            </w:r>
            <w:r w:rsidR="005D6193" w:rsidRPr="001338E8">
              <w:rPr>
                <w:rFonts w:ascii="Calibri" w:eastAsiaTheme="minorEastAsia" w:hAnsi="Calibri" w:cs="Calibri"/>
                <w:b/>
                <w:color w:val="auto"/>
                <w:sz w:val="18"/>
                <w:szCs w:val="18"/>
              </w:rPr>
              <w:t>Yes</w:t>
            </w:r>
            <w:r w:rsidR="00C56FF4" w:rsidRPr="001338E8">
              <w:rPr>
                <w:rFonts w:ascii="Calibri" w:eastAsiaTheme="minorEastAsia" w:hAnsi="Calibri" w:cs="Calibri"/>
                <w:b/>
                <w:color w:val="auto"/>
                <w:sz w:val="18"/>
                <w:szCs w:val="18"/>
              </w:rPr>
              <w:t>,</w:t>
            </w:r>
            <w:r w:rsidR="005D6193" w:rsidRPr="001338E8">
              <w:rPr>
                <w:rFonts w:ascii="Calibri" w:eastAsiaTheme="minorEastAsia" w:hAnsi="Calibri" w:cs="Calibri"/>
                <w:b/>
                <w:color w:val="auto"/>
                <w:sz w:val="18"/>
                <w:szCs w:val="18"/>
              </w:rPr>
              <w:t xml:space="preserve"> Please state:</w:t>
            </w:r>
          </w:p>
          <w:p w14:paraId="7DFE0C04" w14:textId="6583C6E5" w:rsidR="00280BB5" w:rsidRPr="001338E8" w:rsidRDefault="005D6193" w:rsidP="00806A8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1338E8">
              <w:rPr>
                <w:rFonts w:ascii="Calibri" w:eastAsiaTheme="minorEastAsia" w:hAnsi="Calibri" w:cs="Calibri" w:hint="eastAsia"/>
                <w:b/>
                <w:color w:val="auto"/>
                <w:sz w:val="18"/>
                <w:szCs w:val="18"/>
              </w:rPr>
              <w:t>該公司的名稱</w:t>
            </w:r>
            <w:r w:rsidR="00542151" w:rsidRPr="001338E8">
              <w:rPr>
                <w:rFonts w:ascii="Calibri" w:eastAsiaTheme="minorEastAsia" w:hAnsi="Calibri" w:cs="Calibri"/>
                <w:b/>
                <w:color w:val="auto"/>
                <w:sz w:val="18"/>
                <w:szCs w:val="18"/>
              </w:rPr>
              <w:t>Name of that C</w:t>
            </w:r>
            <w:r w:rsidRPr="001338E8">
              <w:rPr>
                <w:rFonts w:ascii="Calibri" w:eastAsiaTheme="minorEastAsia" w:hAnsi="Calibri" w:cs="Calibri"/>
                <w:b/>
                <w:color w:val="auto"/>
                <w:sz w:val="18"/>
                <w:szCs w:val="18"/>
              </w:rPr>
              <w:t>ompany:</w:t>
            </w:r>
            <w:sdt>
              <w:sdtPr>
                <w:rPr>
                  <w:rStyle w:val="15"/>
                </w:rPr>
                <w:id w:val="-1120453258"/>
                <w:lock w:val="sdtLocked"/>
                <w:placeholder>
                  <w:docPart w:val="2FEA4E7EF5294AAE9A42E40468590F69"/>
                </w:placeholder>
                <w:showingPlcHdr/>
                <w:text/>
              </w:sdtPr>
              <w:sdtEndPr>
                <w:rPr>
                  <w:rStyle w:val="a0"/>
                  <w:rFonts w:eastAsia="Microsoft JhengHei UI"/>
                  <w:b w:val="0"/>
                  <w:sz w:val="20"/>
                  <w:u w:val="none"/>
                </w:rPr>
              </w:sdtEndPr>
              <w:sdtContent>
                <w:permStart w:id="277547058" w:edGrp="everyone"/>
                <w:r w:rsidR="009847CB" w:rsidRPr="00CD465F">
                  <w:rPr>
                    <w:rStyle w:val="a4"/>
                    <w:rFonts w:hint="eastAsia"/>
                    <w:vanish/>
                  </w:rPr>
                  <w:t>按一下輸入公司名</w:t>
                </w:r>
                <w:r w:rsidR="00280BB5" w:rsidRPr="00CD465F">
                  <w:rPr>
                    <w:rStyle w:val="a4"/>
                    <w:rFonts w:hint="eastAsia"/>
                    <w:vanish/>
                  </w:rPr>
                  <w:t>。</w:t>
                </w:r>
                <w:permEnd w:id="277547058"/>
              </w:sdtContent>
            </w:sdt>
          </w:p>
          <w:p w14:paraId="2FC981AB" w14:textId="27CBD7E2" w:rsidR="005D6193" w:rsidRPr="001338E8" w:rsidRDefault="005D6193" w:rsidP="00806A8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1338E8">
              <w:rPr>
                <w:rFonts w:ascii="Calibri" w:eastAsiaTheme="minorEastAsia" w:hAnsi="Calibri" w:cs="Calibri" w:hint="eastAsia"/>
                <w:b/>
                <w:color w:val="auto"/>
                <w:sz w:val="18"/>
                <w:szCs w:val="18"/>
              </w:rPr>
              <w:t>該公司與客戶的關係</w:t>
            </w:r>
            <w:r w:rsidRPr="001338E8">
              <w:rPr>
                <w:rFonts w:ascii="Calibri" w:eastAsiaTheme="minorEastAsia" w:hAnsi="Calibri" w:cs="Calibri"/>
                <w:b/>
                <w:color w:val="auto"/>
                <w:sz w:val="18"/>
                <w:szCs w:val="18"/>
              </w:rPr>
              <w:t xml:space="preserve">Business Relationship with the Customer: </w:t>
            </w:r>
            <w:sdt>
              <w:sdtPr>
                <w:rPr>
                  <w:rStyle w:val="23"/>
                </w:rPr>
                <w:id w:val="-874538059"/>
                <w:lock w:val="sdtLocked"/>
                <w:placeholder>
                  <w:docPart w:val="98F4D766A6BD403A8D7BF72DEA18BCCD"/>
                </w:placeholder>
                <w:showingPlcHdr/>
                <w:text/>
              </w:sdtPr>
              <w:sdtEndPr>
                <w:rPr>
                  <w:rStyle w:val="a0"/>
                  <w:rFonts w:eastAsia="Microsoft JhengHei UI"/>
                  <w:b w:val="0"/>
                  <w:sz w:val="20"/>
                  <w:u w:val="none"/>
                </w:rPr>
              </w:sdtEndPr>
              <w:sdtContent>
                <w:permStart w:id="1628142465" w:edGrp="everyone"/>
                <w:r w:rsidR="00280BB5" w:rsidRPr="00CD465F">
                  <w:rPr>
                    <w:rStyle w:val="a4"/>
                    <w:rFonts w:hint="eastAsia"/>
                    <w:vanish/>
                  </w:rPr>
                  <w:t>按一下輸入文字。</w:t>
                </w:r>
                <w:permEnd w:id="1628142465"/>
              </w:sdtContent>
            </w:sdt>
          </w:p>
        </w:tc>
      </w:tr>
      <w:tr w:rsidR="005D6193" w:rsidRPr="00542151" w14:paraId="5ECA974B" w14:textId="77777777" w:rsidTr="00C41DD0">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6EB2929"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7696DABD"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客戶集團內是否有其他公司負責管理客戶的財務</w:t>
            </w:r>
            <w:r w:rsidRPr="000B2081">
              <w:rPr>
                <w:rFonts w:ascii="Calibri" w:eastAsiaTheme="minorEastAsia" w:hAnsi="Calibri" w:cs="Calibri"/>
                <w:b/>
                <w:color w:val="auto"/>
                <w:sz w:val="18"/>
                <w:szCs w:val="18"/>
              </w:rPr>
              <w:t>?</w:t>
            </w:r>
          </w:p>
          <w:p w14:paraId="3CB184C1" w14:textId="4B75EE28" w:rsidR="005D6193" w:rsidRPr="000B2081" w:rsidRDefault="005D6193" w:rsidP="00735291">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Is there any other company within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group in charge of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 xml:space="preserve">s </w:t>
            </w:r>
            <w:r w:rsidRPr="000B2081">
              <w:rPr>
                <w:rFonts w:ascii="Calibri" w:eastAsiaTheme="minorEastAsia" w:hAnsi="Calibri" w:cs="Calibri"/>
                <w:b/>
                <w:color w:val="auto"/>
                <w:sz w:val="18"/>
                <w:szCs w:val="18"/>
              </w:rPr>
              <w:t xml:space="preserve"> finances?</w:t>
            </w:r>
          </w:p>
        </w:tc>
        <w:tc>
          <w:tcPr>
            <w:tcW w:w="7371" w:type="dxa"/>
            <w:gridSpan w:val="2"/>
            <w:tcBorders>
              <w:top w:val="single" w:sz="4" w:space="0" w:color="auto"/>
            </w:tcBorders>
            <w:shd w:val="clear" w:color="auto" w:fill="auto"/>
          </w:tcPr>
          <w:p w14:paraId="013EB5B0" w14:textId="04198539" w:rsidR="005D6193" w:rsidRPr="001338E8" w:rsidRDefault="00573194" w:rsidP="00C41DD0">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501392350"/>
                <w14:checkbox>
                  <w14:checked w14:val="0"/>
                  <w14:checkedState w14:val="0052" w14:font="Wingdings 2"/>
                  <w14:uncheckedState w14:val="2610" w14:font="MS Gothic"/>
                </w14:checkbox>
              </w:sdtPr>
              <w:sdtEndPr>
                <w:rPr>
                  <w:rStyle w:val="17"/>
                </w:rPr>
              </w:sdtEndPr>
              <w:sdtContent>
                <w:permStart w:id="278024290" w:edGrp="everyone"/>
                <w:r w:rsidR="0028019C">
                  <w:rPr>
                    <w:rStyle w:val="17"/>
                    <w:rFonts w:ascii="MS Gothic" w:eastAsia="MS Gothic" w:hAnsi="MS Gothic" w:hint="eastAsia"/>
                  </w:rPr>
                  <w:t>☐</w:t>
                </w:r>
              </w:sdtContent>
            </w:sdt>
            <w:r w:rsidR="00C41DD0">
              <w:rPr>
                <w:rStyle w:val="17"/>
              </w:rPr>
              <w:t xml:space="preserve"> </w:t>
            </w:r>
            <w:permEnd w:id="278024290"/>
            <w:r w:rsidR="001E2D1F">
              <w:rPr>
                <w:rStyle w:val="17"/>
              </w:rPr>
              <w:t xml:space="preserve"> </w:t>
            </w:r>
            <w:r w:rsidR="005D6193" w:rsidRPr="001338E8">
              <w:rPr>
                <w:rFonts w:ascii="Calibri" w:eastAsiaTheme="minorEastAsia" w:hAnsi="Calibri" w:cs="Calibri" w:hint="eastAsia"/>
                <w:b/>
                <w:color w:val="auto"/>
                <w:sz w:val="18"/>
                <w:szCs w:val="18"/>
              </w:rPr>
              <w:t>否</w:t>
            </w:r>
            <w:r w:rsidR="005D6193" w:rsidRPr="001338E8">
              <w:rPr>
                <w:rFonts w:ascii="Calibri" w:eastAsiaTheme="minorEastAsia" w:hAnsi="Calibri" w:cs="Calibri"/>
                <w:b/>
                <w:color w:val="auto"/>
                <w:sz w:val="18"/>
                <w:szCs w:val="18"/>
              </w:rPr>
              <w:t xml:space="preserve"> No</w:t>
            </w:r>
          </w:p>
          <w:p w14:paraId="5DCCBEAF" w14:textId="4F258814" w:rsidR="005D6193" w:rsidRPr="001338E8" w:rsidRDefault="00573194" w:rsidP="001338E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45607371"/>
                <w14:checkbox>
                  <w14:checked w14:val="0"/>
                  <w14:checkedState w14:val="0052" w14:font="Wingdings 2"/>
                  <w14:uncheckedState w14:val="2610" w14:font="MS Gothic"/>
                </w14:checkbox>
              </w:sdtPr>
              <w:sdtEndPr>
                <w:rPr>
                  <w:rStyle w:val="17"/>
                </w:rPr>
              </w:sdtEndPr>
              <w:sdtContent>
                <w:permStart w:id="1936549984" w:edGrp="everyone"/>
                <w:r w:rsidR="0028019C">
                  <w:rPr>
                    <w:rStyle w:val="17"/>
                    <w:rFonts w:ascii="MS Gothic" w:eastAsia="MS Gothic" w:hAnsi="MS Gothic" w:hint="eastAsia"/>
                  </w:rPr>
                  <w:t>☐</w:t>
                </w:r>
              </w:sdtContent>
            </w:sdt>
            <w:r w:rsidR="00C41DD0">
              <w:rPr>
                <w:rStyle w:val="17"/>
              </w:rPr>
              <w:t xml:space="preserve"> </w:t>
            </w:r>
            <w:permEnd w:id="1936549984"/>
            <w:r w:rsidR="00517B46">
              <w:rPr>
                <w:rFonts w:ascii="Calibri" w:eastAsiaTheme="minorEastAsia" w:hAnsi="Calibri" w:cs="Calibri" w:hint="eastAsia"/>
                <w:b/>
                <w:color w:val="auto"/>
                <w:sz w:val="18"/>
                <w:szCs w:val="18"/>
              </w:rPr>
              <w:t xml:space="preserve">  </w:t>
            </w:r>
            <w:r w:rsidR="00517B46">
              <w:rPr>
                <w:rFonts w:ascii="Calibri" w:eastAsiaTheme="minorEastAsia" w:hAnsi="Calibri" w:cs="Calibri" w:hint="eastAsia"/>
                <w:b/>
                <w:color w:val="auto"/>
                <w:sz w:val="18"/>
                <w:szCs w:val="18"/>
              </w:rPr>
              <w:t>是</w:t>
            </w:r>
            <w:r w:rsidR="00C56FF4" w:rsidRPr="001338E8">
              <w:rPr>
                <w:rFonts w:ascii="Calibri" w:eastAsiaTheme="minorEastAsia" w:hAnsi="Calibri" w:cs="Calibri" w:hint="eastAsia"/>
                <w:b/>
                <w:color w:val="auto"/>
                <w:sz w:val="18"/>
                <w:szCs w:val="18"/>
              </w:rPr>
              <w:t>，</w:t>
            </w:r>
            <w:r w:rsidR="005D6193" w:rsidRPr="001338E8">
              <w:rPr>
                <w:rFonts w:ascii="Calibri" w:eastAsiaTheme="minorEastAsia" w:hAnsi="Calibri" w:cs="Calibri" w:hint="eastAsia"/>
                <w:b/>
                <w:color w:val="auto"/>
                <w:sz w:val="18"/>
                <w:szCs w:val="18"/>
                <w:lang w:eastAsia="zh-HK"/>
              </w:rPr>
              <w:t>請註明</w:t>
            </w:r>
            <w:r w:rsidR="005D6193" w:rsidRPr="001338E8">
              <w:rPr>
                <w:rFonts w:ascii="Calibri" w:eastAsiaTheme="minorEastAsia" w:hAnsi="Calibri" w:cs="Calibri" w:hint="eastAsia"/>
                <w:b/>
                <w:color w:val="auto"/>
                <w:sz w:val="18"/>
                <w:szCs w:val="18"/>
              </w:rPr>
              <w:t>：</w:t>
            </w:r>
            <w:r w:rsidR="00C56FF4" w:rsidRPr="001338E8">
              <w:rPr>
                <w:rFonts w:ascii="Calibri" w:eastAsiaTheme="minorEastAsia" w:hAnsi="Calibri" w:cs="Calibri"/>
                <w:b/>
                <w:color w:val="auto"/>
                <w:sz w:val="18"/>
                <w:szCs w:val="18"/>
              </w:rPr>
              <w:t>Yes,</w:t>
            </w:r>
            <w:r w:rsidR="005D6193" w:rsidRPr="001338E8">
              <w:rPr>
                <w:rFonts w:ascii="Calibri" w:eastAsiaTheme="minorEastAsia" w:hAnsi="Calibri" w:cs="Calibri"/>
                <w:b/>
                <w:color w:val="auto"/>
                <w:sz w:val="18"/>
                <w:szCs w:val="18"/>
              </w:rPr>
              <w:t>Please state:</w:t>
            </w:r>
          </w:p>
          <w:p w14:paraId="55CBAD45" w14:textId="12D6E862" w:rsidR="005D6193" w:rsidRPr="001338E8" w:rsidRDefault="005D6193" w:rsidP="00C41DD0">
            <w:pPr>
              <w:spacing w:line="240" w:lineRule="exact"/>
              <w:ind w:firstLineChars="200" w:firstLine="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1338E8">
              <w:rPr>
                <w:rFonts w:ascii="Calibri" w:eastAsiaTheme="minorEastAsia" w:hAnsi="Calibri" w:cs="Calibri" w:hint="eastAsia"/>
                <w:b/>
                <w:color w:val="auto"/>
                <w:sz w:val="18"/>
                <w:szCs w:val="18"/>
              </w:rPr>
              <w:t>該公司的名稱</w:t>
            </w:r>
            <w:r w:rsidR="00542151" w:rsidRPr="001338E8">
              <w:rPr>
                <w:rFonts w:ascii="Calibri" w:eastAsiaTheme="minorEastAsia" w:hAnsi="Calibri" w:cs="Calibri"/>
                <w:b/>
                <w:color w:val="auto"/>
                <w:sz w:val="18"/>
                <w:szCs w:val="18"/>
              </w:rPr>
              <w:t>Name of that C</w:t>
            </w:r>
            <w:r w:rsidRPr="001338E8">
              <w:rPr>
                <w:rFonts w:ascii="Calibri" w:eastAsiaTheme="minorEastAsia" w:hAnsi="Calibri" w:cs="Calibri"/>
                <w:b/>
                <w:color w:val="auto"/>
                <w:sz w:val="18"/>
                <w:szCs w:val="18"/>
              </w:rPr>
              <w:t>ompany:</w:t>
            </w:r>
            <w:sdt>
              <w:sdtPr>
                <w:rPr>
                  <w:rStyle w:val="15"/>
                </w:rPr>
                <w:id w:val="379754061"/>
                <w:lock w:val="sdtLocked"/>
                <w:placeholder>
                  <w:docPart w:val="F2704EE0C8A44AC498DFC56F8B150C6A"/>
                </w:placeholder>
                <w:showingPlcHdr/>
                <w:text/>
              </w:sdtPr>
              <w:sdtEndPr>
                <w:rPr>
                  <w:rStyle w:val="a0"/>
                  <w:rFonts w:eastAsia="Microsoft JhengHei UI"/>
                  <w:b w:val="0"/>
                  <w:sz w:val="20"/>
                  <w:u w:val="none"/>
                </w:rPr>
              </w:sdtEndPr>
              <w:sdtContent>
                <w:permStart w:id="112011666" w:edGrp="everyone"/>
                <w:r w:rsidR="00280BB5" w:rsidRPr="00CD465F">
                  <w:rPr>
                    <w:rStyle w:val="a4"/>
                    <w:rFonts w:hint="eastAsia"/>
                    <w:vanish/>
                  </w:rPr>
                  <w:t>按一下輸入</w:t>
                </w:r>
                <w:r w:rsidR="009847CB" w:rsidRPr="00CD465F">
                  <w:rPr>
                    <w:rStyle w:val="a4"/>
                    <w:rFonts w:hint="eastAsia"/>
                    <w:vanish/>
                  </w:rPr>
                  <w:t>公司名</w:t>
                </w:r>
                <w:r w:rsidR="00280BB5" w:rsidRPr="00CD465F">
                  <w:rPr>
                    <w:rStyle w:val="a4"/>
                    <w:rFonts w:hint="eastAsia"/>
                    <w:vanish/>
                  </w:rPr>
                  <w:t>。</w:t>
                </w:r>
                <w:permEnd w:id="112011666"/>
              </w:sdtContent>
            </w:sdt>
          </w:p>
          <w:p w14:paraId="3625AF80" w14:textId="0FE30C24" w:rsidR="005D6193" w:rsidRPr="000B2081" w:rsidRDefault="005D6193" w:rsidP="00C41DD0">
            <w:pPr>
              <w:pStyle w:val="af9"/>
              <w:spacing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該公司與客戶的關係</w:t>
            </w:r>
            <w:r w:rsidRPr="000B2081">
              <w:rPr>
                <w:rFonts w:ascii="Calibri" w:eastAsiaTheme="minorEastAsia" w:hAnsi="Calibri" w:cs="Calibri"/>
                <w:b/>
                <w:color w:val="auto"/>
                <w:sz w:val="18"/>
                <w:szCs w:val="18"/>
              </w:rPr>
              <w:t xml:space="preserve">Business Relationship with the Customer: </w:t>
            </w:r>
            <w:sdt>
              <w:sdtPr>
                <w:rPr>
                  <w:rStyle w:val="15"/>
                </w:rPr>
                <w:id w:val="1715923187"/>
                <w:lock w:val="sdtLocked"/>
                <w:placeholder>
                  <w:docPart w:val="154F6B01BA4C41F0B554662AE5D244BE"/>
                </w:placeholder>
                <w:showingPlcHdr/>
                <w:text/>
              </w:sdtPr>
              <w:sdtEndPr>
                <w:rPr>
                  <w:rStyle w:val="a0"/>
                  <w:rFonts w:ascii="Calibri" w:eastAsiaTheme="minorEastAsia" w:hAnsi="Calibri" w:cs="Calibri"/>
                  <w:b w:val="0"/>
                  <w:color w:val="auto"/>
                  <w:sz w:val="18"/>
                  <w:szCs w:val="18"/>
                  <w:u w:val="none"/>
                </w:rPr>
              </w:sdtEndPr>
              <w:sdtContent>
                <w:permStart w:id="14756836" w:edGrp="everyone"/>
                <w:r w:rsidR="00280BB5" w:rsidRPr="00CD465F">
                  <w:rPr>
                    <w:rStyle w:val="a4"/>
                    <w:rFonts w:hint="eastAsia"/>
                    <w:vanish/>
                  </w:rPr>
                  <w:t>按一下輸入文字。</w:t>
                </w:r>
                <w:permEnd w:id="14756836"/>
              </w:sdtContent>
            </w:sdt>
          </w:p>
        </w:tc>
      </w:tr>
      <w:tr w:rsidR="005D6193" w:rsidRPr="00542151" w14:paraId="2B340622" w14:textId="77777777" w:rsidTr="002703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D1B0844"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3118E163"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每月預期存款</w:t>
            </w:r>
          </w:p>
          <w:p w14:paraId="228B4DC9"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Anticipated deposits per month</w:t>
            </w:r>
          </w:p>
          <w:p w14:paraId="5533E20C"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c>
          <w:tcPr>
            <w:tcW w:w="7371" w:type="dxa"/>
            <w:gridSpan w:val="2"/>
            <w:shd w:val="clear" w:color="auto" w:fill="auto"/>
          </w:tcPr>
          <w:p w14:paraId="4273D1E2" w14:textId="77777777" w:rsidR="005D6193" w:rsidRPr="000B2081" w:rsidRDefault="005D6193" w:rsidP="007E3A00">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次數</w:t>
            </w:r>
            <w:r w:rsidRPr="000B2081">
              <w:rPr>
                <w:rFonts w:ascii="Calibri" w:eastAsiaTheme="minorEastAsia" w:hAnsi="Calibri" w:cs="Calibri"/>
                <w:b/>
                <w:color w:val="auto"/>
                <w:sz w:val="18"/>
                <w:szCs w:val="18"/>
              </w:rPr>
              <w:t>No. of counts:</w:t>
            </w:r>
          </w:p>
          <w:permStart w:id="1500716689" w:edGrp="everyone"/>
          <w:p w14:paraId="704797AD" w14:textId="60BF8946" w:rsidR="005D6193" w:rsidRPr="002703E6" w:rsidRDefault="00573194" w:rsidP="007E3A00">
            <w:pPr>
              <w:spacing w:line="240" w:lineRule="exact"/>
              <w:ind w:leftChars="-13"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489950372"/>
                <w14:checkbox>
                  <w14:checked w14:val="0"/>
                  <w14:checkedState w14:val="0052" w14:font="Wingdings 2"/>
                  <w14:uncheckedState w14:val="2610" w14:font="MS Gothic"/>
                </w14:checkbox>
              </w:sdtPr>
              <w:sdtEndPr>
                <w:rPr>
                  <w:rStyle w:val="17"/>
                </w:rPr>
              </w:sdtEndPr>
              <w:sdtContent>
                <w:r w:rsidR="007E3A00">
                  <w:rPr>
                    <w:rStyle w:val="17"/>
                    <w:rFonts w:ascii="MS Gothic" w:eastAsia="MS Gothic" w:hAnsi="MS Gothic" w:hint="eastAsia"/>
                  </w:rPr>
                  <w:t>☐</w:t>
                </w:r>
              </w:sdtContent>
            </w:sdt>
            <w:r w:rsidR="002703E6">
              <w:rPr>
                <w:rFonts w:ascii="Calibri" w:eastAsiaTheme="minorEastAsia" w:hAnsi="Calibri" w:cs="Calibri"/>
                <w:b/>
                <w:color w:val="auto"/>
                <w:sz w:val="18"/>
                <w:szCs w:val="18"/>
              </w:rPr>
              <w:t xml:space="preserve"> </w:t>
            </w:r>
            <w:permEnd w:id="1500716689"/>
            <w:r w:rsidR="007E3A00">
              <w:rPr>
                <w:rFonts w:ascii="Calibri" w:eastAsiaTheme="minorEastAsia" w:hAnsi="Calibri" w:cs="Calibri"/>
                <w:b/>
                <w:color w:val="auto"/>
                <w:sz w:val="18"/>
                <w:szCs w:val="18"/>
              </w:rPr>
              <w:t xml:space="preserve">  &lt;10</w:t>
            </w:r>
          </w:p>
          <w:permStart w:id="565538153" w:edGrp="everyone"/>
          <w:p w14:paraId="4CDAD878" w14:textId="77777777" w:rsidR="00CD465F"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149667656"/>
                <w14:checkbox>
                  <w14:checked w14:val="0"/>
                  <w14:checkedState w14:val="0052" w14:font="Wingdings 2"/>
                  <w14:uncheckedState w14:val="2610" w14:font="MS Gothic"/>
                </w14:checkbox>
              </w:sdtPr>
              <w:sdtEndPr>
                <w:rPr>
                  <w:rStyle w:val="17"/>
                </w:rPr>
              </w:sdtEndPr>
              <w:sdtContent>
                <w:r w:rsidR="007E3A00">
                  <w:rPr>
                    <w:rStyle w:val="17"/>
                    <w:rFonts w:ascii="MS Gothic" w:eastAsia="MS Gothic" w:hAnsi="MS Gothic" w:hint="eastAsia"/>
                  </w:rPr>
                  <w:t>☐</w:t>
                </w:r>
              </w:sdtContent>
            </w:sdt>
            <w:permEnd w:id="565538153"/>
            <w:r w:rsidR="002703E6" w:rsidRPr="002703E6">
              <w:rPr>
                <w:rFonts w:ascii="Calibri" w:eastAsiaTheme="minorEastAsia" w:hAnsi="Calibri" w:cs="Calibri"/>
                <w:b/>
                <w:color w:val="auto"/>
                <w:sz w:val="18"/>
                <w:szCs w:val="18"/>
              </w:rPr>
              <w:t xml:space="preserve"> </w:t>
            </w:r>
            <w:r w:rsidR="002703E6">
              <w:rPr>
                <w:rFonts w:ascii="Calibri" w:eastAsiaTheme="minorEastAsia" w:hAnsi="Calibri" w:cs="Calibri"/>
                <w:b/>
                <w:color w:val="auto"/>
                <w:sz w:val="18"/>
                <w:szCs w:val="18"/>
              </w:rPr>
              <w:t xml:space="preserve"> </w:t>
            </w:r>
            <w:r w:rsidR="00CD465F">
              <w:rPr>
                <w:rFonts w:ascii="Calibri" w:eastAsiaTheme="minorEastAsia" w:hAnsi="Calibri" w:cs="Calibri"/>
                <w:b/>
                <w:color w:val="auto"/>
                <w:sz w:val="18"/>
                <w:szCs w:val="18"/>
              </w:rPr>
              <w:t>10-20</w:t>
            </w:r>
          </w:p>
          <w:permStart w:id="1290236086" w:edGrp="everyone"/>
          <w:p w14:paraId="68FAC486" w14:textId="5EB78C50" w:rsidR="005D6193" w:rsidRPr="002703E6" w:rsidRDefault="00573194" w:rsidP="008A35BF">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865508362"/>
                <w14:checkbox>
                  <w14:checked w14:val="0"/>
                  <w14:checkedState w14:val="0052" w14:font="Wingdings 2"/>
                  <w14:uncheckedState w14:val="2610" w14:font="MS Gothic"/>
                </w14:checkbox>
              </w:sdtPr>
              <w:sdtEndPr>
                <w:rPr>
                  <w:rStyle w:val="17"/>
                </w:rPr>
              </w:sdtEndPr>
              <w:sdtContent>
                <w:r w:rsidR="00735291">
                  <w:rPr>
                    <w:rStyle w:val="17"/>
                    <w:rFonts w:ascii="MS Gothic" w:eastAsia="MS Gothic" w:hAnsi="MS Gothic" w:hint="eastAsia"/>
                  </w:rPr>
                  <w:t>☐</w:t>
                </w:r>
              </w:sdtContent>
            </w:sdt>
            <w:permEnd w:id="1290236086"/>
            <w:r w:rsidR="00C41DD0" w:rsidRPr="002703E6">
              <w:rPr>
                <w:rFonts w:ascii="Calibri" w:eastAsiaTheme="minorEastAsia" w:hAnsi="Calibri" w:cs="Calibri"/>
                <w:b/>
                <w:color w:val="auto"/>
                <w:sz w:val="18"/>
                <w:szCs w:val="18"/>
              </w:rPr>
              <w:t xml:space="preserve"> </w:t>
            </w:r>
            <w:r w:rsidR="007E3A00">
              <w:rPr>
                <w:rFonts w:ascii="Calibri" w:eastAsiaTheme="minorEastAsia" w:hAnsi="Calibri" w:cs="Calibri"/>
                <w:b/>
                <w:color w:val="auto"/>
                <w:sz w:val="18"/>
                <w:szCs w:val="18"/>
              </w:rPr>
              <w:t xml:space="preserve"> </w:t>
            </w:r>
            <w:r w:rsidR="005D6193" w:rsidRPr="002703E6">
              <w:rPr>
                <w:rFonts w:ascii="Calibri" w:eastAsiaTheme="minorEastAsia" w:hAnsi="Calibri" w:cs="Calibri"/>
                <w:b/>
                <w:color w:val="auto"/>
                <w:sz w:val="18"/>
                <w:szCs w:val="18"/>
              </w:rPr>
              <w:t>21-30</w:t>
            </w:r>
          </w:p>
          <w:permStart w:id="658274809" w:edGrp="everyone"/>
          <w:p w14:paraId="77522849" w14:textId="2D501E1A"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621026768"/>
                <w14:checkbox>
                  <w14:checked w14:val="0"/>
                  <w14:checkedState w14:val="0052" w14:font="Wingdings 2"/>
                  <w14:uncheckedState w14:val="2610" w14:font="MS Gothic"/>
                </w14:checkbox>
              </w:sdtPr>
              <w:sdtEndPr>
                <w:rPr>
                  <w:rStyle w:val="17"/>
                </w:rPr>
              </w:sdtEndPr>
              <w:sdtContent>
                <w:r w:rsidR="000B651C">
                  <w:rPr>
                    <w:rStyle w:val="17"/>
                    <w:rFonts w:ascii="MS Gothic" w:eastAsia="MS Gothic" w:hAnsi="MS Gothic" w:hint="eastAsia"/>
                  </w:rPr>
                  <w:t>☐</w:t>
                </w:r>
              </w:sdtContent>
            </w:sdt>
            <w:permEnd w:id="658274809"/>
            <w:r w:rsidR="002703E6">
              <w:rPr>
                <w:rFonts w:ascii="Calibri" w:eastAsiaTheme="minorEastAsia" w:hAnsi="Calibri" w:cs="Calibri"/>
                <w:b/>
                <w:color w:val="auto"/>
                <w:sz w:val="18"/>
                <w:szCs w:val="18"/>
              </w:rPr>
              <w:t xml:space="preserve"> </w:t>
            </w:r>
            <w:r w:rsidR="00C41DD0" w:rsidRPr="002703E6">
              <w:rPr>
                <w:rFonts w:ascii="Calibri" w:eastAsiaTheme="minorEastAsia" w:hAnsi="Calibri" w:cs="Calibri"/>
                <w:b/>
                <w:color w:val="auto"/>
                <w:sz w:val="18"/>
                <w:szCs w:val="18"/>
              </w:rPr>
              <w:t xml:space="preserve"> </w:t>
            </w:r>
            <w:r w:rsidR="005D6193" w:rsidRPr="002703E6">
              <w:rPr>
                <w:rFonts w:ascii="Calibri" w:eastAsiaTheme="minorEastAsia" w:hAnsi="Calibri" w:cs="Calibri"/>
                <w:b/>
                <w:color w:val="auto"/>
                <w:sz w:val="18"/>
                <w:szCs w:val="18"/>
              </w:rPr>
              <w:t>&gt;31</w:t>
            </w:r>
          </w:p>
          <w:p w14:paraId="25E07008" w14:textId="08FD665D"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預期總金額</w:t>
            </w:r>
            <w:r w:rsidRPr="000B2081">
              <w:rPr>
                <w:rFonts w:ascii="Calibri" w:eastAsiaTheme="minorEastAsia" w:hAnsi="Calibri" w:cs="Calibri"/>
                <w:b/>
                <w:color w:val="auto"/>
                <w:sz w:val="18"/>
                <w:szCs w:val="18"/>
              </w:rPr>
              <w:t>Anticipated Total Amount:</w:t>
            </w:r>
            <w:sdt>
              <w:sdtPr>
                <w:rPr>
                  <w:rStyle w:val="15"/>
                </w:rPr>
                <w:id w:val="-1401129967"/>
                <w:lock w:val="sdtLocked"/>
                <w:placeholder>
                  <w:docPart w:val="6C9391F474E04DF796608E0C05907387"/>
                </w:placeholder>
                <w:showingPlcHdr/>
                <w:text/>
              </w:sdtPr>
              <w:sdtEndPr>
                <w:rPr>
                  <w:rStyle w:val="a0"/>
                  <w:rFonts w:ascii="Calibri" w:eastAsiaTheme="minorEastAsia" w:hAnsi="Calibri" w:cs="Calibri"/>
                  <w:b w:val="0"/>
                  <w:color w:val="auto"/>
                  <w:sz w:val="18"/>
                  <w:szCs w:val="18"/>
                  <w:u w:val="none"/>
                </w:rPr>
              </w:sdtEndPr>
              <w:sdtContent>
                <w:permStart w:id="2134319999" w:edGrp="everyone"/>
                <w:r w:rsidR="00280BB5" w:rsidRPr="00CD465F">
                  <w:rPr>
                    <w:rStyle w:val="a4"/>
                    <w:rFonts w:hint="eastAsia"/>
                    <w:vanish/>
                  </w:rPr>
                  <w:t>按一下輸入</w:t>
                </w:r>
                <w:r w:rsidR="009847CB" w:rsidRPr="00CD465F">
                  <w:rPr>
                    <w:rStyle w:val="a4"/>
                    <w:rFonts w:hint="eastAsia"/>
                    <w:vanish/>
                  </w:rPr>
                  <w:t>金額</w:t>
                </w:r>
                <w:r w:rsidR="00280BB5" w:rsidRPr="00CD465F">
                  <w:rPr>
                    <w:rStyle w:val="a4"/>
                    <w:rFonts w:hint="eastAsia"/>
                    <w:vanish/>
                  </w:rPr>
                  <w:t>。</w:t>
                </w:r>
                <w:permEnd w:id="2134319999"/>
              </w:sdtContent>
            </w:sdt>
          </w:p>
          <w:p w14:paraId="2E36B1F5" w14:textId="09922919"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預期存款性質</w:t>
            </w:r>
            <w:r w:rsidRPr="000B2081">
              <w:rPr>
                <w:rFonts w:ascii="Calibri" w:eastAsiaTheme="minorEastAsia" w:hAnsi="Calibri" w:cs="Calibri"/>
                <w:b/>
                <w:color w:val="auto"/>
                <w:sz w:val="18"/>
                <w:szCs w:val="18"/>
              </w:rPr>
              <w:t>Anticipated Nature of Deposits:</w:t>
            </w:r>
            <w:sdt>
              <w:sdtPr>
                <w:rPr>
                  <w:rStyle w:val="15"/>
                </w:rPr>
                <w:id w:val="2104750874"/>
                <w:lock w:val="sdtLocked"/>
                <w:placeholder>
                  <w:docPart w:val="90BD226158B14B65B9301F3267B74FF0"/>
                </w:placeholder>
                <w:showingPlcHdr/>
                <w:text/>
              </w:sdtPr>
              <w:sdtEndPr>
                <w:rPr>
                  <w:rStyle w:val="a0"/>
                  <w:rFonts w:ascii="Calibri" w:eastAsiaTheme="minorEastAsia" w:hAnsi="Calibri" w:cs="Calibri"/>
                  <w:b w:val="0"/>
                  <w:color w:val="auto"/>
                  <w:sz w:val="18"/>
                  <w:szCs w:val="18"/>
                  <w:u w:val="none"/>
                </w:rPr>
              </w:sdtEndPr>
              <w:sdtContent>
                <w:permStart w:id="382141373" w:edGrp="everyone"/>
                <w:r w:rsidR="00280BB5" w:rsidRPr="00CD465F">
                  <w:rPr>
                    <w:rStyle w:val="a4"/>
                    <w:rFonts w:hint="eastAsia"/>
                    <w:vanish/>
                  </w:rPr>
                  <w:t>按一下輸入</w:t>
                </w:r>
                <w:r w:rsidR="001277BB" w:rsidRPr="00CD465F">
                  <w:rPr>
                    <w:rStyle w:val="a4"/>
                    <w:rFonts w:hint="eastAsia"/>
                    <w:vanish/>
                  </w:rPr>
                  <w:t>性質</w:t>
                </w:r>
                <w:r w:rsidR="00280BB5" w:rsidRPr="00CD465F">
                  <w:rPr>
                    <w:rStyle w:val="a4"/>
                    <w:rFonts w:hint="eastAsia"/>
                    <w:vanish/>
                  </w:rPr>
                  <w:t>。</w:t>
                </w:r>
                <w:permEnd w:id="382141373"/>
              </w:sdtContent>
            </w:sdt>
          </w:p>
          <w:p w14:paraId="186E3EE7" w14:textId="77777777" w:rsidR="00735291" w:rsidRDefault="005D6193" w:rsidP="00280BB5">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預期主要匯入地</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如有需要，可標示多於一個匯入地</w:t>
            </w:r>
            <w:r w:rsidRPr="000B2081">
              <w:rPr>
                <w:rFonts w:ascii="Calibri" w:eastAsiaTheme="minorEastAsia" w:hAnsi="Calibri" w:cs="Calibri"/>
                <w:b/>
                <w:color w:val="auto"/>
                <w:sz w:val="18"/>
                <w:szCs w:val="18"/>
              </w:rPr>
              <w:t xml:space="preserve">)Anticipated Origin of </w:t>
            </w:r>
            <w:r w:rsidR="00C56FF4" w:rsidRPr="000B2081">
              <w:rPr>
                <w:rFonts w:ascii="Calibri" w:eastAsiaTheme="minorEastAsia" w:hAnsi="Calibri" w:cs="Calibri"/>
                <w:b/>
                <w:color w:val="auto"/>
                <w:sz w:val="18"/>
                <w:szCs w:val="18"/>
              </w:rPr>
              <w:t xml:space="preserve">Inward </w:t>
            </w:r>
            <w:r w:rsidRPr="000B2081">
              <w:rPr>
                <w:rFonts w:ascii="Calibri" w:eastAsiaTheme="minorEastAsia" w:hAnsi="Calibri" w:cs="Calibri"/>
                <w:b/>
                <w:color w:val="auto"/>
                <w:sz w:val="18"/>
                <w:szCs w:val="18"/>
              </w:rPr>
              <w:t>Remittance (Please indicate more than one Origin, if appropriate):</w:t>
            </w:r>
          </w:p>
          <w:p w14:paraId="0E0D3196" w14:textId="30679222" w:rsidR="00806A8A" w:rsidRPr="000B2081" w:rsidRDefault="005D6193" w:rsidP="0073529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w:t>
            </w:r>
            <w:sdt>
              <w:sdtPr>
                <w:rPr>
                  <w:rStyle w:val="15"/>
                </w:rPr>
                <w:id w:val="-1714426462"/>
                <w:placeholder>
                  <w:docPart w:val="893DB1FA3A404B278B0615DF03C24B32"/>
                </w:placeholder>
                <w:showingPlcHdr/>
                <w:text/>
              </w:sdtPr>
              <w:sdtEndPr>
                <w:rPr>
                  <w:rStyle w:val="a0"/>
                  <w:rFonts w:ascii="Calibri" w:eastAsiaTheme="minorEastAsia" w:hAnsi="Calibri" w:cs="Calibri"/>
                  <w:b w:val="0"/>
                  <w:color w:val="auto"/>
                  <w:sz w:val="18"/>
                  <w:szCs w:val="18"/>
                  <w:u w:val="none"/>
                </w:rPr>
              </w:sdtEndPr>
              <w:sdtContent>
                <w:permStart w:id="1492192231" w:edGrp="everyone"/>
                <w:r w:rsidR="00735291" w:rsidRPr="00A303BB">
                  <w:rPr>
                    <w:rStyle w:val="a4"/>
                    <w:rFonts w:hint="eastAsia"/>
                    <w:vanish/>
                  </w:rPr>
                  <w:t>按一下輸入匯入地。</w:t>
                </w:r>
                <w:permEnd w:id="1492192231"/>
              </w:sdtContent>
            </w:sdt>
          </w:p>
        </w:tc>
      </w:tr>
      <w:tr w:rsidR="005D6193" w:rsidRPr="00542151" w14:paraId="69FB7187" w14:textId="77777777" w:rsidTr="002703E6">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5DC1A80"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2835" w:type="dxa"/>
            <w:shd w:val="clear" w:color="auto" w:fill="auto"/>
          </w:tcPr>
          <w:p w14:paraId="67F1534D"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每月預期提款</w:t>
            </w:r>
          </w:p>
          <w:p w14:paraId="301590A8" w14:textId="77777777" w:rsidR="005D6193" w:rsidRPr="000B2081" w:rsidRDefault="005D6193" w:rsidP="000B2081">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Anticipated withdrawals per month</w:t>
            </w:r>
          </w:p>
          <w:p w14:paraId="465B5526"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c>
          <w:tcPr>
            <w:tcW w:w="7371" w:type="dxa"/>
            <w:gridSpan w:val="2"/>
            <w:shd w:val="clear" w:color="auto" w:fill="auto"/>
          </w:tcPr>
          <w:p w14:paraId="38DE5DA9" w14:textId="77777777"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次數</w:t>
            </w:r>
            <w:r w:rsidRPr="000B2081">
              <w:rPr>
                <w:rFonts w:ascii="Calibri" w:eastAsiaTheme="minorEastAsia" w:hAnsi="Calibri" w:cs="Calibri"/>
                <w:b/>
                <w:color w:val="auto"/>
                <w:sz w:val="18"/>
                <w:szCs w:val="18"/>
              </w:rPr>
              <w:t>No. of counts:</w:t>
            </w:r>
          </w:p>
          <w:p w14:paraId="45BBE17A" w14:textId="0AB90F6F"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754667969"/>
                <w14:checkbox>
                  <w14:checked w14:val="0"/>
                  <w14:checkedState w14:val="0052" w14:font="Wingdings 2"/>
                  <w14:uncheckedState w14:val="2610" w14:font="MS Gothic"/>
                </w14:checkbox>
              </w:sdtPr>
              <w:sdtEndPr>
                <w:rPr>
                  <w:rStyle w:val="17"/>
                </w:rPr>
              </w:sdtEndPr>
              <w:sdtContent>
                <w:permStart w:id="1076962597" w:edGrp="everyone"/>
                <w:r w:rsidR="00141551">
                  <w:rPr>
                    <w:rStyle w:val="17"/>
                    <w:rFonts w:ascii="MS Gothic" w:eastAsia="MS Gothic" w:hAnsi="MS Gothic" w:hint="eastAsia"/>
                  </w:rPr>
                  <w:t>☐</w:t>
                </w:r>
                <w:permEnd w:id="1076962597"/>
              </w:sdtContent>
            </w:sdt>
            <w:r w:rsidR="00C41DD0" w:rsidRPr="002703E6">
              <w:rPr>
                <w:rFonts w:ascii="Calibri" w:eastAsiaTheme="minorEastAsia" w:hAnsi="Calibri" w:cs="Calibri"/>
                <w:b/>
                <w:color w:val="auto"/>
                <w:sz w:val="18"/>
                <w:szCs w:val="18"/>
              </w:rPr>
              <w:t xml:space="preserve"> </w:t>
            </w:r>
            <w:r w:rsidR="007E3A00">
              <w:rPr>
                <w:rFonts w:ascii="Calibri" w:eastAsiaTheme="minorEastAsia" w:hAnsi="Calibri" w:cs="Calibri"/>
                <w:b/>
                <w:color w:val="auto"/>
                <w:sz w:val="18"/>
                <w:szCs w:val="18"/>
              </w:rPr>
              <w:t xml:space="preserve"> </w:t>
            </w:r>
            <w:r w:rsidR="005D6193" w:rsidRPr="002703E6">
              <w:rPr>
                <w:rFonts w:ascii="Calibri" w:eastAsiaTheme="minorEastAsia" w:hAnsi="Calibri" w:cs="Calibri"/>
                <w:b/>
                <w:color w:val="auto"/>
                <w:sz w:val="18"/>
                <w:szCs w:val="18"/>
              </w:rPr>
              <w:t>&lt;10</w:t>
            </w:r>
          </w:p>
          <w:permStart w:id="1501637042" w:edGrp="everyone"/>
          <w:p w14:paraId="53C5F14B" w14:textId="7DB19E65"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2060434768"/>
                <w14:checkbox>
                  <w14:checked w14:val="0"/>
                  <w14:checkedState w14:val="0052" w14:font="Wingdings 2"/>
                  <w14:uncheckedState w14:val="2610" w14:font="MS Gothic"/>
                </w14:checkbox>
              </w:sdtPr>
              <w:sdtEndPr>
                <w:rPr>
                  <w:rStyle w:val="17"/>
                </w:rPr>
              </w:sdtEndPr>
              <w:sdtContent>
                <w:r w:rsidR="000B651C">
                  <w:rPr>
                    <w:rStyle w:val="17"/>
                    <w:rFonts w:ascii="MS Gothic" w:eastAsia="MS Gothic" w:hAnsi="MS Gothic" w:hint="eastAsia"/>
                  </w:rPr>
                  <w:t>☐</w:t>
                </w:r>
              </w:sdtContent>
            </w:sdt>
            <w:permEnd w:id="1501637042"/>
            <w:r w:rsidR="00CF3E89" w:rsidRPr="002703E6">
              <w:rPr>
                <w:rFonts w:ascii="Calibri" w:eastAsiaTheme="minorEastAsia" w:hAnsi="Calibri" w:cs="Calibri"/>
                <w:b/>
                <w:color w:val="auto"/>
                <w:sz w:val="18"/>
                <w:szCs w:val="18"/>
              </w:rPr>
              <w:t xml:space="preserve"> </w:t>
            </w:r>
            <w:r w:rsidR="007E3A00">
              <w:rPr>
                <w:rFonts w:ascii="Calibri" w:eastAsiaTheme="minorEastAsia" w:hAnsi="Calibri" w:cs="Calibri"/>
                <w:b/>
                <w:color w:val="auto"/>
                <w:sz w:val="18"/>
                <w:szCs w:val="18"/>
              </w:rPr>
              <w:t xml:space="preserve"> </w:t>
            </w:r>
            <w:r w:rsidR="005D6193" w:rsidRPr="002703E6">
              <w:rPr>
                <w:rFonts w:ascii="Calibri" w:eastAsiaTheme="minorEastAsia" w:hAnsi="Calibri" w:cs="Calibri"/>
                <w:b/>
                <w:color w:val="auto"/>
                <w:sz w:val="18"/>
                <w:szCs w:val="18"/>
              </w:rPr>
              <w:t>10-20</w:t>
            </w:r>
          </w:p>
          <w:permStart w:id="805730566" w:edGrp="everyone"/>
          <w:p w14:paraId="6BC69A44" w14:textId="79C603DA"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563526435"/>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805730566"/>
            <w:r w:rsidR="00CF3E89" w:rsidRPr="002703E6">
              <w:rPr>
                <w:rFonts w:ascii="Calibri" w:eastAsiaTheme="minorEastAsia" w:hAnsi="Calibri" w:cs="Calibri"/>
                <w:b/>
                <w:color w:val="auto"/>
                <w:sz w:val="18"/>
                <w:szCs w:val="18"/>
              </w:rPr>
              <w:t xml:space="preserve"> </w:t>
            </w:r>
            <w:r w:rsidR="007E3A00">
              <w:rPr>
                <w:rFonts w:ascii="Calibri" w:eastAsiaTheme="minorEastAsia" w:hAnsi="Calibri" w:cs="Calibri"/>
                <w:b/>
                <w:color w:val="auto"/>
                <w:sz w:val="18"/>
                <w:szCs w:val="18"/>
              </w:rPr>
              <w:t xml:space="preserve"> </w:t>
            </w:r>
            <w:r w:rsidR="005D6193" w:rsidRPr="002703E6">
              <w:rPr>
                <w:rFonts w:ascii="Calibri" w:eastAsiaTheme="minorEastAsia" w:hAnsi="Calibri" w:cs="Calibri"/>
                <w:b/>
                <w:color w:val="auto"/>
                <w:sz w:val="18"/>
                <w:szCs w:val="18"/>
              </w:rPr>
              <w:t>21-30</w:t>
            </w:r>
          </w:p>
          <w:permStart w:id="773679352" w:edGrp="everyone"/>
          <w:p w14:paraId="3D19229B" w14:textId="104455D8"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997718442"/>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773679352"/>
            <w:r w:rsidR="00CF3E89" w:rsidRPr="002703E6">
              <w:rPr>
                <w:rFonts w:ascii="Calibri" w:eastAsiaTheme="minorEastAsia" w:hAnsi="Calibri" w:cs="Calibri"/>
                <w:b/>
                <w:color w:val="auto"/>
                <w:sz w:val="18"/>
                <w:szCs w:val="18"/>
              </w:rPr>
              <w:t xml:space="preserve"> </w:t>
            </w:r>
            <w:r w:rsidR="007E3A00">
              <w:rPr>
                <w:rFonts w:ascii="Calibri" w:eastAsiaTheme="minorEastAsia" w:hAnsi="Calibri" w:cs="Calibri"/>
                <w:b/>
                <w:color w:val="auto"/>
                <w:sz w:val="18"/>
                <w:szCs w:val="18"/>
              </w:rPr>
              <w:t xml:space="preserve"> </w:t>
            </w:r>
            <w:r w:rsidR="005D6193" w:rsidRPr="002703E6">
              <w:rPr>
                <w:rFonts w:ascii="Calibri" w:eastAsiaTheme="minorEastAsia" w:hAnsi="Calibri" w:cs="Calibri"/>
                <w:b/>
                <w:color w:val="auto"/>
                <w:sz w:val="18"/>
                <w:szCs w:val="18"/>
              </w:rPr>
              <w:t>&gt;3</w:t>
            </w:r>
            <w:r w:rsidR="00280BB5" w:rsidRPr="002703E6">
              <w:rPr>
                <w:rFonts w:ascii="Calibri" w:eastAsiaTheme="minorEastAsia" w:hAnsi="Calibri" w:cs="Calibri"/>
                <w:b/>
                <w:color w:val="auto"/>
                <w:sz w:val="18"/>
                <w:szCs w:val="18"/>
              </w:rPr>
              <w:t>1</w:t>
            </w:r>
          </w:p>
          <w:p w14:paraId="0851708D" w14:textId="109D2E50"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預期總金額</w:t>
            </w:r>
            <w:r w:rsidRPr="000B2081">
              <w:rPr>
                <w:rFonts w:ascii="Calibri" w:eastAsiaTheme="minorEastAsia" w:hAnsi="Calibri" w:cs="Calibri"/>
                <w:b/>
                <w:color w:val="auto"/>
                <w:sz w:val="18"/>
                <w:szCs w:val="18"/>
              </w:rPr>
              <w:t>Anticipated Total Amount</w:t>
            </w:r>
            <w:r w:rsidR="00A55135">
              <w:rPr>
                <w:rFonts w:ascii="Calibri" w:eastAsiaTheme="minorEastAsia" w:hAnsi="Calibri" w:cs="Calibri"/>
                <w:b/>
                <w:color w:val="auto"/>
                <w:sz w:val="18"/>
                <w:szCs w:val="18"/>
              </w:rPr>
              <w:t>:</w:t>
            </w:r>
            <w:sdt>
              <w:sdtPr>
                <w:rPr>
                  <w:rStyle w:val="15"/>
                </w:rPr>
                <w:id w:val="-797991900"/>
                <w:lock w:val="sdtLocked"/>
                <w:placeholder>
                  <w:docPart w:val="2EB40A6F50AA42DC931FCDA491DBEB7A"/>
                </w:placeholder>
                <w:showingPlcHdr/>
                <w:text/>
              </w:sdtPr>
              <w:sdtEndPr>
                <w:rPr>
                  <w:rStyle w:val="a0"/>
                  <w:rFonts w:ascii="Calibri" w:eastAsiaTheme="minorEastAsia" w:hAnsi="Calibri" w:cs="Calibri"/>
                  <w:b w:val="0"/>
                  <w:color w:val="auto"/>
                  <w:sz w:val="18"/>
                  <w:szCs w:val="18"/>
                  <w:u w:val="none"/>
                </w:rPr>
              </w:sdtEndPr>
              <w:sdtContent>
                <w:permStart w:id="788092380" w:edGrp="everyone"/>
                <w:r w:rsidR="00A55135" w:rsidRPr="00CD465F">
                  <w:rPr>
                    <w:rStyle w:val="a4"/>
                    <w:rFonts w:hint="eastAsia"/>
                    <w:vanish/>
                  </w:rPr>
                  <w:t>按一下輸入</w:t>
                </w:r>
                <w:r w:rsidR="009847CB" w:rsidRPr="00CD465F">
                  <w:rPr>
                    <w:rStyle w:val="a4"/>
                    <w:rFonts w:hint="eastAsia"/>
                    <w:vanish/>
                  </w:rPr>
                  <w:t>金額</w:t>
                </w:r>
                <w:r w:rsidR="00A55135" w:rsidRPr="00CD465F">
                  <w:rPr>
                    <w:rStyle w:val="a4"/>
                    <w:rFonts w:hint="eastAsia"/>
                    <w:vanish/>
                  </w:rPr>
                  <w:t>。</w:t>
                </w:r>
                <w:permEnd w:id="788092380"/>
              </w:sdtContent>
            </w:sdt>
          </w:p>
          <w:p w14:paraId="37577557" w14:textId="196B5180" w:rsidR="005D6193" w:rsidRPr="000B2081" w:rsidRDefault="005D6193" w:rsidP="005A72F1">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預期提款性質</w:t>
            </w:r>
            <w:r w:rsidRPr="000B2081">
              <w:rPr>
                <w:rFonts w:ascii="Calibri" w:eastAsiaTheme="minorEastAsia" w:hAnsi="Calibri" w:cs="Calibri"/>
                <w:b/>
                <w:color w:val="auto"/>
                <w:sz w:val="18"/>
                <w:szCs w:val="18"/>
              </w:rPr>
              <w:t>Anticipated Nature of Withdrawals:</w:t>
            </w:r>
            <w:sdt>
              <w:sdtPr>
                <w:rPr>
                  <w:rStyle w:val="15"/>
                </w:rPr>
                <w:id w:val="-1040205061"/>
                <w:lock w:val="sdtLocked"/>
                <w:placeholder>
                  <w:docPart w:val="30D3D26A67324CDEB224E2CC5D3BA856"/>
                </w:placeholder>
                <w:showingPlcHdr/>
                <w:text/>
              </w:sdtPr>
              <w:sdtEndPr>
                <w:rPr>
                  <w:rStyle w:val="a0"/>
                  <w:rFonts w:ascii="Calibri" w:eastAsiaTheme="minorEastAsia" w:hAnsi="Calibri" w:cs="Calibri"/>
                  <w:b w:val="0"/>
                  <w:color w:val="auto"/>
                  <w:sz w:val="18"/>
                  <w:szCs w:val="18"/>
                  <w:u w:val="none"/>
                </w:rPr>
              </w:sdtEndPr>
              <w:sdtContent>
                <w:permStart w:id="2056215874" w:edGrp="everyone"/>
                <w:r w:rsidR="00A55135" w:rsidRPr="00CD465F">
                  <w:rPr>
                    <w:rStyle w:val="a4"/>
                    <w:rFonts w:hint="eastAsia"/>
                    <w:vanish/>
                  </w:rPr>
                  <w:t>按一下輸入</w:t>
                </w:r>
                <w:r w:rsidR="001277BB" w:rsidRPr="00CD465F">
                  <w:rPr>
                    <w:rStyle w:val="a4"/>
                    <w:rFonts w:hint="eastAsia"/>
                    <w:vanish/>
                  </w:rPr>
                  <w:t>性質</w:t>
                </w:r>
                <w:r w:rsidR="00A55135" w:rsidRPr="00CD465F">
                  <w:rPr>
                    <w:rStyle w:val="a4"/>
                    <w:rFonts w:hint="eastAsia"/>
                    <w:vanish/>
                  </w:rPr>
                  <w:t>。</w:t>
                </w:r>
                <w:permEnd w:id="2056215874"/>
              </w:sdtContent>
            </w:sdt>
          </w:p>
          <w:p w14:paraId="155DDDEE" w14:textId="1EE8EA9B" w:rsidR="005D6193" w:rsidRDefault="005D6193" w:rsidP="00A55135">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Style w:val="15"/>
              </w:rPr>
            </w:pPr>
            <w:r w:rsidRPr="000B2081">
              <w:rPr>
                <w:rFonts w:ascii="Calibri" w:eastAsiaTheme="minorEastAsia" w:hAnsi="Calibri" w:cs="Calibri"/>
                <w:b/>
                <w:color w:val="auto"/>
                <w:sz w:val="18"/>
                <w:szCs w:val="18"/>
              </w:rPr>
              <w:t>預期主要匯</w:t>
            </w:r>
            <w:r w:rsidR="00C56FF4" w:rsidRPr="000B2081">
              <w:rPr>
                <w:rFonts w:ascii="Calibri" w:eastAsiaTheme="minorEastAsia" w:hAnsi="Calibri" w:cs="Calibri" w:hint="eastAsia"/>
                <w:b/>
                <w:color w:val="auto"/>
                <w:sz w:val="18"/>
                <w:szCs w:val="18"/>
              </w:rPr>
              <w:t>出</w:t>
            </w:r>
            <w:r w:rsidRPr="000B2081">
              <w:rPr>
                <w:rFonts w:ascii="Calibri" w:eastAsiaTheme="minorEastAsia" w:hAnsi="Calibri" w:cs="Calibri"/>
                <w:b/>
                <w:color w:val="auto"/>
                <w:sz w:val="18"/>
                <w:szCs w:val="18"/>
              </w:rPr>
              <w:t>地</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如有需要，可標示多於一個匯</w:t>
            </w:r>
            <w:r w:rsidR="00C56FF4" w:rsidRPr="000B2081">
              <w:rPr>
                <w:rFonts w:ascii="Calibri" w:eastAsiaTheme="minorEastAsia" w:hAnsi="Calibri" w:cs="Calibri" w:hint="eastAsia"/>
                <w:b/>
                <w:color w:val="auto"/>
                <w:sz w:val="18"/>
                <w:szCs w:val="18"/>
              </w:rPr>
              <w:t>出</w:t>
            </w:r>
            <w:r w:rsidRPr="000B2081">
              <w:rPr>
                <w:rFonts w:ascii="Calibri" w:eastAsiaTheme="minorEastAsia" w:hAnsi="Calibri" w:cs="Calibri"/>
                <w:b/>
                <w:color w:val="auto"/>
                <w:sz w:val="18"/>
                <w:szCs w:val="18"/>
              </w:rPr>
              <w:t>地</w:t>
            </w:r>
            <w:r w:rsidRPr="000B2081">
              <w:rPr>
                <w:rFonts w:ascii="Calibri" w:eastAsiaTheme="minorEastAsia" w:hAnsi="Calibri" w:cs="Calibri"/>
                <w:b/>
                <w:color w:val="auto"/>
                <w:sz w:val="18"/>
                <w:szCs w:val="18"/>
              </w:rPr>
              <w:t xml:space="preserve">) Anticipated Destination of </w:t>
            </w:r>
            <w:r w:rsidR="00C56FF4" w:rsidRPr="000B2081">
              <w:rPr>
                <w:rFonts w:ascii="Calibri" w:eastAsiaTheme="minorEastAsia" w:hAnsi="Calibri" w:cs="Calibri"/>
                <w:b/>
                <w:color w:val="auto"/>
                <w:sz w:val="18"/>
                <w:szCs w:val="18"/>
              </w:rPr>
              <w:t xml:space="preserve">Outward </w:t>
            </w:r>
            <w:r w:rsidRPr="000B2081">
              <w:rPr>
                <w:rFonts w:ascii="Calibri" w:eastAsiaTheme="minorEastAsia" w:hAnsi="Calibri" w:cs="Calibri"/>
                <w:b/>
                <w:color w:val="auto"/>
                <w:sz w:val="18"/>
                <w:szCs w:val="18"/>
              </w:rPr>
              <w:t xml:space="preserve">Remittance (Please indicate more than one Destination, if appropriate): </w:t>
            </w:r>
          </w:p>
          <w:p w14:paraId="18AE18D5" w14:textId="2FC6687F" w:rsidR="00806A8A" w:rsidRPr="00546F79" w:rsidRDefault="00573194" w:rsidP="00A55135">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5"/>
                </w:rPr>
                <w:id w:val="-62566387"/>
                <w:placeholder>
                  <w:docPart w:val="E62FE90375D94314BE4AD5E4BBD25850"/>
                </w:placeholder>
                <w:showingPlcHdr/>
                <w:text/>
              </w:sdtPr>
              <w:sdtEndPr>
                <w:rPr>
                  <w:rStyle w:val="a0"/>
                  <w:rFonts w:ascii="Calibri" w:eastAsiaTheme="minorEastAsia" w:hAnsi="Calibri" w:cs="Calibri"/>
                  <w:b w:val="0"/>
                  <w:color w:val="auto"/>
                  <w:sz w:val="18"/>
                  <w:szCs w:val="18"/>
                  <w:u w:val="none"/>
                </w:rPr>
              </w:sdtEndPr>
              <w:sdtContent>
                <w:permStart w:id="1062024330" w:edGrp="everyone"/>
                <w:r w:rsidR="00546F79" w:rsidRPr="00CD465F">
                  <w:rPr>
                    <w:rStyle w:val="a4"/>
                    <w:rFonts w:hint="eastAsia"/>
                    <w:vanish/>
                  </w:rPr>
                  <w:t>按一下輸入匯出地。</w:t>
                </w:r>
                <w:permEnd w:id="1062024330"/>
              </w:sdtContent>
            </w:sdt>
          </w:p>
        </w:tc>
      </w:tr>
      <w:tr w:rsidR="005D6193" w:rsidRPr="00542151" w14:paraId="0BDEFAD3"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E3F3330"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099BAEE7" w14:textId="22A09590"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有沒有管理第三方的資金</w:t>
            </w:r>
            <w:r w:rsidRPr="000B2081">
              <w:rPr>
                <w:rFonts w:ascii="Calibri" w:eastAsiaTheme="minorEastAsia" w:hAnsi="Calibri" w:cs="Calibri"/>
                <w:b/>
                <w:color w:val="auto"/>
                <w:sz w:val="18"/>
                <w:szCs w:val="18"/>
              </w:rPr>
              <w:t>?</w:t>
            </w:r>
            <w:r w:rsidR="005B22FB">
              <w:rPr>
                <w:rStyle w:val="140"/>
                <w:color w:val="auto"/>
              </w:rPr>
              <w:t xml:space="preserve"> </w:t>
            </w:r>
          </w:p>
          <w:p w14:paraId="34918E23"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Has the Customer managed funds of third parties?</w:t>
            </w:r>
          </w:p>
        </w:tc>
        <w:permStart w:id="1441540187" w:edGrp="everyone"/>
        <w:tc>
          <w:tcPr>
            <w:tcW w:w="1696" w:type="dxa"/>
            <w:shd w:val="clear" w:color="auto" w:fill="auto"/>
          </w:tcPr>
          <w:p w14:paraId="4F06B3B9" w14:textId="09C71476"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558782586"/>
                <w14:checkbox>
                  <w14:checked w14:val="0"/>
                  <w14:checkedState w14:val="0052" w14:font="Wingdings 2"/>
                  <w14:uncheckedState w14:val="2610" w14:font="MS Gothic"/>
                </w14:checkbox>
              </w:sdtPr>
              <w:sdtEndPr>
                <w:rPr>
                  <w:rStyle w:val="17"/>
                </w:rPr>
              </w:sdtEndPr>
              <w:sdtContent>
                <w:r w:rsidR="000B651C">
                  <w:rPr>
                    <w:rStyle w:val="17"/>
                    <w:rFonts w:ascii="MS Gothic" w:eastAsia="MS Gothic" w:hAnsi="MS Gothic" w:hint="eastAsia"/>
                  </w:rPr>
                  <w:t>☐</w:t>
                </w:r>
              </w:sdtContent>
            </w:sdt>
            <w:permEnd w:id="1441540187"/>
            <w:r w:rsidR="000B651C">
              <w:rPr>
                <w:rStyle w:val="17"/>
              </w:rPr>
              <w:t xml:space="preserve"> </w:t>
            </w:r>
            <w:r w:rsidR="005D6193" w:rsidRPr="002703E6">
              <w:rPr>
                <w:rFonts w:ascii="Calibri" w:eastAsiaTheme="minorEastAsia" w:hAnsi="Calibri" w:cs="Calibri" w:hint="eastAsia"/>
                <w:b/>
                <w:color w:val="auto"/>
                <w:sz w:val="18"/>
                <w:szCs w:val="18"/>
              </w:rPr>
              <w:t>否</w:t>
            </w:r>
            <w:r w:rsidR="005D6193" w:rsidRPr="002703E6">
              <w:rPr>
                <w:rFonts w:ascii="Calibri" w:eastAsiaTheme="minorEastAsia" w:hAnsi="Calibri" w:cs="Calibri"/>
                <w:b/>
                <w:color w:val="auto"/>
                <w:sz w:val="18"/>
                <w:szCs w:val="18"/>
              </w:rPr>
              <w:t xml:space="preserve"> No</w:t>
            </w:r>
          </w:p>
          <w:permStart w:id="1765478506" w:edGrp="everyone"/>
          <w:p w14:paraId="4F29A655" w14:textId="11BC6D28"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103111576"/>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765478506"/>
            <w:r w:rsidR="000B651C">
              <w:rPr>
                <w:rStyle w:val="17"/>
              </w:rPr>
              <w:t xml:space="preserve"> </w:t>
            </w:r>
            <w:r w:rsidR="005D6193" w:rsidRPr="002703E6">
              <w:rPr>
                <w:rFonts w:ascii="Calibri" w:eastAsiaTheme="minorEastAsia" w:hAnsi="Calibri" w:cs="Calibri" w:hint="eastAsia"/>
                <w:b/>
                <w:color w:val="auto"/>
                <w:sz w:val="18"/>
                <w:szCs w:val="18"/>
              </w:rPr>
              <w:t>是</w:t>
            </w:r>
            <w:r w:rsidR="005D6193" w:rsidRPr="002703E6">
              <w:rPr>
                <w:rFonts w:ascii="Calibri" w:eastAsiaTheme="minorEastAsia" w:hAnsi="Calibri" w:cs="Calibri"/>
                <w:b/>
                <w:color w:val="auto"/>
                <w:sz w:val="18"/>
                <w:szCs w:val="18"/>
              </w:rPr>
              <w:t>Yes</w:t>
            </w:r>
          </w:p>
        </w:tc>
      </w:tr>
      <w:tr w:rsidR="005D6193" w:rsidRPr="00542151" w14:paraId="6EDDFCD0"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449325E"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071DFF18" w14:textId="77777777" w:rsidR="005D6193" w:rsidRPr="000B2081" w:rsidRDefault="005D6193" w:rsidP="005A72F1">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經營</w:t>
            </w:r>
            <w:r w:rsidRPr="000B2081">
              <w:rPr>
                <w:rFonts w:ascii="Calibri" w:eastAsiaTheme="minorEastAsia" w:hAnsi="Calibri" w:cs="Calibri" w:hint="eastAsia"/>
                <w:b/>
                <w:color w:val="auto"/>
                <w:sz w:val="18"/>
                <w:szCs w:val="18"/>
              </w:rPr>
              <w:t>的</w:t>
            </w:r>
            <w:r w:rsidRPr="000B2081">
              <w:rPr>
                <w:rFonts w:ascii="Calibri" w:eastAsiaTheme="minorEastAsia" w:hAnsi="Calibri" w:cs="Calibri"/>
                <w:b/>
                <w:color w:val="auto"/>
                <w:sz w:val="18"/>
                <w:szCs w:val="18"/>
              </w:rPr>
              <w:t>業務</w:t>
            </w:r>
            <w:r w:rsidRPr="000B2081">
              <w:rPr>
                <w:rFonts w:ascii="Calibri" w:eastAsiaTheme="minorEastAsia" w:hAnsi="Calibri" w:cs="Calibri" w:hint="eastAsia"/>
                <w:b/>
                <w:color w:val="auto"/>
                <w:sz w:val="18"/>
                <w:szCs w:val="18"/>
              </w:rPr>
              <w:t>需要經常</w:t>
            </w:r>
            <w:r w:rsidRPr="000B2081">
              <w:rPr>
                <w:rFonts w:ascii="Calibri" w:eastAsiaTheme="minorEastAsia" w:hAnsi="Calibri" w:cs="Calibri"/>
                <w:b/>
                <w:color w:val="auto"/>
                <w:sz w:val="18"/>
                <w:szCs w:val="18"/>
              </w:rPr>
              <w:t>處理現金</w:t>
            </w:r>
            <w:r w:rsidRPr="000B2081">
              <w:rPr>
                <w:rFonts w:ascii="Calibri" w:eastAsiaTheme="minorEastAsia" w:hAnsi="Calibri" w:cs="Calibri"/>
                <w:b/>
                <w:color w:val="auto"/>
                <w:sz w:val="18"/>
                <w:szCs w:val="18"/>
              </w:rPr>
              <w:t>?</w:t>
            </w:r>
          </w:p>
          <w:p w14:paraId="24CFDF03" w14:textId="0CF5FBDC" w:rsidR="005D6193" w:rsidRPr="000B2081" w:rsidRDefault="005D6193" w:rsidP="005A72F1">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Does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business involve handling cash on a routine basis?     </w:t>
            </w:r>
          </w:p>
        </w:tc>
        <w:permStart w:id="1942564005" w:edGrp="everyone"/>
        <w:tc>
          <w:tcPr>
            <w:tcW w:w="1696" w:type="dxa"/>
            <w:shd w:val="clear" w:color="auto" w:fill="auto"/>
          </w:tcPr>
          <w:p w14:paraId="55AB3EC5" w14:textId="16083EDE"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820342022"/>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942564005"/>
            <w:r w:rsidR="000B651C">
              <w:rPr>
                <w:rStyle w:val="17"/>
              </w:rPr>
              <w:t xml:space="preserve"> </w:t>
            </w:r>
            <w:r w:rsidR="005D6193" w:rsidRPr="002703E6">
              <w:rPr>
                <w:rFonts w:ascii="Calibri" w:eastAsiaTheme="minorEastAsia" w:hAnsi="Calibri" w:cs="Calibri" w:hint="eastAsia"/>
                <w:b/>
                <w:color w:val="auto"/>
                <w:sz w:val="18"/>
                <w:szCs w:val="18"/>
              </w:rPr>
              <w:t>否</w:t>
            </w:r>
            <w:r w:rsidR="005D6193" w:rsidRPr="002703E6">
              <w:rPr>
                <w:rFonts w:ascii="Calibri" w:eastAsiaTheme="minorEastAsia" w:hAnsi="Calibri" w:cs="Calibri"/>
                <w:b/>
                <w:color w:val="auto"/>
                <w:sz w:val="18"/>
                <w:szCs w:val="18"/>
              </w:rPr>
              <w:t xml:space="preserve"> No</w:t>
            </w:r>
          </w:p>
          <w:permStart w:id="2104586427" w:edGrp="everyone"/>
          <w:p w14:paraId="36EE4BC8" w14:textId="497A48E2" w:rsidR="005D6193" w:rsidRPr="000B2081" w:rsidRDefault="00573194" w:rsidP="0073529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1431352281"/>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2104586427"/>
            <w:r w:rsidR="000B651C">
              <w:rPr>
                <w:rStyle w:val="17"/>
              </w:rPr>
              <w:t xml:space="preserve"> </w:t>
            </w:r>
            <w:r w:rsidR="005D6193" w:rsidRPr="002703E6">
              <w:rPr>
                <w:rFonts w:ascii="Calibri" w:eastAsiaTheme="minorEastAsia" w:hAnsi="Calibri" w:cs="Calibri" w:hint="eastAsia"/>
                <w:b/>
                <w:color w:val="auto"/>
                <w:sz w:val="18"/>
                <w:szCs w:val="18"/>
              </w:rPr>
              <w:t>是</w:t>
            </w:r>
            <w:r w:rsidR="005D6193" w:rsidRPr="002703E6">
              <w:rPr>
                <w:rFonts w:ascii="Calibri" w:eastAsiaTheme="minorEastAsia" w:hAnsi="Calibri" w:cs="Calibri"/>
                <w:b/>
                <w:color w:val="auto"/>
                <w:sz w:val="18"/>
                <w:szCs w:val="18"/>
              </w:rPr>
              <w:t>Yes</w:t>
            </w:r>
          </w:p>
        </w:tc>
      </w:tr>
      <w:tr w:rsidR="005D6193" w:rsidRPr="00542151" w14:paraId="3A8C8544" w14:textId="77777777" w:rsidTr="002D0D18">
        <w:trPr>
          <w:cnfStyle w:val="000000010000" w:firstRow="0" w:lastRow="0" w:firstColumn="0" w:lastColumn="0" w:oddVBand="0" w:evenVBand="0" w:oddHBand="0" w:evenHBand="1"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538AA80"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79F1E2EA" w14:textId="5FA8AC42" w:rsidR="005D6193" w:rsidRPr="000B2081" w:rsidRDefault="005D6193" w:rsidP="005A72F1">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客戶是否</w:t>
            </w:r>
            <w:r w:rsidRPr="000B2081">
              <w:rPr>
                <w:rFonts w:ascii="Calibri" w:eastAsiaTheme="minorEastAsia" w:hAnsi="Calibri" w:cs="Calibri"/>
                <w:b/>
                <w:color w:val="auto"/>
                <w:sz w:val="18"/>
                <w:szCs w:val="18"/>
              </w:rPr>
              <w:t>曾在香港其</w:t>
            </w:r>
            <w:r w:rsidR="00C56FF4" w:rsidRPr="000B2081">
              <w:rPr>
                <w:rFonts w:ascii="Calibri" w:eastAsiaTheme="minorEastAsia" w:hAnsi="Calibri" w:cs="Calibri" w:hint="eastAsia"/>
                <w:b/>
                <w:color w:val="auto"/>
                <w:sz w:val="18"/>
                <w:szCs w:val="18"/>
              </w:rPr>
              <w:t>他</w:t>
            </w:r>
            <w:r w:rsidRPr="000B2081">
              <w:rPr>
                <w:rFonts w:ascii="Calibri" w:eastAsiaTheme="minorEastAsia" w:hAnsi="Calibri" w:cs="Calibri"/>
                <w:b/>
                <w:color w:val="auto"/>
                <w:sz w:val="18"/>
                <w:szCs w:val="18"/>
              </w:rPr>
              <w:t>銀行開戶遭拒絕</w:t>
            </w:r>
            <w:r w:rsidRPr="000B2081">
              <w:rPr>
                <w:rFonts w:ascii="Calibri" w:eastAsiaTheme="minorEastAsia" w:hAnsi="Calibri" w:cs="Calibri"/>
                <w:b/>
                <w:color w:val="auto"/>
                <w:sz w:val="18"/>
                <w:szCs w:val="18"/>
              </w:rPr>
              <w:t>?</w:t>
            </w:r>
          </w:p>
          <w:p w14:paraId="4F9B12DC" w14:textId="77777777" w:rsidR="005D6193" w:rsidRPr="000B2081" w:rsidRDefault="005D6193" w:rsidP="005A72F1">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Has the Customer been rejected by other bank in respect of account opening</w:t>
            </w:r>
          </w:p>
        </w:tc>
        <w:permStart w:id="61418995" w:edGrp="everyone"/>
        <w:tc>
          <w:tcPr>
            <w:tcW w:w="1696" w:type="dxa"/>
            <w:shd w:val="clear" w:color="auto" w:fill="auto"/>
          </w:tcPr>
          <w:p w14:paraId="0B2F5279" w14:textId="4D56B79C"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713466603"/>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61418995"/>
            <w:r w:rsidR="000B651C">
              <w:rPr>
                <w:rStyle w:val="17"/>
              </w:rPr>
              <w:t xml:space="preserve"> </w:t>
            </w:r>
            <w:r w:rsidR="005D6193" w:rsidRPr="002703E6">
              <w:rPr>
                <w:rFonts w:ascii="Calibri" w:eastAsiaTheme="minorEastAsia" w:hAnsi="Calibri" w:cs="Calibri" w:hint="eastAsia"/>
                <w:b/>
                <w:color w:val="auto"/>
                <w:sz w:val="18"/>
                <w:szCs w:val="18"/>
              </w:rPr>
              <w:t>否</w:t>
            </w:r>
            <w:r w:rsidR="005D6193" w:rsidRPr="002703E6">
              <w:rPr>
                <w:rFonts w:ascii="Calibri" w:eastAsiaTheme="minorEastAsia" w:hAnsi="Calibri" w:cs="Calibri"/>
                <w:b/>
                <w:color w:val="auto"/>
                <w:sz w:val="18"/>
                <w:szCs w:val="18"/>
              </w:rPr>
              <w:t xml:space="preserve"> No</w:t>
            </w:r>
          </w:p>
          <w:permStart w:id="2034390014" w:edGrp="everyone"/>
          <w:p w14:paraId="317BA98D" w14:textId="5F2CC3A6"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081835486"/>
                <w14:checkbox>
                  <w14:checked w14:val="0"/>
                  <w14:checkedState w14:val="0052" w14:font="Wingdings 2"/>
                  <w14:uncheckedState w14:val="2610" w14:font="MS Gothic"/>
                </w14:checkbox>
              </w:sdtPr>
              <w:sdtEndPr>
                <w:rPr>
                  <w:rStyle w:val="17"/>
                </w:rPr>
              </w:sdtEndPr>
              <w:sdtContent>
                <w:r w:rsidR="008C4825">
                  <w:rPr>
                    <w:rStyle w:val="17"/>
                    <w:rFonts w:ascii="MS Gothic" w:eastAsia="MS Gothic" w:hAnsi="MS Gothic" w:hint="eastAsia"/>
                  </w:rPr>
                  <w:t>☐</w:t>
                </w:r>
              </w:sdtContent>
            </w:sdt>
            <w:permEnd w:id="2034390014"/>
            <w:r w:rsidR="000B651C">
              <w:rPr>
                <w:rStyle w:val="17"/>
              </w:rPr>
              <w:t xml:space="preserve"> </w:t>
            </w:r>
            <w:r w:rsidR="005D6193" w:rsidRPr="002703E6">
              <w:rPr>
                <w:rFonts w:ascii="Calibri" w:eastAsiaTheme="minorEastAsia" w:hAnsi="Calibri" w:cs="Calibri" w:hint="eastAsia"/>
                <w:b/>
                <w:color w:val="auto"/>
                <w:sz w:val="18"/>
                <w:szCs w:val="18"/>
              </w:rPr>
              <w:t>是</w:t>
            </w:r>
            <w:r w:rsidR="005D6193" w:rsidRPr="002703E6">
              <w:rPr>
                <w:rFonts w:ascii="Calibri" w:eastAsiaTheme="minorEastAsia" w:hAnsi="Calibri" w:cs="Calibri"/>
                <w:b/>
                <w:color w:val="auto"/>
                <w:sz w:val="18"/>
                <w:szCs w:val="18"/>
              </w:rPr>
              <w:t>Yes</w:t>
            </w:r>
          </w:p>
          <w:p w14:paraId="70244589" w14:textId="77777777" w:rsidR="005D6193" w:rsidRPr="000B2081" w:rsidRDefault="005D6193" w:rsidP="005A72F1">
            <w:pPr>
              <w:pStyle w:val="af9"/>
              <w:spacing w:line="240" w:lineRule="exact"/>
              <w:ind w:leftChars="0" w:left="36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5D6193" w:rsidRPr="00542151" w14:paraId="4B12EA0E" w14:textId="77777777" w:rsidTr="005A72F1">
        <w:trP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BE15C24"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auto"/>
          </w:tcPr>
          <w:p w14:paraId="4F98B422" w14:textId="77777777" w:rsidR="005D6193" w:rsidRPr="000B2081" w:rsidRDefault="005D6193" w:rsidP="005A72F1">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過去</w:t>
            </w:r>
            <w:r w:rsidRPr="000B2081">
              <w:rPr>
                <w:rFonts w:ascii="Calibri" w:eastAsiaTheme="minorEastAsia" w:hAnsi="Calibri" w:cs="Calibri"/>
                <w:b/>
                <w:color w:val="auto"/>
                <w:sz w:val="18"/>
                <w:szCs w:val="18"/>
              </w:rPr>
              <w:t>5</w:t>
            </w:r>
            <w:r w:rsidRPr="000B2081">
              <w:rPr>
                <w:rFonts w:ascii="Calibri" w:eastAsiaTheme="minorEastAsia" w:hAnsi="Calibri" w:cs="Calibri"/>
                <w:b/>
                <w:color w:val="auto"/>
                <w:sz w:val="18"/>
                <w:szCs w:val="18"/>
              </w:rPr>
              <w:t>年</w:t>
            </w: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業務</w:t>
            </w:r>
            <w:r w:rsidRPr="000B2081">
              <w:rPr>
                <w:rFonts w:ascii="Calibri" w:eastAsiaTheme="minorEastAsia" w:hAnsi="Calibri" w:cs="Calibri" w:hint="eastAsia"/>
                <w:b/>
                <w:color w:val="auto"/>
                <w:sz w:val="18"/>
                <w:szCs w:val="18"/>
              </w:rPr>
              <w:t>運作是否有</w:t>
            </w:r>
            <w:r w:rsidRPr="000B2081">
              <w:rPr>
                <w:rFonts w:ascii="Calibri" w:eastAsiaTheme="minorEastAsia" w:hAnsi="Calibri" w:cs="Calibri"/>
                <w:b/>
                <w:color w:val="auto"/>
                <w:sz w:val="18"/>
                <w:szCs w:val="18"/>
              </w:rPr>
              <w:t>重大轉變</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如更改股東，名稱，母公司，</w:t>
            </w:r>
            <w:r w:rsidRPr="000B2081">
              <w:rPr>
                <w:rFonts w:ascii="Calibri" w:eastAsiaTheme="minorEastAsia" w:hAnsi="Calibri" w:cs="Calibri" w:hint="eastAsia"/>
                <w:b/>
                <w:color w:val="auto"/>
                <w:sz w:val="18"/>
                <w:szCs w:val="18"/>
              </w:rPr>
              <w:t>營業地點</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業務</w:t>
            </w:r>
            <w:r w:rsidRPr="000B2081">
              <w:rPr>
                <w:rFonts w:ascii="Calibri" w:eastAsiaTheme="minorEastAsia" w:hAnsi="Calibri" w:cs="Calibri"/>
                <w:b/>
                <w:color w:val="auto"/>
                <w:sz w:val="18"/>
                <w:szCs w:val="18"/>
              </w:rPr>
              <w:t>性質，</w:t>
            </w:r>
            <w:r w:rsidRPr="000B2081">
              <w:rPr>
                <w:rFonts w:ascii="Calibri" w:eastAsiaTheme="minorEastAsia" w:hAnsi="Calibri" w:cs="Calibri" w:hint="eastAsia"/>
                <w:b/>
                <w:color w:val="auto"/>
                <w:sz w:val="18"/>
                <w:szCs w:val="18"/>
              </w:rPr>
              <w:t>提供的</w:t>
            </w:r>
            <w:r w:rsidRPr="000B2081">
              <w:rPr>
                <w:rFonts w:ascii="Calibri" w:eastAsiaTheme="minorEastAsia" w:hAnsi="Calibri" w:cs="Calibri"/>
                <w:b/>
                <w:color w:val="auto"/>
                <w:sz w:val="18"/>
                <w:szCs w:val="18"/>
              </w:rPr>
              <w:t>產品</w:t>
            </w:r>
            <w:r w:rsidRPr="000B2081">
              <w:rPr>
                <w:rFonts w:ascii="Calibri" w:eastAsiaTheme="minorEastAsia" w:hAnsi="Calibri" w:cs="Calibri" w:hint="eastAsia"/>
                <w:b/>
                <w:color w:val="auto"/>
                <w:sz w:val="18"/>
                <w:szCs w:val="18"/>
              </w:rPr>
              <w:t>或</w:t>
            </w:r>
            <w:r w:rsidRPr="000B2081">
              <w:rPr>
                <w:rFonts w:ascii="Calibri" w:eastAsiaTheme="minorEastAsia" w:hAnsi="Calibri" w:cs="Calibri"/>
                <w:b/>
                <w:color w:val="auto"/>
                <w:sz w:val="18"/>
                <w:szCs w:val="18"/>
              </w:rPr>
              <w:t>服務</w:t>
            </w:r>
            <w:r w:rsidRPr="000B2081">
              <w:rPr>
                <w:rFonts w:ascii="Calibri" w:eastAsiaTheme="minorEastAsia" w:hAnsi="Calibri" w:cs="Calibri" w:hint="eastAsia"/>
                <w:b/>
                <w:color w:val="auto"/>
                <w:sz w:val="18"/>
                <w:szCs w:val="18"/>
              </w:rPr>
              <w:t>種類</w:t>
            </w:r>
            <w:r w:rsidRPr="000B2081">
              <w:rPr>
                <w:rFonts w:ascii="Calibri" w:eastAsiaTheme="minorEastAsia" w:hAnsi="Calibri" w:cs="Calibri"/>
                <w:b/>
                <w:color w:val="auto"/>
                <w:sz w:val="18"/>
                <w:szCs w:val="18"/>
              </w:rPr>
              <w:t>)?</w:t>
            </w:r>
          </w:p>
          <w:p w14:paraId="30435B23" w14:textId="77777777" w:rsidR="005D6193" w:rsidRPr="000B2081" w:rsidRDefault="005D6193" w:rsidP="005A72F1">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Has the Customer undergone a material change in its business operations (such as changing shareholder, name, parent company, place of business, scope of business, types of goods or services offered) in the past 5 years?</w:t>
            </w:r>
          </w:p>
        </w:tc>
        <w:permStart w:id="1138785733" w:edGrp="everyone"/>
        <w:tc>
          <w:tcPr>
            <w:tcW w:w="1696" w:type="dxa"/>
            <w:shd w:val="clear" w:color="auto" w:fill="auto"/>
          </w:tcPr>
          <w:p w14:paraId="230C1EF0" w14:textId="796F15F7"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412782165"/>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138785733"/>
            <w:r w:rsidR="000B651C">
              <w:rPr>
                <w:rStyle w:val="17"/>
              </w:rPr>
              <w:t xml:space="preserve"> </w:t>
            </w:r>
            <w:r w:rsidR="005D6193" w:rsidRPr="002703E6">
              <w:rPr>
                <w:rFonts w:ascii="Calibri" w:eastAsiaTheme="minorEastAsia" w:hAnsi="Calibri" w:cs="Calibri" w:hint="eastAsia"/>
                <w:b/>
                <w:color w:val="auto"/>
                <w:sz w:val="18"/>
                <w:szCs w:val="18"/>
              </w:rPr>
              <w:t>否</w:t>
            </w:r>
            <w:r w:rsidR="005D6193" w:rsidRPr="002703E6">
              <w:rPr>
                <w:rFonts w:ascii="Calibri" w:eastAsiaTheme="minorEastAsia" w:hAnsi="Calibri" w:cs="Calibri"/>
                <w:b/>
                <w:color w:val="auto"/>
                <w:sz w:val="18"/>
                <w:szCs w:val="18"/>
              </w:rPr>
              <w:t xml:space="preserve"> No</w:t>
            </w:r>
          </w:p>
          <w:permStart w:id="899231217" w:edGrp="everyone"/>
          <w:p w14:paraId="230BB322" w14:textId="0B227BC8" w:rsidR="005D6193" w:rsidRPr="002703E6" w:rsidRDefault="00573194" w:rsidP="002703E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17"/>
                </w:rPr>
                <w:id w:val="-76129562"/>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899231217"/>
            <w:r w:rsidR="000B651C">
              <w:rPr>
                <w:rStyle w:val="17"/>
              </w:rPr>
              <w:t xml:space="preserve"> </w:t>
            </w:r>
            <w:r w:rsidR="005D6193" w:rsidRPr="002703E6">
              <w:rPr>
                <w:rFonts w:ascii="Calibri" w:eastAsiaTheme="minorEastAsia" w:hAnsi="Calibri" w:cs="Calibri" w:hint="eastAsia"/>
                <w:b/>
                <w:color w:val="auto"/>
                <w:sz w:val="18"/>
                <w:szCs w:val="18"/>
              </w:rPr>
              <w:t>是</w:t>
            </w:r>
            <w:r w:rsidR="005D6193" w:rsidRPr="002703E6">
              <w:rPr>
                <w:rFonts w:ascii="Calibri" w:eastAsiaTheme="minorEastAsia" w:hAnsi="Calibri" w:cs="Calibri"/>
                <w:b/>
                <w:color w:val="auto"/>
                <w:sz w:val="18"/>
                <w:szCs w:val="18"/>
              </w:rPr>
              <w:t>Yes</w:t>
            </w:r>
          </w:p>
          <w:p w14:paraId="12E3DFF1" w14:textId="77777777" w:rsidR="005D6193" w:rsidRPr="000B2081" w:rsidRDefault="005D6193" w:rsidP="005A72F1">
            <w:pPr>
              <w:pStyle w:val="af9"/>
              <w:spacing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5D6193" w:rsidRPr="00542151" w14:paraId="286A5260" w14:textId="77777777" w:rsidTr="005A7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FA9FC32"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color w:val="auto"/>
                <w:sz w:val="18"/>
                <w:szCs w:val="18"/>
              </w:rPr>
            </w:pPr>
          </w:p>
        </w:tc>
        <w:tc>
          <w:tcPr>
            <w:tcW w:w="8510" w:type="dxa"/>
            <w:gridSpan w:val="2"/>
            <w:shd w:val="clear" w:color="auto" w:fill="FFFFFF" w:themeFill="background1"/>
          </w:tcPr>
          <w:p w14:paraId="273CCD3A" w14:textId="77777777" w:rsidR="005D6193" w:rsidRPr="000B2081" w:rsidRDefault="005D6193" w:rsidP="005A72F1">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根據</w:t>
            </w: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的認知，</w:t>
            </w: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或</w:t>
            </w:r>
            <w:r w:rsidRPr="000B2081">
              <w:rPr>
                <w:rFonts w:ascii="Calibri" w:eastAsiaTheme="minorEastAsia" w:hAnsi="Calibri" w:cs="Calibri" w:hint="eastAsia"/>
                <w:b/>
                <w:color w:val="auto"/>
                <w:sz w:val="18"/>
                <w:szCs w:val="18"/>
              </w:rPr>
              <w:t>客戶的</w:t>
            </w:r>
            <w:r w:rsidRPr="000B2081">
              <w:rPr>
                <w:rFonts w:ascii="Calibri" w:eastAsiaTheme="minorEastAsia" w:hAnsi="Calibri" w:cs="Calibri"/>
                <w:b/>
                <w:color w:val="auto"/>
                <w:sz w:val="18"/>
                <w:szCs w:val="18"/>
              </w:rPr>
              <w:t>集團是否或計劃在受制裁國家經營業務</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受制裁國家</w:t>
            </w:r>
            <w:r w:rsidRPr="000B2081">
              <w:rPr>
                <w:rFonts w:ascii="Calibri" w:eastAsiaTheme="minorEastAsia" w:hAnsi="Calibri" w:cs="Calibri" w:hint="eastAsia"/>
                <w:b/>
                <w:color w:val="auto"/>
                <w:sz w:val="18"/>
                <w:szCs w:val="18"/>
              </w:rPr>
              <w:t>名單</w:t>
            </w:r>
            <w:r w:rsidRPr="000B2081">
              <w:rPr>
                <w:rFonts w:ascii="Calibri" w:eastAsiaTheme="minorEastAsia" w:hAnsi="Calibri" w:cs="Calibri"/>
                <w:b/>
                <w:color w:val="auto"/>
                <w:sz w:val="18"/>
                <w:szCs w:val="18"/>
              </w:rPr>
              <w:t>由</w:t>
            </w:r>
            <w:r w:rsidRPr="000B2081">
              <w:rPr>
                <w:rFonts w:ascii="Calibri" w:eastAsiaTheme="minorEastAsia" w:hAnsi="Calibri" w:cs="Calibri" w:hint="eastAsia"/>
                <w:b/>
                <w:color w:val="auto"/>
                <w:sz w:val="18"/>
                <w:szCs w:val="18"/>
              </w:rPr>
              <w:t>反洗黑錢</w:t>
            </w:r>
            <w:r w:rsidRPr="000B2081">
              <w:rPr>
                <w:rFonts w:ascii="Calibri" w:eastAsiaTheme="minorEastAsia" w:hAnsi="Calibri" w:cs="Calibri"/>
                <w:b/>
                <w:color w:val="auto"/>
                <w:sz w:val="18"/>
                <w:szCs w:val="18"/>
              </w:rPr>
              <w:t>部門提供</w:t>
            </w:r>
            <w:r w:rsidRPr="000B2081">
              <w:rPr>
                <w:rFonts w:ascii="Calibri" w:eastAsiaTheme="minorEastAsia" w:hAnsi="Calibri" w:cs="Calibri"/>
                <w:b/>
                <w:color w:val="auto"/>
                <w:sz w:val="18"/>
                <w:szCs w:val="18"/>
              </w:rPr>
              <w:t>)?</w:t>
            </w:r>
          </w:p>
          <w:p w14:paraId="6299F359" w14:textId="2E300A8F" w:rsidR="005D6193" w:rsidRPr="000B2081" w:rsidRDefault="005D6193">
            <w:pPr>
              <w:snapToGrid w:val="0"/>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To the best of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knowledge, whether the Customer or the Customer</w:t>
            </w:r>
            <w:r w:rsidR="007275AD" w:rsidRPr="000B2081">
              <w:rPr>
                <w:rFonts w:ascii="Calibri" w:eastAsiaTheme="minorEastAsia" w:hAnsi="Calibri" w:cs="Calibri" w:hint="eastAsia"/>
                <w:b/>
              </w:rPr>
              <w:t>’</w:t>
            </w:r>
            <w:r w:rsidR="007275AD"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group intends to or has operated business in the sanctioned countries (the list of sanctioned countries is available at the Anti Money Laundering Department)?</w:t>
            </w:r>
          </w:p>
        </w:tc>
        <w:tc>
          <w:tcPr>
            <w:tcW w:w="1696" w:type="dxa"/>
            <w:shd w:val="clear" w:color="auto" w:fill="auto"/>
          </w:tcPr>
          <w:p w14:paraId="47198FE6" w14:textId="4136E82D"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390187448"/>
                <w14:checkbox>
                  <w14:checked w14:val="0"/>
                  <w14:checkedState w14:val="0052" w14:font="Wingdings 2"/>
                  <w14:uncheckedState w14:val="2610" w14:font="MS Gothic"/>
                </w14:checkbox>
              </w:sdtPr>
              <w:sdtEndPr>
                <w:rPr>
                  <w:rStyle w:val="17"/>
                </w:rPr>
              </w:sdtEndPr>
              <w:sdtContent>
                <w:permStart w:id="882652334" w:edGrp="everyone"/>
                <w:r w:rsidR="00141551">
                  <w:rPr>
                    <w:rStyle w:val="17"/>
                    <w:rFonts w:ascii="MS Gothic" w:eastAsia="MS Gothic" w:hAnsi="MS Gothic" w:hint="eastAsia"/>
                  </w:rPr>
                  <w:t>☐</w:t>
                </w:r>
              </w:sdtContent>
            </w:sdt>
            <w:permEnd w:id="882652334"/>
            <w:r w:rsidR="000B651C">
              <w:rPr>
                <w:rStyle w:val="17"/>
              </w:rPr>
              <w:t xml:space="preserve"> </w:t>
            </w:r>
            <w:r w:rsidR="005D6193" w:rsidRPr="002703E6">
              <w:rPr>
                <w:rFonts w:ascii="Calibri" w:eastAsiaTheme="minorEastAsia" w:hAnsi="Calibri" w:cs="Calibri" w:hint="eastAsia"/>
                <w:b/>
                <w:color w:val="auto"/>
                <w:sz w:val="18"/>
                <w:szCs w:val="18"/>
              </w:rPr>
              <w:t>否</w:t>
            </w:r>
            <w:r w:rsidR="005D6193" w:rsidRPr="002703E6">
              <w:rPr>
                <w:rFonts w:ascii="Calibri" w:eastAsiaTheme="minorEastAsia" w:hAnsi="Calibri" w:cs="Calibri"/>
                <w:b/>
                <w:color w:val="auto"/>
                <w:sz w:val="18"/>
                <w:szCs w:val="18"/>
              </w:rPr>
              <w:t xml:space="preserve"> No</w:t>
            </w:r>
          </w:p>
          <w:permStart w:id="1756369055" w:edGrp="everyone"/>
          <w:p w14:paraId="3AB239FB" w14:textId="78DC85FD" w:rsidR="005D6193" w:rsidRPr="002703E6" w:rsidRDefault="00573194" w:rsidP="002703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Style w:val="17"/>
                </w:rPr>
                <w:id w:val="1691643002"/>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756369055"/>
            <w:r w:rsidR="000B651C">
              <w:rPr>
                <w:rStyle w:val="17"/>
              </w:rPr>
              <w:t xml:space="preserve"> </w:t>
            </w:r>
            <w:r w:rsidR="005D6193" w:rsidRPr="002703E6">
              <w:rPr>
                <w:rFonts w:ascii="Calibri" w:eastAsiaTheme="minorEastAsia" w:hAnsi="Calibri" w:cs="Calibri" w:hint="eastAsia"/>
                <w:b/>
                <w:color w:val="auto"/>
                <w:sz w:val="18"/>
                <w:szCs w:val="18"/>
              </w:rPr>
              <w:t>是</w:t>
            </w:r>
            <w:r w:rsidR="005D6193" w:rsidRPr="002703E6">
              <w:rPr>
                <w:rFonts w:ascii="Calibri" w:eastAsiaTheme="minorEastAsia" w:hAnsi="Calibri" w:cs="Calibri"/>
                <w:b/>
                <w:color w:val="auto"/>
                <w:sz w:val="18"/>
                <w:szCs w:val="18"/>
              </w:rPr>
              <w:t>Yes</w:t>
            </w:r>
          </w:p>
          <w:p w14:paraId="62671A56" w14:textId="77777777" w:rsidR="005D6193" w:rsidRPr="000B2081" w:rsidRDefault="005D6193" w:rsidP="005A72F1">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p>
        </w:tc>
      </w:tr>
      <w:tr w:rsidR="005D6193" w:rsidRPr="00542151" w14:paraId="7AE24CB5" w14:textId="77777777" w:rsidTr="005A72F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1E6ED64" w14:textId="77777777" w:rsidR="005D6193" w:rsidRPr="000B2081" w:rsidRDefault="005D6193" w:rsidP="005A72F1">
            <w:pPr>
              <w:pStyle w:val="af9"/>
              <w:numPr>
                <w:ilvl w:val="0"/>
                <w:numId w:val="9"/>
              </w:numPr>
              <w:spacing w:line="240" w:lineRule="exact"/>
              <w:ind w:leftChars="0"/>
              <w:jc w:val="both"/>
              <w:rPr>
                <w:rFonts w:ascii="Calibri" w:eastAsiaTheme="minorEastAsia" w:hAnsi="Calibri" w:cs="Calibri"/>
                <w:b w:val="0"/>
                <w:color w:val="auto"/>
                <w:sz w:val="18"/>
                <w:szCs w:val="18"/>
              </w:rPr>
            </w:pPr>
          </w:p>
        </w:tc>
        <w:tc>
          <w:tcPr>
            <w:tcW w:w="8510" w:type="dxa"/>
            <w:gridSpan w:val="2"/>
            <w:shd w:val="clear" w:color="auto" w:fill="FFFFFF" w:themeFill="background1"/>
          </w:tcPr>
          <w:p w14:paraId="632DD7DD" w14:textId="2D525565" w:rsidR="005D6193" w:rsidRPr="000B2081" w:rsidRDefault="005F5F81" w:rsidP="005A72F1">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r w:rsidRPr="00542151">
              <w:rPr>
                <w:rFonts w:ascii="Calibri" w:eastAsiaTheme="minorEastAsia" w:hAnsi="Calibri" w:cs="Calibri" w:hint="eastAsia"/>
                <w:color w:val="auto"/>
                <w:sz w:val="18"/>
                <w:szCs w:val="18"/>
                <w:shd w:val="clear" w:color="auto" w:fill="FFFFFF" w:themeFill="background1"/>
              </w:rPr>
              <w:t>客戶是否因稅務問題在任何國家</w:t>
            </w:r>
            <w:r w:rsidRPr="00542151">
              <w:rPr>
                <w:rFonts w:ascii="Calibri" w:eastAsiaTheme="minorEastAsia" w:hAnsi="Calibri" w:cs="Calibri"/>
                <w:color w:val="auto"/>
                <w:sz w:val="18"/>
                <w:szCs w:val="18"/>
                <w:shd w:val="clear" w:color="auto" w:fill="FFFFFF" w:themeFill="background1"/>
              </w:rPr>
              <w:t>/</w:t>
            </w:r>
            <w:r w:rsidRPr="00542151">
              <w:rPr>
                <w:rFonts w:ascii="Calibri" w:eastAsiaTheme="minorEastAsia" w:hAnsi="Calibri" w:cs="Calibri" w:hint="eastAsia"/>
                <w:color w:val="auto"/>
                <w:sz w:val="18"/>
                <w:szCs w:val="18"/>
                <w:shd w:val="clear" w:color="auto" w:fill="FFFFFF" w:themeFill="background1"/>
              </w:rPr>
              <w:t>地區被起訴、調查或控告任何罪行或被罰款</w:t>
            </w:r>
            <w:r w:rsidRPr="00542151">
              <w:rPr>
                <w:rFonts w:ascii="Calibri" w:eastAsiaTheme="minorEastAsia" w:hAnsi="Calibri" w:cs="Calibri"/>
                <w:color w:val="auto"/>
                <w:sz w:val="18"/>
                <w:szCs w:val="18"/>
                <w:shd w:val="clear" w:color="auto" w:fill="FFFFFF" w:themeFill="background1"/>
              </w:rPr>
              <w:t xml:space="preserve"> </w:t>
            </w:r>
          </w:p>
          <w:p w14:paraId="70BF1E83" w14:textId="50BB6BE6" w:rsidR="005D6193" w:rsidRDefault="005F5F81" w:rsidP="005A72F1">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542151">
              <w:rPr>
                <w:rFonts w:ascii="Calibri" w:eastAsiaTheme="minorEastAsia" w:hAnsi="Calibri" w:cs="Calibri"/>
                <w:color w:val="auto"/>
                <w:sz w:val="18"/>
                <w:szCs w:val="18"/>
                <w:shd w:val="clear" w:color="auto" w:fill="FFFFFF" w:themeFill="background1"/>
              </w:rPr>
              <w:t xml:space="preserve">Does </w:t>
            </w:r>
            <w:r>
              <w:rPr>
                <w:rFonts w:ascii="Calibri" w:eastAsiaTheme="minorEastAsia" w:hAnsi="Calibri" w:cs="Calibri"/>
                <w:color w:val="auto"/>
                <w:sz w:val="18"/>
                <w:szCs w:val="18"/>
                <w:shd w:val="clear" w:color="auto" w:fill="FFFFFF" w:themeFill="background1"/>
              </w:rPr>
              <w:t>t</w:t>
            </w:r>
            <w:r w:rsidRPr="00542151">
              <w:rPr>
                <w:rFonts w:ascii="Calibri" w:eastAsiaTheme="minorEastAsia" w:hAnsi="Calibri" w:cs="Calibri"/>
                <w:color w:val="auto"/>
                <w:sz w:val="18"/>
                <w:szCs w:val="18"/>
                <w:shd w:val="clear" w:color="auto" w:fill="FFFFFF" w:themeFill="background1"/>
              </w:rPr>
              <w:t xml:space="preserve">he Customer </w:t>
            </w:r>
            <w:r>
              <w:rPr>
                <w:rFonts w:ascii="Calibri" w:eastAsiaTheme="minorEastAsia" w:hAnsi="Calibri" w:cs="Calibri"/>
                <w:color w:val="auto"/>
                <w:sz w:val="18"/>
                <w:szCs w:val="18"/>
                <w:shd w:val="clear" w:color="auto" w:fill="FFFFFF" w:themeFill="background1"/>
              </w:rPr>
              <w:t>h</w:t>
            </w:r>
            <w:r w:rsidRPr="00542151">
              <w:rPr>
                <w:rFonts w:ascii="Calibri" w:eastAsiaTheme="minorEastAsia" w:hAnsi="Calibri" w:cs="Calibri"/>
                <w:color w:val="auto"/>
                <w:sz w:val="18"/>
                <w:szCs w:val="18"/>
                <w:shd w:val="clear" w:color="auto" w:fill="FFFFFF" w:themeFill="background1"/>
              </w:rPr>
              <w:t xml:space="preserve">ave </w:t>
            </w:r>
            <w:r>
              <w:rPr>
                <w:rFonts w:ascii="Calibri" w:eastAsiaTheme="minorEastAsia" w:hAnsi="Calibri" w:cs="Calibri"/>
                <w:color w:val="auto"/>
                <w:sz w:val="18"/>
                <w:szCs w:val="18"/>
                <w:shd w:val="clear" w:color="auto" w:fill="FFFFFF" w:themeFill="background1"/>
              </w:rPr>
              <w:t>b</w:t>
            </w:r>
            <w:r w:rsidRPr="00542151">
              <w:rPr>
                <w:rFonts w:ascii="Calibri" w:eastAsiaTheme="minorEastAsia" w:hAnsi="Calibri" w:cs="Calibri"/>
                <w:color w:val="auto"/>
                <w:sz w:val="18"/>
                <w:szCs w:val="18"/>
                <w:shd w:val="clear" w:color="auto" w:fill="FFFFFF" w:themeFill="background1"/>
              </w:rPr>
              <w:t xml:space="preserve">een Prosecuted, Investigated, </w:t>
            </w:r>
            <w:r>
              <w:rPr>
                <w:rFonts w:ascii="Calibri" w:eastAsiaTheme="minorEastAsia" w:hAnsi="Calibri" w:cs="Calibri"/>
                <w:color w:val="auto"/>
                <w:sz w:val="18"/>
                <w:szCs w:val="18"/>
                <w:shd w:val="clear" w:color="auto" w:fill="FFFFFF" w:themeFill="background1"/>
              </w:rPr>
              <w:t>o</w:t>
            </w:r>
            <w:r w:rsidRPr="00542151">
              <w:rPr>
                <w:rFonts w:ascii="Calibri" w:eastAsiaTheme="minorEastAsia" w:hAnsi="Calibri" w:cs="Calibri"/>
                <w:color w:val="auto"/>
                <w:sz w:val="18"/>
                <w:szCs w:val="18"/>
                <w:shd w:val="clear" w:color="auto" w:fill="FFFFFF" w:themeFill="background1"/>
              </w:rPr>
              <w:t xml:space="preserve">r Charged For </w:t>
            </w:r>
            <w:r>
              <w:rPr>
                <w:rFonts w:ascii="Calibri" w:eastAsiaTheme="minorEastAsia" w:hAnsi="Calibri" w:cs="Calibri"/>
                <w:color w:val="auto"/>
                <w:sz w:val="18"/>
                <w:szCs w:val="18"/>
                <w:shd w:val="clear" w:color="auto" w:fill="FFFFFF" w:themeFill="background1"/>
              </w:rPr>
              <w:t>o</w:t>
            </w:r>
            <w:r w:rsidRPr="00542151">
              <w:rPr>
                <w:rFonts w:ascii="Calibri" w:eastAsiaTheme="minorEastAsia" w:hAnsi="Calibri" w:cs="Calibri"/>
                <w:color w:val="auto"/>
                <w:sz w:val="18"/>
                <w:szCs w:val="18"/>
                <w:shd w:val="clear" w:color="auto" w:fill="FFFFFF" w:themeFill="background1"/>
              </w:rPr>
              <w:t xml:space="preserve">r With Any Offense </w:t>
            </w:r>
            <w:r>
              <w:rPr>
                <w:rFonts w:ascii="Calibri" w:eastAsiaTheme="minorEastAsia" w:hAnsi="Calibri" w:cs="Calibri"/>
                <w:color w:val="auto"/>
                <w:sz w:val="18"/>
                <w:szCs w:val="18"/>
                <w:shd w:val="clear" w:color="auto" w:fill="FFFFFF" w:themeFill="background1"/>
              </w:rPr>
              <w:t>o</w:t>
            </w:r>
            <w:r w:rsidRPr="00542151">
              <w:rPr>
                <w:rFonts w:ascii="Calibri" w:eastAsiaTheme="minorEastAsia" w:hAnsi="Calibri" w:cs="Calibri"/>
                <w:color w:val="auto"/>
                <w:sz w:val="18"/>
                <w:szCs w:val="18"/>
                <w:shd w:val="clear" w:color="auto" w:fill="FFFFFF" w:themeFill="background1"/>
              </w:rPr>
              <w:t xml:space="preserve">r Penalty In Relation </w:t>
            </w:r>
            <w:r>
              <w:rPr>
                <w:rFonts w:ascii="Calibri" w:eastAsiaTheme="minorEastAsia" w:hAnsi="Calibri" w:cs="Calibri"/>
                <w:color w:val="auto"/>
                <w:sz w:val="18"/>
                <w:szCs w:val="18"/>
                <w:shd w:val="clear" w:color="auto" w:fill="FFFFFF" w:themeFill="background1"/>
              </w:rPr>
              <w:t>t</w:t>
            </w:r>
            <w:r w:rsidRPr="00542151">
              <w:rPr>
                <w:rFonts w:ascii="Calibri" w:eastAsiaTheme="minorEastAsia" w:hAnsi="Calibri" w:cs="Calibri"/>
                <w:color w:val="auto"/>
                <w:sz w:val="18"/>
                <w:szCs w:val="18"/>
                <w:shd w:val="clear" w:color="auto" w:fill="FFFFFF" w:themeFill="background1"/>
              </w:rPr>
              <w:t>o Taxation In Any County/Territory?</w:t>
            </w:r>
          </w:p>
          <w:p w14:paraId="4127412E" w14:textId="77777777" w:rsidR="00546F79" w:rsidRPr="000B2081" w:rsidRDefault="00546F79" w:rsidP="005A72F1">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p>
          <w:p w14:paraId="6F0270A3" w14:textId="3BC76FAA" w:rsidR="005D6193" w:rsidRPr="000B2081" w:rsidRDefault="005F5F81" w:rsidP="005A72F1">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r w:rsidRPr="00542151">
              <w:rPr>
                <w:rFonts w:ascii="Calibri" w:eastAsiaTheme="minorEastAsia" w:hAnsi="Calibri" w:cs="Calibri" w:hint="eastAsia"/>
                <w:color w:val="auto"/>
                <w:sz w:val="18"/>
                <w:szCs w:val="18"/>
                <w:shd w:val="clear" w:color="auto" w:fill="FFFFFF" w:themeFill="background1"/>
              </w:rPr>
              <w:t>若曾涉及上述</w:t>
            </w:r>
            <w:r w:rsidRPr="00542151">
              <w:rPr>
                <w:rFonts w:ascii="Calibri" w:eastAsiaTheme="minorEastAsia" w:hAnsi="Calibri" w:cs="Calibri" w:hint="eastAsia"/>
                <w:color w:val="auto"/>
                <w:sz w:val="18"/>
                <w:szCs w:val="18"/>
                <w:u w:val="single"/>
                <w:shd w:val="clear" w:color="auto" w:fill="FFFFFF" w:themeFill="background1"/>
              </w:rPr>
              <w:t>情事</w:t>
            </w:r>
            <w:r w:rsidR="005D6193" w:rsidRPr="000B2081">
              <w:rPr>
                <w:rFonts w:ascii="Calibri" w:eastAsiaTheme="minorEastAsia" w:hAnsi="Calibri" w:cs="Calibri"/>
                <w:color w:val="auto"/>
                <w:sz w:val="18"/>
                <w:szCs w:val="18"/>
                <w:u w:val="single"/>
                <w:shd w:val="clear" w:color="auto" w:fill="FFFFFF" w:themeFill="background1"/>
              </w:rPr>
              <w:sym w:font="Wingdings 2" w:char="F052"/>
            </w:r>
            <w:r w:rsidRPr="00542151">
              <w:rPr>
                <w:rFonts w:ascii="Calibri" w:eastAsiaTheme="minorEastAsia" w:hAnsi="Calibri" w:cs="Calibri"/>
                <w:color w:val="auto"/>
                <w:sz w:val="18"/>
                <w:szCs w:val="18"/>
                <w:u w:val="single"/>
                <w:shd w:val="clear" w:color="auto" w:fill="FFFFFF" w:themeFill="background1"/>
              </w:rPr>
              <w:t xml:space="preserve"> </w:t>
            </w:r>
            <w:r w:rsidRPr="00542151">
              <w:rPr>
                <w:rFonts w:ascii="Calibri" w:eastAsiaTheme="minorEastAsia" w:hAnsi="Calibri" w:cs="Calibri" w:hint="eastAsia"/>
                <w:color w:val="auto"/>
                <w:sz w:val="18"/>
                <w:szCs w:val="18"/>
                <w:u w:val="single"/>
                <w:shd w:val="clear" w:color="auto" w:fill="FFFFFF" w:themeFill="background1"/>
              </w:rPr>
              <w:t>是，請勾選</w:t>
            </w:r>
            <w:r w:rsidRPr="00542151">
              <w:rPr>
                <w:rFonts w:ascii="Calibri" w:eastAsiaTheme="minorEastAsia" w:hAnsi="Calibri" w:cs="Calibri" w:hint="eastAsia"/>
                <w:color w:val="auto"/>
                <w:sz w:val="18"/>
                <w:szCs w:val="18"/>
                <w:shd w:val="clear" w:color="auto" w:fill="FFFFFF" w:themeFill="background1"/>
              </w:rPr>
              <w:t>客戶是否</w:t>
            </w:r>
            <w:r w:rsidRPr="00542151">
              <w:rPr>
                <w:rFonts w:ascii="Calibri" w:eastAsiaTheme="minorEastAsia" w:hAnsi="Calibri" w:cs="Calibri" w:hint="eastAsia"/>
                <w:color w:val="auto"/>
                <w:sz w:val="18"/>
                <w:szCs w:val="18"/>
                <w:u w:val="single" w:color="000000"/>
                <w:shd w:val="clear" w:color="auto" w:fill="FFFFFF" w:themeFill="background1"/>
              </w:rPr>
              <w:t>已提供本</w:t>
            </w:r>
            <w:r w:rsidRPr="00542151">
              <w:rPr>
                <w:rFonts w:ascii="Calibri" w:eastAsiaTheme="minorEastAsia" w:hAnsi="Calibri" w:cs="Calibri" w:hint="eastAsia"/>
                <w:color w:val="auto"/>
                <w:sz w:val="18"/>
                <w:szCs w:val="18"/>
                <w:shd w:val="clear" w:color="auto" w:fill="FFFFFF" w:themeFill="background1"/>
              </w:rPr>
              <w:t>行所有稅務問題之情況與結果</w:t>
            </w:r>
            <w:r w:rsidRPr="00542151">
              <w:rPr>
                <w:rFonts w:ascii="Calibri" w:eastAsiaTheme="minorEastAsia" w:hAnsi="Calibri" w:cs="Calibri"/>
                <w:color w:val="auto"/>
                <w:sz w:val="18"/>
                <w:szCs w:val="18"/>
                <w:shd w:val="clear" w:color="auto" w:fill="FFFFFF" w:themeFill="background1"/>
              </w:rPr>
              <w:t xml:space="preserve">? </w:t>
            </w:r>
          </w:p>
          <w:p w14:paraId="4BA81087" w14:textId="04C522C3" w:rsidR="005D6193" w:rsidRPr="000B2081" w:rsidRDefault="005F5F81">
            <w:pPr>
              <w:snapToGrid w:val="0"/>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542151">
              <w:rPr>
                <w:rFonts w:ascii="Calibri" w:eastAsiaTheme="minorEastAsia" w:hAnsi="Calibri" w:cs="Calibri"/>
                <w:color w:val="auto"/>
                <w:sz w:val="18"/>
                <w:szCs w:val="18"/>
                <w:shd w:val="clear" w:color="auto" w:fill="FFFFFF" w:themeFill="background1"/>
              </w:rPr>
              <w:t xml:space="preserve">Does </w:t>
            </w:r>
            <w:r>
              <w:rPr>
                <w:rFonts w:ascii="Calibri" w:eastAsiaTheme="minorEastAsia" w:hAnsi="Calibri" w:cs="Calibri"/>
                <w:color w:val="auto"/>
                <w:sz w:val="18"/>
                <w:szCs w:val="18"/>
                <w:shd w:val="clear" w:color="auto" w:fill="FFFFFF" w:themeFill="background1"/>
              </w:rPr>
              <w:t>t</w:t>
            </w:r>
            <w:r w:rsidRPr="00542151">
              <w:rPr>
                <w:rFonts w:ascii="Calibri" w:eastAsiaTheme="minorEastAsia" w:hAnsi="Calibri" w:cs="Calibri"/>
                <w:color w:val="auto"/>
                <w:sz w:val="18"/>
                <w:szCs w:val="18"/>
                <w:shd w:val="clear" w:color="auto" w:fill="FFFFFF" w:themeFill="background1"/>
              </w:rPr>
              <w:t xml:space="preserve">he Customer </w:t>
            </w:r>
            <w:r>
              <w:rPr>
                <w:rFonts w:ascii="Calibri" w:eastAsiaTheme="minorEastAsia" w:hAnsi="Calibri" w:cs="Calibri"/>
                <w:color w:val="auto"/>
                <w:sz w:val="18"/>
                <w:szCs w:val="18"/>
                <w:shd w:val="clear" w:color="auto" w:fill="FFFFFF" w:themeFill="background1"/>
              </w:rPr>
              <w:t>h</w:t>
            </w:r>
            <w:r w:rsidRPr="00542151">
              <w:rPr>
                <w:rFonts w:ascii="Calibri" w:eastAsiaTheme="minorEastAsia" w:hAnsi="Calibri" w:cs="Calibri"/>
                <w:color w:val="auto"/>
                <w:sz w:val="18"/>
                <w:szCs w:val="18"/>
                <w:shd w:val="clear" w:color="auto" w:fill="FFFFFF" w:themeFill="background1"/>
              </w:rPr>
              <w:t xml:space="preserve">ave </w:t>
            </w:r>
            <w:r>
              <w:rPr>
                <w:rFonts w:ascii="Calibri" w:eastAsiaTheme="minorEastAsia" w:hAnsi="Calibri" w:cs="Calibri"/>
                <w:color w:val="auto"/>
                <w:sz w:val="18"/>
                <w:szCs w:val="18"/>
                <w:shd w:val="clear" w:color="auto" w:fill="FFFFFF" w:themeFill="background1"/>
              </w:rPr>
              <w:t>provided t</w:t>
            </w:r>
            <w:r w:rsidRPr="00542151">
              <w:rPr>
                <w:rFonts w:ascii="Calibri" w:eastAsiaTheme="minorEastAsia" w:hAnsi="Calibri" w:cs="Calibri"/>
                <w:color w:val="auto"/>
                <w:sz w:val="18"/>
                <w:szCs w:val="18"/>
                <w:shd w:val="clear" w:color="auto" w:fill="FFFFFF" w:themeFill="background1"/>
              </w:rPr>
              <w:t xml:space="preserve">he </w:t>
            </w:r>
            <w:r>
              <w:rPr>
                <w:rFonts w:ascii="Calibri" w:eastAsiaTheme="minorEastAsia" w:hAnsi="Calibri" w:cs="Calibri"/>
                <w:color w:val="auto"/>
                <w:sz w:val="18"/>
                <w:szCs w:val="18"/>
                <w:shd w:val="clear" w:color="auto" w:fill="FFFFFF" w:themeFill="background1"/>
              </w:rPr>
              <w:t>bank with the Circumstances and Outcome o</w:t>
            </w:r>
            <w:r w:rsidRPr="00542151">
              <w:rPr>
                <w:rFonts w:ascii="Calibri" w:eastAsiaTheme="minorEastAsia" w:hAnsi="Calibri" w:cs="Calibri"/>
                <w:color w:val="auto"/>
                <w:sz w:val="18"/>
                <w:szCs w:val="18"/>
                <w:shd w:val="clear" w:color="auto" w:fill="FFFFFF" w:themeFill="background1"/>
              </w:rPr>
              <w:t xml:space="preserve">f </w:t>
            </w:r>
            <w:r>
              <w:rPr>
                <w:rFonts w:ascii="Calibri" w:eastAsiaTheme="minorEastAsia" w:hAnsi="Calibri" w:cs="Calibri"/>
                <w:color w:val="auto"/>
                <w:sz w:val="18"/>
                <w:szCs w:val="18"/>
                <w:shd w:val="clear" w:color="auto" w:fill="FFFFFF" w:themeFill="background1"/>
              </w:rPr>
              <w:t>e</w:t>
            </w:r>
            <w:r w:rsidRPr="00542151">
              <w:rPr>
                <w:rFonts w:ascii="Calibri" w:eastAsiaTheme="minorEastAsia" w:hAnsi="Calibri" w:cs="Calibri"/>
                <w:color w:val="auto"/>
                <w:sz w:val="18"/>
                <w:szCs w:val="18"/>
                <w:shd w:val="clear" w:color="auto" w:fill="FFFFFF" w:themeFill="background1"/>
              </w:rPr>
              <w:t>ach Tax Matter If The Customer has been involved in the above-mentioned situations</w:t>
            </w:r>
            <w:r w:rsidR="005D6193" w:rsidRPr="000B2081">
              <w:rPr>
                <w:rFonts w:ascii="Calibri" w:eastAsiaTheme="minorEastAsia" w:hAnsi="Calibri" w:cs="Calibri"/>
                <w:color w:val="auto"/>
                <w:sz w:val="18"/>
                <w:szCs w:val="18"/>
                <w:shd w:val="clear" w:color="auto" w:fill="FFFFFF" w:themeFill="background1"/>
              </w:rPr>
              <w:sym w:font="Wingdings 2" w:char="F052"/>
            </w:r>
            <w:r w:rsidRPr="00542151">
              <w:rPr>
                <w:rFonts w:ascii="Calibri" w:eastAsiaTheme="minorEastAsia" w:hAnsi="Calibri" w:cs="Calibri"/>
                <w:color w:val="auto"/>
                <w:sz w:val="18"/>
                <w:szCs w:val="18"/>
                <w:shd w:val="clear" w:color="auto" w:fill="FFFFFF" w:themeFill="background1"/>
              </w:rPr>
              <w:t xml:space="preserve"> </w:t>
            </w:r>
            <w:r w:rsidR="002E1334" w:rsidRPr="000B2081">
              <w:rPr>
                <w:rFonts w:ascii="Calibri" w:eastAsiaTheme="minorEastAsia" w:hAnsi="Calibri" w:cs="Calibri"/>
                <w:color w:val="auto"/>
                <w:sz w:val="18"/>
                <w:szCs w:val="18"/>
                <w:shd w:val="clear" w:color="auto" w:fill="FFFFFF" w:themeFill="background1"/>
              </w:rPr>
              <w:t>Y</w:t>
            </w:r>
            <w:r w:rsidR="00D34D2D" w:rsidRPr="000B2081">
              <w:rPr>
                <w:rFonts w:ascii="Calibri" w:eastAsiaTheme="minorEastAsia" w:hAnsi="Calibri" w:cs="Calibri"/>
                <w:color w:val="auto"/>
                <w:sz w:val="18"/>
                <w:szCs w:val="18"/>
                <w:shd w:val="clear" w:color="auto" w:fill="FFFFFF" w:themeFill="background1"/>
              </w:rPr>
              <w:t>es</w:t>
            </w:r>
            <w:r w:rsidRPr="00542151">
              <w:rPr>
                <w:rFonts w:ascii="Calibri" w:eastAsiaTheme="minorEastAsia" w:hAnsi="Calibri" w:cs="Calibri"/>
                <w:color w:val="auto"/>
                <w:sz w:val="18"/>
                <w:szCs w:val="18"/>
                <w:shd w:val="clear" w:color="auto" w:fill="FFFFFF" w:themeFill="background1"/>
              </w:rPr>
              <w:t>?</w:t>
            </w:r>
          </w:p>
        </w:tc>
        <w:tc>
          <w:tcPr>
            <w:tcW w:w="1696" w:type="dxa"/>
            <w:shd w:val="clear" w:color="auto" w:fill="auto"/>
          </w:tcPr>
          <w:p w14:paraId="098EF9DE" w14:textId="271B6031" w:rsidR="005D6193" w:rsidRPr="00CF3E89" w:rsidRDefault="00573194" w:rsidP="002703E6">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Style w:val="17"/>
                  <w:color w:val="auto"/>
                </w:rPr>
                <w:id w:val="-1718192352"/>
                <w14:checkbox>
                  <w14:checked w14:val="0"/>
                  <w14:checkedState w14:val="0052" w14:font="Wingdings 2"/>
                  <w14:uncheckedState w14:val="2610" w14:font="MS Gothic"/>
                </w14:checkbox>
              </w:sdtPr>
              <w:sdtEndPr>
                <w:rPr>
                  <w:rStyle w:val="17"/>
                </w:rPr>
              </w:sdtEndPr>
              <w:sdtContent>
                <w:permStart w:id="1225487172" w:edGrp="everyone"/>
                <w:r w:rsidR="00CF3E89" w:rsidRPr="00561746">
                  <w:rPr>
                    <w:rStyle w:val="17"/>
                    <w:rFonts w:ascii="Segoe UI Symbol" w:hAnsi="Segoe UI Symbol" w:cs="Segoe UI Symbol"/>
                    <w:color w:val="auto"/>
                  </w:rPr>
                  <w:t>☐</w:t>
                </w:r>
              </w:sdtContent>
            </w:sdt>
            <w:r w:rsidR="000B651C">
              <w:rPr>
                <w:rStyle w:val="17"/>
                <w:color w:val="auto"/>
              </w:rPr>
              <w:t xml:space="preserve"> </w:t>
            </w:r>
            <w:permEnd w:id="1225487172"/>
            <w:r w:rsidR="005D6193" w:rsidRPr="00CF3E89">
              <w:rPr>
                <w:rFonts w:ascii="Calibri" w:eastAsiaTheme="minorEastAsia" w:hAnsi="Calibri" w:cs="Calibri"/>
                <w:color w:val="auto"/>
                <w:sz w:val="18"/>
                <w:szCs w:val="18"/>
                <w:shd w:val="clear" w:color="auto" w:fill="FFFFFF" w:themeFill="background1"/>
              </w:rPr>
              <w:t>否</w:t>
            </w:r>
            <w:r w:rsidR="005D6193" w:rsidRPr="00CF3E89">
              <w:rPr>
                <w:rFonts w:ascii="Calibri" w:eastAsiaTheme="minorEastAsia" w:hAnsi="Calibri" w:cs="Calibri"/>
                <w:color w:val="auto"/>
                <w:sz w:val="18"/>
                <w:szCs w:val="18"/>
                <w:shd w:val="clear" w:color="auto" w:fill="FFFFFF" w:themeFill="background1"/>
              </w:rPr>
              <w:t xml:space="preserve"> No</w:t>
            </w:r>
          </w:p>
          <w:p w14:paraId="4D145F90" w14:textId="30AAA438" w:rsidR="005D6193" w:rsidRPr="00CF3E89" w:rsidRDefault="00573194" w:rsidP="002703E6">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Style w:val="17"/>
                  <w:color w:val="auto"/>
                </w:rPr>
                <w:id w:val="1458217939"/>
                <w14:checkbox>
                  <w14:checked w14:val="0"/>
                  <w14:checkedState w14:val="0052" w14:font="Wingdings 2"/>
                  <w14:uncheckedState w14:val="2610" w14:font="MS Gothic"/>
                </w14:checkbox>
              </w:sdtPr>
              <w:sdtEndPr>
                <w:rPr>
                  <w:rStyle w:val="17"/>
                </w:rPr>
              </w:sdtEndPr>
              <w:sdtContent>
                <w:permStart w:id="2068001457" w:edGrp="everyone"/>
                <w:r w:rsidR="008C4825" w:rsidRPr="008C4825">
                  <w:rPr>
                    <w:rStyle w:val="17"/>
                    <w:rFonts w:ascii="MS Gothic" w:eastAsia="MS Gothic" w:hAnsi="MS Gothic" w:hint="eastAsia"/>
                    <w:color w:val="auto"/>
                  </w:rPr>
                  <w:t>☐</w:t>
                </w:r>
              </w:sdtContent>
            </w:sdt>
            <w:r w:rsidR="000B651C" w:rsidRPr="008C4825">
              <w:rPr>
                <w:rStyle w:val="17"/>
                <w:color w:val="auto"/>
              </w:rPr>
              <w:t xml:space="preserve"> </w:t>
            </w:r>
            <w:permEnd w:id="2068001457"/>
            <w:r w:rsidR="005D6193" w:rsidRPr="00CF3E89">
              <w:rPr>
                <w:rFonts w:ascii="Calibri" w:eastAsiaTheme="minorEastAsia" w:hAnsi="Calibri" w:cs="Calibri"/>
                <w:color w:val="auto"/>
                <w:sz w:val="18"/>
                <w:szCs w:val="18"/>
                <w:shd w:val="clear" w:color="auto" w:fill="FFFFFF" w:themeFill="background1"/>
              </w:rPr>
              <w:t>是</w:t>
            </w:r>
            <w:r w:rsidR="005D6193" w:rsidRPr="00CF3E89">
              <w:rPr>
                <w:rFonts w:ascii="Calibri" w:eastAsiaTheme="minorEastAsia" w:hAnsi="Calibri" w:cs="Calibri"/>
                <w:color w:val="auto"/>
                <w:sz w:val="18"/>
                <w:szCs w:val="18"/>
                <w:shd w:val="clear" w:color="auto" w:fill="FFFFFF" w:themeFill="background1"/>
              </w:rPr>
              <w:t>Yes</w:t>
            </w:r>
          </w:p>
          <w:p w14:paraId="21A2EDB5" w14:textId="77777777" w:rsidR="005D6193" w:rsidRPr="00CF3E89" w:rsidRDefault="005D6193" w:rsidP="005A72F1">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p>
          <w:p w14:paraId="0285FCCB" w14:textId="77777777" w:rsidR="005D6193" w:rsidRPr="00CF3E89" w:rsidRDefault="005D6193" w:rsidP="005A72F1">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p>
          <w:permStart w:id="128141062" w:edGrp="everyone"/>
          <w:p w14:paraId="693FA886" w14:textId="788E5E29" w:rsidR="005D6193" w:rsidRPr="00CF3E89" w:rsidRDefault="00573194" w:rsidP="002703E6">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Style w:val="17"/>
                  <w:color w:val="auto"/>
                </w:rPr>
                <w:id w:val="1978561953"/>
                <w14:checkbox>
                  <w14:checked w14:val="0"/>
                  <w14:checkedState w14:val="0052" w14:font="Wingdings 2"/>
                  <w14:uncheckedState w14:val="2610" w14:font="MS Gothic"/>
                </w14:checkbox>
              </w:sdtPr>
              <w:sdtEndPr>
                <w:rPr>
                  <w:rStyle w:val="17"/>
                </w:rPr>
              </w:sdtEndPr>
              <w:sdtContent>
                <w:r w:rsidR="00FB6E6C">
                  <w:rPr>
                    <w:rStyle w:val="17"/>
                    <w:rFonts w:ascii="MS Gothic" w:eastAsia="MS Gothic" w:hAnsi="MS Gothic" w:hint="eastAsia"/>
                    <w:color w:val="auto"/>
                  </w:rPr>
                  <w:t>☐</w:t>
                </w:r>
              </w:sdtContent>
            </w:sdt>
            <w:permEnd w:id="128141062"/>
            <w:r w:rsidR="000B651C">
              <w:rPr>
                <w:rStyle w:val="17"/>
                <w:color w:val="auto"/>
              </w:rPr>
              <w:t xml:space="preserve"> </w:t>
            </w:r>
            <w:r w:rsidR="005D6193" w:rsidRPr="00CF3E89">
              <w:rPr>
                <w:rFonts w:ascii="Calibri" w:eastAsiaTheme="minorEastAsia" w:hAnsi="Calibri" w:cs="Calibri"/>
                <w:color w:val="auto"/>
                <w:sz w:val="18"/>
                <w:szCs w:val="18"/>
                <w:shd w:val="clear" w:color="auto" w:fill="FFFFFF" w:themeFill="background1"/>
              </w:rPr>
              <w:t>否</w:t>
            </w:r>
            <w:r w:rsidR="005D6193" w:rsidRPr="00CF3E89">
              <w:rPr>
                <w:rFonts w:ascii="Calibri" w:eastAsiaTheme="minorEastAsia" w:hAnsi="Calibri" w:cs="Calibri"/>
                <w:color w:val="auto"/>
                <w:sz w:val="18"/>
                <w:szCs w:val="18"/>
                <w:shd w:val="clear" w:color="auto" w:fill="FFFFFF" w:themeFill="background1"/>
              </w:rPr>
              <w:t xml:space="preserve"> No</w:t>
            </w:r>
          </w:p>
          <w:p w14:paraId="4A310009" w14:textId="6E59E1CC" w:rsidR="005D6193" w:rsidRPr="00CF3E89" w:rsidRDefault="00573194" w:rsidP="002703E6">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sdt>
              <w:sdtPr>
                <w:rPr>
                  <w:rStyle w:val="17"/>
                  <w:color w:val="auto"/>
                </w:rPr>
                <w:id w:val="2029825316"/>
                <w14:checkbox>
                  <w14:checked w14:val="0"/>
                  <w14:checkedState w14:val="0052" w14:font="Wingdings 2"/>
                  <w14:uncheckedState w14:val="2610" w14:font="MS Gothic"/>
                </w14:checkbox>
              </w:sdtPr>
              <w:sdtEndPr>
                <w:rPr>
                  <w:rStyle w:val="17"/>
                </w:rPr>
              </w:sdtEndPr>
              <w:sdtContent>
                <w:permStart w:id="2021920427" w:edGrp="everyone"/>
                <w:r w:rsidR="00546F79" w:rsidRPr="00546F79">
                  <w:rPr>
                    <w:rStyle w:val="17"/>
                    <w:rFonts w:ascii="MS Gothic" w:eastAsia="MS Gothic" w:hAnsi="MS Gothic" w:hint="eastAsia"/>
                    <w:color w:val="auto"/>
                  </w:rPr>
                  <w:t>☐</w:t>
                </w:r>
              </w:sdtContent>
            </w:sdt>
            <w:r w:rsidR="000B651C">
              <w:rPr>
                <w:rStyle w:val="17"/>
                <w:color w:val="auto"/>
              </w:rPr>
              <w:t xml:space="preserve"> </w:t>
            </w:r>
            <w:permEnd w:id="2021920427"/>
            <w:r w:rsidR="005D6193" w:rsidRPr="00CF3E89">
              <w:rPr>
                <w:rFonts w:ascii="Calibri" w:eastAsiaTheme="minorEastAsia" w:hAnsi="Calibri" w:cs="Calibri"/>
                <w:color w:val="auto"/>
                <w:sz w:val="18"/>
                <w:szCs w:val="18"/>
                <w:shd w:val="clear" w:color="auto" w:fill="FFFFFF" w:themeFill="background1"/>
              </w:rPr>
              <w:t>是</w:t>
            </w:r>
            <w:r w:rsidR="005D6193" w:rsidRPr="00CF3E89">
              <w:rPr>
                <w:rFonts w:ascii="Calibri" w:eastAsiaTheme="minorEastAsia" w:hAnsi="Calibri" w:cs="Calibri"/>
                <w:color w:val="auto"/>
                <w:sz w:val="18"/>
                <w:szCs w:val="18"/>
                <w:shd w:val="clear" w:color="auto" w:fill="FFFFFF" w:themeFill="background1"/>
              </w:rPr>
              <w:t>Yes</w:t>
            </w:r>
          </w:p>
          <w:p w14:paraId="54DB4491" w14:textId="77777777" w:rsidR="005D6193" w:rsidRPr="00CF3E89" w:rsidRDefault="005D6193" w:rsidP="005A72F1">
            <w:pPr>
              <w:pStyle w:val="af9"/>
              <w:spacing w:line="240" w:lineRule="exact"/>
              <w:ind w:leftChars="0" w:left="360"/>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rPr>
            </w:pPr>
          </w:p>
        </w:tc>
      </w:tr>
    </w:tbl>
    <w:p w14:paraId="43DFBAD4" w14:textId="77777777" w:rsidR="00C317B3" w:rsidRPr="00F31783" w:rsidRDefault="00C317B3" w:rsidP="00E0187D">
      <w:pPr>
        <w:pStyle w:val="10"/>
        <w:spacing w:beforeLines="100" w:before="240" w:line="240" w:lineRule="exact"/>
        <w:jc w:val="both"/>
        <w:rPr>
          <w:rFonts w:ascii="Calibri" w:eastAsiaTheme="minorEastAsia" w:hAnsi="Calibri" w:cs="Calibri"/>
          <w:b/>
          <w:color w:val="FF0000"/>
          <w:sz w:val="24"/>
          <w:szCs w:val="24"/>
        </w:rPr>
      </w:pPr>
    </w:p>
    <w:p w14:paraId="56A1356E" w14:textId="77777777" w:rsidR="00C317B3" w:rsidRPr="00F31783" w:rsidRDefault="00C317B3">
      <w:pPr>
        <w:spacing w:line="300" w:lineRule="auto"/>
        <w:rPr>
          <w:rFonts w:ascii="Calibri" w:eastAsiaTheme="minorEastAsia" w:hAnsi="Calibri" w:cs="Calibri"/>
          <w:b/>
          <w:color w:val="FF0000"/>
          <w:sz w:val="24"/>
          <w:szCs w:val="24"/>
        </w:rPr>
      </w:pPr>
      <w:r w:rsidRPr="00F31783">
        <w:rPr>
          <w:rFonts w:ascii="Calibri" w:eastAsiaTheme="minorEastAsia" w:hAnsi="Calibri" w:cs="Calibri"/>
          <w:b/>
          <w:color w:val="FF0000"/>
          <w:sz w:val="24"/>
          <w:szCs w:val="24"/>
        </w:rPr>
        <w:br w:type="page"/>
      </w:r>
    </w:p>
    <w:p w14:paraId="6E0D90C7" w14:textId="790F2F94" w:rsidR="002343D6" w:rsidRPr="000B2081" w:rsidRDefault="002343D6" w:rsidP="00E0187D">
      <w:pPr>
        <w:pStyle w:val="10"/>
        <w:spacing w:beforeLines="100" w:before="240" w:line="240" w:lineRule="exact"/>
        <w:jc w:val="both"/>
        <w:rPr>
          <w:rFonts w:ascii="Calibri" w:eastAsiaTheme="minorEastAsia" w:hAnsi="Calibri" w:cs="Calibri"/>
          <w:b/>
          <w:color w:val="FF0000"/>
          <w:sz w:val="24"/>
          <w:szCs w:val="24"/>
          <w:lang w:val="zh-TW"/>
        </w:rPr>
      </w:pPr>
      <w:r w:rsidRPr="000B2081">
        <w:rPr>
          <w:rFonts w:ascii="Calibri" w:eastAsiaTheme="minorEastAsia" w:hAnsi="Calibri" w:cs="Calibri"/>
          <w:b/>
          <w:color w:val="FF0000"/>
          <w:sz w:val="24"/>
          <w:szCs w:val="24"/>
          <w:lang w:val="zh-TW"/>
        </w:rPr>
        <w:t>共同申報準則</w:t>
      </w:r>
      <w:r w:rsidRPr="000B2081">
        <w:rPr>
          <w:rFonts w:ascii="Calibri" w:eastAsiaTheme="minorEastAsia" w:hAnsi="Calibri" w:cs="Calibri"/>
          <w:b/>
          <w:color w:val="FF0000"/>
          <w:sz w:val="24"/>
          <w:szCs w:val="24"/>
          <w:lang w:val="zh-TW"/>
        </w:rPr>
        <w:t xml:space="preserve"> Common Reporting Standard</w:t>
      </w:r>
    </w:p>
    <w:tbl>
      <w:tblPr>
        <w:tblStyle w:val="aa"/>
        <w:tblW w:w="10627" w:type="dxa"/>
        <w:tblLook w:val="04A0" w:firstRow="1" w:lastRow="0" w:firstColumn="1" w:lastColumn="0" w:noHBand="0" w:noVBand="1"/>
      </w:tblPr>
      <w:tblGrid>
        <w:gridCol w:w="1696"/>
        <w:gridCol w:w="936"/>
        <w:gridCol w:w="2632"/>
        <w:gridCol w:w="2632"/>
        <w:gridCol w:w="2731"/>
      </w:tblGrid>
      <w:tr w:rsidR="002343D6" w:rsidRPr="00542151" w14:paraId="2C4CA7E0" w14:textId="77777777" w:rsidTr="008E1DAC">
        <w:trPr>
          <w:trHeight w:val="386"/>
        </w:trPr>
        <w:tc>
          <w:tcPr>
            <w:tcW w:w="10627" w:type="dxa"/>
            <w:gridSpan w:val="5"/>
            <w:shd w:val="clear" w:color="auto" w:fill="D9D9D9" w:themeFill="background1" w:themeFillShade="D9"/>
          </w:tcPr>
          <w:p w14:paraId="19780460" w14:textId="77777777" w:rsidR="002343D6" w:rsidRPr="000B2081" w:rsidRDefault="002343D6" w:rsidP="00DF676F">
            <w:pPr>
              <w:spacing w:line="240" w:lineRule="exact"/>
              <w:rPr>
                <w:rFonts w:ascii="Calibri" w:eastAsiaTheme="minorEastAsia" w:hAnsi="Calibri" w:cs="Calibri"/>
                <w:b/>
                <w:color w:val="auto"/>
                <w:sz w:val="18"/>
                <w:szCs w:val="18"/>
                <w:lang w:val="zh-TW"/>
              </w:rPr>
            </w:pPr>
            <w:r w:rsidRPr="000B2081">
              <w:rPr>
                <w:rFonts w:ascii="Calibri" w:eastAsiaTheme="minorEastAsia" w:hAnsi="Calibri" w:cs="Calibri" w:hint="eastAsia"/>
                <w:b/>
                <w:color w:val="auto"/>
                <w:sz w:val="18"/>
                <w:szCs w:val="18"/>
                <w:lang w:val="zh-TW"/>
              </w:rPr>
              <w:t>自我證明表格</w:t>
            </w:r>
            <w:r w:rsidRPr="000B2081">
              <w:rPr>
                <w:rFonts w:ascii="Calibri" w:eastAsiaTheme="minorEastAsia" w:hAnsi="Calibri" w:cs="Calibri"/>
                <w:b/>
                <w:color w:val="auto"/>
                <w:sz w:val="18"/>
                <w:szCs w:val="18"/>
                <w:lang w:val="zh-TW"/>
              </w:rPr>
              <w:t xml:space="preserve"> Self-Certification Form</w:t>
            </w:r>
          </w:p>
        </w:tc>
      </w:tr>
      <w:tr w:rsidR="002343D6" w:rsidRPr="00542151" w14:paraId="5D2D635E" w14:textId="77777777" w:rsidTr="008E1DAC">
        <w:trPr>
          <w:trHeight w:val="5907"/>
        </w:trPr>
        <w:tc>
          <w:tcPr>
            <w:tcW w:w="10627" w:type="dxa"/>
            <w:gridSpan w:val="5"/>
          </w:tcPr>
          <w:p w14:paraId="13D0FD6A" w14:textId="77777777" w:rsidR="002343D6" w:rsidRPr="000B2081" w:rsidRDefault="002343D6" w:rsidP="00DF676F">
            <w:pPr>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lang w:val="zh-TW"/>
              </w:rPr>
              <w:t>填寫本表格前，請先詳閱以下指示。</w:t>
            </w:r>
            <w:r w:rsidRPr="000B2081">
              <w:rPr>
                <w:rFonts w:ascii="Calibri" w:eastAsiaTheme="minorEastAsia" w:hAnsi="Calibri" w:cs="Calibri"/>
                <w:b/>
                <w:color w:val="auto"/>
                <w:sz w:val="18"/>
                <w:szCs w:val="18"/>
              </w:rPr>
              <w:t xml:space="preserve">Please read these instruction before completing the form. </w:t>
            </w:r>
          </w:p>
          <w:p w14:paraId="53969875" w14:textId="77777777" w:rsidR="002343D6" w:rsidRPr="000B2081" w:rsidRDefault="002343D6" w:rsidP="00DF676F">
            <w:pPr>
              <w:spacing w:line="240" w:lineRule="exact"/>
              <w:rPr>
                <w:rFonts w:ascii="Calibri" w:eastAsiaTheme="minorEastAsia" w:hAnsi="Calibri" w:cs="Calibri"/>
                <w:b/>
                <w:color w:val="auto"/>
                <w:sz w:val="18"/>
                <w:szCs w:val="18"/>
              </w:rPr>
            </w:pPr>
          </w:p>
          <w:p w14:paraId="5363AF3F" w14:textId="325AFE0B" w:rsidR="002343D6" w:rsidRPr="000B2081" w:rsidRDefault="002343D6" w:rsidP="00DF676F">
            <w:pPr>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根據經濟合作與發展組織</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以下簡稱</w:t>
            </w:r>
            <w:r w:rsidRPr="000B2081">
              <w:rPr>
                <w:rFonts w:ascii="Calibri" w:eastAsiaTheme="minorEastAsia" w:hAnsi="Calibri" w:cs="Calibri"/>
                <w:b/>
                <w:color w:val="auto"/>
                <w:sz w:val="18"/>
                <w:szCs w:val="18"/>
              </w:rPr>
              <w:t>OECD)</w:t>
            </w:r>
            <w:r w:rsidRPr="000B2081">
              <w:rPr>
                <w:rFonts w:ascii="Calibri" w:eastAsiaTheme="minorEastAsia" w:hAnsi="Calibri" w:cs="Calibri"/>
                <w:b/>
                <w:color w:val="auto"/>
                <w:sz w:val="18"/>
                <w:szCs w:val="18"/>
              </w:rPr>
              <w:t>共同申報準則</w:t>
            </w:r>
            <w:r w:rsidRPr="000B2081">
              <w:rPr>
                <w:rFonts w:ascii="Calibri" w:eastAsiaTheme="minorEastAsia" w:hAnsi="Calibri" w:cs="Calibri"/>
                <w:b/>
                <w:color w:val="auto"/>
                <w:sz w:val="18"/>
                <w:szCs w:val="18"/>
              </w:rPr>
              <w:t>(Common Reporting Standard/</w:t>
            </w:r>
            <w:r w:rsidRPr="000B2081">
              <w:rPr>
                <w:rFonts w:ascii="Calibri" w:eastAsiaTheme="minorEastAsia" w:hAnsi="Calibri" w:cs="Calibri"/>
                <w:b/>
                <w:color w:val="auto"/>
                <w:sz w:val="18"/>
                <w:szCs w:val="18"/>
              </w:rPr>
              <w:t>以下簡稱</w:t>
            </w:r>
            <w:r w:rsidRPr="000B2081">
              <w:rPr>
                <w:rFonts w:ascii="Calibri" w:eastAsiaTheme="minorEastAsia" w:hAnsi="Calibri" w:cs="Calibri"/>
                <w:b/>
                <w:color w:val="auto"/>
                <w:sz w:val="18"/>
                <w:szCs w:val="18"/>
              </w:rPr>
              <w:t>CRS)</w:t>
            </w:r>
            <w:r w:rsidRPr="000B2081">
              <w:rPr>
                <w:rFonts w:ascii="Calibri" w:eastAsiaTheme="minorEastAsia" w:hAnsi="Calibri" w:cs="Calibri"/>
                <w:b/>
                <w:color w:val="auto"/>
                <w:sz w:val="18"/>
                <w:szCs w:val="18"/>
              </w:rPr>
              <w:t>的規定，要求華南商業銀行股份有限公司香港分行</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以下簡稱本行</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收集並匯報帳戶持有人的稅務管轄區。各稅務管轄區對稅務居民定義不同，您可參閱</w:t>
            </w:r>
            <w:r w:rsidRPr="000B2081">
              <w:rPr>
                <w:rFonts w:ascii="Calibri" w:eastAsiaTheme="minorEastAsia" w:hAnsi="Calibri" w:cs="Calibri"/>
                <w:b/>
                <w:color w:val="auto"/>
                <w:sz w:val="18"/>
                <w:szCs w:val="18"/>
              </w:rPr>
              <w:t>OECD</w:t>
            </w:r>
            <w:r w:rsidRPr="000B2081">
              <w:rPr>
                <w:rFonts w:ascii="Calibri" w:eastAsiaTheme="minorEastAsia" w:hAnsi="Calibri" w:cs="Calibri"/>
                <w:b/>
                <w:color w:val="auto"/>
                <w:sz w:val="18"/>
                <w:szCs w:val="18"/>
              </w:rPr>
              <w:t>網站中各稅務管轄區所提供的說明。原則上居住之國家</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管轄區為您之稅務居留地，如有特殊情形，您之稅務管轄區將不只一處。即便您已就美國政府</w:t>
            </w:r>
            <w:r w:rsidRPr="000B2081">
              <w:rPr>
                <w:rFonts w:ascii="Calibri" w:eastAsiaTheme="minorEastAsia" w:hAnsi="Calibri" w:cs="Calibri"/>
                <w:b/>
                <w:color w:val="auto"/>
                <w:sz w:val="18"/>
                <w:szCs w:val="18"/>
              </w:rPr>
              <w:t>&lt;&lt;</w:t>
            </w:r>
            <w:r w:rsidRPr="000B2081">
              <w:rPr>
                <w:rFonts w:ascii="Calibri" w:eastAsiaTheme="minorEastAsia" w:hAnsi="Calibri" w:cs="Calibri"/>
                <w:b/>
                <w:color w:val="auto"/>
                <w:sz w:val="18"/>
                <w:szCs w:val="18"/>
              </w:rPr>
              <w:t>外國帳戶稅務合規法案</w:t>
            </w:r>
            <w:r w:rsidRPr="000B2081">
              <w:rPr>
                <w:rFonts w:ascii="Calibri" w:eastAsiaTheme="minorEastAsia" w:hAnsi="Calibri" w:cs="Calibri"/>
                <w:b/>
                <w:color w:val="auto"/>
                <w:sz w:val="18"/>
                <w:szCs w:val="18"/>
              </w:rPr>
              <w:t>&gt;&gt;</w:t>
            </w:r>
            <w:r w:rsidRPr="000B2081">
              <w:rPr>
                <w:rFonts w:ascii="Calibri" w:eastAsiaTheme="minorEastAsia" w:hAnsi="Calibri" w:cs="Calibri"/>
                <w:b/>
                <w:color w:val="auto"/>
                <w:sz w:val="18"/>
                <w:szCs w:val="18"/>
              </w:rPr>
              <w:t>（簡稱「</w:t>
            </w:r>
            <w:r w:rsidRPr="000B2081">
              <w:rPr>
                <w:rFonts w:ascii="Calibri" w:eastAsiaTheme="minorEastAsia" w:hAnsi="Calibri" w:cs="Calibri"/>
                <w:b/>
                <w:color w:val="auto"/>
                <w:sz w:val="18"/>
                <w:szCs w:val="18"/>
              </w:rPr>
              <w:t>FATCA</w:t>
            </w:r>
            <w:r w:rsidRPr="000B2081">
              <w:rPr>
                <w:rFonts w:ascii="Calibri" w:eastAsiaTheme="minorEastAsia" w:hAnsi="Calibri" w:cs="Calibri"/>
                <w:b/>
                <w:color w:val="auto"/>
                <w:sz w:val="18"/>
                <w:szCs w:val="18"/>
              </w:rPr>
              <w:t>」）提供所需之資料，您仍可能需就</w:t>
            </w:r>
            <w:r w:rsidRPr="000B2081">
              <w:rPr>
                <w:rFonts w:ascii="Calibri" w:eastAsiaTheme="minorEastAsia" w:hAnsi="Calibri" w:cs="Calibri"/>
                <w:b/>
                <w:color w:val="auto"/>
                <w:sz w:val="18"/>
                <w:szCs w:val="18"/>
              </w:rPr>
              <w:t>CRS</w:t>
            </w:r>
            <w:r w:rsidRPr="000B2081">
              <w:rPr>
                <w:rFonts w:ascii="Calibri" w:eastAsiaTheme="minorEastAsia" w:hAnsi="Calibri" w:cs="Calibri"/>
                <w:b/>
                <w:color w:val="auto"/>
                <w:sz w:val="18"/>
                <w:szCs w:val="18"/>
              </w:rPr>
              <w:t>提供額外資料，因為兩者為獨立之</w:t>
            </w:r>
            <w:r w:rsidRPr="000B2081">
              <w:rPr>
                <w:rFonts w:ascii="Calibri" w:eastAsiaTheme="minorEastAsia" w:hAnsi="Calibri" w:cs="Calibri" w:hint="eastAsia"/>
                <w:b/>
                <w:color w:val="auto"/>
                <w:sz w:val="18"/>
                <w:szCs w:val="18"/>
              </w:rPr>
              <w:t>規範。有關稅務管轄區詳情，請諮詢您的稅務顧問或參閱</w:t>
            </w:r>
            <w:r w:rsidRPr="000B2081">
              <w:rPr>
                <w:rFonts w:ascii="Calibri" w:eastAsiaTheme="minorEastAsia" w:hAnsi="Calibri" w:cs="Calibri"/>
                <w:b/>
                <w:color w:val="auto"/>
                <w:sz w:val="18"/>
                <w:szCs w:val="18"/>
              </w:rPr>
              <w:t>OECD</w:t>
            </w:r>
            <w:r w:rsidRPr="000B2081">
              <w:rPr>
                <w:rFonts w:ascii="Calibri" w:eastAsiaTheme="minorEastAsia" w:hAnsi="Calibri" w:cs="Calibri"/>
                <w:b/>
                <w:color w:val="auto"/>
                <w:sz w:val="18"/>
                <w:szCs w:val="18"/>
              </w:rPr>
              <w:t>所提供的說明。身為一家金融機構，本行不得提供稅務意見。</w:t>
            </w:r>
            <w:r w:rsidRPr="000B2081">
              <w:rPr>
                <w:rFonts w:ascii="Calibri" w:eastAsiaTheme="minorEastAsia" w:hAnsi="Calibri" w:cs="Calibri"/>
                <w:b/>
                <w:color w:val="auto"/>
                <w:sz w:val="18"/>
                <w:szCs w:val="18"/>
              </w:rPr>
              <w:t>Regulations based on the OECD Common Reporting Standard (“CRS”) require HUA NAN BANK HONG KONG BRANCH to collect and report certain information about an account holder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tax residence. Each jurisdiction has its own rules for defining tax residence, and jurisdictions have provided information on how to determine if you are resident in the jurisdiction on the OECD automatic exchange of information portal. In general, you will find that tax residence is the country/jurisdiction in which you live. Special circumstances may cause you to be resident elsewhere or resident in more than one country/jurisdiction at the same time (dual residency). Even if have already provided information in relation to the United States Government</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Foreign Account Tax Compliance Act (FATCA), you may still need to provide additional information for the CRS as this is a separate regulation. For more information on tax residence, please consult your tax adviser or the information at the OECD automatic exchange of information portal. As a financial institution, we are not allowed to give tax advice. </w:t>
            </w:r>
          </w:p>
          <w:p w14:paraId="3246EF8F" w14:textId="77777777" w:rsidR="002343D6" w:rsidRPr="000B2081" w:rsidRDefault="002343D6" w:rsidP="00DF676F">
            <w:pPr>
              <w:spacing w:line="240" w:lineRule="exact"/>
              <w:rPr>
                <w:rFonts w:ascii="Calibri" w:eastAsiaTheme="minorEastAsia" w:hAnsi="Calibri" w:cs="Calibri"/>
                <w:b/>
                <w:color w:val="auto"/>
                <w:sz w:val="18"/>
                <w:szCs w:val="18"/>
              </w:rPr>
            </w:pPr>
          </w:p>
          <w:p w14:paraId="66611B76" w14:textId="77777777" w:rsidR="002343D6" w:rsidRPr="000B2081" w:rsidRDefault="002343D6" w:rsidP="00DF676F">
            <w:pPr>
              <w:spacing w:line="240" w:lineRule="exact"/>
              <w:rPr>
                <w:rFonts w:ascii="Calibri" w:eastAsiaTheme="minorEastAsia" w:hAnsi="Calibri" w:cs="Calibri"/>
                <w:b/>
                <w:color w:val="auto"/>
                <w:sz w:val="18"/>
                <w:szCs w:val="18"/>
                <w:lang w:val="zh-TW"/>
              </w:rPr>
            </w:pPr>
            <w:r w:rsidRPr="000B2081">
              <w:rPr>
                <w:rFonts w:ascii="Calibri" w:eastAsiaTheme="minorEastAsia" w:hAnsi="Calibri" w:cs="Calibri" w:hint="eastAsia"/>
                <w:b/>
                <w:color w:val="auto"/>
                <w:sz w:val="18"/>
                <w:szCs w:val="18"/>
                <w:lang w:val="zh-TW"/>
              </w:rPr>
              <w:t>若您之稅務管轄區為香港以外國家，本行將依法匯報本表所載資料及您帳戶之財務帳戶資料給香港稅務局，香港稅務局將依與各稅務管轄區所簽訂的協議交換財務帳戶資訊。如帳戶持有人不是香港以外任何地區的稅務居民，則該帳戶持有人之資料將不會被申報至稅務局。</w:t>
            </w:r>
          </w:p>
          <w:p w14:paraId="366767E4" w14:textId="77777777" w:rsidR="002343D6" w:rsidRPr="000B2081" w:rsidRDefault="002343D6" w:rsidP="00DF676F">
            <w:pPr>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If your tax residence (or the account holder, if you are completing the form on their behalf) is located outside Hong Kong, we may be legally obliged to pass on the information in this form and other financial information with respect to your financial accounts to Hong Kong Inland Revenue Department and they may exchange this information with tax authorities of another jurisdiction or jurisdictions pursuant to intergovernmental agreements to exchange financial account information.  If Hong Kong is the sole tax residence of the account holder, your financial account information will not be reported to the IRD.</w:t>
            </w:r>
          </w:p>
          <w:p w14:paraId="3809707E" w14:textId="77777777" w:rsidR="002343D6" w:rsidRPr="000B2081" w:rsidRDefault="002343D6" w:rsidP="00DF676F">
            <w:pPr>
              <w:rPr>
                <w:rFonts w:ascii="Calibri" w:eastAsiaTheme="minorEastAsia" w:hAnsi="Calibri" w:cs="Calibri"/>
                <w:color w:val="auto"/>
                <w:sz w:val="18"/>
                <w:szCs w:val="18"/>
              </w:rPr>
            </w:pPr>
          </w:p>
        </w:tc>
      </w:tr>
      <w:tr w:rsidR="002343D6" w:rsidRPr="00542151" w14:paraId="2AE55D5F" w14:textId="77777777" w:rsidTr="008E1DAC">
        <w:trPr>
          <w:trHeight w:val="4079"/>
        </w:trPr>
        <w:tc>
          <w:tcPr>
            <w:tcW w:w="10627" w:type="dxa"/>
            <w:gridSpan w:val="5"/>
          </w:tcPr>
          <w:p w14:paraId="314A05EF" w14:textId="77777777" w:rsidR="002343D6"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重要提示</w:t>
            </w:r>
            <w:r w:rsidRPr="000B2081">
              <w:rPr>
                <w:rFonts w:ascii="Calibri" w:eastAsiaTheme="minorEastAsia" w:hAnsi="Calibri" w:cs="Calibri"/>
                <w:b/>
                <w:color w:val="auto"/>
                <w:sz w:val="18"/>
                <w:szCs w:val="18"/>
              </w:rPr>
              <w:t>Important Notes:</w:t>
            </w:r>
          </w:p>
          <w:p w14:paraId="7FD2742B" w14:textId="77777777" w:rsidR="002343D6"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p>
          <w:p w14:paraId="6EFE1079" w14:textId="77777777" w:rsidR="00EF172C"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這是由帳戶持有人向申報財務機構提供的自我證明表格，以作自動交換財務帳戶資料用途。申報財務機構可把收集所得的資料交給稅務局，稅務局會將資料轉交到另一稅務管轄區的稅務當局。</w:t>
            </w:r>
          </w:p>
          <w:p w14:paraId="47BF875D" w14:textId="7FD37A0C" w:rsidR="002343D6"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This is a self-certification form provided by an account holder to a reporting financial institution for the purpose of automatic exchange of financial account information.  The data collected may be transmitted by the reporting financial institution to the Inland Revenue Department for transfer to the tax authority of another jurisdiction. </w:t>
            </w:r>
          </w:p>
          <w:p w14:paraId="2AD30C8D" w14:textId="77777777" w:rsidR="00EF172C"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br/>
            </w:r>
            <w:r w:rsidRPr="000B2081">
              <w:rPr>
                <w:rFonts w:ascii="Calibri" w:eastAsiaTheme="minorEastAsia" w:hAnsi="Calibri" w:cs="Calibri"/>
                <w:b/>
                <w:color w:val="auto"/>
                <w:sz w:val="18"/>
                <w:szCs w:val="18"/>
              </w:rPr>
              <w:t>如帳戶持有人的稅務居民身分有所改變，應盡快將所有變更通知申報財務機構</w:t>
            </w:r>
            <w:r w:rsidRPr="000B2081">
              <w:rPr>
                <w:rFonts w:ascii="Calibri" w:eastAsiaTheme="minorEastAsia" w:hAnsi="Calibri" w:cs="Calibri" w:hint="eastAsia"/>
                <w:b/>
                <w:color w:val="auto"/>
                <w:sz w:val="18"/>
                <w:szCs w:val="18"/>
              </w:rPr>
              <w:t>。</w:t>
            </w:r>
          </w:p>
          <w:p w14:paraId="19B8CA70" w14:textId="39AC8765" w:rsidR="002343D6"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An account holder should report all changes in his/her tax residency status to the reporting financial institution.</w:t>
            </w:r>
          </w:p>
          <w:p w14:paraId="613AE162" w14:textId="59D7CF26" w:rsidR="002343D6" w:rsidRPr="000B2081" w:rsidRDefault="002343D6" w:rsidP="00DF676F">
            <w:pPr>
              <w:tabs>
                <w:tab w:val="center" w:pos="2762"/>
              </w:tabs>
              <w:spacing w:after="44" w:line="240" w:lineRule="exact"/>
              <w:ind w:left="-14"/>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br/>
            </w:r>
            <w:r w:rsidRPr="000B2081">
              <w:rPr>
                <w:rFonts w:ascii="Calibri" w:eastAsiaTheme="minorEastAsia" w:hAnsi="Calibri" w:cs="Calibri"/>
                <w:b/>
                <w:color w:val="auto"/>
                <w:sz w:val="18"/>
                <w:szCs w:val="18"/>
              </w:rPr>
              <w:t>除不適用或特別註明外，必須填寫這份表格所有部分。如這份表格上的空位不夠應用，可另紙填寫。在欄</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部標有星號（</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）的項目為申報財務機構須向稅務局申報的資料</w:t>
            </w:r>
            <w:r w:rsidR="00EF172C"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br/>
              <w:t xml:space="preserve">All parts of the form must be completed (unless not applicable or otherwise specified).  If space provided is insufficient, continue on additional sheet(s). Information in fields/parts marked with an asterisk (*) are required to be reported by the reporting financial institution to the Inland Revenue Department. </w:t>
            </w:r>
            <w:r w:rsidRPr="000B2081">
              <w:rPr>
                <w:rFonts w:ascii="Calibri" w:eastAsiaTheme="minorEastAsia" w:hAnsi="Calibri" w:cs="Calibri"/>
                <w:b/>
                <w:color w:val="auto"/>
                <w:sz w:val="18"/>
                <w:szCs w:val="18"/>
              </w:rPr>
              <w:br/>
            </w:r>
          </w:p>
        </w:tc>
      </w:tr>
      <w:tr w:rsidR="002343D6" w:rsidRPr="00542151" w14:paraId="180AC1DB" w14:textId="77777777" w:rsidTr="008E1DAC">
        <w:tc>
          <w:tcPr>
            <w:tcW w:w="10627" w:type="dxa"/>
            <w:gridSpan w:val="5"/>
            <w:shd w:val="clear" w:color="auto" w:fill="D9D9D9" w:themeFill="background1" w:themeFillShade="D9"/>
          </w:tcPr>
          <w:p w14:paraId="3C3BC726" w14:textId="77777777" w:rsidR="002343D6" w:rsidRPr="000B2081" w:rsidRDefault="002343D6" w:rsidP="00DF676F">
            <w:pPr>
              <w:tabs>
                <w:tab w:val="center" w:pos="1408"/>
              </w:tabs>
              <w:spacing w:after="46"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實體類別</w:t>
            </w:r>
            <w:r w:rsidRPr="000B2081">
              <w:rPr>
                <w:rFonts w:ascii="Calibri" w:eastAsiaTheme="minorEastAsia" w:hAnsi="Calibri" w:cs="Calibri"/>
                <w:b/>
                <w:color w:val="auto"/>
                <w:sz w:val="18"/>
                <w:szCs w:val="18"/>
              </w:rPr>
              <w:t xml:space="preserve">Entity Type </w:t>
            </w:r>
          </w:p>
          <w:p w14:paraId="5C53DB23" w14:textId="67D0AFE1" w:rsidR="002343D6" w:rsidRPr="000B2081" w:rsidRDefault="002343D6" w:rsidP="000744F5">
            <w:pPr>
              <w:tabs>
                <w:tab w:val="center" w:pos="1408"/>
              </w:tabs>
              <w:spacing w:after="46"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在其中一個適當的方格內加上</w:t>
            </w:r>
            <w:r w:rsidR="000744F5" w:rsidRPr="000B2081">
              <w:rPr>
                <w:rFonts w:ascii="Calibri" w:eastAsiaTheme="minorEastAsia" w:hAnsi="Calibri" w:cs="Calibri"/>
                <w:b/>
                <w:color w:val="auto"/>
                <w:sz w:val="18"/>
                <w:szCs w:val="18"/>
              </w:rPr>
              <w:sym w:font="Wingdings 2" w:char="F052"/>
            </w:r>
            <w:r w:rsidRPr="000B2081">
              <w:rPr>
                <w:rFonts w:ascii="Calibri" w:eastAsiaTheme="minorEastAsia" w:hAnsi="Calibri" w:cs="Calibri"/>
                <w:b/>
                <w:color w:val="auto"/>
                <w:sz w:val="18"/>
                <w:szCs w:val="18"/>
              </w:rPr>
              <w:t>號，並提供有關資料。</w:t>
            </w:r>
            <w:r w:rsidRPr="000B2081">
              <w:rPr>
                <w:rFonts w:ascii="Calibri" w:eastAsiaTheme="minorEastAsia" w:hAnsi="Calibri" w:cs="Calibri"/>
                <w:b/>
                <w:color w:val="auto"/>
                <w:sz w:val="18"/>
                <w:szCs w:val="18"/>
              </w:rPr>
              <w:t>Tick one of the appropriate boxes and provide the relevant information</w:t>
            </w:r>
          </w:p>
        </w:tc>
      </w:tr>
      <w:tr w:rsidR="002343D6" w:rsidRPr="00542151" w14:paraId="64C5CFE1" w14:textId="77777777" w:rsidTr="008E1DAC">
        <w:trPr>
          <w:trHeight w:val="1792"/>
        </w:trPr>
        <w:tc>
          <w:tcPr>
            <w:tcW w:w="1696" w:type="dxa"/>
            <w:shd w:val="clear" w:color="auto" w:fill="auto"/>
          </w:tcPr>
          <w:p w14:paraId="6FBBB6DD"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金融</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財務機構</w:t>
            </w:r>
          </w:p>
          <w:p w14:paraId="0F6320FE" w14:textId="77777777" w:rsidR="002343D6" w:rsidRPr="000B2081" w:rsidRDefault="002343D6" w:rsidP="00DF676F">
            <w:pPr>
              <w:spacing w:line="240" w:lineRule="exact"/>
              <w:ind w:left="3"/>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Financial Institution</w:t>
            </w:r>
          </w:p>
          <w:p w14:paraId="68F5688B"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p>
        </w:tc>
        <w:tc>
          <w:tcPr>
            <w:tcW w:w="8931" w:type="dxa"/>
            <w:gridSpan w:val="4"/>
            <w:shd w:val="clear" w:color="auto" w:fill="auto"/>
          </w:tcPr>
          <w:p w14:paraId="29B88626" w14:textId="7E120D90" w:rsidR="002343D6" w:rsidRPr="000B2081" w:rsidRDefault="00573194" w:rsidP="00DF676F">
            <w:pPr>
              <w:spacing w:after="43" w:line="240" w:lineRule="exact"/>
              <w:rPr>
                <w:rFonts w:ascii="Calibri" w:eastAsiaTheme="minorEastAsia" w:hAnsi="Calibri" w:cs="Calibri"/>
                <w:b/>
                <w:color w:val="auto"/>
                <w:sz w:val="18"/>
                <w:szCs w:val="18"/>
              </w:rPr>
            </w:pPr>
            <w:sdt>
              <w:sdtPr>
                <w:rPr>
                  <w:rStyle w:val="17"/>
                </w:rPr>
                <w:id w:val="142635322"/>
                <w14:checkbox>
                  <w14:checked w14:val="0"/>
                  <w14:checkedState w14:val="0052" w14:font="Wingdings 2"/>
                  <w14:uncheckedState w14:val="2610" w14:font="MS Gothic"/>
                </w14:checkbox>
              </w:sdtPr>
              <w:sdtEndPr>
                <w:rPr>
                  <w:rStyle w:val="17"/>
                </w:rPr>
              </w:sdtEndPr>
              <w:sdtContent>
                <w:permStart w:id="2029006650" w:edGrp="everyone"/>
                <w:r w:rsidR="00535F46">
                  <w:rPr>
                    <w:rStyle w:val="17"/>
                    <w:rFonts w:ascii="MS Gothic" w:eastAsia="MS Gothic" w:hAnsi="MS Gothic" w:hint="eastAsia"/>
                  </w:rPr>
                  <w:t>☐</w:t>
                </w:r>
              </w:sdtContent>
            </w:sdt>
            <w:permEnd w:id="2029006650"/>
            <w:r w:rsidR="002343D6" w:rsidRPr="000B2081">
              <w:rPr>
                <w:rFonts w:ascii="Calibri" w:eastAsiaTheme="minorEastAsia" w:hAnsi="Calibri" w:cs="Calibri"/>
                <w:b/>
                <w:color w:val="auto"/>
                <w:sz w:val="18"/>
                <w:szCs w:val="18"/>
              </w:rPr>
              <w:t xml:space="preserve"> </w:t>
            </w:r>
            <w:r w:rsidR="002343D6" w:rsidRPr="000B2081">
              <w:rPr>
                <w:rFonts w:ascii="Calibri" w:eastAsiaTheme="minorEastAsia" w:hAnsi="Calibri" w:cs="Calibri"/>
                <w:b/>
                <w:color w:val="auto"/>
                <w:sz w:val="18"/>
                <w:szCs w:val="18"/>
              </w:rPr>
              <w:t>託管機構、存款機構或指明保險公司</w:t>
            </w:r>
          </w:p>
          <w:p w14:paraId="26FF17A1" w14:textId="77777777" w:rsidR="002343D6" w:rsidRPr="000B2081" w:rsidRDefault="002343D6" w:rsidP="00DF676F">
            <w:pPr>
              <w:spacing w:after="43" w:line="240" w:lineRule="exact"/>
              <w:ind w:left="228"/>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Custodial Institution, Depository Institution or Specified Insurance Company</w:t>
            </w:r>
          </w:p>
          <w:p w14:paraId="233A3B54" w14:textId="77777777" w:rsidR="002343D6" w:rsidRPr="000B2081" w:rsidRDefault="002343D6" w:rsidP="00DF676F">
            <w:pPr>
              <w:spacing w:after="43" w:line="240" w:lineRule="exact"/>
              <w:ind w:left="228"/>
              <w:rPr>
                <w:rFonts w:ascii="Calibri" w:eastAsiaTheme="minorEastAsia" w:hAnsi="Calibri" w:cs="Calibri"/>
                <w:b/>
                <w:color w:val="auto"/>
                <w:sz w:val="18"/>
                <w:szCs w:val="18"/>
              </w:rPr>
            </w:pPr>
          </w:p>
          <w:permStart w:id="647369916" w:edGrp="everyone"/>
          <w:p w14:paraId="5A780AED" w14:textId="77777777" w:rsidR="008A35BF" w:rsidRDefault="00573194" w:rsidP="008A35BF">
            <w:pPr>
              <w:spacing w:line="240" w:lineRule="exact"/>
              <w:ind w:left="480" w:hangingChars="200" w:hanging="480"/>
              <w:rPr>
                <w:rFonts w:ascii="Calibri" w:eastAsiaTheme="minorEastAsia" w:hAnsi="Calibri" w:cs="Calibri"/>
                <w:b/>
                <w:color w:val="auto"/>
                <w:sz w:val="18"/>
                <w:szCs w:val="18"/>
              </w:rPr>
            </w:pPr>
            <w:sdt>
              <w:sdtPr>
                <w:rPr>
                  <w:rStyle w:val="17"/>
                </w:rPr>
                <w:id w:val="1152408492"/>
                <w14:checkbox>
                  <w14:checked w14:val="0"/>
                  <w14:checkedState w14:val="0052" w14:font="Wingdings 2"/>
                  <w14:uncheckedState w14:val="2610" w14:font="MS Gothic"/>
                </w14:checkbox>
              </w:sdtPr>
              <w:sdtEndPr>
                <w:rPr>
                  <w:rStyle w:val="17"/>
                </w:rPr>
              </w:sdtEndPr>
              <w:sdtContent>
                <w:r w:rsidR="00546F79">
                  <w:rPr>
                    <w:rStyle w:val="17"/>
                    <w:rFonts w:ascii="MS Gothic" w:eastAsia="MS Gothic" w:hAnsi="MS Gothic" w:hint="eastAsia"/>
                  </w:rPr>
                  <w:t>☐</w:t>
                </w:r>
              </w:sdtContent>
            </w:sdt>
            <w:permEnd w:id="647369916"/>
            <w:r w:rsidR="008C4825">
              <w:rPr>
                <w:rStyle w:val="17"/>
              </w:rPr>
              <w:t xml:space="preserve"> </w:t>
            </w:r>
            <w:r w:rsidR="002343D6" w:rsidRPr="000B2081">
              <w:rPr>
                <w:rFonts w:ascii="Calibri" w:eastAsiaTheme="minorEastAsia" w:hAnsi="Calibri" w:cs="Calibri"/>
                <w:b/>
                <w:color w:val="auto"/>
                <w:sz w:val="18"/>
                <w:szCs w:val="18"/>
              </w:rPr>
              <w:t>投資實體，但不包括由另一財務機構管理（例如：擁有酌情權管理投資實體的資產）並位於非</w:t>
            </w:r>
            <w:r w:rsidR="002343D6" w:rsidRPr="000B2081">
              <w:rPr>
                <w:rFonts w:ascii="Calibri" w:eastAsiaTheme="minorEastAsia" w:hAnsi="Calibri" w:cs="Calibri" w:hint="eastAsia"/>
                <w:b/>
                <w:color w:val="auto"/>
                <w:sz w:val="18"/>
                <w:szCs w:val="18"/>
              </w:rPr>
              <w:t>参與稅務管</w:t>
            </w:r>
          </w:p>
          <w:p w14:paraId="6C7D781E" w14:textId="37CD4FB8" w:rsidR="00EF172C" w:rsidRPr="000B2081" w:rsidRDefault="002343D6" w:rsidP="00735291">
            <w:pPr>
              <w:spacing w:line="240" w:lineRule="exact"/>
              <w:ind w:firstLineChars="200" w:firstLine="360"/>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轄區的投資實體</w:t>
            </w:r>
          </w:p>
          <w:p w14:paraId="63DB07C4" w14:textId="0CE1ADF0" w:rsidR="002343D6" w:rsidRPr="000B2081" w:rsidRDefault="002343D6" w:rsidP="000B2081">
            <w:pPr>
              <w:spacing w:line="240" w:lineRule="exact"/>
              <w:ind w:left="228"/>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Investment Entity, except an investment entity that is managed by another financial institution (e.g. with discretion to manage the entity</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assets) and located in a non-participating jurisdiction </w:t>
            </w:r>
          </w:p>
        </w:tc>
      </w:tr>
      <w:tr w:rsidR="002343D6" w:rsidRPr="00542151" w14:paraId="0B9C7B1D" w14:textId="77777777" w:rsidTr="008E1DAC">
        <w:tc>
          <w:tcPr>
            <w:tcW w:w="1696" w:type="dxa"/>
            <w:shd w:val="clear" w:color="auto" w:fill="auto"/>
          </w:tcPr>
          <w:p w14:paraId="13C4D73D" w14:textId="77777777" w:rsidR="002343D6" w:rsidRPr="000B2081" w:rsidRDefault="002343D6" w:rsidP="00DF676F">
            <w:pPr>
              <w:spacing w:line="240" w:lineRule="exact"/>
              <w:ind w:left="3"/>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主動非財務實體</w:t>
            </w:r>
            <w:r w:rsidRPr="000B2081">
              <w:rPr>
                <w:rFonts w:ascii="Calibri" w:eastAsiaTheme="minorEastAsia" w:hAnsi="Calibri" w:cs="Calibri"/>
                <w:b/>
                <w:color w:val="auto"/>
                <w:sz w:val="18"/>
                <w:szCs w:val="18"/>
              </w:rPr>
              <w:t xml:space="preserve">Active NFE </w:t>
            </w:r>
          </w:p>
          <w:p w14:paraId="0181F33D"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p>
        </w:tc>
        <w:permStart w:id="1675173912" w:edGrp="everyone"/>
        <w:tc>
          <w:tcPr>
            <w:tcW w:w="8931" w:type="dxa"/>
            <w:gridSpan w:val="4"/>
            <w:shd w:val="clear" w:color="auto" w:fill="auto"/>
          </w:tcPr>
          <w:p w14:paraId="61465AAF" w14:textId="47F659E5" w:rsidR="00E65633" w:rsidRDefault="00573194" w:rsidP="00DF676F">
            <w:pPr>
              <w:spacing w:after="58" w:line="240" w:lineRule="exact"/>
              <w:rPr>
                <w:rFonts w:ascii="Calibri" w:eastAsiaTheme="minorEastAsia" w:hAnsi="Calibri" w:cs="Calibri"/>
                <w:b/>
                <w:color w:val="auto"/>
                <w:sz w:val="18"/>
                <w:szCs w:val="18"/>
              </w:rPr>
            </w:pPr>
            <w:sdt>
              <w:sdtPr>
                <w:rPr>
                  <w:rStyle w:val="17"/>
                </w:rPr>
                <w:id w:val="-1591623483"/>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675173912"/>
            <w:r w:rsidR="008C4825">
              <w:rPr>
                <w:rStyle w:val="17"/>
              </w:rPr>
              <w:t xml:space="preserve"> </w:t>
            </w:r>
            <w:r w:rsidR="002343D6" w:rsidRPr="000B2081">
              <w:rPr>
                <w:rFonts w:ascii="Calibri" w:eastAsiaTheme="minorEastAsia" w:hAnsi="Calibri" w:cs="Calibri"/>
                <w:b/>
                <w:color w:val="auto"/>
                <w:sz w:val="18"/>
                <w:szCs w:val="18"/>
              </w:rPr>
              <w:t>該非財務實體的股票經常在</w:t>
            </w:r>
            <w:r w:rsidR="00735291">
              <w:rPr>
                <w:rStyle w:val="15"/>
                <w:u w:val="none"/>
              </w:rPr>
              <w:t>(</w:t>
            </w:r>
            <w:r w:rsidR="00735291" w:rsidRPr="000B2081">
              <w:rPr>
                <w:rFonts w:ascii="Calibri" w:eastAsiaTheme="minorEastAsia" w:hAnsi="Calibri" w:cs="Calibri"/>
                <w:b/>
                <w:color w:val="auto"/>
                <w:sz w:val="18"/>
                <w:szCs w:val="18"/>
              </w:rPr>
              <w:t>一個具規模證</w:t>
            </w:r>
            <w:r w:rsidR="00735291" w:rsidRPr="000B2081">
              <w:rPr>
                <w:rFonts w:ascii="Calibri" w:eastAsiaTheme="minorEastAsia" w:hAnsi="Calibri" w:cs="Calibri" w:hint="eastAsia"/>
                <w:b/>
                <w:color w:val="auto"/>
                <w:sz w:val="18"/>
                <w:szCs w:val="18"/>
              </w:rPr>
              <w:t>劵市場）進行買賣</w:t>
            </w:r>
            <w:sdt>
              <w:sdtPr>
                <w:rPr>
                  <w:rStyle w:val="15"/>
                </w:rPr>
                <w:id w:val="1418530109"/>
                <w:placeholder>
                  <w:docPart w:val="A2BE75B99E734F8AA5672B47D5E8EB10"/>
                </w:placeholder>
                <w:showingPlcHdr/>
                <w:text/>
              </w:sdtPr>
              <w:sdtEndPr>
                <w:rPr>
                  <w:rStyle w:val="a0"/>
                  <w:rFonts w:ascii="Calibri" w:eastAsiaTheme="minorEastAsia" w:hAnsi="Calibri" w:cs="Calibri"/>
                  <w:b w:val="0"/>
                  <w:color w:val="auto"/>
                  <w:sz w:val="18"/>
                  <w:szCs w:val="18"/>
                  <w:u w:val="none"/>
                </w:rPr>
              </w:sdtEndPr>
              <w:sdtContent>
                <w:permStart w:id="714671301" w:edGrp="everyone"/>
                <w:r w:rsidR="00CF3E89" w:rsidRPr="00CD465F">
                  <w:rPr>
                    <w:rStyle w:val="a4"/>
                    <w:rFonts w:hint="eastAsia"/>
                    <w:vanish/>
                  </w:rPr>
                  <w:t>按一</w:t>
                </w:r>
                <w:r w:rsidR="001277BB" w:rsidRPr="00CD465F">
                  <w:rPr>
                    <w:rStyle w:val="a4"/>
                    <w:rFonts w:hint="eastAsia"/>
                    <w:vanish/>
                  </w:rPr>
                  <w:t>下輸入證券市場名稱</w:t>
                </w:r>
                <w:r w:rsidR="00CF3E89" w:rsidRPr="00CD465F">
                  <w:rPr>
                    <w:rStyle w:val="a4"/>
                    <w:rFonts w:hint="eastAsia"/>
                    <w:vanish/>
                  </w:rPr>
                  <w:t>。</w:t>
                </w:r>
                <w:permEnd w:id="714671301"/>
              </w:sdtContent>
            </w:sdt>
            <w:r w:rsidR="002A489D">
              <w:rPr>
                <w:rStyle w:val="15"/>
                <w:u w:val="none"/>
              </w:rPr>
              <w:t xml:space="preserve">    </w:t>
            </w:r>
          </w:p>
          <w:p w14:paraId="05459407" w14:textId="77777777" w:rsidR="00735291" w:rsidRDefault="002343D6" w:rsidP="00141551">
            <w:pPr>
              <w:spacing w:after="58" w:line="240" w:lineRule="exact"/>
              <w:ind w:leftChars="200" w:left="400"/>
              <w:rPr>
                <w:rFonts w:ascii="Calibri" w:eastAsiaTheme="minorEastAsia" w:hAnsi="Calibri" w:cs="Calibri"/>
                <w:color w:val="auto"/>
                <w:sz w:val="18"/>
                <w:szCs w:val="18"/>
              </w:rPr>
            </w:pPr>
            <w:r w:rsidRPr="000B2081">
              <w:rPr>
                <w:rFonts w:ascii="Calibri" w:eastAsiaTheme="minorEastAsia" w:hAnsi="Calibri" w:cs="Calibri"/>
                <w:b/>
                <w:color w:val="auto"/>
                <w:sz w:val="18"/>
                <w:szCs w:val="18"/>
              </w:rPr>
              <w:t xml:space="preserve">NFE the  stock of which is regularly traded on </w:t>
            </w:r>
            <w:sdt>
              <w:sdtPr>
                <w:rPr>
                  <w:rStyle w:val="15"/>
                </w:rPr>
                <w:id w:val="-1928338420"/>
                <w:placeholder>
                  <w:docPart w:val="D910F312727C48F685AA36E2EEF7E7D5"/>
                </w:placeholder>
                <w:showingPlcHdr/>
                <w:text/>
              </w:sdtPr>
              <w:sdtEndPr>
                <w:rPr>
                  <w:rStyle w:val="a0"/>
                  <w:rFonts w:ascii="Calibri" w:eastAsiaTheme="minorEastAsia" w:hAnsi="Calibri" w:cs="Calibri"/>
                  <w:b w:val="0"/>
                  <w:color w:val="auto"/>
                  <w:sz w:val="18"/>
                  <w:szCs w:val="18"/>
                  <w:u w:val="none"/>
                </w:rPr>
              </w:sdtEndPr>
              <w:sdtContent>
                <w:permStart w:id="2010479730" w:edGrp="everyone"/>
                <w:r w:rsidR="0016468D" w:rsidRPr="00CD465F">
                  <w:rPr>
                    <w:rStyle w:val="a4"/>
                    <w:vanish/>
                  </w:rPr>
                  <w:t>Click here to enter text</w:t>
                </w:r>
                <w:permEnd w:id="2010479730"/>
              </w:sdtContent>
            </w:sdt>
          </w:p>
          <w:p w14:paraId="1E01DE06" w14:textId="695F3A1F" w:rsidR="002343D6" w:rsidRPr="000B2081" w:rsidRDefault="002343D6" w:rsidP="00141551">
            <w:pPr>
              <w:spacing w:after="58" w:line="240" w:lineRule="exact"/>
              <w:ind w:leftChars="200" w:left="40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which is an established securities  market</w:t>
            </w:r>
            <w:r w:rsidR="00ED549F" w:rsidRPr="00542151">
              <w:rPr>
                <w:rFonts w:ascii="Calibri" w:eastAsiaTheme="minorEastAsia" w:hAnsi="Calibri" w:cs="Calibri"/>
                <w:b/>
                <w:color w:val="auto"/>
                <w:sz w:val="18"/>
                <w:szCs w:val="18"/>
              </w:rPr>
              <w:t>.</w:t>
            </w:r>
          </w:p>
          <w:p w14:paraId="06777E37" w14:textId="081A555F" w:rsidR="002343D6" w:rsidRPr="000B2081" w:rsidRDefault="00573194" w:rsidP="00A331D0">
            <w:pPr>
              <w:spacing w:after="7" w:line="240" w:lineRule="exact"/>
              <w:ind w:left="240" w:hangingChars="100" w:hanging="240"/>
              <w:rPr>
                <w:rFonts w:ascii="Calibri" w:eastAsiaTheme="minorEastAsia" w:hAnsi="Calibri" w:cs="Calibri"/>
                <w:b/>
                <w:color w:val="auto"/>
                <w:sz w:val="18"/>
                <w:szCs w:val="18"/>
              </w:rPr>
            </w:pPr>
            <w:sdt>
              <w:sdtPr>
                <w:rPr>
                  <w:rStyle w:val="17"/>
                </w:rPr>
                <w:id w:val="1274588175"/>
                <w14:checkbox>
                  <w14:checked w14:val="0"/>
                  <w14:checkedState w14:val="0052" w14:font="Wingdings 2"/>
                  <w14:uncheckedState w14:val="2610" w14:font="MS Gothic"/>
                </w14:checkbox>
              </w:sdtPr>
              <w:sdtEndPr>
                <w:rPr>
                  <w:rStyle w:val="17"/>
                </w:rPr>
              </w:sdtEndPr>
              <w:sdtContent>
                <w:permStart w:id="786051406" w:edGrp="everyone"/>
                <w:r w:rsidR="00CC7051">
                  <w:rPr>
                    <w:rStyle w:val="17"/>
                    <w:rFonts w:ascii="MS Gothic" w:eastAsia="MS Gothic" w:hAnsi="MS Gothic" w:hint="eastAsia"/>
                  </w:rPr>
                  <w:t>☐</w:t>
                </w:r>
              </w:sdtContent>
            </w:sdt>
            <w:r w:rsidR="00CC7051">
              <w:rPr>
                <w:rFonts w:ascii="Calibri" w:eastAsiaTheme="minorEastAsia" w:hAnsi="Calibri" w:cs="Calibri"/>
                <w:b/>
                <w:color w:val="auto"/>
                <w:sz w:val="18"/>
                <w:szCs w:val="18"/>
              </w:rPr>
              <w:t xml:space="preserve"> </w:t>
            </w:r>
            <w:permEnd w:id="786051406"/>
            <w:r w:rsidR="002343D6"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sdt>
              <w:sdtPr>
                <w:rPr>
                  <w:rStyle w:val="15"/>
                </w:rPr>
                <w:id w:val="-2011439066"/>
                <w:placeholder>
                  <w:docPart w:val="ADCB03C0A1064A89B727AE113CAD3FF5"/>
                </w:placeholder>
                <w:showingPlcHdr/>
                <w:text/>
              </w:sdtPr>
              <w:sdtEndPr>
                <w:rPr>
                  <w:rStyle w:val="a0"/>
                  <w:rFonts w:ascii="Calibri" w:eastAsiaTheme="minorEastAsia" w:hAnsi="Calibri" w:cs="Calibri"/>
                  <w:b w:val="0"/>
                  <w:color w:val="auto"/>
                  <w:sz w:val="18"/>
                  <w:szCs w:val="18"/>
                  <w:u w:val="none"/>
                </w:rPr>
              </w:sdtEndPr>
              <w:sdtContent>
                <w:permStart w:id="470751100" w:edGrp="everyone"/>
                <w:r w:rsidR="00A331D0" w:rsidRPr="00747DB7">
                  <w:rPr>
                    <w:rStyle w:val="a4"/>
                    <w:rFonts w:hint="eastAsia"/>
                    <w:vanish/>
                  </w:rPr>
                  <w:t>按一下輸入關係企業名稱。</w:t>
                </w:r>
                <w:permEnd w:id="470751100"/>
              </w:sdtContent>
            </w:sdt>
            <w:r w:rsidR="002A489D">
              <w:rPr>
                <w:rFonts w:ascii="Calibri" w:eastAsiaTheme="minorEastAsia" w:hAnsi="Calibri" w:cs="Calibri"/>
                <w:b/>
                <w:color w:val="auto"/>
                <w:sz w:val="18"/>
                <w:szCs w:val="18"/>
              </w:rPr>
              <w:t xml:space="preserve"> </w:t>
            </w:r>
            <w:r w:rsidR="002343D6" w:rsidRPr="000B2081">
              <w:rPr>
                <w:rFonts w:ascii="Calibri" w:eastAsiaTheme="minorEastAsia" w:hAnsi="Calibri" w:cs="Calibri"/>
                <w:b/>
                <w:color w:val="auto"/>
                <w:sz w:val="18"/>
                <w:szCs w:val="18"/>
              </w:rPr>
              <w:t>的有關連實體，該有關連實體的股票經常在</w:t>
            </w:r>
            <w:r w:rsidR="00A331D0" w:rsidRPr="000B2081">
              <w:rPr>
                <w:rFonts w:ascii="Calibri" w:eastAsiaTheme="minorEastAsia" w:hAnsi="Calibri" w:cs="Calibri"/>
                <w:b/>
                <w:color w:val="auto"/>
                <w:sz w:val="18"/>
                <w:szCs w:val="18"/>
              </w:rPr>
              <w:t>（一個具規模證</w:t>
            </w:r>
            <w:r w:rsidR="00A331D0" w:rsidRPr="000B2081">
              <w:rPr>
                <w:rFonts w:ascii="Calibri" w:eastAsiaTheme="minorEastAsia" w:hAnsi="Calibri" w:cs="Calibri" w:hint="eastAsia"/>
                <w:b/>
                <w:color w:val="auto"/>
                <w:sz w:val="18"/>
                <w:szCs w:val="18"/>
              </w:rPr>
              <w:t>劵市場）進行買賣</w:t>
            </w:r>
            <w:r w:rsidR="002343D6" w:rsidRPr="000B2081">
              <w:rPr>
                <w:rFonts w:ascii="Calibri" w:eastAsiaTheme="minorEastAsia" w:hAnsi="Calibri" w:cs="Calibri"/>
                <w:b/>
                <w:color w:val="auto"/>
                <w:sz w:val="18"/>
                <w:szCs w:val="18"/>
              </w:rPr>
              <w:t xml:space="preserve"> </w:t>
            </w:r>
            <w:sdt>
              <w:sdtPr>
                <w:rPr>
                  <w:rStyle w:val="15"/>
                </w:rPr>
                <w:id w:val="634762480"/>
                <w:placeholder>
                  <w:docPart w:val="785391FB8B8548FB8166699BA43904A8"/>
                </w:placeholder>
                <w:showingPlcHdr/>
                <w:text/>
              </w:sdtPr>
              <w:sdtEndPr>
                <w:rPr>
                  <w:rStyle w:val="a0"/>
                  <w:rFonts w:ascii="Calibri" w:eastAsiaTheme="minorEastAsia" w:hAnsi="Calibri" w:cs="Calibri"/>
                  <w:b w:val="0"/>
                  <w:color w:val="auto"/>
                  <w:sz w:val="18"/>
                  <w:szCs w:val="18"/>
                  <w:u w:val="none"/>
                </w:rPr>
              </w:sdtEndPr>
              <w:sdtContent>
                <w:permStart w:id="1674261245" w:edGrp="everyone"/>
                <w:r w:rsidR="00CF3E89" w:rsidRPr="00CD465F">
                  <w:rPr>
                    <w:rStyle w:val="a4"/>
                    <w:rFonts w:hint="eastAsia"/>
                    <w:vanish/>
                  </w:rPr>
                  <w:t>按一下輸入</w:t>
                </w:r>
                <w:r w:rsidR="001277BB" w:rsidRPr="00CD465F">
                  <w:rPr>
                    <w:rStyle w:val="a4"/>
                    <w:rFonts w:hint="eastAsia"/>
                    <w:vanish/>
                  </w:rPr>
                  <w:t>證券市場名稱</w:t>
                </w:r>
                <w:r w:rsidR="00CF3E89" w:rsidRPr="00CD465F">
                  <w:rPr>
                    <w:rStyle w:val="a4"/>
                    <w:rFonts w:hint="eastAsia"/>
                    <w:vanish/>
                  </w:rPr>
                  <w:t>。</w:t>
                </w:r>
                <w:permEnd w:id="1674261245"/>
              </w:sdtContent>
            </w:sdt>
            <w:r w:rsidR="002A489D">
              <w:rPr>
                <w:rStyle w:val="15"/>
                <w:u w:val="none"/>
              </w:rPr>
              <w:t xml:space="preserve">           </w:t>
            </w:r>
          </w:p>
          <w:p w14:paraId="3131BAD4" w14:textId="5007009B" w:rsidR="002343D6" w:rsidRPr="000B2081" w:rsidRDefault="002343D6" w:rsidP="00A331D0">
            <w:pPr>
              <w:spacing w:line="240" w:lineRule="exact"/>
              <w:ind w:left="255"/>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Related entity of </w:t>
            </w:r>
            <w:sdt>
              <w:sdtPr>
                <w:rPr>
                  <w:rStyle w:val="15"/>
                </w:rPr>
                <w:id w:val="-627936073"/>
                <w:placeholder>
                  <w:docPart w:val="811C6F5730FB4B8F96024748553B5009"/>
                </w:placeholder>
                <w:showingPlcHdr/>
                <w:text/>
              </w:sdtPr>
              <w:sdtEndPr>
                <w:rPr>
                  <w:rStyle w:val="a0"/>
                  <w:rFonts w:ascii="Calibri" w:eastAsiaTheme="minorEastAsia" w:hAnsi="Calibri" w:cs="Calibri"/>
                  <w:b w:val="0"/>
                  <w:color w:val="auto"/>
                  <w:sz w:val="18"/>
                  <w:szCs w:val="18"/>
                  <w:u w:val="none"/>
                </w:rPr>
              </w:sdtEndPr>
              <w:sdtContent>
                <w:permStart w:id="67707615" w:edGrp="everyone"/>
                <w:r w:rsidR="0016468D" w:rsidRPr="00CD465F">
                  <w:rPr>
                    <w:rStyle w:val="a4"/>
                    <w:vanish/>
                  </w:rPr>
                  <w:t>Click here to enter text</w:t>
                </w:r>
                <w:permEnd w:id="67707615"/>
              </w:sdtContent>
            </w:sdt>
            <w:r w:rsidR="002A489D">
              <w:rPr>
                <w:rStyle w:val="15"/>
                <w:u w:val="none"/>
              </w:rPr>
              <w:t xml:space="preserve">    </w:t>
            </w:r>
            <w:r w:rsidRPr="000B2081">
              <w:rPr>
                <w:rFonts w:ascii="Calibri" w:eastAsiaTheme="minorEastAsia" w:hAnsi="Calibri" w:cs="Calibri"/>
                <w:b/>
                <w:color w:val="auto"/>
                <w:sz w:val="18"/>
                <w:szCs w:val="18"/>
              </w:rPr>
              <w:t xml:space="preserve">, the stock of which is regularly traded on </w:t>
            </w:r>
            <w:sdt>
              <w:sdtPr>
                <w:rPr>
                  <w:rStyle w:val="15"/>
                </w:rPr>
                <w:id w:val="-1742241598"/>
                <w:placeholder>
                  <w:docPart w:val="E8DF2F413AAE4DF894B70025190F01B8"/>
                </w:placeholder>
                <w:showingPlcHdr/>
                <w:text/>
              </w:sdtPr>
              <w:sdtEndPr>
                <w:rPr>
                  <w:rStyle w:val="a0"/>
                  <w:rFonts w:ascii="Calibri" w:eastAsiaTheme="minorEastAsia" w:hAnsi="Calibri" w:cs="Calibri"/>
                  <w:b w:val="0"/>
                  <w:color w:val="auto"/>
                  <w:sz w:val="18"/>
                  <w:szCs w:val="18"/>
                  <w:u w:val="none"/>
                </w:rPr>
              </w:sdtEndPr>
              <w:sdtContent>
                <w:permStart w:id="510067468" w:edGrp="everyone"/>
                <w:r w:rsidR="0016468D" w:rsidRPr="00CD465F">
                  <w:rPr>
                    <w:rStyle w:val="a4"/>
                    <w:vanish/>
                  </w:rPr>
                  <w:t>Click here to enter text</w:t>
                </w:r>
                <w:permEnd w:id="510067468"/>
              </w:sdtContent>
            </w:sdt>
            <w:r w:rsidR="00CF3E89"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008A54D7">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 xml:space="preserve">, which is an established securities market </w:t>
            </w:r>
          </w:p>
          <w:permStart w:id="606630616" w:edGrp="everyone"/>
          <w:p w14:paraId="5BD92F5B" w14:textId="2F842550" w:rsidR="002343D6" w:rsidRPr="000B2081" w:rsidRDefault="00573194" w:rsidP="00DF676F">
            <w:pPr>
              <w:spacing w:after="130" w:line="240" w:lineRule="exact"/>
              <w:rPr>
                <w:rFonts w:ascii="Calibri" w:eastAsiaTheme="minorEastAsia" w:hAnsi="Calibri" w:cs="Calibri"/>
                <w:b/>
                <w:color w:val="auto"/>
                <w:sz w:val="18"/>
                <w:szCs w:val="18"/>
              </w:rPr>
            </w:pPr>
            <w:sdt>
              <w:sdtPr>
                <w:rPr>
                  <w:rStyle w:val="17"/>
                </w:rPr>
                <w:id w:val="-828214197"/>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606630616"/>
            <w:r w:rsidR="008C4825">
              <w:rPr>
                <w:rStyle w:val="17"/>
              </w:rPr>
              <w:t xml:space="preserve"> </w:t>
            </w:r>
            <w:r w:rsidR="002343D6" w:rsidRPr="000B2081">
              <w:rPr>
                <w:rFonts w:ascii="Calibri" w:eastAsiaTheme="minorEastAsia" w:hAnsi="Calibri" w:cs="Calibri"/>
                <w:b/>
                <w:color w:val="auto"/>
                <w:sz w:val="18"/>
                <w:szCs w:val="18"/>
              </w:rPr>
              <w:t>政府實體、國際組織、中央銀行或由前述的實體全權擁有的其他實體</w:t>
            </w:r>
          </w:p>
          <w:p w14:paraId="35FA95D1" w14:textId="3FCEC40B" w:rsidR="002343D6" w:rsidRPr="000B2081" w:rsidRDefault="002343D6" w:rsidP="00DF676F">
            <w:pPr>
              <w:spacing w:after="130" w:line="240" w:lineRule="exact"/>
              <w:ind w:left="255"/>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NFE is a governmental entity, an international organization , a central bank, or an entity wholly owned by one or</w:t>
            </w:r>
            <w:r w:rsidR="0050396F">
              <w:rPr>
                <w:rFonts w:ascii="Calibri" w:eastAsiaTheme="minorEastAsia" w:hAnsi="Calibri" w:cs="Calibri"/>
                <w:b/>
                <w:color w:val="auto"/>
                <w:sz w:val="18"/>
                <w:szCs w:val="18"/>
              </w:rPr>
              <w:t xml:space="preserve"> more of the foregoing entities</w:t>
            </w:r>
          </w:p>
          <w:p w14:paraId="352F1D11" w14:textId="01308BA5" w:rsidR="00EF172C" w:rsidRPr="000B2081" w:rsidRDefault="00573194" w:rsidP="0050396F">
            <w:pPr>
              <w:spacing w:line="240" w:lineRule="exact"/>
              <w:rPr>
                <w:rFonts w:ascii="Calibri" w:eastAsiaTheme="minorEastAsia" w:hAnsi="Calibri" w:cs="Calibri"/>
                <w:b/>
                <w:color w:val="auto"/>
                <w:sz w:val="18"/>
                <w:szCs w:val="18"/>
              </w:rPr>
            </w:pPr>
            <w:sdt>
              <w:sdtPr>
                <w:rPr>
                  <w:rStyle w:val="17"/>
                </w:rPr>
                <w:id w:val="1621648307"/>
                <w14:checkbox>
                  <w14:checked w14:val="0"/>
                  <w14:checkedState w14:val="0052" w14:font="Wingdings 2"/>
                  <w14:uncheckedState w14:val="2610" w14:font="MS Gothic"/>
                </w14:checkbox>
              </w:sdtPr>
              <w:sdtEndPr>
                <w:rPr>
                  <w:rStyle w:val="17"/>
                </w:rPr>
              </w:sdtEndPr>
              <w:sdtContent>
                <w:permStart w:id="1097822370" w:edGrp="everyone"/>
                <w:r w:rsidR="00141551">
                  <w:rPr>
                    <w:rStyle w:val="17"/>
                    <w:rFonts w:ascii="MS Gothic" w:eastAsia="MS Gothic" w:hAnsi="MS Gothic" w:hint="eastAsia"/>
                  </w:rPr>
                  <w:t>☐</w:t>
                </w:r>
                <w:permEnd w:id="1097822370"/>
              </w:sdtContent>
            </w:sdt>
            <w:r w:rsidR="0050396F">
              <w:rPr>
                <w:rStyle w:val="17"/>
              </w:rPr>
              <w:t xml:space="preserve"> </w:t>
            </w:r>
            <w:r w:rsidR="002343D6" w:rsidRPr="000B2081">
              <w:rPr>
                <w:rFonts w:ascii="Calibri" w:eastAsiaTheme="minorEastAsia" w:hAnsi="Calibri" w:cs="Calibri"/>
                <w:b/>
                <w:color w:val="auto"/>
                <w:sz w:val="18"/>
                <w:szCs w:val="18"/>
              </w:rPr>
              <w:t>除上述以外的主動非財務實體</w:t>
            </w:r>
            <w:r w:rsidR="002343D6" w:rsidRPr="000B2081">
              <w:rPr>
                <w:rFonts w:ascii="Calibri" w:eastAsiaTheme="minorEastAsia" w:hAnsi="Calibri" w:cs="Calibri"/>
                <w:b/>
                <w:color w:val="auto"/>
                <w:sz w:val="18"/>
                <w:szCs w:val="18"/>
              </w:rPr>
              <w:t xml:space="preserve"> </w:t>
            </w:r>
            <w:r w:rsidR="002343D6" w:rsidRPr="000B2081">
              <w:rPr>
                <w:rFonts w:ascii="Calibri" w:eastAsiaTheme="minorEastAsia" w:hAnsi="Calibri" w:cs="Calibri"/>
                <w:b/>
                <w:color w:val="auto"/>
                <w:sz w:val="18"/>
                <w:szCs w:val="18"/>
              </w:rPr>
              <w:t>（請說明</w:t>
            </w:r>
            <w:r w:rsidR="002343D6" w:rsidRPr="000B2081">
              <w:rPr>
                <w:rFonts w:ascii="Calibri" w:eastAsiaTheme="minorEastAsia" w:hAnsi="Calibri" w:cs="Calibri"/>
                <w:b/>
                <w:color w:val="auto"/>
                <w:sz w:val="18"/>
                <w:szCs w:val="18"/>
              </w:rPr>
              <w:t xml:space="preserve"> </w:t>
            </w:r>
            <w:sdt>
              <w:sdtPr>
                <w:rPr>
                  <w:rStyle w:val="15"/>
                </w:rPr>
                <w:id w:val="-541823050"/>
                <w:placeholder>
                  <w:docPart w:val="C122FFB4E3444900BCE61CB4549546CC"/>
                </w:placeholder>
                <w:showingPlcHdr/>
                <w:text/>
              </w:sdtPr>
              <w:sdtEndPr>
                <w:rPr>
                  <w:rStyle w:val="a0"/>
                  <w:rFonts w:ascii="Calibri" w:eastAsiaTheme="minorEastAsia" w:hAnsi="Calibri" w:cs="Calibri"/>
                  <w:b w:val="0"/>
                  <w:color w:val="auto"/>
                  <w:sz w:val="18"/>
                  <w:szCs w:val="18"/>
                  <w:u w:val="none"/>
                </w:rPr>
              </w:sdtEndPr>
              <w:sdtContent>
                <w:permStart w:id="1962179124" w:edGrp="everyone"/>
                <w:r w:rsidR="00CF3E89" w:rsidRPr="00CD465F">
                  <w:rPr>
                    <w:rStyle w:val="a4"/>
                    <w:rFonts w:hint="eastAsia"/>
                    <w:vanish/>
                  </w:rPr>
                  <w:t>按一下輸入</w:t>
                </w:r>
                <w:r w:rsidR="009847CB" w:rsidRPr="00CD465F">
                  <w:rPr>
                    <w:rStyle w:val="a4"/>
                    <w:rFonts w:hint="eastAsia"/>
                    <w:vanish/>
                  </w:rPr>
                  <w:t>營業項目及產品</w:t>
                </w:r>
                <w:r w:rsidR="00CF3E89" w:rsidRPr="00CD465F">
                  <w:rPr>
                    <w:rStyle w:val="a4"/>
                    <w:rFonts w:hint="eastAsia"/>
                    <w:vanish/>
                  </w:rPr>
                  <w:t>。</w:t>
                </w:r>
                <w:permEnd w:id="1962179124"/>
              </w:sdtContent>
            </w:sdt>
            <w:r w:rsidR="002343D6"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002343D6" w:rsidRPr="000B2081">
              <w:rPr>
                <w:rFonts w:ascii="Calibri" w:eastAsiaTheme="minorEastAsia" w:hAnsi="Calibri" w:cs="Calibri"/>
                <w:b/>
                <w:color w:val="auto"/>
                <w:sz w:val="18"/>
                <w:szCs w:val="18"/>
              </w:rPr>
              <w:t>）</w:t>
            </w:r>
          </w:p>
          <w:p w14:paraId="162103D3" w14:textId="5682717E" w:rsidR="002343D6" w:rsidRPr="000B2081" w:rsidRDefault="002343D6" w:rsidP="009847CB">
            <w:pPr>
              <w:spacing w:line="240" w:lineRule="exact"/>
              <w:ind w:left="255"/>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Active NFE other than the above  (Please specify </w:t>
            </w:r>
            <w:sdt>
              <w:sdtPr>
                <w:rPr>
                  <w:rStyle w:val="15"/>
                </w:rPr>
                <w:id w:val="-1027949908"/>
                <w:placeholder>
                  <w:docPart w:val="A695CBA12D994E34B748EC99F478A4B1"/>
                </w:placeholder>
                <w:showingPlcHdr/>
                <w:text/>
              </w:sdtPr>
              <w:sdtEndPr>
                <w:rPr>
                  <w:rStyle w:val="a0"/>
                  <w:rFonts w:ascii="Calibri" w:eastAsiaTheme="minorEastAsia" w:hAnsi="Calibri" w:cs="Calibri"/>
                  <w:b w:val="0"/>
                  <w:color w:val="auto"/>
                  <w:sz w:val="18"/>
                  <w:szCs w:val="18"/>
                  <w:u w:val="none"/>
                </w:rPr>
              </w:sdtEndPr>
              <w:sdtContent>
                <w:permStart w:id="1830486972" w:edGrp="everyone"/>
                <w:r w:rsidR="0016468D" w:rsidRPr="00CD465F">
                  <w:rPr>
                    <w:rStyle w:val="a4"/>
                    <w:vanish/>
                  </w:rPr>
                  <w:t>Click here to enter text</w:t>
                </w:r>
                <w:permEnd w:id="1830486972"/>
              </w:sdtContent>
            </w:sdt>
            <w:r w:rsidR="00CF3E89"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 xml:space="preserve"> ) </w:t>
            </w:r>
          </w:p>
        </w:tc>
      </w:tr>
      <w:tr w:rsidR="002343D6" w:rsidRPr="00542151" w14:paraId="2FAA3E1A" w14:textId="77777777" w:rsidTr="008E1DAC">
        <w:tc>
          <w:tcPr>
            <w:tcW w:w="1696" w:type="dxa"/>
            <w:shd w:val="clear" w:color="auto" w:fill="auto"/>
          </w:tcPr>
          <w:p w14:paraId="0D2BC9A0"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被動非財務實體</w:t>
            </w:r>
          </w:p>
          <w:p w14:paraId="63E2BA8B"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Passive NFE</w:t>
            </w:r>
          </w:p>
        </w:tc>
        <w:tc>
          <w:tcPr>
            <w:tcW w:w="8931" w:type="dxa"/>
            <w:gridSpan w:val="4"/>
            <w:shd w:val="clear" w:color="auto" w:fill="auto"/>
          </w:tcPr>
          <w:p w14:paraId="0C1B41E9" w14:textId="2B2C174D" w:rsidR="002343D6" w:rsidRPr="000B2081" w:rsidRDefault="00573194" w:rsidP="008C4825">
            <w:pPr>
              <w:spacing w:after="114" w:line="240" w:lineRule="exact"/>
              <w:ind w:left="240" w:hangingChars="100" w:hanging="240"/>
              <w:rPr>
                <w:rFonts w:ascii="Calibri" w:eastAsiaTheme="minorEastAsia" w:hAnsi="Calibri" w:cs="Calibri"/>
                <w:b/>
                <w:color w:val="auto"/>
                <w:sz w:val="18"/>
                <w:szCs w:val="18"/>
              </w:rPr>
            </w:pPr>
            <w:sdt>
              <w:sdtPr>
                <w:rPr>
                  <w:rStyle w:val="17"/>
                </w:rPr>
                <w:id w:val="707691593"/>
                <w14:checkbox>
                  <w14:checked w14:val="0"/>
                  <w14:checkedState w14:val="0052" w14:font="Wingdings 2"/>
                  <w14:uncheckedState w14:val="2610" w14:font="MS Gothic"/>
                </w14:checkbox>
              </w:sdtPr>
              <w:sdtEndPr>
                <w:rPr>
                  <w:rStyle w:val="17"/>
                </w:rPr>
              </w:sdtEndPr>
              <w:sdtContent>
                <w:permStart w:id="1048904248" w:edGrp="everyone"/>
                <w:r w:rsidR="00141551">
                  <w:rPr>
                    <w:rStyle w:val="17"/>
                    <w:rFonts w:ascii="MS Gothic" w:eastAsia="MS Gothic" w:hAnsi="MS Gothic" w:hint="eastAsia"/>
                  </w:rPr>
                  <w:t>☐</w:t>
                </w:r>
                <w:permEnd w:id="1048904248"/>
              </w:sdtContent>
            </w:sdt>
            <w:r w:rsidR="008C4825">
              <w:rPr>
                <w:rStyle w:val="17"/>
              </w:rPr>
              <w:t xml:space="preserve"> </w:t>
            </w:r>
            <w:r w:rsidR="002343D6" w:rsidRPr="000B2081">
              <w:rPr>
                <w:rFonts w:ascii="Calibri" w:eastAsiaTheme="minorEastAsia" w:hAnsi="Calibri" w:cs="Calibri"/>
                <w:b/>
                <w:color w:val="auto"/>
                <w:sz w:val="18"/>
                <w:szCs w:val="18"/>
              </w:rPr>
              <w:t>位於非</w:t>
            </w:r>
            <w:r w:rsidR="002343D6" w:rsidRPr="000B2081">
              <w:rPr>
                <w:rFonts w:ascii="Calibri" w:eastAsiaTheme="minorEastAsia" w:hAnsi="Calibri" w:cs="Calibri" w:hint="eastAsia"/>
                <w:b/>
                <w:color w:val="auto"/>
                <w:sz w:val="18"/>
                <w:szCs w:val="18"/>
              </w:rPr>
              <w:t>参與稅務管轄區並由另一財務機構管理的投資實體</w:t>
            </w:r>
            <w:r w:rsidR="002343D6" w:rsidRPr="000B2081">
              <w:rPr>
                <w:rFonts w:ascii="Calibri" w:eastAsiaTheme="minorEastAsia" w:hAnsi="Calibri" w:cs="Calibri"/>
                <w:b/>
                <w:color w:val="auto"/>
                <w:sz w:val="18"/>
                <w:szCs w:val="18"/>
              </w:rPr>
              <w:t xml:space="preserve">Investment entity that is managed by another financial institution and located in a non-participating jurisdiction </w:t>
            </w:r>
          </w:p>
          <w:permStart w:id="1189231694" w:edGrp="everyone"/>
          <w:p w14:paraId="0CBC5234" w14:textId="7E714E56" w:rsidR="002343D6" w:rsidRPr="000B2081" w:rsidRDefault="00573194" w:rsidP="0050396F">
            <w:pPr>
              <w:spacing w:after="114" w:line="240" w:lineRule="exact"/>
              <w:rPr>
                <w:rFonts w:ascii="Calibri" w:eastAsiaTheme="minorEastAsia" w:hAnsi="Calibri" w:cs="Calibri"/>
                <w:b/>
                <w:color w:val="auto"/>
                <w:sz w:val="18"/>
                <w:szCs w:val="18"/>
              </w:rPr>
            </w:pPr>
            <w:sdt>
              <w:sdtPr>
                <w:rPr>
                  <w:rStyle w:val="17"/>
                </w:rPr>
                <w:id w:val="-475915162"/>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189231694"/>
            <w:r w:rsidR="0050396F">
              <w:rPr>
                <w:rStyle w:val="17"/>
              </w:rPr>
              <w:t xml:space="preserve"> </w:t>
            </w:r>
            <w:r w:rsidR="002343D6" w:rsidRPr="000B2081">
              <w:rPr>
                <w:rFonts w:ascii="Calibri" w:eastAsiaTheme="minorEastAsia" w:hAnsi="Calibri" w:cs="Calibri"/>
                <w:b/>
                <w:color w:val="auto"/>
                <w:sz w:val="18"/>
                <w:szCs w:val="18"/>
              </w:rPr>
              <w:t>不屬主動非財務實體的非財務實體</w:t>
            </w:r>
            <w:r w:rsidR="002343D6" w:rsidRPr="000B2081">
              <w:rPr>
                <w:rFonts w:ascii="Calibri" w:eastAsiaTheme="minorEastAsia" w:hAnsi="Calibri" w:cs="Calibri"/>
                <w:b/>
                <w:color w:val="auto"/>
                <w:sz w:val="18"/>
                <w:szCs w:val="18"/>
              </w:rPr>
              <w:t xml:space="preserve">NFE that is not an active NFE  </w:t>
            </w:r>
          </w:p>
        </w:tc>
      </w:tr>
      <w:tr w:rsidR="002343D6" w:rsidRPr="00542151" w14:paraId="5A502DD8" w14:textId="77777777" w:rsidTr="008E1DAC">
        <w:tc>
          <w:tcPr>
            <w:tcW w:w="10627" w:type="dxa"/>
            <w:gridSpan w:val="5"/>
            <w:shd w:val="clear" w:color="auto" w:fill="D9D9D9" w:themeFill="background1" w:themeFillShade="D9"/>
          </w:tcPr>
          <w:p w14:paraId="311D418A" w14:textId="77777777" w:rsidR="002343D6" w:rsidRPr="000B2081" w:rsidRDefault="002343D6" w:rsidP="00DF676F">
            <w:pPr>
              <w:tabs>
                <w:tab w:val="center" w:pos="4542"/>
              </w:tabs>
              <w:spacing w:after="46"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控權人</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如實體帳戶持有人是被動非財務實體，填寫此部</w:t>
            </w:r>
            <w:r w:rsidRPr="000B2081">
              <w:rPr>
                <w:rFonts w:ascii="Calibri" w:eastAsiaTheme="minorEastAsia" w:hAnsi="Calibri" w:cs="Calibri"/>
                <w:b/>
                <w:color w:val="auto"/>
                <w:sz w:val="18"/>
                <w:szCs w:val="18"/>
              </w:rPr>
              <w:t xml:space="preserve">)Controlling Persons (Complete this part if the entity account holder is a passive NFE) </w:t>
            </w:r>
          </w:p>
          <w:p w14:paraId="4A6819A8" w14:textId="77777777" w:rsidR="002343D6" w:rsidRPr="000B2081" w:rsidRDefault="002343D6" w:rsidP="00DF676F">
            <w:pPr>
              <w:spacing w:after="70" w:line="240" w:lineRule="exact"/>
              <w:ind w:left="13"/>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就帳戶持有人，填寫所有控權人的姓名在列表內。就法人實體，如行使控制權的並非自然人，控權人會是該法人實體的高級管理人員。</w:t>
            </w:r>
            <w:r w:rsidRPr="000B2081">
              <w:rPr>
                <w:rFonts w:ascii="Calibri" w:eastAsiaTheme="minorEastAsia" w:hAnsi="Calibri" w:cs="Calibri"/>
                <w:b/>
                <w:color w:val="auto"/>
                <w:sz w:val="18"/>
                <w:szCs w:val="18"/>
              </w:rPr>
              <w:t xml:space="preserve">Indicate the name of all controlling person(s) of the account holder in the table below.  If no natural person exercises control over an entity which is a legal person, the controlling person will be the individual holding the position of senior managing official. </w:t>
            </w:r>
          </w:p>
          <w:p w14:paraId="16AD29A9" w14:textId="77777777" w:rsidR="002343D6" w:rsidRPr="000B2081" w:rsidRDefault="002343D6" w:rsidP="00DF676F">
            <w:pPr>
              <w:spacing w:after="8" w:line="240" w:lineRule="exact"/>
              <w:ind w:left="12"/>
              <w:rPr>
                <w:rFonts w:ascii="Calibri" w:eastAsiaTheme="minorEastAsia" w:hAnsi="Calibri" w:cs="Calibri"/>
                <w:b/>
                <w:color w:val="auto"/>
                <w:sz w:val="18"/>
                <w:szCs w:val="18"/>
              </w:rPr>
            </w:pPr>
          </w:p>
          <w:p w14:paraId="0C23F3E4"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每名控權人須</w:t>
            </w:r>
            <w:r w:rsidRPr="000B2081">
              <w:rPr>
                <w:rFonts w:ascii="Calibri" w:eastAsiaTheme="minorEastAsia" w:hAnsi="Calibri" w:cs="Calibri"/>
                <w:b/>
                <w:color w:val="auto"/>
                <w:sz w:val="18"/>
                <w:szCs w:val="18"/>
                <w:u w:val="single"/>
              </w:rPr>
              <w:t>分別</w:t>
            </w:r>
            <w:r w:rsidRPr="000B2081">
              <w:rPr>
                <w:rFonts w:ascii="Calibri" w:eastAsiaTheme="minorEastAsia" w:hAnsi="Calibri" w:cs="Calibri"/>
                <w:b/>
                <w:color w:val="auto"/>
                <w:sz w:val="18"/>
                <w:szCs w:val="18"/>
              </w:rPr>
              <w:t>填寫一份</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自我證明表格</w:t>
            </w:r>
            <w:r w:rsidRPr="000B2081">
              <w:rPr>
                <w:rFonts w:ascii="Calibri" w:eastAsiaTheme="minorEastAsia" w:hAnsi="Calibri" w:cs="Calibri"/>
                <w:b/>
                <w:color w:val="auto"/>
                <w:sz w:val="18"/>
                <w:szCs w:val="18"/>
              </w:rPr>
              <w:t xml:space="preserve"> – </w:t>
            </w:r>
            <w:r w:rsidRPr="000B2081">
              <w:rPr>
                <w:rFonts w:ascii="Calibri" w:eastAsiaTheme="minorEastAsia" w:hAnsi="Calibri" w:cs="Calibri"/>
                <w:b/>
                <w:color w:val="auto"/>
                <w:sz w:val="18"/>
                <w:szCs w:val="18"/>
              </w:rPr>
              <w:t>控權人</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Complete Form</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 Self-Certification Form – Controlling Person </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for </w:t>
            </w:r>
            <w:r w:rsidRPr="000B2081">
              <w:rPr>
                <w:rFonts w:ascii="Calibri" w:eastAsiaTheme="minorEastAsia" w:hAnsi="Calibri" w:cs="Calibri"/>
                <w:b/>
                <w:color w:val="auto"/>
                <w:sz w:val="18"/>
                <w:szCs w:val="18"/>
                <w:u w:val="single"/>
              </w:rPr>
              <w:t>each</w:t>
            </w:r>
            <w:r w:rsidRPr="000B2081">
              <w:rPr>
                <w:rFonts w:ascii="Calibri" w:eastAsiaTheme="minorEastAsia" w:hAnsi="Calibri" w:cs="Calibri"/>
                <w:b/>
                <w:color w:val="auto"/>
                <w:sz w:val="18"/>
                <w:szCs w:val="18"/>
              </w:rPr>
              <w:t xml:space="preserve"> controlling person</w:t>
            </w:r>
          </w:p>
        </w:tc>
      </w:tr>
      <w:tr w:rsidR="002343D6" w:rsidRPr="00542151" w14:paraId="16289D3E" w14:textId="77777777" w:rsidTr="008E1DAC">
        <w:tc>
          <w:tcPr>
            <w:tcW w:w="5264" w:type="dxa"/>
            <w:gridSpan w:val="3"/>
            <w:shd w:val="clear" w:color="auto" w:fill="auto"/>
          </w:tcPr>
          <w:p w14:paraId="50FBA444" w14:textId="4CCFCEED" w:rsidR="002343D6" w:rsidRPr="000B2081" w:rsidRDefault="002343D6" w:rsidP="00CF3E89">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(1)</w:t>
            </w:r>
            <w:sdt>
              <w:sdtPr>
                <w:rPr>
                  <w:rStyle w:val="15"/>
                </w:rPr>
                <w:id w:val="42723739"/>
                <w:placeholder>
                  <w:docPart w:val="085ADB98ADAC4EB9A97C0DF772760017"/>
                </w:placeholder>
                <w:showingPlcHdr/>
              </w:sdtPr>
              <w:sdtEndPr>
                <w:rPr>
                  <w:rStyle w:val="a0"/>
                  <w:rFonts w:ascii="Calibri" w:eastAsiaTheme="minorEastAsia" w:hAnsi="Calibri" w:cs="Calibri"/>
                  <w:b w:val="0"/>
                  <w:color w:val="auto"/>
                  <w:sz w:val="18"/>
                  <w:szCs w:val="18"/>
                  <w:u w:val="none"/>
                </w:rPr>
              </w:sdtEndPr>
              <w:sdtContent>
                <w:permStart w:id="165157615" w:edGrp="everyone"/>
                <w:r w:rsidR="00DC2AEB" w:rsidRPr="00CD465F">
                  <w:rPr>
                    <w:rStyle w:val="a4"/>
                    <w:rFonts w:hint="eastAsia"/>
                    <w:vanish/>
                  </w:rPr>
                  <w:t>按一下輸入文字。</w:t>
                </w:r>
                <w:permEnd w:id="165157615"/>
              </w:sdtContent>
            </w:sdt>
          </w:p>
        </w:tc>
        <w:tc>
          <w:tcPr>
            <w:tcW w:w="5363" w:type="dxa"/>
            <w:gridSpan w:val="2"/>
            <w:shd w:val="clear" w:color="auto" w:fill="auto"/>
          </w:tcPr>
          <w:p w14:paraId="60D994A6" w14:textId="1CA739D4"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(5)</w:t>
            </w:r>
            <w:r w:rsidR="00CF3E89" w:rsidRPr="000B2081">
              <w:rPr>
                <w:rFonts w:ascii="Calibri" w:eastAsiaTheme="minorEastAsia" w:hAnsi="Calibri" w:cs="Calibri"/>
                <w:b/>
                <w:color w:val="auto"/>
                <w:sz w:val="18"/>
                <w:szCs w:val="18"/>
              </w:rPr>
              <w:t xml:space="preserve"> </w:t>
            </w:r>
            <w:sdt>
              <w:sdtPr>
                <w:rPr>
                  <w:rStyle w:val="15"/>
                </w:rPr>
                <w:id w:val="1660026333"/>
                <w:placeholder>
                  <w:docPart w:val="E8C991155F15485E8ED6AD1A948AB7BD"/>
                </w:placeholder>
                <w:showingPlcHdr/>
                <w:text/>
              </w:sdtPr>
              <w:sdtEndPr>
                <w:rPr>
                  <w:rStyle w:val="a0"/>
                  <w:rFonts w:ascii="Calibri" w:eastAsiaTheme="minorEastAsia" w:hAnsi="Calibri" w:cs="Calibri"/>
                  <w:b w:val="0"/>
                  <w:color w:val="auto"/>
                  <w:sz w:val="18"/>
                  <w:szCs w:val="18"/>
                  <w:u w:val="none"/>
                </w:rPr>
              </w:sdtEndPr>
              <w:sdtContent>
                <w:permStart w:id="1058672505" w:edGrp="everyone"/>
                <w:r w:rsidR="00CF3E89" w:rsidRPr="00CD465F">
                  <w:rPr>
                    <w:rStyle w:val="a4"/>
                    <w:rFonts w:hint="eastAsia"/>
                    <w:vanish/>
                  </w:rPr>
                  <w:t>按一下輸入文字。</w:t>
                </w:r>
                <w:permEnd w:id="1058672505"/>
              </w:sdtContent>
            </w:sdt>
          </w:p>
        </w:tc>
      </w:tr>
      <w:tr w:rsidR="002343D6" w:rsidRPr="00542151" w14:paraId="74B99E78" w14:textId="77777777" w:rsidTr="008E1DAC">
        <w:tc>
          <w:tcPr>
            <w:tcW w:w="5264" w:type="dxa"/>
            <w:gridSpan w:val="3"/>
            <w:shd w:val="clear" w:color="auto" w:fill="auto"/>
          </w:tcPr>
          <w:p w14:paraId="2F250D72" w14:textId="5C8D1B9F"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(2)</w:t>
            </w:r>
            <w:r w:rsidR="00CF3E89" w:rsidRPr="000B2081">
              <w:rPr>
                <w:rFonts w:ascii="Calibri" w:eastAsiaTheme="minorEastAsia" w:hAnsi="Calibri" w:cs="Calibri"/>
                <w:b/>
                <w:color w:val="auto"/>
                <w:sz w:val="18"/>
                <w:szCs w:val="18"/>
              </w:rPr>
              <w:t xml:space="preserve"> </w:t>
            </w:r>
            <w:sdt>
              <w:sdtPr>
                <w:rPr>
                  <w:rStyle w:val="15"/>
                </w:rPr>
                <w:id w:val="1760641959"/>
                <w:placeholder>
                  <w:docPart w:val="AEF7D455146247D3B5ACC5C1BD73C8D1"/>
                </w:placeholder>
                <w:showingPlcHdr/>
                <w:text/>
              </w:sdtPr>
              <w:sdtEndPr>
                <w:rPr>
                  <w:rStyle w:val="a0"/>
                  <w:rFonts w:ascii="Calibri" w:eastAsiaTheme="minorEastAsia" w:hAnsi="Calibri" w:cs="Calibri"/>
                  <w:b w:val="0"/>
                  <w:color w:val="auto"/>
                  <w:sz w:val="18"/>
                  <w:szCs w:val="18"/>
                  <w:u w:val="none"/>
                </w:rPr>
              </w:sdtEndPr>
              <w:sdtContent>
                <w:permStart w:id="733117902" w:edGrp="everyone"/>
                <w:r w:rsidR="00CF3E89" w:rsidRPr="00CD465F">
                  <w:rPr>
                    <w:rStyle w:val="a4"/>
                    <w:rFonts w:hint="eastAsia"/>
                    <w:vanish/>
                  </w:rPr>
                  <w:t>按一下輸入文字。</w:t>
                </w:r>
                <w:permEnd w:id="733117902"/>
              </w:sdtContent>
            </w:sdt>
          </w:p>
        </w:tc>
        <w:tc>
          <w:tcPr>
            <w:tcW w:w="5363" w:type="dxa"/>
            <w:gridSpan w:val="2"/>
            <w:shd w:val="clear" w:color="auto" w:fill="auto"/>
          </w:tcPr>
          <w:p w14:paraId="3B81918D" w14:textId="05D88C1F"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(6)</w:t>
            </w:r>
            <w:r w:rsidR="00CF3E89" w:rsidRPr="000B2081">
              <w:rPr>
                <w:rFonts w:ascii="Calibri" w:eastAsiaTheme="minorEastAsia" w:hAnsi="Calibri" w:cs="Calibri"/>
                <w:b/>
                <w:color w:val="auto"/>
                <w:sz w:val="18"/>
                <w:szCs w:val="18"/>
              </w:rPr>
              <w:t xml:space="preserve"> </w:t>
            </w:r>
            <w:sdt>
              <w:sdtPr>
                <w:rPr>
                  <w:rStyle w:val="15"/>
                </w:rPr>
                <w:id w:val="1377427280"/>
                <w:placeholder>
                  <w:docPart w:val="42C7A54D5B6B4C0AB6BAB076FA6217B9"/>
                </w:placeholder>
                <w:showingPlcHdr/>
                <w:text/>
              </w:sdtPr>
              <w:sdtEndPr>
                <w:rPr>
                  <w:rStyle w:val="a0"/>
                  <w:rFonts w:ascii="Calibri" w:eastAsiaTheme="minorEastAsia" w:hAnsi="Calibri" w:cs="Calibri"/>
                  <w:b w:val="0"/>
                  <w:color w:val="auto"/>
                  <w:sz w:val="18"/>
                  <w:szCs w:val="18"/>
                  <w:u w:val="none"/>
                </w:rPr>
              </w:sdtEndPr>
              <w:sdtContent>
                <w:permStart w:id="545615189" w:edGrp="everyone"/>
                <w:r w:rsidR="00CF3E89" w:rsidRPr="00CD465F">
                  <w:rPr>
                    <w:rStyle w:val="a4"/>
                    <w:rFonts w:hint="eastAsia"/>
                    <w:vanish/>
                  </w:rPr>
                  <w:t>按一下輸入文字。</w:t>
                </w:r>
                <w:permEnd w:id="545615189"/>
              </w:sdtContent>
            </w:sdt>
          </w:p>
        </w:tc>
      </w:tr>
      <w:tr w:rsidR="002343D6" w:rsidRPr="00542151" w14:paraId="4827A9B3" w14:textId="77777777" w:rsidTr="008E1DAC">
        <w:tc>
          <w:tcPr>
            <w:tcW w:w="5264" w:type="dxa"/>
            <w:gridSpan w:val="3"/>
            <w:shd w:val="clear" w:color="auto" w:fill="auto"/>
          </w:tcPr>
          <w:p w14:paraId="1001500B" w14:textId="082AC3C7"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(3)</w:t>
            </w:r>
            <w:r w:rsidR="00CF3E89" w:rsidRPr="000B2081">
              <w:rPr>
                <w:rFonts w:ascii="Calibri" w:eastAsiaTheme="minorEastAsia" w:hAnsi="Calibri" w:cs="Calibri"/>
                <w:b/>
                <w:color w:val="auto"/>
                <w:sz w:val="18"/>
                <w:szCs w:val="18"/>
              </w:rPr>
              <w:t xml:space="preserve"> </w:t>
            </w:r>
            <w:sdt>
              <w:sdtPr>
                <w:rPr>
                  <w:rStyle w:val="15"/>
                </w:rPr>
                <w:id w:val="-2013069506"/>
                <w:placeholder>
                  <w:docPart w:val="8F686BBE81DF4BA9ABCB8D97A34F37FD"/>
                </w:placeholder>
                <w:showingPlcHdr/>
                <w:text/>
              </w:sdtPr>
              <w:sdtEndPr>
                <w:rPr>
                  <w:rStyle w:val="a0"/>
                  <w:rFonts w:ascii="Calibri" w:eastAsiaTheme="minorEastAsia" w:hAnsi="Calibri" w:cs="Calibri"/>
                  <w:b w:val="0"/>
                  <w:color w:val="auto"/>
                  <w:sz w:val="18"/>
                  <w:szCs w:val="18"/>
                  <w:u w:val="none"/>
                </w:rPr>
              </w:sdtEndPr>
              <w:sdtContent>
                <w:permStart w:id="1590297385" w:edGrp="everyone"/>
                <w:r w:rsidR="00CF3E89" w:rsidRPr="00CD465F">
                  <w:rPr>
                    <w:rStyle w:val="a4"/>
                    <w:rFonts w:hint="eastAsia"/>
                    <w:vanish/>
                  </w:rPr>
                  <w:t>按一下輸入文字。</w:t>
                </w:r>
                <w:permEnd w:id="1590297385"/>
              </w:sdtContent>
            </w:sdt>
          </w:p>
        </w:tc>
        <w:tc>
          <w:tcPr>
            <w:tcW w:w="5363" w:type="dxa"/>
            <w:gridSpan w:val="2"/>
            <w:shd w:val="clear" w:color="auto" w:fill="auto"/>
          </w:tcPr>
          <w:p w14:paraId="1D685F95" w14:textId="75B0098A"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(7)</w:t>
            </w:r>
            <w:r w:rsidR="00CF3E89" w:rsidRPr="000B2081">
              <w:rPr>
                <w:rFonts w:ascii="Calibri" w:eastAsiaTheme="minorEastAsia" w:hAnsi="Calibri" w:cs="Calibri"/>
                <w:b/>
                <w:color w:val="auto"/>
                <w:sz w:val="18"/>
                <w:szCs w:val="18"/>
              </w:rPr>
              <w:t xml:space="preserve"> </w:t>
            </w:r>
            <w:sdt>
              <w:sdtPr>
                <w:rPr>
                  <w:rStyle w:val="15"/>
                </w:rPr>
                <w:id w:val="1355160904"/>
                <w:placeholder>
                  <w:docPart w:val="B2FDCF5C13D6481D9520E9A0DA7D21C9"/>
                </w:placeholder>
                <w:showingPlcHdr/>
                <w:text/>
              </w:sdtPr>
              <w:sdtEndPr>
                <w:rPr>
                  <w:rStyle w:val="a0"/>
                  <w:rFonts w:ascii="Calibri" w:eastAsiaTheme="minorEastAsia" w:hAnsi="Calibri" w:cs="Calibri"/>
                  <w:b w:val="0"/>
                  <w:color w:val="auto"/>
                  <w:sz w:val="18"/>
                  <w:szCs w:val="18"/>
                  <w:u w:val="none"/>
                </w:rPr>
              </w:sdtEndPr>
              <w:sdtContent>
                <w:permStart w:id="2018317385" w:edGrp="everyone"/>
                <w:r w:rsidR="00CF3E89" w:rsidRPr="00CD465F">
                  <w:rPr>
                    <w:rStyle w:val="a4"/>
                    <w:rFonts w:hint="eastAsia"/>
                    <w:vanish/>
                  </w:rPr>
                  <w:t>按一下輸入文字。</w:t>
                </w:r>
                <w:permEnd w:id="2018317385"/>
              </w:sdtContent>
            </w:sdt>
          </w:p>
        </w:tc>
      </w:tr>
      <w:tr w:rsidR="002343D6" w:rsidRPr="00542151" w14:paraId="657DC139" w14:textId="77777777" w:rsidTr="008E1DAC">
        <w:trPr>
          <w:trHeight w:val="747"/>
        </w:trPr>
        <w:tc>
          <w:tcPr>
            <w:tcW w:w="10627" w:type="dxa"/>
            <w:gridSpan w:val="5"/>
            <w:shd w:val="clear" w:color="auto" w:fill="D9D9D9" w:themeFill="background1" w:themeFillShade="D9"/>
          </w:tcPr>
          <w:p w14:paraId="58FDF65F"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居留司法管轄區及稅務編號或具有等同功能的識辨編號（以下簡稱「稅務編號」）</w:t>
            </w:r>
          </w:p>
          <w:p w14:paraId="21E190D3" w14:textId="132C92F5" w:rsidR="002343D6" w:rsidRPr="000B2081" w:rsidRDefault="002343D6">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*Jurisdiction of Residence and Taxpayer Identification Number or its Functional Equivalent “TIN” * </w:t>
            </w:r>
          </w:p>
        </w:tc>
      </w:tr>
      <w:tr w:rsidR="002343D6" w:rsidRPr="00542151" w14:paraId="4842D590" w14:textId="77777777" w:rsidTr="008E1DAC">
        <w:tc>
          <w:tcPr>
            <w:tcW w:w="10627" w:type="dxa"/>
            <w:gridSpan w:val="5"/>
            <w:shd w:val="clear" w:color="auto" w:fill="auto"/>
          </w:tcPr>
          <w:p w14:paraId="246A87FE"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提供以下資料，列明（</w:t>
            </w:r>
            <w:r w:rsidRPr="000B2081">
              <w:rPr>
                <w:rFonts w:ascii="Calibri" w:eastAsiaTheme="minorEastAsia" w:hAnsi="Calibri" w:cs="Calibri"/>
                <w:b/>
                <w:color w:val="auto"/>
                <w:sz w:val="18"/>
                <w:szCs w:val="18"/>
              </w:rPr>
              <w:t>a</w:t>
            </w:r>
            <w:r w:rsidRPr="000B2081">
              <w:rPr>
                <w:rFonts w:ascii="Calibri" w:eastAsiaTheme="minorEastAsia" w:hAnsi="Calibri" w:cs="Calibri"/>
                <w:b/>
                <w:color w:val="auto"/>
                <w:sz w:val="18"/>
                <w:szCs w:val="18"/>
              </w:rPr>
              <w:t>）帳戶持有人的居留司法管轄區，亦即帳戶持有人的稅務管轄區（香港包括在內）及（</w:t>
            </w:r>
            <w:r w:rsidRPr="000B2081">
              <w:rPr>
                <w:rFonts w:ascii="Calibri" w:eastAsiaTheme="minorEastAsia" w:hAnsi="Calibri" w:cs="Calibri"/>
                <w:b/>
                <w:color w:val="auto"/>
                <w:sz w:val="18"/>
                <w:szCs w:val="18"/>
              </w:rPr>
              <w:t>b</w:t>
            </w:r>
            <w:r w:rsidRPr="000B2081">
              <w:rPr>
                <w:rFonts w:ascii="Calibri" w:eastAsiaTheme="minorEastAsia" w:hAnsi="Calibri" w:cs="Calibri"/>
                <w:b/>
                <w:color w:val="auto"/>
                <w:sz w:val="18"/>
                <w:szCs w:val="18"/>
              </w:rPr>
              <w:t>）該居留司法管轄區發給帳戶持有人的稅務編號。列出所有（不限於</w:t>
            </w:r>
            <w:r w:rsidRPr="000B2081">
              <w:rPr>
                <w:rFonts w:ascii="Calibri" w:eastAsiaTheme="minorEastAsia" w:hAnsi="Calibri" w:cs="Calibri"/>
                <w:b/>
                <w:color w:val="auto"/>
                <w:sz w:val="18"/>
                <w:szCs w:val="18"/>
              </w:rPr>
              <w:t xml:space="preserve"> 4 </w:t>
            </w:r>
            <w:r w:rsidRPr="000B2081">
              <w:rPr>
                <w:rFonts w:ascii="Calibri" w:eastAsiaTheme="minorEastAsia" w:hAnsi="Calibri" w:cs="Calibri"/>
                <w:b/>
                <w:color w:val="auto"/>
                <w:sz w:val="18"/>
                <w:szCs w:val="18"/>
              </w:rPr>
              <w:t>個）居留司法管轄區。</w:t>
            </w:r>
          </w:p>
          <w:p w14:paraId="25EFDE69" w14:textId="300E8976"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Complete the following table indicating (a) the jurisdiction of residence (including Hong Kong) where the account holder is a resident for tax purposes and (b) the account holder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TIN for each jurisdiction indicated.  Indicate all (not restricted to four) jurisdictions of residence.  </w:t>
            </w:r>
          </w:p>
          <w:p w14:paraId="554CF434" w14:textId="77777777" w:rsidR="00EF172C"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如帳戶持有人是香港稅務居民，稅務編號是其香港商業登記號碼。</w:t>
            </w:r>
          </w:p>
          <w:p w14:paraId="7E343264" w14:textId="54DD9FEC"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If the account holder is a tax resident of Hong Kong, the TIN is the Hong Kong Business Registration Number. </w:t>
            </w:r>
          </w:p>
          <w:p w14:paraId="337E14C6"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p>
          <w:p w14:paraId="06EFBFE2"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如果帳戶持有人並非任何稅務管轄區的稅務居民（例如：它是財政透明實體），填寫實際管理機構所在稅務管轄區。</w:t>
            </w:r>
            <w:r w:rsidRPr="000B2081">
              <w:rPr>
                <w:rFonts w:ascii="Calibri" w:eastAsiaTheme="minorEastAsia" w:hAnsi="Calibri" w:cs="Calibri"/>
                <w:b/>
                <w:color w:val="auto"/>
                <w:sz w:val="18"/>
                <w:szCs w:val="18"/>
              </w:rPr>
              <w:t xml:space="preserve"> </w:t>
            </w:r>
          </w:p>
          <w:p w14:paraId="36A0ED4F"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If the account holder is not a tax resident in any jurisdiction (e.g. fiscally transparent), indicate the jurisdiction in which its place of effective management is situated.  </w:t>
            </w:r>
          </w:p>
          <w:p w14:paraId="520C2728" w14:textId="77777777" w:rsidR="00EF172C"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如沒有提供稅務編號，必須填寫合適的理由：</w:t>
            </w:r>
          </w:p>
          <w:p w14:paraId="56BCCFFB" w14:textId="1680460D"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If a TIN is unavailable, provide the appropriate reason A, B or C: </w:t>
            </w:r>
          </w:p>
          <w:p w14:paraId="2483B9AF"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理由</w:t>
            </w:r>
            <w:r w:rsidRPr="000B2081">
              <w:rPr>
                <w:rFonts w:ascii="Calibri" w:eastAsiaTheme="minorEastAsia" w:hAnsi="Calibri" w:cs="Calibri"/>
                <w:b/>
                <w:color w:val="auto"/>
                <w:sz w:val="18"/>
                <w:szCs w:val="18"/>
              </w:rPr>
              <w:t xml:space="preserve"> A  –  </w:t>
            </w:r>
            <w:r w:rsidRPr="000B2081">
              <w:rPr>
                <w:rFonts w:ascii="Calibri" w:eastAsiaTheme="minorEastAsia" w:hAnsi="Calibri" w:cs="Calibri"/>
                <w:b/>
                <w:color w:val="auto"/>
                <w:sz w:val="18"/>
                <w:szCs w:val="18"/>
              </w:rPr>
              <w:t>帳戶持有人的居留司法稅務管轄區並沒有向其居民發出稅務編號。</w:t>
            </w:r>
            <w:r w:rsidRPr="000B2081">
              <w:rPr>
                <w:rFonts w:ascii="Calibri" w:eastAsiaTheme="minorEastAsia" w:hAnsi="Calibri" w:cs="Calibri"/>
                <w:b/>
                <w:color w:val="auto"/>
                <w:sz w:val="18"/>
                <w:szCs w:val="18"/>
              </w:rPr>
              <w:t xml:space="preserve"> </w:t>
            </w:r>
          </w:p>
          <w:p w14:paraId="35B1ECBC" w14:textId="38BC4025"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Reason A  –  The jurisdiction where the account holder is a resident for tax purposes does not issue TINs to its residents. </w:t>
            </w:r>
          </w:p>
          <w:p w14:paraId="05D3B840"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理由</w:t>
            </w:r>
            <w:r w:rsidRPr="000B2081">
              <w:rPr>
                <w:rFonts w:ascii="Calibri" w:eastAsiaTheme="minorEastAsia" w:hAnsi="Calibri" w:cs="Calibri"/>
                <w:b/>
                <w:color w:val="auto"/>
                <w:sz w:val="18"/>
                <w:szCs w:val="18"/>
              </w:rPr>
              <w:t xml:space="preserve"> B –  </w:t>
            </w:r>
            <w:r w:rsidRPr="000B2081">
              <w:rPr>
                <w:rFonts w:ascii="Calibri" w:eastAsiaTheme="minorEastAsia" w:hAnsi="Calibri" w:cs="Calibri"/>
                <w:b/>
                <w:color w:val="auto"/>
                <w:sz w:val="18"/>
                <w:szCs w:val="18"/>
              </w:rPr>
              <w:t>帳戶持有人不能取得稅務編號。如選取這一理由，帳戶持有人須解釋不能取得稅務編號的原因。</w:t>
            </w:r>
            <w:r w:rsidRPr="000B2081">
              <w:rPr>
                <w:rFonts w:ascii="Calibri" w:eastAsiaTheme="minorEastAsia" w:hAnsi="Calibri" w:cs="Calibri"/>
                <w:b/>
                <w:color w:val="auto"/>
                <w:sz w:val="18"/>
                <w:szCs w:val="18"/>
              </w:rPr>
              <w:t xml:space="preserve"> </w:t>
            </w:r>
          </w:p>
          <w:p w14:paraId="26501B76" w14:textId="77777777" w:rsidR="002343D6" w:rsidRPr="000B2081" w:rsidRDefault="002343D6" w:rsidP="00DF676F">
            <w:pPr>
              <w:tabs>
                <w:tab w:val="center" w:pos="1408"/>
              </w:tabs>
              <w:spacing w:line="240" w:lineRule="exact"/>
              <w:ind w:left="901" w:hangingChars="500" w:hanging="901"/>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Reason B–The account holder is unable to obtain a TIN.  Explain why the account holder is unable to obtain a TIN if you have selected this                      reason. </w:t>
            </w:r>
          </w:p>
          <w:p w14:paraId="6A3A37C9" w14:textId="77777777" w:rsidR="002343D6" w:rsidRPr="000B2081"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理由</w:t>
            </w:r>
            <w:r w:rsidRPr="000B2081">
              <w:rPr>
                <w:rFonts w:ascii="Calibri" w:eastAsiaTheme="minorEastAsia" w:hAnsi="Calibri" w:cs="Calibri"/>
                <w:b/>
                <w:color w:val="auto"/>
                <w:sz w:val="18"/>
                <w:szCs w:val="18"/>
              </w:rPr>
              <w:t xml:space="preserve"> C –  </w:t>
            </w:r>
            <w:r w:rsidRPr="000B2081">
              <w:rPr>
                <w:rFonts w:ascii="Calibri" w:eastAsiaTheme="minorEastAsia" w:hAnsi="Calibri" w:cs="Calibri"/>
                <w:b/>
                <w:color w:val="auto"/>
                <w:sz w:val="18"/>
                <w:szCs w:val="18"/>
              </w:rPr>
              <w:t>帳戶持有人毋須提供稅務編號。居留司法管轄區的主管機關不需要帳戶持有人披露稅務編號。</w:t>
            </w:r>
          </w:p>
          <w:p w14:paraId="670DB020" w14:textId="77777777" w:rsidR="002343D6" w:rsidRDefault="002343D6" w:rsidP="00DF676F">
            <w:pPr>
              <w:tabs>
                <w:tab w:val="center" w:pos="1408"/>
              </w:tabs>
              <w:spacing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Reason C –  TIN is not required.  Select this reason only if the authorities of the jurisdiction of residence do not require the TIN to be disclosed. </w:t>
            </w:r>
          </w:p>
          <w:p w14:paraId="567B0384" w14:textId="54F57170" w:rsidR="008323C2" w:rsidRPr="000B2081" w:rsidRDefault="008323C2" w:rsidP="00DF676F">
            <w:pPr>
              <w:tabs>
                <w:tab w:val="center" w:pos="1408"/>
              </w:tabs>
              <w:spacing w:line="240" w:lineRule="exact"/>
              <w:rPr>
                <w:rFonts w:ascii="Calibri" w:eastAsiaTheme="minorEastAsia" w:hAnsi="Calibri" w:cs="Calibri"/>
                <w:b/>
                <w:color w:val="auto"/>
                <w:sz w:val="18"/>
                <w:szCs w:val="18"/>
              </w:rPr>
            </w:pPr>
          </w:p>
        </w:tc>
      </w:tr>
      <w:tr w:rsidR="002343D6" w:rsidRPr="00542151" w14:paraId="22673AFA" w14:textId="77777777" w:rsidTr="000B2081">
        <w:tc>
          <w:tcPr>
            <w:tcW w:w="26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07E3C2" w14:textId="77777777" w:rsidR="002343D6" w:rsidRPr="000B2081" w:rsidRDefault="002343D6" w:rsidP="00DF676F">
            <w:pPr>
              <w:tabs>
                <w:tab w:val="center" w:pos="1408"/>
              </w:tabs>
              <w:spacing w:line="240" w:lineRule="exact"/>
              <w:jc w:val="center"/>
              <w:rPr>
                <w:rFonts w:ascii="Calibri" w:eastAsiaTheme="minorEastAsia" w:hAnsi="Calibri" w:cs="Calibri"/>
                <w:b/>
                <w:color w:val="auto"/>
                <w:sz w:val="18"/>
                <w:szCs w:val="18"/>
              </w:rPr>
            </w:pPr>
          </w:p>
          <w:p w14:paraId="14B95947" w14:textId="77777777" w:rsidR="002343D6" w:rsidRPr="000B2081" w:rsidRDefault="002343D6" w:rsidP="00DF676F">
            <w:pPr>
              <w:tabs>
                <w:tab w:val="center" w:pos="1408"/>
              </w:tabs>
              <w:spacing w:line="240" w:lineRule="exact"/>
              <w:jc w:val="center"/>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居留司法管轄區</w:t>
            </w:r>
          </w:p>
          <w:p w14:paraId="25A2BD6E" w14:textId="77777777" w:rsidR="002343D6" w:rsidRPr="000B2081" w:rsidRDefault="002343D6" w:rsidP="00DF676F">
            <w:pPr>
              <w:tabs>
                <w:tab w:val="center" w:pos="1408"/>
              </w:tabs>
              <w:spacing w:line="240" w:lineRule="exact"/>
              <w:jc w:val="center"/>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Jurisdiction of Residence</w:t>
            </w:r>
          </w:p>
        </w:tc>
        <w:tc>
          <w:tcPr>
            <w:tcW w:w="26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C9D827" w14:textId="77777777" w:rsidR="008323C2" w:rsidRDefault="002343D6" w:rsidP="000B2081">
            <w:pPr>
              <w:tabs>
                <w:tab w:val="center" w:pos="1408"/>
              </w:tabs>
              <w:spacing w:line="240" w:lineRule="exact"/>
              <w:jc w:val="center"/>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稅務編號</w:t>
            </w:r>
          </w:p>
          <w:p w14:paraId="6F49E71F" w14:textId="635B188E" w:rsidR="002343D6" w:rsidRPr="000B2081" w:rsidRDefault="002343D6" w:rsidP="000B2081">
            <w:pPr>
              <w:tabs>
                <w:tab w:val="center" w:pos="1408"/>
              </w:tabs>
              <w:spacing w:line="240" w:lineRule="exact"/>
              <w:jc w:val="center"/>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TIN </w:t>
            </w:r>
            <w:r w:rsidRPr="000B2081">
              <w:rPr>
                <w:rFonts w:ascii="Calibri" w:eastAsiaTheme="minorEastAsia" w:hAnsi="Calibri" w:cs="Calibri"/>
                <w:b/>
                <w:color w:val="auto"/>
                <w:sz w:val="18"/>
                <w:szCs w:val="18"/>
              </w:rPr>
              <w:br/>
            </w:r>
          </w:p>
        </w:tc>
        <w:tc>
          <w:tcPr>
            <w:tcW w:w="26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347904"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如沒有提供稅務編號，填寫理由</w:t>
            </w:r>
            <w:r w:rsidRPr="000B2081">
              <w:rPr>
                <w:rFonts w:ascii="Calibri" w:eastAsiaTheme="minorEastAsia" w:hAnsi="Calibri" w:cs="Calibri"/>
                <w:b/>
                <w:color w:val="auto"/>
                <w:sz w:val="18"/>
                <w:szCs w:val="18"/>
              </w:rPr>
              <w:t xml:space="preserve"> A</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 xml:space="preserve">B </w:t>
            </w:r>
            <w:r w:rsidRPr="000B2081">
              <w:rPr>
                <w:rFonts w:ascii="Calibri" w:eastAsiaTheme="minorEastAsia" w:hAnsi="Calibri" w:cs="Calibri"/>
                <w:b/>
                <w:color w:val="auto"/>
                <w:sz w:val="18"/>
                <w:szCs w:val="18"/>
              </w:rPr>
              <w:t>或</w:t>
            </w:r>
            <w:r w:rsidRPr="000B2081">
              <w:rPr>
                <w:rFonts w:ascii="Calibri" w:eastAsiaTheme="minorEastAsia" w:hAnsi="Calibri" w:cs="Calibri"/>
                <w:b/>
                <w:color w:val="auto"/>
                <w:sz w:val="18"/>
                <w:szCs w:val="18"/>
              </w:rPr>
              <w:t xml:space="preserve"> C</w:t>
            </w:r>
          </w:p>
          <w:p w14:paraId="55133F88" w14:textId="77777777" w:rsidR="002343D6" w:rsidRPr="000B2081" w:rsidRDefault="002343D6" w:rsidP="00DF676F">
            <w:pPr>
              <w:tabs>
                <w:tab w:val="center" w:pos="1408"/>
              </w:tabs>
              <w:spacing w:after="46"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Enter Reason A, B or C if no TIN is available</w:t>
            </w:r>
          </w:p>
        </w:tc>
        <w:tc>
          <w:tcPr>
            <w:tcW w:w="2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91D45" w14:textId="77777777" w:rsidR="002343D6" w:rsidRPr="000B2081" w:rsidRDefault="002343D6" w:rsidP="00DF676F">
            <w:pPr>
              <w:spacing w:line="259" w:lineRule="auto"/>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如選取理由</w:t>
            </w:r>
            <w:r w:rsidRPr="000B2081">
              <w:rPr>
                <w:rFonts w:ascii="Calibri" w:eastAsiaTheme="minorEastAsia" w:hAnsi="Calibri" w:cs="Calibri"/>
                <w:b/>
                <w:color w:val="auto"/>
                <w:sz w:val="18"/>
                <w:szCs w:val="18"/>
              </w:rPr>
              <w:t xml:space="preserve"> B</w:t>
            </w:r>
            <w:r w:rsidRPr="000B2081">
              <w:rPr>
                <w:rFonts w:ascii="Calibri" w:eastAsiaTheme="minorEastAsia" w:hAnsi="Calibri" w:cs="Calibri"/>
                <w:b/>
                <w:color w:val="auto"/>
                <w:sz w:val="18"/>
                <w:szCs w:val="18"/>
              </w:rPr>
              <w:t>，解釋帳戶持有人不能取得稅務編號的原因</w:t>
            </w:r>
          </w:p>
          <w:p w14:paraId="6764D5B4" w14:textId="77777777" w:rsidR="002343D6" w:rsidRPr="000B2081" w:rsidRDefault="002343D6" w:rsidP="00DF676F">
            <w:pPr>
              <w:spacing w:line="259" w:lineRule="auto"/>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Explain why the account holder is unable to obtain a TIN if you have selected Reason B</w:t>
            </w:r>
          </w:p>
        </w:tc>
      </w:tr>
      <w:tr w:rsidR="002343D6" w:rsidRPr="00542151" w14:paraId="5E9972F7" w14:textId="77777777" w:rsidTr="008E1DAC">
        <w:trPr>
          <w:trHeight w:val="397"/>
        </w:trPr>
        <w:tc>
          <w:tcPr>
            <w:tcW w:w="2632" w:type="dxa"/>
            <w:gridSpan w:val="2"/>
            <w:shd w:val="clear" w:color="auto" w:fill="auto"/>
          </w:tcPr>
          <w:p w14:paraId="6D4E4177" w14:textId="0AA31087"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(1)</w:t>
            </w:r>
            <w:r w:rsidR="00CF3E89" w:rsidRPr="000B2081">
              <w:rPr>
                <w:rFonts w:ascii="Calibri" w:eastAsiaTheme="minorEastAsia" w:hAnsi="Calibri" w:cs="Calibri"/>
                <w:b/>
                <w:color w:val="auto"/>
                <w:sz w:val="18"/>
                <w:szCs w:val="18"/>
              </w:rPr>
              <w:t xml:space="preserve"> </w:t>
            </w:r>
            <w:sdt>
              <w:sdtPr>
                <w:rPr>
                  <w:rStyle w:val="15"/>
                </w:rPr>
                <w:id w:val="1516343253"/>
                <w:placeholder>
                  <w:docPart w:val="AA42C2614FFF466392ABD2E7E54BB4C9"/>
                </w:placeholder>
                <w:showingPlcHdr/>
                <w:text/>
              </w:sdtPr>
              <w:sdtEndPr>
                <w:rPr>
                  <w:rStyle w:val="a0"/>
                  <w:rFonts w:ascii="Calibri" w:eastAsiaTheme="minorEastAsia" w:hAnsi="Calibri" w:cs="Calibri"/>
                  <w:b w:val="0"/>
                  <w:color w:val="auto"/>
                  <w:sz w:val="18"/>
                  <w:szCs w:val="18"/>
                  <w:u w:val="none"/>
                </w:rPr>
              </w:sdtEndPr>
              <w:sdtContent>
                <w:permStart w:id="1175670580" w:edGrp="everyone"/>
                <w:r w:rsidR="00CF3E89" w:rsidRPr="00CD465F">
                  <w:rPr>
                    <w:rStyle w:val="a4"/>
                    <w:rFonts w:hint="eastAsia"/>
                    <w:vanish/>
                  </w:rPr>
                  <w:t>按一下輸入文字。</w:t>
                </w:r>
                <w:permEnd w:id="1175670580"/>
              </w:sdtContent>
            </w:sdt>
          </w:p>
        </w:tc>
        <w:tc>
          <w:tcPr>
            <w:tcW w:w="2632" w:type="dxa"/>
            <w:shd w:val="clear" w:color="auto" w:fill="auto"/>
          </w:tcPr>
          <w:p w14:paraId="6E32585B" w14:textId="21296762"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37826150"/>
                <w:placeholder>
                  <w:docPart w:val="64723D1AB3A44B29B59A77731B36EBF2"/>
                </w:placeholder>
                <w:showingPlcHdr/>
                <w:text/>
              </w:sdtPr>
              <w:sdtEndPr>
                <w:rPr>
                  <w:rStyle w:val="a0"/>
                  <w:rFonts w:ascii="Calibri" w:eastAsiaTheme="minorEastAsia" w:hAnsi="Calibri" w:cs="Calibri"/>
                  <w:b w:val="0"/>
                  <w:color w:val="auto"/>
                  <w:sz w:val="18"/>
                  <w:szCs w:val="18"/>
                  <w:u w:val="none"/>
                </w:rPr>
              </w:sdtEndPr>
              <w:sdtContent>
                <w:permStart w:id="833317062" w:edGrp="everyone"/>
                <w:r w:rsidR="00CF3E89" w:rsidRPr="008F5DB9">
                  <w:rPr>
                    <w:rStyle w:val="a4"/>
                    <w:rFonts w:hint="eastAsia"/>
                    <w:vanish/>
                  </w:rPr>
                  <w:t>按一下輸入文字。</w:t>
                </w:r>
                <w:permEnd w:id="833317062"/>
              </w:sdtContent>
            </w:sdt>
          </w:p>
        </w:tc>
        <w:tc>
          <w:tcPr>
            <w:tcW w:w="2632" w:type="dxa"/>
            <w:shd w:val="clear" w:color="auto" w:fill="auto"/>
          </w:tcPr>
          <w:p w14:paraId="1C748B14" w14:textId="5F230A1B"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315077156"/>
                <w:placeholder>
                  <w:docPart w:val="CD496415C7C645509A6F1F44F2F2A43B"/>
                </w:placeholder>
                <w:showingPlcHdr/>
                <w:text/>
              </w:sdtPr>
              <w:sdtEndPr>
                <w:rPr>
                  <w:rStyle w:val="a0"/>
                  <w:rFonts w:ascii="Calibri" w:eastAsiaTheme="minorEastAsia" w:hAnsi="Calibri" w:cs="Calibri"/>
                  <w:b w:val="0"/>
                  <w:color w:val="auto"/>
                  <w:sz w:val="18"/>
                  <w:szCs w:val="18"/>
                  <w:u w:val="none"/>
                </w:rPr>
              </w:sdtEndPr>
              <w:sdtContent>
                <w:permStart w:id="924152060" w:edGrp="everyone"/>
                <w:r w:rsidR="00CF3E89" w:rsidRPr="00CD465F">
                  <w:rPr>
                    <w:rStyle w:val="a4"/>
                    <w:rFonts w:hint="eastAsia"/>
                    <w:vanish/>
                  </w:rPr>
                  <w:t>按一下輸入文字。</w:t>
                </w:r>
                <w:permEnd w:id="924152060"/>
              </w:sdtContent>
            </w:sdt>
          </w:p>
        </w:tc>
        <w:tc>
          <w:tcPr>
            <w:tcW w:w="2731" w:type="dxa"/>
            <w:shd w:val="clear" w:color="auto" w:fill="auto"/>
          </w:tcPr>
          <w:p w14:paraId="3E084705" w14:textId="4BDB7015"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351644779"/>
                <w:placeholder>
                  <w:docPart w:val="A9DFFC89985542E6A4DD81015AD9554C"/>
                </w:placeholder>
                <w:showingPlcHdr/>
                <w:text/>
              </w:sdtPr>
              <w:sdtEndPr>
                <w:rPr>
                  <w:rStyle w:val="a0"/>
                  <w:rFonts w:ascii="Calibri" w:eastAsiaTheme="minorEastAsia" w:hAnsi="Calibri" w:cs="Calibri"/>
                  <w:b w:val="0"/>
                  <w:color w:val="auto"/>
                  <w:sz w:val="18"/>
                  <w:szCs w:val="18"/>
                  <w:u w:val="none"/>
                </w:rPr>
              </w:sdtEndPr>
              <w:sdtContent>
                <w:permStart w:id="1725057221" w:edGrp="everyone"/>
                <w:r w:rsidR="00CF3E89" w:rsidRPr="00CD465F">
                  <w:rPr>
                    <w:rStyle w:val="a4"/>
                    <w:rFonts w:hint="eastAsia"/>
                    <w:vanish/>
                  </w:rPr>
                  <w:t>按一下輸入文字。</w:t>
                </w:r>
                <w:permEnd w:id="1725057221"/>
              </w:sdtContent>
            </w:sdt>
          </w:p>
        </w:tc>
      </w:tr>
      <w:tr w:rsidR="002343D6" w:rsidRPr="00542151" w14:paraId="2DC56FAB" w14:textId="77777777" w:rsidTr="008E1DAC">
        <w:trPr>
          <w:trHeight w:val="397"/>
        </w:trPr>
        <w:tc>
          <w:tcPr>
            <w:tcW w:w="2632" w:type="dxa"/>
            <w:gridSpan w:val="2"/>
            <w:shd w:val="clear" w:color="auto" w:fill="auto"/>
          </w:tcPr>
          <w:p w14:paraId="3FDC5A01" w14:textId="513AF083"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(2)</w:t>
            </w:r>
            <w:r w:rsidR="00CF3E89" w:rsidRPr="000B2081">
              <w:rPr>
                <w:rFonts w:ascii="Calibri" w:eastAsiaTheme="minorEastAsia" w:hAnsi="Calibri" w:cs="Calibri"/>
                <w:b/>
                <w:color w:val="auto"/>
                <w:sz w:val="18"/>
                <w:szCs w:val="18"/>
              </w:rPr>
              <w:t xml:space="preserve"> </w:t>
            </w:r>
            <w:sdt>
              <w:sdtPr>
                <w:rPr>
                  <w:rStyle w:val="15"/>
                </w:rPr>
                <w:id w:val="-1499415197"/>
                <w:placeholder>
                  <w:docPart w:val="DEFC570F20764970A355EEC0A9ACEAA2"/>
                </w:placeholder>
                <w:showingPlcHdr/>
                <w:text/>
              </w:sdtPr>
              <w:sdtEndPr>
                <w:rPr>
                  <w:rStyle w:val="a0"/>
                  <w:rFonts w:ascii="Calibri" w:eastAsiaTheme="minorEastAsia" w:hAnsi="Calibri" w:cs="Calibri"/>
                  <w:b w:val="0"/>
                  <w:color w:val="auto"/>
                  <w:sz w:val="18"/>
                  <w:szCs w:val="18"/>
                  <w:u w:val="none"/>
                </w:rPr>
              </w:sdtEndPr>
              <w:sdtContent>
                <w:permStart w:id="353700454" w:edGrp="everyone"/>
                <w:r w:rsidR="00CF3E89" w:rsidRPr="00CD465F">
                  <w:rPr>
                    <w:rStyle w:val="a4"/>
                    <w:rFonts w:hint="eastAsia"/>
                    <w:vanish/>
                  </w:rPr>
                  <w:t>按一下輸入文字。</w:t>
                </w:r>
                <w:permEnd w:id="353700454"/>
              </w:sdtContent>
            </w:sdt>
          </w:p>
        </w:tc>
        <w:tc>
          <w:tcPr>
            <w:tcW w:w="2632" w:type="dxa"/>
            <w:shd w:val="clear" w:color="auto" w:fill="auto"/>
          </w:tcPr>
          <w:p w14:paraId="03759DE7" w14:textId="5B54E561"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1626378644"/>
                <w:placeholder>
                  <w:docPart w:val="F036EECEA7254225879285FE60DD413D"/>
                </w:placeholder>
                <w:showingPlcHdr/>
                <w:text/>
              </w:sdtPr>
              <w:sdtEndPr>
                <w:rPr>
                  <w:rStyle w:val="a0"/>
                  <w:rFonts w:ascii="Calibri" w:eastAsiaTheme="minorEastAsia" w:hAnsi="Calibri" w:cs="Calibri"/>
                  <w:b w:val="0"/>
                  <w:color w:val="auto"/>
                  <w:sz w:val="18"/>
                  <w:szCs w:val="18"/>
                  <w:u w:val="none"/>
                </w:rPr>
              </w:sdtEndPr>
              <w:sdtContent>
                <w:permStart w:id="665871864" w:edGrp="everyone"/>
                <w:r w:rsidR="00CF3E89" w:rsidRPr="008F5DB9">
                  <w:rPr>
                    <w:rStyle w:val="a4"/>
                    <w:rFonts w:hint="eastAsia"/>
                    <w:vanish/>
                  </w:rPr>
                  <w:t>按一下輸入文字。</w:t>
                </w:r>
                <w:permEnd w:id="665871864"/>
              </w:sdtContent>
            </w:sdt>
          </w:p>
        </w:tc>
        <w:tc>
          <w:tcPr>
            <w:tcW w:w="2632" w:type="dxa"/>
            <w:shd w:val="clear" w:color="auto" w:fill="auto"/>
          </w:tcPr>
          <w:p w14:paraId="5237499C" w14:textId="2B1F2742"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314465942"/>
                <w:placeholder>
                  <w:docPart w:val="3E2401327B734CB28BB339917A77E000"/>
                </w:placeholder>
                <w:showingPlcHdr/>
                <w:text/>
              </w:sdtPr>
              <w:sdtEndPr>
                <w:rPr>
                  <w:rStyle w:val="a0"/>
                  <w:rFonts w:ascii="Calibri" w:eastAsiaTheme="minorEastAsia" w:hAnsi="Calibri" w:cs="Calibri"/>
                  <w:b w:val="0"/>
                  <w:color w:val="auto"/>
                  <w:sz w:val="18"/>
                  <w:szCs w:val="18"/>
                  <w:u w:val="none"/>
                </w:rPr>
              </w:sdtEndPr>
              <w:sdtContent>
                <w:permStart w:id="1479030902" w:edGrp="everyone"/>
                <w:r w:rsidR="00CF3E89" w:rsidRPr="00CD465F">
                  <w:rPr>
                    <w:rStyle w:val="a4"/>
                    <w:rFonts w:hint="eastAsia"/>
                    <w:vanish/>
                  </w:rPr>
                  <w:t>按一下輸入文字。</w:t>
                </w:r>
                <w:permEnd w:id="1479030902"/>
              </w:sdtContent>
            </w:sdt>
          </w:p>
        </w:tc>
        <w:tc>
          <w:tcPr>
            <w:tcW w:w="2731" w:type="dxa"/>
            <w:shd w:val="clear" w:color="auto" w:fill="auto"/>
          </w:tcPr>
          <w:p w14:paraId="2E0FC355" w14:textId="1E188F41"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911695841"/>
                <w:placeholder>
                  <w:docPart w:val="D66ADE45616B4D67A1208B0AA7248FF2"/>
                </w:placeholder>
                <w:showingPlcHdr/>
                <w:text/>
              </w:sdtPr>
              <w:sdtEndPr>
                <w:rPr>
                  <w:rStyle w:val="a0"/>
                  <w:rFonts w:ascii="Calibri" w:eastAsiaTheme="minorEastAsia" w:hAnsi="Calibri" w:cs="Calibri"/>
                  <w:b w:val="0"/>
                  <w:color w:val="auto"/>
                  <w:sz w:val="18"/>
                  <w:szCs w:val="18"/>
                  <w:u w:val="none"/>
                </w:rPr>
              </w:sdtEndPr>
              <w:sdtContent>
                <w:permStart w:id="1675765768" w:edGrp="everyone"/>
                <w:r w:rsidR="00CF3E89" w:rsidRPr="00CD465F">
                  <w:rPr>
                    <w:rStyle w:val="a4"/>
                    <w:rFonts w:hint="eastAsia"/>
                    <w:vanish/>
                  </w:rPr>
                  <w:t>按一下輸入文字。</w:t>
                </w:r>
                <w:permEnd w:id="1675765768"/>
              </w:sdtContent>
            </w:sdt>
          </w:p>
        </w:tc>
      </w:tr>
      <w:tr w:rsidR="002343D6" w:rsidRPr="00542151" w14:paraId="5F2873EA" w14:textId="77777777" w:rsidTr="008E1DAC">
        <w:trPr>
          <w:trHeight w:val="397"/>
        </w:trPr>
        <w:tc>
          <w:tcPr>
            <w:tcW w:w="2632" w:type="dxa"/>
            <w:gridSpan w:val="2"/>
            <w:shd w:val="clear" w:color="auto" w:fill="auto"/>
          </w:tcPr>
          <w:p w14:paraId="0A59BA28" w14:textId="3E43E921" w:rsidR="002343D6" w:rsidRPr="000B2081" w:rsidRDefault="002343D6" w:rsidP="000B2081">
            <w:pPr>
              <w:tabs>
                <w:tab w:val="center" w:pos="1408"/>
              </w:tabs>
              <w:spacing w:after="120" w:line="240" w:lineRule="exact"/>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(3)</w:t>
            </w:r>
            <w:r w:rsidR="00CF3E89" w:rsidRPr="000B2081">
              <w:rPr>
                <w:rFonts w:ascii="Calibri" w:eastAsiaTheme="minorEastAsia" w:hAnsi="Calibri" w:cs="Calibri"/>
                <w:b/>
                <w:color w:val="auto"/>
                <w:sz w:val="18"/>
                <w:szCs w:val="18"/>
              </w:rPr>
              <w:t xml:space="preserve"> </w:t>
            </w:r>
            <w:sdt>
              <w:sdtPr>
                <w:rPr>
                  <w:rStyle w:val="15"/>
                </w:rPr>
                <w:id w:val="1816367050"/>
                <w:placeholder>
                  <w:docPart w:val="E598854A8005475B937964463721A6E5"/>
                </w:placeholder>
                <w:showingPlcHdr/>
                <w:text/>
              </w:sdtPr>
              <w:sdtEndPr>
                <w:rPr>
                  <w:rStyle w:val="a0"/>
                  <w:rFonts w:ascii="Calibri" w:eastAsiaTheme="minorEastAsia" w:hAnsi="Calibri" w:cs="Calibri"/>
                  <w:b w:val="0"/>
                  <w:color w:val="auto"/>
                  <w:sz w:val="18"/>
                  <w:szCs w:val="18"/>
                  <w:u w:val="none"/>
                </w:rPr>
              </w:sdtEndPr>
              <w:sdtContent>
                <w:permStart w:id="1313631998" w:edGrp="everyone"/>
                <w:r w:rsidR="00CF3E89" w:rsidRPr="00CD465F">
                  <w:rPr>
                    <w:rStyle w:val="a4"/>
                    <w:rFonts w:hint="eastAsia"/>
                    <w:vanish/>
                  </w:rPr>
                  <w:t>按一下輸入文字。</w:t>
                </w:r>
                <w:permEnd w:id="1313631998"/>
              </w:sdtContent>
            </w:sdt>
          </w:p>
        </w:tc>
        <w:tc>
          <w:tcPr>
            <w:tcW w:w="2632" w:type="dxa"/>
            <w:shd w:val="clear" w:color="auto" w:fill="auto"/>
          </w:tcPr>
          <w:p w14:paraId="2F474B80" w14:textId="574A5B4D"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716126411"/>
                <w:placeholder>
                  <w:docPart w:val="C9193DFC4E9C4C398E3E22410CFF07F5"/>
                </w:placeholder>
                <w:showingPlcHdr/>
                <w:text/>
              </w:sdtPr>
              <w:sdtEndPr>
                <w:rPr>
                  <w:rStyle w:val="a0"/>
                  <w:rFonts w:ascii="Calibri" w:eastAsiaTheme="minorEastAsia" w:hAnsi="Calibri" w:cs="Calibri"/>
                  <w:b w:val="0"/>
                  <w:color w:val="auto"/>
                  <w:sz w:val="18"/>
                  <w:szCs w:val="18"/>
                  <w:u w:val="none"/>
                </w:rPr>
              </w:sdtEndPr>
              <w:sdtContent>
                <w:permStart w:id="657209745" w:edGrp="everyone"/>
                <w:r w:rsidR="00CF3E89" w:rsidRPr="00CD465F">
                  <w:rPr>
                    <w:rStyle w:val="a4"/>
                    <w:rFonts w:hint="eastAsia"/>
                    <w:vanish/>
                  </w:rPr>
                  <w:t>按一下輸入文字。</w:t>
                </w:r>
                <w:permEnd w:id="657209745"/>
              </w:sdtContent>
            </w:sdt>
          </w:p>
        </w:tc>
        <w:tc>
          <w:tcPr>
            <w:tcW w:w="2632" w:type="dxa"/>
            <w:shd w:val="clear" w:color="auto" w:fill="auto"/>
          </w:tcPr>
          <w:p w14:paraId="5D284577" w14:textId="3AC3D1EF"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1622722793"/>
                <w:placeholder>
                  <w:docPart w:val="A4D381A349EF4B14A5C2EA06E15CA211"/>
                </w:placeholder>
                <w:showingPlcHdr/>
                <w:text/>
              </w:sdtPr>
              <w:sdtEndPr>
                <w:rPr>
                  <w:rStyle w:val="a0"/>
                  <w:rFonts w:ascii="Calibri" w:eastAsiaTheme="minorEastAsia" w:hAnsi="Calibri" w:cs="Calibri"/>
                  <w:b w:val="0"/>
                  <w:color w:val="auto"/>
                  <w:sz w:val="18"/>
                  <w:szCs w:val="18"/>
                  <w:u w:val="none"/>
                </w:rPr>
              </w:sdtEndPr>
              <w:sdtContent>
                <w:permStart w:id="2068785827" w:edGrp="everyone"/>
                <w:r w:rsidR="00CF3E89" w:rsidRPr="00CD465F">
                  <w:rPr>
                    <w:rStyle w:val="a4"/>
                    <w:rFonts w:hint="eastAsia"/>
                    <w:vanish/>
                  </w:rPr>
                  <w:t>按一下輸入文字。</w:t>
                </w:r>
                <w:permEnd w:id="2068785827"/>
              </w:sdtContent>
            </w:sdt>
          </w:p>
        </w:tc>
        <w:tc>
          <w:tcPr>
            <w:tcW w:w="2731" w:type="dxa"/>
            <w:shd w:val="clear" w:color="auto" w:fill="auto"/>
          </w:tcPr>
          <w:p w14:paraId="6CFDC982" w14:textId="3A4BD7AB" w:rsidR="002343D6" w:rsidRPr="000B2081" w:rsidRDefault="00573194" w:rsidP="000B2081">
            <w:pPr>
              <w:tabs>
                <w:tab w:val="center" w:pos="1408"/>
              </w:tabs>
              <w:spacing w:after="120" w:line="240" w:lineRule="exact"/>
              <w:rPr>
                <w:rFonts w:ascii="Calibri" w:eastAsiaTheme="minorEastAsia" w:hAnsi="Calibri" w:cs="Calibri"/>
                <w:b/>
                <w:color w:val="auto"/>
                <w:sz w:val="18"/>
                <w:szCs w:val="18"/>
              </w:rPr>
            </w:pPr>
            <w:sdt>
              <w:sdtPr>
                <w:rPr>
                  <w:rStyle w:val="15"/>
                </w:rPr>
                <w:id w:val="-1863187998"/>
                <w:placeholder>
                  <w:docPart w:val="53DBDFCAB2FB42689B0484F6F2AB13DC"/>
                </w:placeholder>
                <w:showingPlcHdr/>
                <w:text/>
              </w:sdtPr>
              <w:sdtEndPr>
                <w:rPr>
                  <w:rStyle w:val="a0"/>
                  <w:rFonts w:ascii="Calibri" w:eastAsiaTheme="minorEastAsia" w:hAnsi="Calibri" w:cs="Calibri"/>
                  <w:b w:val="0"/>
                  <w:color w:val="auto"/>
                  <w:sz w:val="18"/>
                  <w:szCs w:val="18"/>
                  <w:u w:val="none"/>
                </w:rPr>
              </w:sdtEndPr>
              <w:sdtContent>
                <w:permStart w:id="1582310511" w:edGrp="everyone"/>
                <w:r w:rsidR="00CF3E89" w:rsidRPr="00CD465F">
                  <w:rPr>
                    <w:rStyle w:val="a4"/>
                    <w:rFonts w:hint="eastAsia"/>
                    <w:vanish/>
                  </w:rPr>
                  <w:t>按一下輸入文字。</w:t>
                </w:r>
                <w:permEnd w:id="1582310511"/>
              </w:sdtContent>
            </w:sdt>
          </w:p>
        </w:tc>
      </w:tr>
    </w:tbl>
    <w:tbl>
      <w:tblPr>
        <w:tblStyle w:val="14"/>
        <w:tblW w:w="10616" w:type="dxa"/>
        <w:tblInd w:w="11" w:type="dxa"/>
        <w:tblLook w:val="04A0" w:firstRow="1" w:lastRow="0" w:firstColumn="1" w:lastColumn="0" w:noHBand="0" w:noVBand="1"/>
      </w:tblPr>
      <w:tblGrid>
        <w:gridCol w:w="10616"/>
      </w:tblGrid>
      <w:tr w:rsidR="002343D6" w:rsidRPr="00542151" w14:paraId="7EE2E1DA" w14:textId="77777777" w:rsidTr="008E1DAC">
        <w:trPr>
          <w:trHeight w:val="118"/>
        </w:trPr>
        <w:tc>
          <w:tcPr>
            <w:tcW w:w="10616" w:type="dxa"/>
          </w:tcPr>
          <w:p w14:paraId="214F6BAF" w14:textId="77777777" w:rsidR="002343D6" w:rsidRPr="000B2081" w:rsidRDefault="002343D6" w:rsidP="00DF676F">
            <w:pPr>
              <w:spacing w:after="161" w:line="269" w:lineRule="auto"/>
              <w:ind w:left="-5" w:hanging="9"/>
              <w:rPr>
                <w:rFonts w:ascii="Calibri" w:eastAsiaTheme="minorEastAsia" w:hAnsi="Calibri" w:cs="Calibri"/>
                <w:b/>
                <w:sz w:val="18"/>
                <w:szCs w:val="18"/>
              </w:rPr>
            </w:pPr>
            <w:r w:rsidRPr="000B2081">
              <w:rPr>
                <w:rFonts w:ascii="Calibri" w:eastAsiaTheme="minorEastAsia" w:hAnsi="Calibri" w:cs="Calibri"/>
                <w:b/>
                <w:sz w:val="18"/>
                <w:szCs w:val="18"/>
                <w:u w:val="single"/>
              </w:rPr>
              <w:t>根據《稅務條例》第</w:t>
            </w:r>
            <w:r w:rsidRPr="000B2081">
              <w:rPr>
                <w:rFonts w:ascii="Calibri" w:eastAsiaTheme="minorEastAsia" w:hAnsi="Calibri" w:cs="Calibri"/>
                <w:b/>
                <w:sz w:val="18"/>
                <w:szCs w:val="18"/>
                <w:u w:val="single"/>
              </w:rPr>
              <w:t xml:space="preserve"> 80(2E)</w:t>
            </w:r>
            <w:r w:rsidRPr="000B2081">
              <w:rPr>
                <w:rFonts w:ascii="Calibri" w:eastAsiaTheme="minorEastAsia" w:hAnsi="Calibri" w:cs="Calibri"/>
                <w:b/>
                <w:sz w:val="18"/>
                <w:szCs w:val="18"/>
                <w:u w:val="single"/>
              </w:rPr>
              <w:t>條，如任何人在作出自我證明時，在明知一項陳述在要項上屬具誤導性、虛假或不正確，或罔顧一項陳述是否在要項上屬具誤導性、虛假或不正確下，作出該項陳述，即屬犯罪。一經定罪，可處第</w:t>
            </w:r>
            <w:r w:rsidRPr="000B2081">
              <w:rPr>
                <w:rFonts w:ascii="Calibri" w:eastAsiaTheme="minorEastAsia" w:hAnsi="Calibri" w:cs="Calibri"/>
                <w:b/>
                <w:sz w:val="18"/>
                <w:szCs w:val="18"/>
                <w:u w:val="single"/>
              </w:rPr>
              <w:t xml:space="preserve"> 3 </w:t>
            </w:r>
            <w:r w:rsidRPr="000B2081">
              <w:rPr>
                <w:rFonts w:ascii="Calibri" w:eastAsiaTheme="minorEastAsia" w:hAnsi="Calibri" w:cs="Calibri"/>
                <w:b/>
                <w:sz w:val="18"/>
                <w:szCs w:val="18"/>
                <w:u w:val="single"/>
              </w:rPr>
              <w:t>級（即</w:t>
            </w:r>
            <w:r w:rsidRPr="000B2081">
              <w:rPr>
                <w:rFonts w:ascii="Calibri" w:eastAsiaTheme="minorEastAsia" w:hAnsi="Calibri" w:cs="Calibri"/>
                <w:b/>
                <w:sz w:val="18"/>
                <w:szCs w:val="18"/>
                <w:u w:val="single"/>
              </w:rPr>
              <w:t>$10,000</w:t>
            </w:r>
            <w:r w:rsidRPr="000B2081">
              <w:rPr>
                <w:rFonts w:ascii="Calibri" w:eastAsiaTheme="minorEastAsia" w:hAnsi="Calibri" w:cs="Calibri"/>
                <w:b/>
                <w:sz w:val="18"/>
                <w:szCs w:val="18"/>
                <w:u w:val="single"/>
              </w:rPr>
              <w:t>）罰款。</w:t>
            </w:r>
            <w:r w:rsidRPr="000B2081">
              <w:rPr>
                <w:rFonts w:ascii="Calibri" w:eastAsiaTheme="minorEastAsia" w:hAnsi="Calibri" w:cs="Calibri"/>
                <w:b/>
                <w:sz w:val="18"/>
                <w:szCs w:val="18"/>
                <w:u w:val="single"/>
              </w:rPr>
              <w:t xml:space="preserve"> It is an offence under section 80(2E) of the Inland Revenue Ordinance if any person, in making a selfcertification, makes a statement that is misleading, false or incorrect in a material particular AND knows, or is reckless as to whether, the statement is misleading, false or incorrect in a material particular.  A person who commits the offence is liable on conviction to a fine at level 3 (i.e. $10,000).</w:t>
            </w:r>
          </w:p>
        </w:tc>
      </w:tr>
    </w:tbl>
    <w:p w14:paraId="7D64C605" w14:textId="77777777" w:rsidR="002343D6" w:rsidRPr="000B2081" w:rsidRDefault="002343D6" w:rsidP="005A672D">
      <w:pPr>
        <w:snapToGrid w:val="0"/>
        <w:spacing w:line="240" w:lineRule="exact"/>
        <w:jc w:val="both"/>
        <w:rPr>
          <w:rFonts w:ascii="Calibri" w:eastAsiaTheme="minorEastAsia" w:hAnsi="Calibri" w:cs="Calibri"/>
          <w:b/>
          <w:color w:val="auto"/>
          <w:sz w:val="18"/>
          <w:szCs w:val="18"/>
        </w:rPr>
      </w:pPr>
    </w:p>
    <w:p w14:paraId="2E577629" w14:textId="370636E1" w:rsidR="001D31D0" w:rsidRPr="000B2081" w:rsidRDefault="001D31D0" w:rsidP="001D31D0">
      <w:pPr>
        <w:pStyle w:val="10"/>
        <w:spacing w:line="240" w:lineRule="exact"/>
        <w:rPr>
          <w:rFonts w:ascii="Calibri" w:eastAsiaTheme="minorEastAsia" w:hAnsi="Calibri" w:cs="Calibri"/>
          <w:b/>
          <w:color w:val="FF0000"/>
          <w:sz w:val="24"/>
          <w:szCs w:val="24"/>
          <w:shd w:val="clear" w:color="auto" w:fill="FFFFFF" w:themeFill="background1"/>
        </w:rPr>
      </w:pPr>
      <w:r w:rsidRPr="000B2081">
        <w:rPr>
          <w:rFonts w:ascii="Calibri" w:eastAsiaTheme="minorEastAsia" w:hAnsi="Calibri" w:cs="Calibri" w:hint="eastAsia"/>
          <w:b/>
          <w:color w:val="FF0000"/>
          <w:sz w:val="24"/>
          <w:szCs w:val="24"/>
          <w:shd w:val="clear" w:color="auto" w:fill="FFFFFF" w:themeFill="background1"/>
          <w:lang w:val="zh-TW"/>
        </w:rPr>
        <w:t>自動傳送服務申請</w:t>
      </w:r>
      <w:r w:rsidR="00F556E4" w:rsidRPr="000B2081">
        <w:rPr>
          <w:rFonts w:ascii="Calibri" w:eastAsiaTheme="minorEastAsia" w:hAnsi="Calibri" w:cs="Calibri"/>
          <w:b/>
          <w:color w:val="FF0000"/>
          <w:sz w:val="24"/>
          <w:szCs w:val="24"/>
          <w:shd w:val="clear" w:color="auto" w:fill="FFFFFF" w:themeFill="background1"/>
        </w:rPr>
        <w:t>Automatic Transmission System</w:t>
      </w:r>
    </w:p>
    <w:p w14:paraId="4C347E79" w14:textId="28F5A1D6" w:rsidR="006C1C9F" w:rsidRPr="000B2081" w:rsidRDefault="006C1C9F" w:rsidP="006C1C9F">
      <w:pPr>
        <w:spacing w:after="0" w:line="240" w:lineRule="exact"/>
        <w:ind w:right="1217"/>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貴公司</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閣下</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可於下選項勾選</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並留存有效之電郵地址</w:t>
      </w:r>
      <w:r w:rsidR="00EF172C" w:rsidRPr="000B2081">
        <w:rPr>
          <w:rFonts w:ascii="Calibri" w:eastAsiaTheme="minorEastAsia" w:hAnsi="Calibri" w:cs="Calibri" w:hint="eastAsia"/>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本行將快速安全傳送【存款月對帳單】至您指定電郵信箱</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以節省您的寶貴時間。</w:t>
      </w:r>
      <w:r w:rsidRPr="000B2081">
        <w:rPr>
          <w:rFonts w:ascii="Calibri" w:eastAsiaTheme="minorEastAsia" w:hAnsi="Calibri" w:cs="Calibri"/>
          <w:b/>
          <w:color w:val="auto"/>
          <w:sz w:val="18"/>
          <w:szCs w:val="18"/>
          <w:shd w:val="clear" w:color="auto" w:fill="FFFFFF" w:themeFill="background1"/>
        </w:rPr>
        <w:t>You can tick the item below and complete a valid email address. The bank will quickly and securely send the [Deposit Monthly Statement] to your designated email address.</w:t>
      </w:r>
    </w:p>
    <w:tbl>
      <w:tblPr>
        <w:tblStyle w:val="TableGrid"/>
        <w:tblpPr w:leftFromText="180" w:rightFromText="180" w:vertAnchor="text" w:tblpY="154"/>
        <w:tblW w:w="102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104" w:type="dxa"/>
          <w:right w:w="98" w:type="dxa"/>
        </w:tblCellMar>
        <w:tblLook w:val="04A0" w:firstRow="1" w:lastRow="0" w:firstColumn="1" w:lastColumn="0" w:noHBand="0" w:noVBand="1"/>
      </w:tblPr>
      <w:tblGrid>
        <w:gridCol w:w="407"/>
        <w:gridCol w:w="6339"/>
        <w:gridCol w:w="2185"/>
        <w:gridCol w:w="1275"/>
      </w:tblGrid>
      <w:tr w:rsidR="00813024" w:rsidRPr="00542151" w14:paraId="4A48E0C7" w14:textId="77777777" w:rsidTr="00813024">
        <w:trPr>
          <w:trHeight w:val="372"/>
        </w:trPr>
        <w:tc>
          <w:tcPr>
            <w:tcW w:w="6746" w:type="dxa"/>
            <w:gridSpan w:val="2"/>
          </w:tcPr>
          <w:p w14:paraId="2B03DD35" w14:textId="77777777" w:rsidR="00813024" w:rsidRPr="000B2081" w:rsidRDefault="00813024" w:rsidP="00813024">
            <w:pPr>
              <w:spacing w:line="240" w:lineRule="exact"/>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下列傳送方式請擇一申請</w:t>
            </w:r>
            <w:r w:rsidRPr="000B2081">
              <w:rPr>
                <w:rFonts w:ascii="Calibri" w:eastAsiaTheme="minorEastAsia" w:hAnsi="Calibri" w:cs="Calibri"/>
                <w:b/>
                <w:sz w:val="18"/>
                <w:szCs w:val="18"/>
                <w:shd w:val="clear" w:color="auto" w:fill="FFFFFF" w:themeFill="background1"/>
              </w:rPr>
              <w:t>(</w:t>
            </w:r>
            <w:r w:rsidRPr="000B2081">
              <w:rPr>
                <w:rFonts w:ascii="Calibri" w:eastAsiaTheme="minorEastAsia" w:hAnsi="Calibri" w:cs="Calibri"/>
                <w:b/>
                <w:sz w:val="18"/>
                <w:szCs w:val="18"/>
                <w:shd w:val="clear" w:color="auto" w:fill="FFFFFF" w:themeFill="background1"/>
              </w:rPr>
              <w:t>僅能勾選一項</w:t>
            </w:r>
            <w:r w:rsidRPr="000B2081">
              <w:rPr>
                <w:rFonts w:ascii="Calibri" w:eastAsiaTheme="minorEastAsia" w:hAnsi="Calibri" w:cs="Calibri"/>
                <w:b/>
                <w:sz w:val="18"/>
                <w:szCs w:val="18"/>
                <w:shd w:val="clear" w:color="auto" w:fill="FFFFFF" w:themeFill="background1"/>
              </w:rPr>
              <w:t>)</w:t>
            </w:r>
            <w:r w:rsidRPr="000B2081">
              <w:rPr>
                <w:rFonts w:ascii="Calibri" w:eastAsiaTheme="minorEastAsia" w:hAnsi="Calibri" w:cs="Calibri"/>
              </w:rPr>
              <w:t xml:space="preserve"> </w:t>
            </w:r>
            <w:r w:rsidRPr="000B2081">
              <w:rPr>
                <w:rFonts w:ascii="Calibri" w:eastAsiaTheme="minorEastAsia" w:hAnsi="Calibri" w:cs="Calibri"/>
                <w:b/>
                <w:sz w:val="18"/>
                <w:szCs w:val="18"/>
                <w:shd w:val="clear" w:color="auto" w:fill="FFFFFF" w:themeFill="background1"/>
              </w:rPr>
              <w:t>Please choose one of the following transmission methods to apply (only one can be tick)</w:t>
            </w:r>
          </w:p>
        </w:tc>
        <w:tc>
          <w:tcPr>
            <w:tcW w:w="2185" w:type="dxa"/>
          </w:tcPr>
          <w:p w14:paraId="4E49F11A" w14:textId="724E52C6" w:rsidR="00813024" w:rsidRPr="000B2081" w:rsidRDefault="00813024" w:rsidP="000B2081">
            <w:pPr>
              <w:spacing w:line="240" w:lineRule="exact"/>
              <w:ind w:left="94"/>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收據</w:t>
            </w:r>
            <w:r w:rsidR="00EF172C" w:rsidRPr="000B2081">
              <w:rPr>
                <w:rFonts w:ascii="Calibri" w:eastAsiaTheme="minorEastAsia" w:hAnsi="Calibri" w:cs="Calibri"/>
                <w:b/>
                <w:sz w:val="18"/>
                <w:szCs w:val="18"/>
                <w:shd w:val="clear" w:color="auto" w:fill="FFFFFF" w:themeFill="background1"/>
              </w:rPr>
              <w:t>/</w:t>
            </w:r>
            <w:r w:rsidRPr="000B2081">
              <w:rPr>
                <w:rFonts w:ascii="Calibri" w:eastAsiaTheme="minorEastAsia" w:hAnsi="Calibri" w:cs="Calibri"/>
                <w:b/>
                <w:sz w:val="18"/>
                <w:szCs w:val="18"/>
                <w:shd w:val="clear" w:color="auto" w:fill="FFFFFF" w:themeFill="background1"/>
              </w:rPr>
              <w:t>通知單</w:t>
            </w:r>
            <w:r w:rsidR="00EF172C" w:rsidRPr="000B2081">
              <w:rPr>
                <w:rFonts w:ascii="Calibri" w:eastAsiaTheme="minorEastAsia" w:hAnsi="Calibri" w:cs="Calibri"/>
                <w:b/>
                <w:sz w:val="18"/>
                <w:szCs w:val="18"/>
                <w:shd w:val="clear" w:color="auto" w:fill="FFFFFF" w:themeFill="background1"/>
              </w:rPr>
              <w:t xml:space="preserve"> Receipt/</w:t>
            </w:r>
            <w:r w:rsidR="00205629" w:rsidRPr="000B2081">
              <w:rPr>
                <w:rFonts w:ascii="Calibri" w:eastAsiaTheme="minorEastAsia" w:hAnsi="Calibri" w:cs="Calibri"/>
                <w:b/>
                <w:sz w:val="18"/>
                <w:szCs w:val="18"/>
                <w:shd w:val="clear" w:color="auto" w:fill="FFFFFF" w:themeFill="background1"/>
              </w:rPr>
              <w:t>Advice</w:t>
            </w:r>
          </w:p>
        </w:tc>
        <w:tc>
          <w:tcPr>
            <w:tcW w:w="1275" w:type="dxa"/>
          </w:tcPr>
          <w:p w14:paraId="05B34ACA" w14:textId="41CA736F" w:rsidR="00813024" w:rsidRPr="000B2081" w:rsidRDefault="00813024" w:rsidP="000B2081">
            <w:pPr>
              <w:spacing w:line="240" w:lineRule="exact"/>
              <w:ind w:left="220"/>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月對帳單</w:t>
            </w:r>
            <w:r w:rsidR="00EF172C" w:rsidRPr="000B2081">
              <w:rPr>
                <w:rFonts w:ascii="Calibri" w:eastAsiaTheme="minorEastAsia" w:hAnsi="Calibri" w:cs="Calibri"/>
                <w:b/>
                <w:sz w:val="18"/>
                <w:szCs w:val="18"/>
                <w:shd w:val="clear" w:color="auto" w:fill="FFFFFF" w:themeFill="background1"/>
              </w:rPr>
              <w:t>S</w:t>
            </w:r>
            <w:r w:rsidRPr="000B2081">
              <w:rPr>
                <w:rFonts w:ascii="Calibri" w:eastAsiaTheme="minorEastAsia" w:hAnsi="Calibri" w:cs="Calibri"/>
                <w:b/>
                <w:sz w:val="18"/>
                <w:szCs w:val="18"/>
                <w:shd w:val="clear" w:color="auto" w:fill="FFFFFF" w:themeFill="background1"/>
              </w:rPr>
              <w:t>tatement</w:t>
            </w:r>
          </w:p>
        </w:tc>
      </w:tr>
      <w:tr w:rsidR="00813024" w:rsidRPr="00542151" w14:paraId="1DD73629" w14:textId="77777777" w:rsidTr="00813024">
        <w:trPr>
          <w:trHeight w:val="730"/>
        </w:trPr>
        <w:tc>
          <w:tcPr>
            <w:tcW w:w="407" w:type="dxa"/>
          </w:tcPr>
          <w:p w14:paraId="68E41160" w14:textId="77777777" w:rsidR="00813024" w:rsidRPr="000B2081" w:rsidRDefault="00813024" w:rsidP="00813024">
            <w:pPr>
              <w:spacing w:line="240" w:lineRule="exact"/>
              <w:ind w:left="36"/>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1</w:t>
            </w:r>
          </w:p>
        </w:tc>
        <w:tc>
          <w:tcPr>
            <w:tcW w:w="6339" w:type="dxa"/>
          </w:tcPr>
          <w:p w14:paraId="107B7CF9" w14:textId="66B7751E" w:rsidR="00813024" w:rsidRPr="000B2081" w:rsidRDefault="00573194" w:rsidP="00813024">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Style w:val="17"/>
                </w:rPr>
                <w:id w:val="-1520924966"/>
                <w14:checkbox>
                  <w14:checked w14:val="0"/>
                  <w14:checkedState w14:val="0052" w14:font="Wingdings 2"/>
                  <w14:uncheckedState w14:val="2610" w14:font="MS Gothic"/>
                </w14:checkbox>
              </w:sdtPr>
              <w:sdtEndPr>
                <w:rPr>
                  <w:rStyle w:val="17"/>
                </w:rPr>
              </w:sdtEndPr>
              <w:sdtContent>
                <w:permStart w:id="573005076" w:edGrp="everyone"/>
                <w:r w:rsidR="00141551">
                  <w:rPr>
                    <w:rStyle w:val="17"/>
                    <w:rFonts w:ascii="MS Gothic" w:eastAsia="MS Gothic" w:hAnsi="MS Gothic" w:hint="eastAsia"/>
                  </w:rPr>
                  <w:t>☐</w:t>
                </w:r>
              </w:sdtContent>
            </w:sdt>
            <w:r w:rsidR="008A35BF">
              <w:rPr>
                <w:rStyle w:val="17"/>
              </w:rPr>
              <w:t xml:space="preserve"> </w:t>
            </w:r>
            <w:permEnd w:id="573005076"/>
            <w:r w:rsidR="008A35BF">
              <w:rPr>
                <w:rFonts w:asciiTheme="minorEastAsia" w:eastAsiaTheme="minorEastAsia" w:hAnsiTheme="minorEastAsia" w:cs="Calibri" w:hint="eastAsia"/>
                <w:b/>
                <w:sz w:val="18"/>
                <w:szCs w:val="18"/>
                <w:shd w:val="clear" w:color="auto" w:fill="FFFFFF" w:themeFill="background1"/>
              </w:rPr>
              <w:t xml:space="preserve"> 電</w:t>
            </w:r>
            <w:r w:rsidR="00813024" w:rsidRPr="00141551">
              <w:rPr>
                <w:rFonts w:asciiTheme="minorEastAsia" w:eastAsiaTheme="minorEastAsia" w:hAnsiTheme="minorEastAsia" w:cs="Calibri"/>
                <w:b/>
                <w:sz w:val="18"/>
                <w:szCs w:val="18"/>
                <w:shd w:val="clear" w:color="auto" w:fill="FFFFFF" w:themeFill="background1"/>
              </w:rPr>
              <w:t>子郵件</w:t>
            </w:r>
            <w:r w:rsidR="00813024" w:rsidRPr="00141551">
              <w:rPr>
                <w:rFonts w:cs="Calibri"/>
                <w:b/>
                <w:sz w:val="18"/>
                <w:szCs w:val="18"/>
                <w:shd w:val="clear" w:color="auto" w:fill="FFFFFF" w:themeFill="background1"/>
              </w:rPr>
              <w:t xml:space="preserve">/ </w:t>
            </w:r>
            <w:r w:rsidR="00813024" w:rsidRPr="000B2081">
              <w:rPr>
                <w:rFonts w:ascii="Calibri" w:eastAsiaTheme="minorEastAsia" w:hAnsi="Calibri" w:cs="Calibri"/>
                <w:b/>
                <w:sz w:val="18"/>
                <w:szCs w:val="18"/>
                <w:shd w:val="clear" w:color="auto" w:fill="FFFFFF" w:themeFill="background1"/>
              </w:rPr>
              <w:t>By E-mail Addr:</w:t>
            </w:r>
          </w:p>
          <w:p w14:paraId="0AFFF676" w14:textId="137C4172" w:rsidR="00813024" w:rsidRPr="000B2081" w:rsidRDefault="00573194" w:rsidP="00CC5A96">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Style w:val="210"/>
                  <w:rFonts w:eastAsia="新細明體"/>
                </w:rPr>
                <w:id w:val="1696725460"/>
                <w:placeholder>
                  <w:docPart w:val="6B6DF3A80B8147B18CF131B12316CC19"/>
                </w:placeholder>
                <w:showingPlcHdr/>
                <w:text/>
              </w:sdtPr>
              <w:sdtEndPr>
                <w:rPr>
                  <w:rStyle w:val="a0"/>
                  <w:rFonts w:ascii="Calibri" w:eastAsiaTheme="minorEastAsia" w:hAnsi="Calibri" w:cs="Calibri"/>
                  <w:b w:val="0"/>
                  <w:sz w:val="18"/>
                  <w:szCs w:val="18"/>
                </w:rPr>
              </w:sdtEndPr>
              <w:sdtContent>
                <w:permStart w:id="1886150411" w:edGrp="everyone"/>
                <w:r w:rsidR="00CF3E89" w:rsidRPr="00CD465F">
                  <w:rPr>
                    <w:rStyle w:val="a4"/>
                    <w:rFonts w:hint="eastAsia"/>
                    <w:vanish/>
                    <w:sz w:val="20"/>
                    <w:szCs w:val="20"/>
                  </w:rPr>
                  <w:t>按一下輸入</w:t>
                </w:r>
                <w:r w:rsidR="00CC5A96" w:rsidRPr="00CD465F">
                  <w:rPr>
                    <w:rStyle w:val="a4"/>
                    <w:rFonts w:hint="eastAsia"/>
                    <w:vanish/>
                    <w:sz w:val="20"/>
                    <w:szCs w:val="20"/>
                  </w:rPr>
                  <w:t>電子郵件</w:t>
                </w:r>
                <w:r w:rsidR="00CF3E89" w:rsidRPr="00CD465F">
                  <w:rPr>
                    <w:rStyle w:val="a4"/>
                    <w:rFonts w:hint="eastAsia"/>
                    <w:vanish/>
                    <w:sz w:val="20"/>
                    <w:szCs w:val="20"/>
                  </w:rPr>
                  <w:t>。</w:t>
                </w:r>
                <w:permEnd w:id="1886150411"/>
              </w:sdtContent>
            </w:sdt>
          </w:p>
        </w:tc>
        <w:tc>
          <w:tcPr>
            <w:tcW w:w="2185" w:type="dxa"/>
            <w:vAlign w:val="center"/>
          </w:tcPr>
          <w:p w14:paraId="189EC870" w14:textId="77777777" w:rsidR="00813024" w:rsidRPr="000B2081" w:rsidRDefault="00813024" w:rsidP="00813024">
            <w:pPr>
              <w:spacing w:line="240" w:lineRule="exact"/>
              <w:ind w:right="17"/>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E-Mail</w:t>
            </w:r>
          </w:p>
        </w:tc>
        <w:tc>
          <w:tcPr>
            <w:tcW w:w="1275" w:type="dxa"/>
            <w:vAlign w:val="center"/>
          </w:tcPr>
          <w:p w14:paraId="1E7C33AD" w14:textId="77777777" w:rsidR="00813024" w:rsidRPr="000B2081" w:rsidRDefault="00813024" w:rsidP="00813024">
            <w:pPr>
              <w:spacing w:line="240" w:lineRule="exact"/>
              <w:ind w:right="17"/>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E-Mail</w:t>
            </w:r>
          </w:p>
        </w:tc>
      </w:tr>
      <w:tr w:rsidR="00813024" w:rsidRPr="00542151" w14:paraId="29F4EDEF" w14:textId="77777777" w:rsidTr="00813024">
        <w:trPr>
          <w:trHeight w:val="466"/>
        </w:trPr>
        <w:tc>
          <w:tcPr>
            <w:tcW w:w="407" w:type="dxa"/>
          </w:tcPr>
          <w:p w14:paraId="64459337" w14:textId="77777777" w:rsidR="00813024" w:rsidRPr="000B2081" w:rsidRDefault="00813024" w:rsidP="00813024">
            <w:pPr>
              <w:spacing w:line="240" w:lineRule="exact"/>
              <w:ind w:left="22"/>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2</w:t>
            </w:r>
          </w:p>
        </w:tc>
        <w:permStart w:id="1900029183" w:edGrp="everyone"/>
        <w:tc>
          <w:tcPr>
            <w:tcW w:w="6339" w:type="dxa"/>
          </w:tcPr>
          <w:p w14:paraId="5C2D9A64" w14:textId="011E53FA" w:rsidR="00813024" w:rsidRPr="000B2081" w:rsidRDefault="00573194" w:rsidP="00813024">
            <w:pPr>
              <w:spacing w:line="240" w:lineRule="exact"/>
              <w:ind w:left="4"/>
              <w:rPr>
                <w:rFonts w:ascii="Calibri" w:eastAsiaTheme="minorEastAsia" w:hAnsi="Calibri" w:cs="Calibri"/>
                <w:b/>
                <w:sz w:val="18"/>
                <w:szCs w:val="18"/>
                <w:shd w:val="clear" w:color="auto" w:fill="FFFFFF" w:themeFill="background1"/>
              </w:rPr>
            </w:pPr>
            <w:sdt>
              <w:sdtPr>
                <w:rPr>
                  <w:rStyle w:val="17"/>
                </w:rPr>
                <w:id w:val="1333568254"/>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1900029183"/>
            <w:r w:rsidR="008C4825">
              <w:rPr>
                <w:rStyle w:val="17"/>
              </w:rPr>
              <w:t xml:space="preserve"> </w:t>
            </w:r>
            <w:r w:rsidR="008A35BF">
              <w:rPr>
                <w:rStyle w:val="17"/>
              </w:rPr>
              <w:t xml:space="preserve"> </w:t>
            </w:r>
            <w:r w:rsidR="00813024" w:rsidRPr="000B2081">
              <w:rPr>
                <w:rFonts w:ascii="Calibri" w:eastAsiaTheme="minorEastAsia" w:hAnsi="Calibri" w:cs="Calibri"/>
                <w:b/>
                <w:sz w:val="18"/>
                <w:szCs w:val="18"/>
                <w:shd w:val="clear" w:color="auto" w:fill="FFFFFF" w:themeFill="background1"/>
              </w:rPr>
              <w:t>傳真</w:t>
            </w:r>
            <w:r w:rsidR="00813024" w:rsidRPr="000B2081">
              <w:rPr>
                <w:rFonts w:ascii="Calibri" w:eastAsiaTheme="minorEastAsia" w:hAnsi="Calibri" w:cs="Calibri"/>
                <w:b/>
                <w:sz w:val="18"/>
                <w:szCs w:val="18"/>
                <w:shd w:val="clear" w:color="auto" w:fill="FFFFFF" w:themeFill="background1"/>
              </w:rPr>
              <w:t>/ By Fax</w:t>
            </w:r>
          </w:p>
          <w:p w14:paraId="5C88E05E" w14:textId="2D02499C" w:rsidR="00813024" w:rsidRPr="000B2081" w:rsidRDefault="00813024" w:rsidP="008A35BF">
            <w:pPr>
              <w:spacing w:line="240" w:lineRule="exact"/>
              <w:ind w:firstLineChars="200" w:firstLine="360"/>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傳真號碼</w:t>
            </w:r>
            <w:r w:rsidRPr="000B2081">
              <w:rPr>
                <w:rFonts w:ascii="Calibri" w:eastAsiaTheme="minorEastAsia" w:hAnsi="Calibri" w:cs="Calibri"/>
                <w:b/>
                <w:sz w:val="18"/>
                <w:szCs w:val="18"/>
                <w:shd w:val="clear" w:color="auto" w:fill="FFFFFF" w:themeFill="background1"/>
              </w:rPr>
              <w:t>/</w:t>
            </w:r>
            <w:r w:rsidRPr="000B2081">
              <w:rPr>
                <w:rFonts w:ascii="Calibri" w:eastAsiaTheme="minorEastAsia" w:hAnsi="Calibri" w:cs="Calibri"/>
                <w:b/>
                <w:sz w:val="18"/>
                <w:szCs w:val="18"/>
                <w:shd w:val="clear" w:color="auto" w:fill="FFFFFF" w:themeFill="background1"/>
              </w:rPr>
              <w:t>收件人</w:t>
            </w:r>
            <w:r w:rsidRPr="000B2081">
              <w:rPr>
                <w:rFonts w:ascii="Calibri" w:eastAsiaTheme="minorEastAsia" w:hAnsi="Calibri" w:cs="Calibri"/>
                <w:b/>
                <w:sz w:val="18"/>
                <w:szCs w:val="18"/>
                <w:shd w:val="clear" w:color="auto" w:fill="FFFFFF" w:themeFill="background1"/>
              </w:rPr>
              <w:t>Fax No./Reciver:</w:t>
            </w:r>
            <w:r w:rsidR="00CF3E89" w:rsidRPr="000B2081">
              <w:rPr>
                <w:rFonts w:ascii="Calibri" w:eastAsiaTheme="minorEastAsia" w:hAnsi="Calibri" w:cs="Calibri"/>
                <w:b/>
                <w:sz w:val="18"/>
                <w:szCs w:val="18"/>
              </w:rPr>
              <w:t xml:space="preserve"> </w:t>
            </w:r>
            <w:sdt>
              <w:sdtPr>
                <w:rPr>
                  <w:rStyle w:val="15"/>
                </w:rPr>
                <w:id w:val="-903984793"/>
                <w:placeholder>
                  <w:docPart w:val="80DBACBE49D04B2FB53C938149842404"/>
                </w:placeholder>
                <w:showingPlcHdr/>
                <w:text/>
              </w:sdtPr>
              <w:sdtEndPr>
                <w:rPr>
                  <w:rStyle w:val="a0"/>
                  <w:rFonts w:ascii="Calibri" w:eastAsiaTheme="minorEastAsia" w:hAnsi="Calibri" w:cs="Calibri"/>
                  <w:b w:val="0"/>
                  <w:sz w:val="18"/>
                  <w:szCs w:val="18"/>
                  <w:u w:val="none"/>
                </w:rPr>
              </w:sdtEndPr>
              <w:sdtContent>
                <w:permStart w:id="1363804404" w:edGrp="everyone"/>
                <w:r w:rsidR="00CF3E89" w:rsidRPr="00CD465F">
                  <w:rPr>
                    <w:rStyle w:val="a4"/>
                    <w:rFonts w:hint="eastAsia"/>
                    <w:vanish/>
                    <w:sz w:val="20"/>
                    <w:szCs w:val="20"/>
                  </w:rPr>
                  <w:t>按一下輸入</w:t>
                </w:r>
                <w:r w:rsidR="00CC5A96" w:rsidRPr="00CD465F">
                  <w:rPr>
                    <w:rStyle w:val="a4"/>
                    <w:rFonts w:hint="eastAsia"/>
                    <w:vanish/>
                    <w:sz w:val="20"/>
                    <w:szCs w:val="20"/>
                  </w:rPr>
                  <w:t>傳真號碼</w:t>
                </w:r>
                <w:r w:rsidR="00CF3E89" w:rsidRPr="00CD465F">
                  <w:rPr>
                    <w:rStyle w:val="a4"/>
                    <w:rFonts w:hint="eastAsia"/>
                    <w:vanish/>
                    <w:sz w:val="20"/>
                    <w:szCs w:val="20"/>
                  </w:rPr>
                  <w:t>。</w:t>
                </w:r>
                <w:permEnd w:id="1363804404"/>
              </w:sdtContent>
            </w:sdt>
          </w:p>
        </w:tc>
        <w:tc>
          <w:tcPr>
            <w:tcW w:w="2185" w:type="dxa"/>
            <w:vAlign w:val="center"/>
          </w:tcPr>
          <w:p w14:paraId="0A146186" w14:textId="77777777" w:rsidR="00813024" w:rsidRPr="000B2081" w:rsidRDefault="00813024" w:rsidP="00813024">
            <w:pPr>
              <w:spacing w:line="240" w:lineRule="exact"/>
              <w:ind w:right="3"/>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Fax</w:t>
            </w:r>
          </w:p>
        </w:tc>
        <w:tc>
          <w:tcPr>
            <w:tcW w:w="1275" w:type="dxa"/>
            <w:vAlign w:val="center"/>
          </w:tcPr>
          <w:p w14:paraId="4AEE1052" w14:textId="0EBB4CC2" w:rsidR="00813024" w:rsidRPr="000B2081" w:rsidRDefault="00813024" w:rsidP="00813024">
            <w:pPr>
              <w:spacing w:line="240" w:lineRule="exact"/>
              <w:ind w:left="76"/>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郵寄</w:t>
            </w:r>
            <w:r w:rsidRPr="000B2081">
              <w:rPr>
                <w:rFonts w:ascii="Calibri" w:eastAsiaTheme="minorEastAsia" w:hAnsi="Calibri" w:cs="Calibri"/>
                <w:b/>
                <w:sz w:val="18"/>
                <w:szCs w:val="18"/>
                <w:shd w:val="clear" w:color="auto" w:fill="FFFFFF" w:themeFill="background1"/>
              </w:rPr>
              <w:t xml:space="preserve"> Mailing</w:t>
            </w:r>
          </w:p>
        </w:tc>
      </w:tr>
      <w:tr w:rsidR="00813024" w:rsidRPr="00542151" w14:paraId="330F8275" w14:textId="77777777" w:rsidTr="00813024">
        <w:trPr>
          <w:trHeight w:val="818"/>
        </w:trPr>
        <w:tc>
          <w:tcPr>
            <w:tcW w:w="407" w:type="dxa"/>
          </w:tcPr>
          <w:p w14:paraId="3458C2FD" w14:textId="77777777" w:rsidR="00813024" w:rsidRPr="000B2081" w:rsidRDefault="00813024" w:rsidP="00813024">
            <w:pPr>
              <w:spacing w:line="240" w:lineRule="exact"/>
              <w:ind w:left="22"/>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3</w:t>
            </w:r>
          </w:p>
        </w:tc>
        <w:permStart w:id="2029079993" w:edGrp="everyone"/>
        <w:tc>
          <w:tcPr>
            <w:tcW w:w="6339" w:type="dxa"/>
          </w:tcPr>
          <w:p w14:paraId="4C3D4398" w14:textId="17BF9208" w:rsidR="00813024" w:rsidRPr="000B2081" w:rsidRDefault="00573194" w:rsidP="00813024">
            <w:pPr>
              <w:spacing w:line="240" w:lineRule="exact"/>
              <w:ind w:left="12"/>
              <w:rPr>
                <w:rFonts w:ascii="Calibri" w:eastAsiaTheme="minorEastAsia" w:hAnsi="Calibri" w:cs="Calibri"/>
                <w:b/>
                <w:sz w:val="18"/>
                <w:szCs w:val="18"/>
                <w:shd w:val="clear" w:color="auto" w:fill="FFFFFF" w:themeFill="background1"/>
              </w:rPr>
            </w:pPr>
            <w:sdt>
              <w:sdtPr>
                <w:rPr>
                  <w:rStyle w:val="17"/>
                </w:rPr>
                <w:id w:val="950048558"/>
                <w14:checkbox>
                  <w14:checked w14:val="0"/>
                  <w14:checkedState w14:val="0052" w14:font="Wingdings 2"/>
                  <w14:uncheckedState w14:val="2610" w14:font="MS Gothic"/>
                </w14:checkbox>
              </w:sdtPr>
              <w:sdtEndPr>
                <w:rPr>
                  <w:rStyle w:val="17"/>
                </w:rPr>
              </w:sdtEndPr>
              <w:sdtContent>
                <w:r w:rsidR="00141551">
                  <w:rPr>
                    <w:rStyle w:val="17"/>
                    <w:rFonts w:ascii="MS Gothic" w:eastAsia="MS Gothic" w:hAnsi="MS Gothic" w:hint="eastAsia"/>
                  </w:rPr>
                  <w:t>☐</w:t>
                </w:r>
              </w:sdtContent>
            </w:sdt>
            <w:permEnd w:id="2029079993"/>
            <w:r w:rsidR="008C4825">
              <w:rPr>
                <w:rStyle w:val="17"/>
              </w:rPr>
              <w:t xml:space="preserve"> </w:t>
            </w:r>
            <w:r w:rsidR="008A35BF">
              <w:rPr>
                <w:rStyle w:val="17"/>
              </w:rPr>
              <w:t xml:space="preserve"> </w:t>
            </w:r>
            <w:r w:rsidR="00813024" w:rsidRPr="000B2081">
              <w:rPr>
                <w:rFonts w:ascii="Calibri" w:eastAsiaTheme="minorEastAsia" w:hAnsi="Calibri" w:cs="Calibri"/>
                <w:b/>
                <w:sz w:val="18"/>
                <w:szCs w:val="18"/>
                <w:shd w:val="clear" w:color="auto" w:fill="FFFFFF" w:themeFill="background1"/>
              </w:rPr>
              <w:t>收據傳真</w:t>
            </w:r>
            <w:r w:rsidR="00813024" w:rsidRPr="000B2081">
              <w:rPr>
                <w:rFonts w:ascii="Calibri" w:eastAsiaTheme="minorEastAsia" w:hAnsi="Calibri" w:cs="Calibri"/>
                <w:b/>
                <w:sz w:val="18"/>
                <w:szCs w:val="18"/>
                <w:shd w:val="clear" w:color="auto" w:fill="FFFFFF" w:themeFill="background1"/>
              </w:rPr>
              <w:t>/</w:t>
            </w:r>
            <w:r w:rsidR="00813024" w:rsidRPr="000B2081">
              <w:rPr>
                <w:rFonts w:ascii="Calibri" w:eastAsiaTheme="minorEastAsia" w:hAnsi="Calibri" w:cs="Calibri"/>
                <w:b/>
                <w:sz w:val="18"/>
                <w:szCs w:val="18"/>
                <w:shd w:val="clear" w:color="auto" w:fill="FFFFFF" w:themeFill="background1"/>
              </w:rPr>
              <w:t>月對帳單</w:t>
            </w:r>
            <w:r w:rsidR="00813024" w:rsidRPr="000B2081">
              <w:rPr>
                <w:rFonts w:ascii="Calibri" w:eastAsiaTheme="minorEastAsia" w:hAnsi="Calibri" w:cs="Calibri"/>
                <w:b/>
                <w:sz w:val="18"/>
                <w:szCs w:val="18"/>
                <w:shd w:val="clear" w:color="auto" w:fill="FFFFFF" w:themeFill="background1"/>
              </w:rPr>
              <w:t>Fax Receipt /E-mail statement</w:t>
            </w:r>
          </w:p>
          <w:p w14:paraId="6556F655" w14:textId="0C2FDA36" w:rsidR="00813024" w:rsidRPr="000B2081" w:rsidRDefault="00813024" w:rsidP="008C4825">
            <w:pPr>
              <w:spacing w:line="240" w:lineRule="exact"/>
              <w:ind w:firstLineChars="200" w:firstLine="360"/>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傳真號碼</w:t>
            </w:r>
            <w:r w:rsidRPr="000B2081">
              <w:rPr>
                <w:rFonts w:ascii="Calibri" w:eastAsiaTheme="minorEastAsia" w:hAnsi="Calibri" w:cs="Calibri"/>
                <w:b/>
                <w:sz w:val="18"/>
                <w:szCs w:val="18"/>
                <w:shd w:val="clear" w:color="auto" w:fill="FFFFFF" w:themeFill="background1"/>
              </w:rPr>
              <w:t>/</w:t>
            </w:r>
            <w:r w:rsidRPr="000B2081">
              <w:rPr>
                <w:rFonts w:ascii="Calibri" w:eastAsiaTheme="minorEastAsia" w:hAnsi="Calibri" w:cs="Calibri"/>
                <w:b/>
                <w:sz w:val="18"/>
                <w:szCs w:val="18"/>
                <w:shd w:val="clear" w:color="auto" w:fill="FFFFFF" w:themeFill="background1"/>
              </w:rPr>
              <w:t>收件人</w:t>
            </w:r>
            <w:r w:rsidRPr="000B2081">
              <w:rPr>
                <w:rFonts w:ascii="Calibri" w:eastAsiaTheme="minorEastAsia" w:hAnsi="Calibri" w:cs="Calibri"/>
                <w:b/>
                <w:sz w:val="18"/>
                <w:szCs w:val="18"/>
                <w:shd w:val="clear" w:color="auto" w:fill="FFFFFF" w:themeFill="background1"/>
              </w:rPr>
              <w:t>Fax No./Reciver:</w:t>
            </w:r>
            <w:r w:rsidR="00CF3E89" w:rsidRPr="000B2081">
              <w:rPr>
                <w:rFonts w:ascii="Calibri" w:eastAsiaTheme="minorEastAsia" w:hAnsi="Calibri" w:cs="Calibri"/>
                <w:b/>
                <w:sz w:val="18"/>
                <w:szCs w:val="18"/>
              </w:rPr>
              <w:t xml:space="preserve"> </w:t>
            </w:r>
            <w:sdt>
              <w:sdtPr>
                <w:rPr>
                  <w:rStyle w:val="15"/>
                </w:rPr>
                <w:id w:val="-2008431504"/>
                <w:placeholder>
                  <w:docPart w:val="C8CFF32C74554DCA8B7FDD242AE1EF84"/>
                </w:placeholder>
                <w:showingPlcHdr/>
                <w:text/>
              </w:sdtPr>
              <w:sdtEndPr>
                <w:rPr>
                  <w:rStyle w:val="a0"/>
                  <w:rFonts w:ascii="Calibri" w:eastAsiaTheme="minorEastAsia" w:hAnsi="Calibri" w:cs="Calibri"/>
                  <w:b w:val="0"/>
                  <w:sz w:val="18"/>
                  <w:szCs w:val="18"/>
                  <w:u w:val="none"/>
                </w:rPr>
              </w:sdtEndPr>
              <w:sdtContent>
                <w:permStart w:id="825655035" w:edGrp="everyone"/>
                <w:r w:rsidR="00CF3E89" w:rsidRPr="00CD465F">
                  <w:rPr>
                    <w:rStyle w:val="a4"/>
                    <w:rFonts w:hint="eastAsia"/>
                    <w:vanish/>
                    <w:sz w:val="20"/>
                    <w:szCs w:val="20"/>
                  </w:rPr>
                  <w:t>按一下輸入</w:t>
                </w:r>
                <w:r w:rsidR="00CC5A96" w:rsidRPr="00CD465F">
                  <w:rPr>
                    <w:rStyle w:val="a4"/>
                    <w:rFonts w:hint="eastAsia"/>
                    <w:vanish/>
                    <w:sz w:val="20"/>
                    <w:szCs w:val="20"/>
                  </w:rPr>
                  <w:t>傳真號碼</w:t>
                </w:r>
                <w:r w:rsidR="00CF3E89" w:rsidRPr="00CD465F">
                  <w:rPr>
                    <w:rStyle w:val="a4"/>
                    <w:rFonts w:hint="eastAsia"/>
                    <w:vanish/>
                    <w:sz w:val="20"/>
                    <w:szCs w:val="20"/>
                  </w:rPr>
                  <w:t>。</w:t>
                </w:r>
                <w:permEnd w:id="825655035"/>
              </w:sdtContent>
            </w:sdt>
          </w:p>
          <w:p w14:paraId="54350C18" w14:textId="31D07AC4" w:rsidR="00813024" w:rsidRPr="000B2081" w:rsidRDefault="00813024" w:rsidP="00CC5A96">
            <w:pPr>
              <w:spacing w:line="240" w:lineRule="exact"/>
              <w:ind w:firstLineChars="200" w:firstLine="360"/>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電郵地址</w:t>
            </w:r>
            <w:r w:rsidRPr="000B2081">
              <w:rPr>
                <w:rFonts w:ascii="Calibri" w:eastAsiaTheme="minorEastAsia" w:hAnsi="Calibri" w:cs="Calibri"/>
                <w:b/>
                <w:sz w:val="18"/>
                <w:szCs w:val="18"/>
                <w:shd w:val="clear" w:color="auto" w:fill="FFFFFF" w:themeFill="background1"/>
              </w:rPr>
              <w:t>E-mail</w:t>
            </w:r>
            <w:r w:rsidR="00EF172C" w:rsidRPr="000B2081">
              <w:rPr>
                <w:rFonts w:ascii="Calibri" w:eastAsiaTheme="minorEastAsia" w:hAnsi="Calibri" w:cs="Calibri"/>
                <w:b/>
                <w:sz w:val="18"/>
                <w:szCs w:val="18"/>
                <w:shd w:val="clear" w:color="auto" w:fill="FFFFFF" w:themeFill="background1"/>
              </w:rPr>
              <w:t xml:space="preserve"> Address</w:t>
            </w:r>
            <w:r w:rsidRPr="000B2081">
              <w:rPr>
                <w:rFonts w:ascii="Calibri" w:eastAsiaTheme="minorEastAsia" w:hAnsi="Calibri" w:cs="Calibri"/>
                <w:b/>
                <w:sz w:val="18"/>
                <w:szCs w:val="18"/>
                <w:shd w:val="clear" w:color="auto" w:fill="FFFFFF" w:themeFill="background1"/>
              </w:rPr>
              <w:t xml:space="preserve"> :</w:t>
            </w:r>
            <w:r w:rsidR="00CF3E89" w:rsidRPr="000B2081">
              <w:rPr>
                <w:rFonts w:ascii="Calibri" w:eastAsiaTheme="minorEastAsia" w:hAnsi="Calibri" w:cs="Calibri"/>
                <w:b/>
                <w:sz w:val="18"/>
                <w:szCs w:val="18"/>
              </w:rPr>
              <w:t xml:space="preserve"> </w:t>
            </w:r>
            <w:sdt>
              <w:sdtPr>
                <w:rPr>
                  <w:rStyle w:val="210"/>
                  <w:rFonts w:eastAsia="新細明體"/>
                </w:rPr>
                <w:id w:val="-891339228"/>
                <w:placeholder>
                  <w:docPart w:val="6C74CE4D6950487D9CB33D52F675DC1B"/>
                </w:placeholder>
                <w:showingPlcHdr/>
                <w:text/>
              </w:sdtPr>
              <w:sdtEndPr>
                <w:rPr>
                  <w:rStyle w:val="a0"/>
                  <w:rFonts w:ascii="Calibri" w:eastAsiaTheme="minorEastAsia" w:hAnsi="Calibri" w:cs="Calibri"/>
                  <w:b w:val="0"/>
                  <w:sz w:val="18"/>
                  <w:szCs w:val="18"/>
                </w:rPr>
              </w:sdtEndPr>
              <w:sdtContent>
                <w:permStart w:id="518088798" w:edGrp="everyone"/>
                <w:r w:rsidR="00CF3E89" w:rsidRPr="00CD465F">
                  <w:rPr>
                    <w:rStyle w:val="a4"/>
                    <w:rFonts w:hint="eastAsia"/>
                    <w:vanish/>
                    <w:sz w:val="20"/>
                    <w:szCs w:val="20"/>
                  </w:rPr>
                  <w:t>按一下輸入</w:t>
                </w:r>
                <w:r w:rsidR="00CC5A96" w:rsidRPr="00CD465F">
                  <w:rPr>
                    <w:rStyle w:val="a4"/>
                    <w:rFonts w:hint="eastAsia"/>
                    <w:vanish/>
                    <w:sz w:val="20"/>
                    <w:szCs w:val="20"/>
                  </w:rPr>
                  <w:t>電子郵件</w:t>
                </w:r>
                <w:r w:rsidR="00CF3E89" w:rsidRPr="00CD465F">
                  <w:rPr>
                    <w:rStyle w:val="a4"/>
                    <w:rFonts w:hint="eastAsia"/>
                    <w:vanish/>
                    <w:sz w:val="20"/>
                    <w:szCs w:val="20"/>
                  </w:rPr>
                  <w:t>。</w:t>
                </w:r>
                <w:permEnd w:id="518088798"/>
              </w:sdtContent>
            </w:sdt>
            <w:r w:rsidR="00CF3E89" w:rsidRPr="000B2081">
              <w:rPr>
                <w:rFonts w:ascii="Calibri" w:eastAsiaTheme="minorEastAsia" w:hAnsi="Calibri" w:cs="Calibri"/>
                <w:b/>
                <w:sz w:val="18"/>
                <w:szCs w:val="18"/>
                <w:shd w:val="clear" w:color="auto" w:fill="FFFFFF" w:themeFill="background1"/>
              </w:rPr>
              <w:t xml:space="preserve"> </w:t>
            </w:r>
          </w:p>
        </w:tc>
        <w:tc>
          <w:tcPr>
            <w:tcW w:w="2185" w:type="dxa"/>
            <w:vAlign w:val="center"/>
          </w:tcPr>
          <w:p w14:paraId="121DE02B" w14:textId="77777777" w:rsidR="00813024" w:rsidRPr="000B2081" w:rsidRDefault="00813024" w:rsidP="00813024">
            <w:pPr>
              <w:spacing w:line="240" w:lineRule="exact"/>
              <w:ind w:left="12"/>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Fax</w:t>
            </w:r>
          </w:p>
        </w:tc>
        <w:tc>
          <w:tcPr>
            <w:tcW w:w="1275" w:type="dxa"/>
            <w:vAlign w:val="center"/>
          </w:tcPr>
          <w:p w14:paraId="1F2D973B" w14:textId="77777777" w:rsidR="00813024" w:rsidRPr="000B2081" w:rsidRDefault="00813024" w:rsidP="00813024">
            <w:pPr>
              <w:spacing w:line="240" w:lineRule="exact"/>
              <w:ind w:left="4"/>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E-Mail</w:t>
            </w:r>
          </w:p>
        </w:tc>
      </w:tr>
      <w:tr w:rsidR="00813024" w:rsidRPr="00542151" w14:paraId="0769B210" w14:textId="77777777" w:rsidTr="000B2081">
        <w:trPr>
          <w:trHeight w:val="867"/>
        </w:trPr>
        <w:tc>
          <w:tcPr>
            <w:tcW w:w="407" w:type="dxa"/>
          </w:tcPr>
          <w:p w14:paraId="750C9C0A" w14:textId="77777777" w:rsidR="00813024" w:rsidRPr="000B2081" w:rsidRDefault="00813024" w:rsidP="00813024">
            <w:pPr>
              <w:spacing w:line="240" w:lineRule="exact"/>
              <w:ind w:left="22"/>
              <w:jc w:val="both"/>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4</w:t>
            </w:r>
          </w:p>
        </w:tc>
        <w:tc>
          <w:tcPr>
            <w:tcW w:w="6339" w:type="dxa"/>
          </w:tcPr>
          <w:p w14:paraId="7FCB2E28" w14:textId="454E5CDC" w:rsidR="00813024" w:rsidRPr="00503802" w:rsidRDefault="00573194" w:rsidP="00813024">
            <w:pPr>
              <w:spacing w:after="5" w:line="240" w:lineRule="exact"/>
              <w:ind w:left="19"/>
              <w:rPr>
                <w:rStyle w:val="17"/>
                <w:rFonts w:ascii="Calibri" w:hAnsi="Calibri" w:cs="Calibri"/>
                <w:kern w:val="0"/>
                <w:sz w:val="18"/>
                <w:szCs w:val="18"/>
              </w:rPr>
            </w:pPr>
            <w:sdt>
              <w:sdtPr>
                <w:rPr>
                  <w:rStyle w:val="17"/>
                </w:rPr>
                <w:id w:val="886607816"/>
                <w14:checkbox>
                  <w14:checked w14:val="0"/>
                  <w14:checkedState w14:val="0052" w14:font="Wingdings 2"/>
                  <w14:uncheckedState w14:val="2610" w14:font="MS Gothic"/>
                </w14:checkbox>
              </w:sdtPr>
              <w:sdtEndPr>
                <w:rPr>
                  <w:rStyle w:val="17"/>
                </w:rPr>
              </w:sdtEndPr>
              <w:sdtContent>
                <w:permStart w:id="729224517" w:edGrp="everyone"/>
                <w:r w:rsidR="00141551">
                  <w:rPr>
                    <w:rStyle w:val="17"/>
                    <w:rFonts w:ascii="MS Gothic" w:eastAsia="MS Gothic" w:hAnsi="MS Gothic" w:hint="eastAsia"/>
                  </w:rPr>
                  <w:t>☐</w:t>
                </w:r>
              </w:sdtContent>
            </w:sdt>
            <w:r w:rsidR="00141551">
              <w:rPr>
                <w:rStyle w:val="17"/>
              </w:rPr>
              <w:t xml:space="preserve"> </w:t>
            </w:r>
            <w:permEnd w:id="729224517"/>
            <w:r w:rsidR="00813024" w:rsidRPr="00141551">
              <w:rPr>
                <w:rStyle w:val="17"/>
                <w:rFonts w:asciiTheme="minorEastAsia" w:eastAsiaTheme="minorEastAsia" w:hAnsiTheme="minorEastAsia"/>
                <w:kern w:val="0"/>
                <w:sz w:val="18"/>
                <w:szCs w:val="18"/>
              </w:rPr>
              <w:t>傳真+電子郵件</w:t>
            </w:r>
            <w:r w:rsidR="00813024" w:rsidRPr="00503802">
              <w:rPr>
                <w:rStyle w:val="17"/>
                <w:kern w:val="0"/>
                <w:sz w:val="18"/>
                <w:szCs w:val="18"/>
              </w:rPr>
              <w:t xml:space="preserve">/ </w:t>
            </w:r>
            <w:r w:rsidR="00813024" w:rsidRPr="00503802">
              <w:rPr>
                <w:rStyle w:val="17"/>
                <w:rFonts w:ascii="Calibri" w:hAnsi="Calibri" w:cs="Calibri"/>
                <w:kern w:val="0"/>
                <w:sz w:val="18"/>
                <w:szCs w:val="18"/>
              </w:rPr>
              <w:t>By Fax + E-mail</w:t>
            </w:r>
          </w:p>
          <w:p w14:paraId="30B69E8E" w14:textId="5A49E8E4" w:rsidR="00813024" w:rsidRPr="00503802" w:rsidRDefault="00813024" w:rsidP="008A35BF">
            <w:pPr>
              <w:spacing w:line="240" w:lineRule="exact"/>
              <w:ind w:firstLineChars="200" w:firstLine="360"/>
              <w:rPr>
                <w:rStyle w:val="17"/>
                <w:kern w:val="0"/>
                <w:sz w:val="18"/>
                <w:szCs w:val="18"/>
              </w:rPr>
            </w:pPr>
            <w:r w:rsidRPr="00141551">
              <w:rPr>
                <w:rStyle w:val="17"/>
                <w:rFonts w:asciiTheme="minorEastAsia" w:eastAsiaTheme="minorEastAsia" w:hAnsiTheme="minorEastAsia"/>
                <w:kern w:val="0"/>
                <w:sz w:val="18"/>
                <w:szCs w:val="18"/>
              </w:rPr>
              <w:t>傳真號碼/收件人</w:t>
            </w:r>
            <w:r w:rsidRPr="00503802">
              <w:rPr>
                <w:rStyle w:val="17"/>
                <w:rFonts w:ascii="Calibri" w:hAnsi="Calibri" w:cs="Calibri"/>
                <w:kern w:val="0"/>
                <w:sz w:val="18"/>
                <w:szCs w:val="18"/>
              </w:rPr>
              <w:t xml:space="preserve">Fax </w:t>
            </w:r>
            <w:r w:rsidR="00EF172C" w:rsidRPr="00503802">
              <w:rPr>
                <w:rStyle w:val="17"/>
                <w:rFonts w:ascii="Calibri" w:hAnsi="Calibri" w:cs="Calibri"/>
                <w:kern w:val="0"/>
                <w:sz w:val="18"/>
                <w:szCs w:val="18"/>
              </w:rPr>
              <w:t>No./</w:t>
            </w:r>
            <w:r w:rsidRPr="00503802">
              <w:rPr>
                <w:rStyle w:val="17"/>
                <w:rFonts w:ascii="Calibri" w:hAnsi="Calibri" w:cs="Calibri"/>
                <w:kern w:val="0"/>
                <w:sz w:val="18"/>
                <w:szCs w:val="18"/>
              </w:rPr>
              <w:t>Receipt:</w:t>
            </w:r>
            <w:r w:rsidR="00CF3E89" w:rsidRPr="00503802">
              <w:rPr>
                <w:rStyle w:val="17"/>
                <w:kern w:val="0"/>
                <w:sz w:val="18"/>
                <w:szCs w:val="18"/>
              </w:rPr>
              <w:t xml:space="preserve"> </w:t>
            </w:r>
            <w:sdt>
              <w:sdtPr>
                <w:rPr>
                  <w:rStyle w:val="15"/>
                </w:rPr>
                <w:id w:val="-1227526123"/>
                <w:placeholder>
                  <w:docPart w:val="F458744140DD4D3CAD85FFA1BC8241AC"/>
                </w:placeholder>
                <w:showingPlcHdr/>
                <w:text/>
              </w:sdtPr>
              <w:sdtEndPr>
                <w:rPr>
                  <w:rStyle w:val="a4"/>
                  <w:rFonts w:eastAsia="Microsoft JhengHei UI"/>
                  <w:b w:val="0"/>
                  <w:color w:val="808080"/>
                  <w:u w:val="none"/>
                </w:rPr>
              </w:sdtEndPr>
              <w:sdtContent>
                <w:permStart w:id="476525731" w:edGrp="everyone"/>
                <w:r w:rsidR="00CF3E89" w:rsidRPr="00CD465F">
                  <w:rPr>
                    <w:rStyle w:val="a4"/>
                    <w:rFonts w:hint="eastAsia"/>
                    <w:vanish/>
                    <w:sz w:val="20"/>
                    <w:szCs w:val="20"/>
                  </w:rPr>
                  <w:t>按一下輸入</w:t>
                </w:r>
                <w:r w:rsidR="00CC5A96" w:rsidRPr="00CD465F">
                  <w:rPr>
                    <w:rStyle w:val="a4"/>
                    <w:rFonts w:hint="eastAsia"/>
                    <w:vanish/>
                    <w:sz w:val="20"/>
                    <w:szCs w:val="20"/>
                  </w:rPr>
                  <w:t>傳真號碼</w:t>
                </w:r>
                <w:r w:rsidR="00CF3E89" w:rsidRPr="00CD465F">
                  <w:rPr>
                    <w:rStyle w:val="a4"/>
                    <w:rFonts w:hint="eastAsia"/>
                    <w:vanish/>
                    <w:sz w:val="20"/>
                    <w:szCs w:val="20"/>
                  </w:rPr>
                  <w:t>。</w:t>
                </w:r>
                <w:permEnd w:id="476525731"/>
              </w:sdtContent>
            </w:sdt>
            <w:r w:rsidR="00CF3E89" w:rsidRPr="00503802">
              <w:rPr>
                <w:rStyle w:val="a4"/>
                <w:sz w:val="20"/>
                <w:szCs w:val="20"/>
              </w:rPr>
              <w:t xml:space="preserve"> </w:t>
            </w:r>
            <w:r w:rsidRPr="00503802">
              <w:rPr>
                <w:rStyle w:val="17"/>
                <w:kern w:val="0"/>
                <w:sz w:val="18"/>
                <w:szCs w:val="18"/>
              </w:rPr>
              <w:tab/>
            </w:r>
          </w:p>
          <w:p w14:paraId="7B93B0B7" w14:textId="3C34E6E1" w:rsidR="00813024" w:rsidRPr="00503802" w:rsidRDefault="00813024" w:rsidP="008A35BF">
            <w:pPr>
              <w:spacing w:line="240" w:lineRule="exact"/>
              <w:ind w:firstLineChars="200" w:firstLine="360"/>
              <w:rPr>
                <w:rStyle w:val="17"/>
                <w:b w:val="0"/>
                <w:color w:val="4C483D" w:themeColor="text2"/>
                <w:kern w:val="0"/>
                <w:szCs w:val="20"/>
              </w:rPr>
            </w:pPr>
            <w:r w:rsidRPr="00141551">
              <w:rPr>
                <w:rStyle w:val="17"/>
                <w:rFonts w:asciiTheme="minorEastAsia" w:eastAsiaTheme="minorEastAsia" w:hAnsiTheme="minorEastAsia"/>
                <w:kern w:val="0"/>
                <w:sz w:val="18"/>
                <w:szCs w:val="18"/>
              </w:rPr>
              <w:t>電郵地址</w:t>
            </w:r>
            <w:r w:rsidRPr="00503802">
              <w:rPr>
                <w:rStyle w:val="17"/>
                <w:rFonts w:ascii="Calibri" w:hAnsi="Calibri" w:cs="Calibri"/>
                <w:kern w:val="0"/>
                <w:sz w:val="18"/>
                <w:szCs w:val="18"/>
              </w:rPr>
              <w:t>E-mail</w:t>
            </w:r>
            <w:r w:rsidR="00EF172C" w:rsidRPr="00503802">
              <w:rPr>
                <w:rStyle w:val="17"/>
                <w:rFonts w:ascii="Calibri" w:hAnsi="Calibri" w:cs="Calibri"/>
                <w:kern w:val="0"/>
                <w:sz w:val="18"/>
                <w:szCs w:val="18"/>
              </w:rPr>
              <w:t xml:space="preserve"> Address</w:t>
            </w:r>
            <w:r w:rsidRPr="00503802">
              <w:rPr>
                <w:rStyle w:val="17"/>
                <w:rFonts w:ascii="Calibri" w:hAnsi="Calibri" w:cs="Calibri"/>
                <w:kern w:val="0"/>
                <w:sz w:val="18"/>
                <w:szCs w:val="18"/>
              </w:rPr>
              <w:t>:</w:t>
            </w:r>
            <w:r w:rsidR="00CF3E89" w:rsidRPr="00503802">
              <w:rPr>
                <w:rStyle w:val="17"/>
                <w:kern w:val="0"/>
                <w:sz w:val="18"/>
                <w:szCs w:val="18"/>
              </w:rPr>
              <w:t xml:space="preserve"> </w:t>
            </w:r>
            <w:sdt>
              <w:sdtPr>
                <w:rPr>
                  <w:rStyle w:val="210"/>
                  <w:rFonts w:eastAsia="新細明體"/>
                </w:rPr>
                <w:id w:val="-1331903968"/>
                <w:placeholder>
                  <w:docPart w:val="DC31B2DEB50C4987804F64981EE2D3E4"/>
                </w:placeholder>
                <w:showingPlcHdr/>
                <w:text/>
              </w:sdtPr>
              <w:sdtEndPr>
                <w:rPr>
                  <w:rStyle w:val="17"/>
                  <w:rFonts w:eastAsia="Microsoft JhengHei UI"/>
                  <w:sz w:val="18"/>
                  <w:szCs w:val="18"/>
                </w:rPr>
              </w:sdtEndPr>
              <w:sdtContent>
                <w:permStart w:id="1721774278" w:edGrp="everyone"/>
                <w:r w:rsidR="00CF3E89" w:rsidRPr="00CD465F">
                  <w:rPr>
                    <w:rStyle w:val="a4"/>
                    <w:rFonts w:hint="eastAsia"/>
                    <w:vanish/>
                    <w:sz w:val="20"/>
                    <w:szCs w:val="20"/>
                  </w:rPr>
                  <w:t>按一下輸入</w:t>
                </w:r>
                <w:r w:rsidR="00CC5A96" w:rsidRPr="00CD465F">
                  <w:rPr>
                    <w:rStyle w:val="a4"/>
                    <w:rFonts w:hint="eastAsia"/>
                    <w:vanish/>
                    <w:sz w:val="20"/>
                    <w:szCs w:val="20"/>
                  </w:rPr>
                  <w:t>電子</w:t>
                </w:r>
                <w:r w:rsidR="008C2512" w:rsidRPr="00CD465F">
                  <w:rPr>
                    <w:rStyle w:val="a4"/>
                    <w:rFonts w:hint="eastAsia"/>
                    <w:vanish/>
                    <w:sz w:val="20"/>
                    <w:szCs w:val="20"/>
                  </w:rPr>
                  <w:t>郵件</w:t>
                </w:r>
                <w:r w:rsidR="00CF3E89" w:rsidRPr="00CD465F">
                  <w:rPr>
                    <w:rStyle w:val="a4"/>
                    <w:rFonts w:hint="eastAsia"/>
                    <w:vanish/>
                    <w:sz w:val="20"/>
                    <w:szCs w:val="20"/>
                  </w:rPr>
                  <w:t>。</w:t>
                </w:r>
                <w:permEnd w:id="1721774278"/>
              </w:sdtContent>
            </w:sdt>
            <w:r w:rsidR="00CF3E89" w:rsidRPr="00503802">
              <w:rPr>
                <w:rStyle w:val="17"/>
                <w:kern w:val="0"/>
                <w:sz w:val="18"/>
                <w:szCs w:val="18"/>
                <w:u w:val="single"/>
              </w:rPr>
              <w:t xml:space="preserve"> </w:t>
            </w:r>
            <w:r w:rsidRPr="00503802">
              <w:rPr>
                <w:rStyle w:val="17"/>
                <w:kern w:val="0"/>
                <w:sz w:val="18"/>
                <w:szCs w:val="18"/>
                <w:u w:val="single"/>
              </w:rPr>
              <w:t xml:space="preserve">  </w:t>
            </w:r>
            <w:r w:rsidRPr="00503802">
              <w:rPr>
                <w:rStyle w:val="17"/>
                <w:b w:val="0"/>
                <w:kern w:val="0"/>
                <w:szCs w:val="20"/>
              </w:rPr>
              <w:t xml:space="preserve">     </w:t>
            </w:r>
            <w:r w:rsidRPr="00503802">
              <w:rPr>
                <w:rStyle w:val="17"/>
                <w:b w:val="0"/>
                <w:color w:val="4C483D" w:themeColor="text2"/>
                <w:kern w:val="0"/>
                <w:szCs w:val="20"/>
              </w:rPr>
              <w:t xml:space="preserve">              </w:t>
            </w:r>
          </w:p>
        </w:tc>
        <w:tc>
          <w:tcPr>
            <w:tcW w:w="2185" w:type="dxa"/>
            <w:vAlign w:val="center"/>
          </w:tcPr>
          <w:p w14:paraId="6BEF5124" w14:textId="77777777" w:rsidR="00813024" w:rsidRPr="000B2081" w:rsidRDefault="00813024" w:rsidP="00813024">
            <w:pPr>
              <w:spacing w:line="240" w:lineRule="exact"/>
              <w:ind w:left="19"/>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Fax+E-Mail</w:t>
            </w:r>
          </w:p>
        </w:tc>
        <w:tc>
          <w:tcPr>
            <w:tcW w:w="1275" w:type="dxa"/>
            <w:vAlign w:val="center"/>
          </w:tcPr>
          <w:p w14:paraId="5708CB3C" w14:textId="77777777" w:rsidR="00813024" w:rsidRPr="000B2081" w:rsidRDefault="00813024" w:rsidP="00813024">
            <w:pPr>
              <w:spacing w:line="240" w:lineRule="exact"/>
              <w:ind w:left="12"/>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E-Mail</w:t>
            </w:r>
          </w:p>
        </w:tc>
      </w:tr>
      <w:tr w:rsidR="00813024" w:rsidRPr="00542151" w14:paraId="0C74F107" w14:textId="77777777" w:rsidTr="00813024">
        <w:trPr>
          <w:trHeight w:val="419"/>
        </w:trPr>
        <w:tc>
          <w:tcPr>
            <w:tcW w:w="407" w:type="dxa"/>
          </w:tcPr>
          <w:p w14:paraId="6EDC4067" w14:textId="48F861ED" w:rsidR="00813024" w:rsidRPr="000B2081" w:rsidRDefault="00813024" w:rsidP="00813024">
            <w:pPr>
              <w:spacing w:line="240" w:lineRule="exact"/>
              <w:ind w:left="22"/>
              <w:jc w:val="both"/>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5</w:t>
            </w:r>
          </w:p>
        </w:tc>
        <w:permStart w:id="1126311779" w:edGrp="everyone"/>
        <w:tc>
          <w:tcPr>
            <w:tcW w:w="6339" w:type="dxa"/>
          </w:tcPr>
          <w:p w14:paraId="129F97B9" w14:textId="547D84A3" w:rsidR="00813024" w:rsidRPr="000B2081" w:rsidRDefault="00573194" w:rsidP="000B2081">
            <w:pPr>
              <w:spacing w:line="240" w:lineRule="exact"/>
              <w:ind w:left="371" w:right="2743" w:hanging="367"/>
              <w:rPr>
                <w:rFonts w:ascii="Calibri" w:eastAsiaTheme="minorEastAsia" w:hAnsi="Calibri" w:cs="Calibri"/>
                <w:b/>
                <w:sz w:val="18"/>
                <w:szCs w:val="18"/>
                <w:shd w:val="clear" w:color="auto" w:fill="FFFFFF" w:themeFill="background1"/>
              </w:rPr>
            </w:pPr>
            <w:sdt>
              <w:sdtPr>
                <w:rPr>
                  <w:rStyle w:val="17"/>
                </w:rPr>
                <w:id w:val="866872550"/>
                <w14:checkbox>
                  <w14:checked w14:val="0"/>
                  <w14:checkedState w14:val="0052" w14:font="Wingdings 2"/>
                  <w14:uncheckedState w14:val="2610" w14:font="MS Gothic"/>
                </w14:checkbox>
              </w:sdtPr>
              <w:sdtEndPr>
                <w:rPr>
                  <w:rStyle w:val="17"/>
                </w:rPr>
              </w:sdtEndPr>
              <w:sdtContent>
                <w:r w:rsidR="008C2512">
                  <w:rPr>
                    <w:rStyle w:val="17"/>
                    <w:rFonts w:ascii="MS Gothic" w:eastAsia="MS Gothic" w:hAnsi="MS Gothic" w:hint="eastAsia"/>
                  </w:rPr>
                  <w:t>☐</w:t>
                </w:r>
              </w:sdtContent>
            </w:sdt>
            <w:permEnd w:id="1126311779"/>
            <w:r w:rsidR="0050396F" w:rsidRPr="000B2081">
              <w:rPr>
                <w:rFonts w:ascii="Calibri" w:eastAsiaTheme="minorEastAsia" w:hAnsi="Calibri" w:cs="Calibri"/>
                <w:b/>
                <w:sz w:val="18"/>
                <w:szCs w:val="18"/>
              </w:rPr>
              <w:t xml:space="preserve"> </w:t>
            </w:r>
            <w:r w:rsidR="008A35BF">
              <w:rPr>
                <w:rFonts w:ascii="Calibri" w:eastAsiaTheme="minorEastAsia" w:hAnsi="Calibri" w:cs="Calibri"/>
                <w:b/>
                <w:sz w:val="18"/>
                <w:szCs w:val="18"/>
              </w:rPr>
              <w:t xml:space="preserve"> </w:t>
            </w:r>
            <w:r w:rsidR="00813024" w:rsidRPr="000B2081">
              <w:rPr>
                <w:rFonts w:ascii="Calibri" w:eastAsiaTheme="minorEastAsia" w:hAnsi="Calibri" w:cs="Calibri"/>
                <w:b/>
                <w:sz w:val="18"/>
                <w:szCs w:val="18"/>
                <w:shd w:val="clear" w:color="auto" w:fill="FFFFFF" w:themeFill="background1"/>
              </w:rPr>
              <w:t>郵寄</w:t>
            </w:r>
            <w:r w:rsidR="00813024" w:rsidRPr="000B2081">
              <w:rPr>
                <w:rFonts w:ascii="Calibri" w:eastAsiaTheme="minorEastAsia" w:hAnsi="Calibri" w:cs="Calibri"/>
                <w:b/>
                <w:sz w:val="18"/>
                <w:szCs w:val="18"/>
                <w:shd w:val="clear" w:color="auto" w:fill="FFFFFF" w:themeFill="background1"/>
              </w:rPr>
              <w:t>By mailing:</w:t>
            </w:r>
          </w:p>
        </w:tc>
        <w:tc>
          <w:tcPr>
            <w:tcW w:w="2185" w:type="dxa"/>
            <w:vAlign w:val="center"/>
          </w:tcPr>
          <w:p w14:paraId="0F8C41B1" w14:textId="32712386" w:rsidR="00813024" w:rsidRPr="000B2081" w:rsidRDefault="00813024" w:rsidP="00813024">
            <w:pPr>
              <w:spacing w:line="240" w:lineRule="exact"/>
              <w:ind w:left="19"/>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郵寄</w:t>
            </w:r>
            <w:r w:rsidRPr="000B2081">
              <w:rPr>
                <w:rFonts w:ascii="Calibri" w:eastAsiaTheme="minorEastAsia" w:hAnsi="Calibri" w:cs="Calibri"/>
                <w:b/>
                <w:sz w:val="18"/>
                <w:szCs w:val="18"/>
                <w:shd w:val="clear" w:color="auto" w:fill="FFFFFF" w:themeFill="background1"/>
              </w:rPr>
              <w:t xml:space="preserve"> Mailing</w:t>
            </w:r>
          </w:p>
        </w:tc>
        <w:tc>
          <w:tcPr>
            <w:tcW w:w="1275" w:type="dxa"/>
            <w:vAlign w:val="center"/>
          </w:tcPr>
          <w:p w14:paraId="12C0E098" w14:textId="396CACB6" w:rsidR="00813024" w:rsidRPr="000B2081" w:rsidRDefault="00813024" w:rsidP="00813024">
            <w:pPr>
              <w:spacing w:line="240" w:lineRule="exact"/>
              <w:ind w:left="12"/>
              <w:jc w:val="center"/>
              <w:rPr>
                <w:rFonts w:ascii="Calibri" w:eastAsiaTheme="minorEastAsia" w:hAnsi="Calibri" w:cs="Calibri"/>
                <w:b/>
                <w:sz w:val="18"/>
                <w:szCs w:val="18"/>
                <w:shd w:val="clear" w:color="auto" w:fill="FFFFFF" w:themeFill="background1"/>
              </w:rPr>
            </w:pPr>
            <w:r w:rsidRPr="000B2081">
              <w:rPr>
                <w:rFonts w:ascii="Calibri" w:eastAsiaTheme="minorEastAsia" w:hAnsi="Calibri" w:cs="Calibri"/>
                <w:b/>
                <w:sz w:val="18"/>
                <w:szCs w:val="18"/>
                <w:shd w:val="clear" w:color="auto" w:fill="FFFFFF" w:themeFill="background1"/>
              </w:rPr>
              <w:t>郵寄</w:t>
            </w:r>
            <w:r w:rsidRPr="000B2081">
              <w:rPr>
                <w:rFonts w:ascii="Calibri" w:eastAsiaTheme="minorEastAsia" w:hAnsi="Calibri" w:cs="Calibri"/>
                <w:b/>
                <w:sz w:val="18"/>
                <w:szCs w:val="18"/>
                <w:shd w:val="clear" w:color="auto" w:fill="FFFFFF" w:themeFill="background1"/>
              </w:rPr>
              <w:t xml:space="preserve"> Mailing</w:t>
            </w:r>
          </w:p>
        </w:tc>
      </w:tr>
      <w:tr w:rsidR="009B46CC" w:rsidRPr="00542151" w14:paraId="4925FCD2" w14:textId="77777777" w:rsidTr="009B46CC">
        <w:trPr>
          <w:trHeight w:val="419"/>
        </w:trPr>
        <w:tc>
          <w:tcPr>
            <w:tcW w:w="10206" w:type="dxa"/>
            <w:gridSpan w:val="4"/>
          </w:tcPr>
          <w:p w14:paraId="79CC1B1B" w14:textId="36658341" w:rsidR="009B46CC" w:rsidRPr="000B2081" w:rsidRDefault="009B46CC" w:rsidP="000B2081">
            <w:pPr>
              <w:pStyle w:val="af9"/>
              <w:spacing w:line="0" w:lineRule="atLeast"/>
              <w:ind w:leftChars="0" w:left="0"/>
              <w:contextualSpacing/>
              <w:rPr>
                <w:rFonts w:ascii="Calibri" w:eastAsiaTheme="minorEastAsia" w:hAnsi="Calibri" w:cs="Calibri"/>
                <w:b/>
                <w:sz w:val="18"/>
                <w:szCs w:val="18"/>
              </w:rPr>
            </w:pPr>
            <w:r w:rsidRPr="000B2081">
              <w:rPr>
                <w:rFonts w:ascii="Cambria Math" w:eastAsiaTheme="minorEastAsia" w:hAnsi="Cambria Math" w:cs="Cambria Math" w:hint="eastAsia"/>
                <w:b/>
                <w:sz w:val="18"/>
                <w:szCs w:val="18"/>
                <w:shd w:val="clear" w:color="auto" w:fill="FFFFFF" w:themeFill="background1"/>
              </w:rPr>
              <w:t>◎</w:t>
            </w:r>
            <w:r w:rsidRPr="000B2081">
              <w:rPr>
                <w:rFonts w:ascii="Calibri" w:eastAsiaTheme="minorEastAsia" w:hAnsi="Calibri" w:cs="Calibri" w:hint="eastAsia"/>
                <w:b/>
                <w:sz w:val="18"/>
                <w:szCs w:val="18"/>
                <w:shd w:val="clear" w:color="auto" w:fill="FFFFFF" w:themeFill="background1"/>
              </w:rPr>
              <w:t>若客戶勾選電子郵件項目，請填寫</w:t>
            </w:r>
            <w:r w:rsidRPr="000B2081">
              <w:rPr>
                <w:rFonts w:ascii="Calibri" w:eastAsiaTheme="minorEastAsia" w:hAnsi="Calibri" w:cs="Calibri"/>
                <w:b/>
                <w:sz w:val="18"/>
                <w:szCs w:val="18"/>
              </w:rPr>
              <w:t>接收</w:t>
            </w:r>
            <w:r w:rsidRPr="000B2081">
              <w:rPr>
                <w:rFonts w:ascii="Calibri" w:eastAsiaTheme="minorEastAsia" w:hAnsi="Calibri" w:cs="Calibri"/>
                <w:b/>
                <w:sz w:val="18"/>
                <w:szCs w:val="18"/>
              </w:rPr>
              <w:t>SMS</w:t>
            </w:r>
            <w:r w:rsidRPr="000B2081">
              <w:rPr>
                <w:rFonts w:ascii="Calibri" w:eastAsiaTheme="minorEastAsia" w:hAnsi="Calibri" w:cs="Calibri"/>
                <w:b/>
                <w:sz w:val="18"/>
                <w:szCs w:val="18"/>
              </w:rPr>
              <w:t>一次性驗証碼的手機號碼</w:t>
            </w:r>
            <w:r w:rsidRPr="000B2081">
              <w:rPr>
                <w:rFonts w:ascii="Calibri" w:eastAsiaTheme="minorEastAsia" w:hAnsi="Calibri" w:cs="Calibri"/>
                <w:b/>
                <w:sz w:val="18"/>
                <w:szCs w:val="18"/>
              </w:rPr>
              <w:t>:</w:t>
            </w:r>
          </w:p>
          <w:p w14:paraId="739CFF91" w14:textId="266975BE" w:rsidR="009B46CC" w:rsidRPr="000B2081" w:rsidRDefault="00F9605D" w:rsidP="000B2081">
            <w:pPr>
              <w:pStyle w:val="af9"/>
              <w:spacing w:line="0" w:lineRule="atLeast"/>
              <w:ind w:leftChars="0" w:left="0"/>
              <w:contextualSpacing/>
              <w:rPr>
                <w:rFonts w:ascii="Calibri" w:eastAsiaTheme="minorEastAsia" w:hAnsi="Calibri" w:cs="Calibri"/>
                <w:b/>
                <w:sz w:val="16"/>
                <w:szCs w:val="16"/>
              </w:rPr>
            </w:pPr>
            <w:r w:rsidRPr="000B2081">
              <w:rPr>
                <w:rFonts w:ascii="Calibri" w:eastAsiaTheme="minorEastAsia" w:hAnsi="Calibri" w:cs="Calibri" w:hint="eastAsia"/>
                <w:b/>
                <w:sz w:val="18"/>
                <w:szCs w:val="18"/>
              </w:rPr>
              <w:t>國碼</w:t>
            </w:r>
            <w:r w:rsidRPr="000B2081">
              <w:rPr>
                <w:rFonts w:ascii="Calibri" w:eastAsiaTheme="minorEastAsia" w:hAnsi="Calibri" w:cs="Calibri"/>
                <w:b/>
                <w:sz w:val="18"/>
                <w:szCs w:val="18"/>
              </w:rPr>
              <w:t>Country code</w:t>
            </w:r>
            <w:r w:rsidR="008A54D7">
              <w:rPr>
                <w:rFonts w:ascii="Calibri" w:eastAsiaTheme="minorEastAsia" w:hAnsi="Calibri" w:cs="Calibri"/>
                <w:b/>
                <w:sz w:val="18"/>
                <w:szCs w:val="18"/>
              </w:rPr>
              <w:t>+</w:t>
            </w:r>
            <w:r w:rsidRPr="000B2081">
              <w:rPr>
                <w:rFonts w:ascii="Calibri" w:eastAsiaTheme="minorEastAsia" w:hAnsi="Calibri" w:cs="Calibri" w:hint="eastAsia"/>
                <w:b/>
                <w:sz w:val="18"/>
                <w:szCs w:val="18"/>
              </w:rPr>
              <w:t>手提電話號碼</w:t>
            </w:r>
            <w:r w:rsidRPr="000B2081">
              <w:rPr>
                <w:rFonts w:ascii="Calibri" w:eastAsiaTheme="minorEastAsia" w:hAnsi="Calibri" w:cs="Calibri"/>
                <w:b/>
                <w:sz w:val="18"/>
                <w:szCs w:val="18"/>
              </w:rPr>
              <w:t xml:space="preserve">Mobile </w:t>
            </w:r>
            <w:r w:rsidR="00EF172C" w:rsidRPr="000B2081">
              <w:rPr>
                <w:rFonts w:ascii="Calibri" w:eastAsiaTheme="minorEastAsia" w:hAnsi="Calibri" w:cs="Calibri"/>
                <w:b/>
                <w:sz w:val="18"/>
                <w:szCs w:val="18"/>
              </w:rPr>
              <w:t xml:space="preserve">Phone </w:t>
            </w:r>
            <w:r w:rsidRPr="000B2081">
              <w:rPr>
                <w:rFonts w:ascii="Calibri" w:eastAsiaTheme="minorEastAsia" w:hAnsi="Calibri" w:cs="Calibri"/>
                <w:b/>
                <w:sz w:val="18"/>
                <w:szCs w:val="18"/>
              </w:rPr>
              <w:t>N</w:t>
            </w:r>
            <w:r w:rsidR="00EF172C" w:rsidRPr="000B2081">
              <w:rPr>
                <w:rFonts w:ascii="Calibri" w:eastAsiaTheme="minorEastAsia" w:hAnsi="Calibri" w:cs="Calibri"/>
                <w:b/>
                <w:sz w:val="18"/>
                <w:szCs w:val="18"/>
              </w:rPr>
              <w:t>o.</w:t>
            </w:r>
            <w:r w:rsidR="008A54D7" w:rsidRPr="000B2081">
              <w:rPr>
                <w:rFonts w:ascii="Calibri" w:eastAsiaTheme="minorEastAsia" w:hAnsi="Calibri" w:cs="Calibri"/>
                <w:b/>
                <w:sz w:val="18"/>
                <w:szCs w:val="18"/>
              </w:rPr>
              <w:t xml:space="preserve">: </w:t>
            </w:r>
            <w:sdt>
              <w:sdtPr>
                <w:rPr>
                  <w:rStyle w:val="15"/>
                </w:rPr>
                <w:id w:val="181018754"/>
                <w:placeholder>
                  <w:docPart w:val="E266C7E9F2604618976EAE647662928C"/>
                </w:placeholder>
                <w:showingPlcHdr/>
                <w:text/>
              </w:sdtPr>
              <w:sdtEndPr>
                <w:rPr>
                  <w:rStyle w:val="a0"/>
                  <w:rFonts w:ascii="Calibri" w:eastAsiaTheme="minorEastAsia" w:hAnsi="Calibri" w:cs="Calibri"/>
                  <w:b w:val="0"/>
                  <w:sz w:val="18"/>
                  <w:szCs w:val="18"/>
                  <w:u w:val="none"/>
                </w:rPr>
              </w:sdtEndPr>
              <w:sdtContent>
                <w:permStart w:id="679545883" w:edGrp="everyone"/>
                <w:r w:rsidR="008A54D7" w:rsidRPr="00CD465F">
                  <w:rPr>
                    <w:rStyle w:val="a4"/>
                    <w:rFonts w:hint="eastAsia"/>
                    <w:vanish/>
                    <w:sz w:val="20"/>
                    <w:szCs w:val="20"/>
                  </w:rPr>
                  <w:t>按一下輸入國碼。</w:t>
                </w:r>
                <w:permEnd w:id="679545883"/>
              </w:sdtContent>
            </w:sdt>
            <w:r w:rsidR="009B46CC" w:rsidRPr="000B2081">
              <w:rPr>
                <w:rFonts w:ascii="Calibri" w:eastAsiaTheme="minorEastAsia" w:hAnsi="Calibri" w:cs="Calibri"/>
                <w:b/>
                <w:sz w:val="18"/>
                <w:szCs w:val="18"/>
              </w:rPr>
              <w:t xml:space="preserve"> </w:t>
            </w:r>
            <w:r w:rsidR="0073365D" w:rsidRPr="000B2081">
              <w:rPr>
                <w:rFonts w:ascii="Calibri" w:eastAsiaTheme="minorEastAsia" w:hAnsi="Calibri" w:cs="Calibri"/>
                <w:b/>
                <w:sz w:val="18"/>
                <w:szCs w:val="18"/>
              </w:rPr>
              <w:t xml:space="preserve"> </w:t>
            </w:r>
            <w:sdt>
              <w:sdtPr>
                <w:rPr>
                  <w:rStyle w:val="15"/>
                </w:rPr>
                <w:id w:val="-1516990934"/>
                <w:placeholder>
                  <w:docPart w:val="65A35CB889174A16AA1474C662175398"/>
                </w:placeholder>
                <w:showingPlcHdr/>
                <w:text/>
              </w:sdtPr>
              <w:sdtEndPr>
                <w:rPr>
                  <w:rStyle w:val="a0"/>
                  <w:rFonts w:ascii="Calibri" w:eastAsiaTheme="minorEastAsia" w:hAnsi="Calibri" w:cs="Calibri"/>
                  <w:b w:val="0"/>
                  <w:sz w:val="18"/>
                  <w:szCs w:val="18"/>
                  <w:u w:val="none"/>
                </w:rPr>
              </w:sdtEndPr>
              <w:sdtContent>
                <w:permStart w:id="2099204884" w:edGrp="everyone"/>
                <w:r w:rsidR="0073365D" w:rsidRPr="00CD465F">
                  <w:rPr>
                    <w:rStyle w:val="a4"/>
                    <w:rFonts w:hint="eastAsia"/>
                    <w:vanish/>
                    <w:sz w:val="20"/>
                    <w:szCs w:val="20"/>
                  </w:rPr>
                  <w:t>按一下輸入</w:t>
                </w:r>
                <w:r w:rsidR="0016468D" w:rsidRPr="00CD465F">
                  <w:rPr>
                    <w:rStyle w:val="a4"/>
                    <w:rFonts w:hint="eastAsia"/>
                    <w:vanish/>
                    <w:sz w:val="20"/>
                    <w:szCs w:val="20"/>
                  </w:rPr>
                  <w:t>手提電話</w:t>
                </w:r>
                <w:r w:rsidR="0073365D" w:rsidRPr="00CD465F">
                  <w:rPr>
                    <w:rStyle w:val="a4"/>
                    <w:rFonts w:hint="eastAsia"/>
                    <w:vanish/>
                    <w:sz w:val="20"/>
                    <w:szCs w:val="20"/>
                  </w:rPr>
                  <w:t>。</w:t>
                </w:r>
                <w:permEnd w:id="2099204884"/>
              </w:sdtContent>
            </w:sdt>
            <w:r w:rsidR="0073365D" w:rsidRPr="000B2081">
              <w:rPr>
                <w:rFonts w:ascii="Calibri" w:eastAsiaTheme="minorEastAsia" w:hAnsi="Calibri" w:cs="Calibri"/>
                <w:b/>
                <w:sz w:val="18"/>
                <w:szCs w:val="18"/>
              </w:rPr>
              <w:t xml:space="preserve"> </w:t>
            </w:r>
            <w:r w:rsidR="009B46CC" w:rsidRPr="000B2081">
              <w:rPr>
                <w:rFonts w:ascii="Calibri" w:eastAsiaTheme="minorEastAsia" w:hAnsi="Calibri" w:cs="Calibri"/>
                <w:b/>
                <w:sz w:val="18"/>
                <w:szCs w:val="18"/>
              </w:rPr>
              <w:t xml:space="preserve">                          </w:t>
            </w:r>
            <w:r w:rsidR="009B46CC" w:rsidRPr="000B2081">
              <w:rPr>
                <w:rFonts w:ascii="Calibri" w:eastAsiaTheme="minorEastAsia" w:hAnsi="Calibri" w:cs="Calibri"/>
                <w:b/>
                <w:sz w:val="16"/>
                <w:szCs w:val="16"/>
              </w:rPr>
              <w:t xml:space="preserve"> </w:t>
            </w:r>
          </w:p>
          <w:p w14:paraId="0D205BCD" w14:textId="705F6128" w:rsidR="009B46CC" w:rsidRPr="000B2081" w:rsidRDefault="009B46CC" w:rsidP="000B2081">
            <w:pPr>
              <w:pStyle w:val="af9"/>
              <w:spacing w:line="0" w:lineRule="atLeast"/>
              <w:ind w:leftChars="0" w:left="0"/>
              <w:contextualSpacing/>
              <w:rPr>
                <w:rFonts w:ascii="Calibri" w:eastAsiaTheme="minorEastAsia" w:hAnsi="Calibri" w:cs="Calibri"/>
                <w:b/>
                <w:sz w:val="18"/>
                <w:szCs w:val="18"/>
              </w:rPr>
            </w:pPr>
            <w:r w:rsidRPr="000B2081">
              <w:rPr>
                <w:rFonts w:ascii="Calibri" w:eastAsiaTheme="minorEastAsia" w:hAnsi="Calibri" w:cs="Calibri"/>
                <w:b/>
                <w:sz w:val="18"/>
                <w:szCs w:val="18"/>
                <w:shd w:val="clear" w:color="auto" w:fill="FFFFFF" w:themeFill="background1"/>
              </w:rPr>
              <w:t xml:space="preserve">If  "By E-mail"is ticked for the transmission methods, </w:t>
            </w:r>
            <w:r w:rsidR="00F9605D" w:rsidRPr="000B2081">
              <w:rPr>
                <w:rFonts w:ascii="Calibri" w:eastAsiaTheme="minorEastAsia" w:hAnsi="Calibri" w:cs="Calibri"/>
                <w:b/>
                <w:sz w:val="18"/>
                <w:szCs w:val="18"/>
                <w:shd w:val="clear" w:color="auto" w:fill="FFFFFF" w:themeFill="background1"/>
              </w:rPr>
              <w:t xml:space="preserve">please provide the </w:t>
            </w:r>
            <w:r w:rsidRPr="000B2081">
              <w:rPr>
                <w:rFonts w:ascii="Calibri" w:eastAsiaTheme="minorEastAsia" w:hAnsi="Calibri" w:cs="Calibri"/>
                <w:b/>
                <w:sz w:val="16"/>
                <w:szCs w:val="16"/>
              </w:rPr>
              <w:t xml:space="preserve">Mobile </w:t>
            </w:r>
            <w:r w:rsidR="00EF172C" w:rsidRPr="000B2081">
              <w:rPr>
                <w:rFonts w:ascii="Calibri" w:eastAsiaTheme="minorEastAsia" w:hAnsi="Calibri" w:cs="Calibri"/>
                <w:b/>
                <w:sz w:val="16"/>
                <w:szCs w:val="16"/>
              </w:rPr>
              <w:t>Phone No.</w:t>
            </w:r>
            <w:r w:rsidRPr="000B2081">
              <w:rPr>
                <w:rFonts w:ascii="Calibri" w:eastAsiaTheme="minorEastAsia" w:hAnsi="Calibri" w:cs="Calibri"/>
                <w:b/>
                <w:sz w:val="16"/>
                <w:szCs w:val="16"/>
              </w:rPr>
              <w:t xml:space="preserve"> </w:t>
            </w:r>
            <w:r w:rsidRPr="000B2081">
              <w:rPr>
                <w:rFonts w:ascii="Calibri" w:eastAsiaTheme="minorEastAsia" w:hAnsi="Calibri" w:cs="Calibri"/>
                <w:b/>
                <w:sz w:val="16"/>
                <w:szCs w:val="16"/>
                <w:lang w:eastAsia="zh-HK"/>
              </w:rPr>
              <w:t xml:space="preserve">(with </w:t>
            </w:r>
            <w:r w:rsidRPr="000B2081">
              <w:rPr>
                <w:rFonts w:ascii="Calibri" w:eastAsiaTheme="minorEastAsia" w:hAnsi="Calibri" w:cs="Calibri"/>
                <w:b/>
                <w:sz w:val="16"/>
                <w:szCs w:val="16"/>
              </w:rPr>
              <w:t>Country/Area Code) to receive the One-Time Password (OTP) by SMS</w:t>
            </w:r>
          </w:p>
          <w:p w14:paraId="3307B135" w14:textId="77777777" w:rsidR="009B46CC" w:rsidRPr="000B2081" w:rsidRDefault="009B46CC" w:rsidP="00813024">
            <w:pPr>
              <w:spacing w:line="240" w:lineRule="exact"/>
              <w:ind w:left="12"/>
              <w:jc w:val="center"/>
              <w:rPr>
                <w:rFonts w:ascii="Calibri" w:eastAsiaTheme="minorEastAsia" w:hAnsi="Calibri" w:cs="Calibri"/>
                <w:b/>
                <w:sz w:val="18"/>
                <w:szCs w:val="18"/>
                <w:shd w:val="clear" w:color="auto" w:fill="FFFFFF" w:themeFill="background1"/>
              </w:rPr>
            </w:pPr>
          </w:p>
        </w:tc>
      </w:tr>
    </w:tbl>
    <w:p w14:paraId="19315568" w14:textId="3FF212D7" w:rsidR="00813024" w:rsidRPr="000B2081" w:rsidRDefault="00813024" w:rsidP="006C1C9F">
      <w:pPr>
        <w:spacing w:after="0" w:line="240" w:lineRule="exact"/>
        <w:ind w:right="1217"/>
        <w:jc w:val="both"/>
        <w:rPr>
          <w:rFonts w:ascii="Calibri" w:eastAsiaTheme="minorEastAsia" w:hAnsi="Calibri" w:cs="Calibri"/>
          <w:b/>
          <w:color w:val="auto"/>
          <w:sz w:val="18"/>
          <w:szCs w:val="18"/>
          <w:shd w:val="clear" w:color="auto" w:fill="FFFFFF" w:themeFill="background1"/>
        </w:rPr>
      </w:pPr>
    </w:p>
    <w:p w14:paraId="66AD99A4" w14:textId="2FDD1C02" w:rsidR="00813024" w:rsidRPr="000B2081" w:rsidRDefault="00813024" w:rsidP="003B1F70">
      <w:pPr>
        <w:spacing w:after="0" w:line="240" w:lineRule="exact"/>
        <w:jc w:val="both"/>
        <w:rPr>
          <w:rFonts w:ascii="Calibri" w:eastAsiaTheme="minorEastAsia" w:hAnsi="Calibri" w:cs="Calibri"/>
          <w:b/>
          <w:color w:val="auto"/>
          <w:sz w:val="18"/>
          <w:szCs w:val="18"/>
          <w:shd w:val="clear" w:color="auto" w:fill="FFFFFF" w:themeFill="background1"/>
        </w:rPr>
      </w:pPr>
      <w:r w:rsidRPr="000B2081">
        <w:rPr>
          <w:rFonts w:ascii="Cambria Math" w:eastAsiaTheme="minorEastAsia" w:hAnsi="Cambria Math" w:cs="Cambria Math" w:hint="eastAsia"/>
          <w:b/>
          <w:color w:val="auto"/>
          <w:sz w:val="18"/>
          <w:szCs w:val="18"/>
          <w:shd w:val="clear" w:color="auto" w:fill="FFFFFF" w:themeFill="background1"/>
        </w:rPr>
        <w:t>◎</w:t>
      </w:r>
      <w:r w:rsidRPr="000B2081">
        <w:rPr>
          <w:rFonts w:ascii="Calibri" w:eastAsiaTheme="minorEastAsia" w:hAnsi="Calibri" w:cs="Calibri" w:hint="eastAsia"/>
          <w:b/>
          <w:color w:val="auto"/>
          <w:sz w:val="18"/>
          <w:szCs w:val="18"/>
          <w:shd w:val="clear" w:color="auto" w:fill="FFFFFF" w:themeFill="background1"/>
        </w:rPr>
        <w:t>若客戶未勾選上述任一項目，銀行將視同客戶同意以「自動傳送服務系統」將上述文件以電子郵件方式傳送至客戶留存於本行之電子郵件信箱。</w:t>
      </w:r>
      <w:r w:rsidRPr="000B2081">
        <w:rPr>
          <w:rFonts w:ascii="Calibri" w:eastAsiaTheme="minorEastAsia" w:hAnsi="Calibri" w:cs="Calibri"/>
          <w:b/>
          <w:color w:val="auto"/>
          <w:sz w:val="18"/>
          <w:szCs w:val="18"/>
          <w:shd w:val="clear" w:color="auto" w:fill="FFFFFF" w:themeFill="background1"/>
        </w:rPr>
        <w:t xml:space="preserve">If none of the above is ticked, the bank will presume that the </w:t>
      </w:r>
      <w:r w:rsidR="001F3069" w:rsidRPr="000B2081">
        <w:rPr>
          <w:rFonts w:ascii="Calibri" w:eastAsiaTheme="minorEastAsia" w:hAnsi="Calibri" w:cs="Calibri"/>
          <w:b/>
          <w:color w:val="auto"/>
          <w:sz w:val="18"/>
          <w:szCs w:val="18"/>
          <w:shd w:val="clear" w:color="auto" w:fill="FFFFFF" w:themeFill="background1"/>
        </w:rPr>
        <w:t>C</w:t>
      </w:r>
      <w:r w:rsidRPr="000B2081">
        <w:rPr>
          <w:rFonts w:ascii="Calibri" w:eastAsiaTheme="minorEastAsia" w:hAnsi="Calibri" w:cs="Calibri"/>
          <w:b/>
          <w:color w:val="auto"/>
          <w:sz w:val="18"/>
          <w:szCs w:val="18"/>
          <w:shd w:val="clear" w:color="auto" w:fill="FFFFFF" w:themeFill="background1"/>
        </w:rPr>
        <w:t xml:space="preserve">ustomer  agree to use the "Automatic Delivery Service System" to send the receipt/advice/statement by e-mail through the </w:t>
      </w:r>
      <w:r w:rsidR="001F3069" w:rsidRPr="000B2081">
        <w:rPr>
          <w:rFonts w:ascii="Calibri" w:eastAsiaTheme="minorEastAsia" w:hAnsi="Calibri" w:cs="Calibri"/>
          <w:b/>
          <w:color w:val="auto"/>
          <w:sz w:val="18"/>
          <w:szCs w:val="18"/>
          <w:shd w:val="clear" w:color="auto" w:fill="FFFFFF" w:themeFill="background1"/>
        </w:rPr>
        <w:t>C</w:t>
      </w:r>
      <w:r w:rsidRPr="000B2081">
        <w:rPr>
          <w:rFonts w:ascii="Calibri" w:eastAsiaTheme="minorEastAsia" w:hAnsi="Calibri" w:cs="Calibri"/>
          <w:b/>
          <w:color w:val="auto"/>
          <w:sz w:val="18"/>
          <w:szCs w:val="18"/>
          <w:shd w:val="clear" w:color="auto" w:fill="FFFFFF" w:themeFill="background1"/>
        </w:rPr>
        <w:t>ustomer</w:t>
      </w:r>
      <w:r w:rsidR="007275AD" w:rsidRPr="000B2081">
        <w:rPr>
          <w:rFonts w:ascii="Calibri" w:eastAsiaTheme="minorEastAsia" w:hAnsi="Calibri" w:cs="Calibri" w:hint="eastAsia"/>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s e-mail  saved in the bank.</w:t>
      </w:r>
    </w:p>
    <w:p w14:paraId="255E4AAE" w14:textId="77777777" w:rsidR="00E06C12" w:rsidRPr="000B2081" w:rsidRDefault="00813024" w:rsidP="00E06C12">
      <w:pPr>
        <w:spacing w:after="0" w:line="240" w:lineRule="exact"/>
        <w:jc w:val="both"/>
        <w:rPr>
          <w:rFonts w:ascii="Calibri" w:eastAsiaTheme="minorEastAsia" w:hAnsi="Calibri" w:cs="Calibri"/>
          <w:b/>
          <w:color w:val="auto"/>
          <w:sz w:val="18"/>
          <w:szCs w:val="18"/>
          <w:shd w:val="clear" w:color="auto" w:fill="FFFFFF" w:themeFill="background1"/>
        </w:rPr>
      </w:pPr>
      <w:r w:rsidRPr="000B2081">
        <w:rPr>
          <w:rFonts w:ascii="Cambria Math" w:eastAsiaTheme="minorEastAsia" w:hAnsi="Cambria Math" w:cs="Cambria Math" w:hint="eastAsia"/>
          <w:b/>
          <w:color w:val="auto"/>
          <w:sz w:val="18"/>
          <w:szCs w:val="18"/>
          <w:shd w:val="clear" w:color="auto" w:fill="FFFFFF" w:themeFill="background1"/>
        </w:rPr>
        <w:t>◎</w:t>
      </w:r>
      <w:r w:rsidRPr="000B2081">
        <w:rPr>
          <w:rFonts w:ascii="Calibri" w:eastAsiaTheme="minorEastAsia" w:hAnsi="Calibri" w:cs="Calibri" w:hint="eastAsia"/>
          <w:b/>
          <w:color w:val="auto"/>
          <w:sz w:val="18"/>
          <w:szCs w:val="18"/>
          <w:shd w:val="clear" w:color="auto" w:fill="FFFFFF" w:themeFill="background1"/>
        </w:rPr>
        <w:t>若客戶勾選郵寄方式接收上述文件，將依本行「銀行服務收費詳情」收取費用。</w:t>
      </w:r>
      <w:r w:rsidR="00E06C12" w:rsidRPr="000B2081">
        <w:rPr>
          <w:rFonts w:ascii="Calibri" w:eastAsiaTheme="minorEastAsia" w:hAnsi="Calibri" w:cs="Calibri"/>
          <w:b/>
          <w:color w:val="auto"/>
          <w:sz w:val="18"/>
          <w:szCs w:val="18"/>
          <w:shd w:val="clear" w:color="auto" w:fill="FFFFFF" w:themeFill="background1"/>
        </w:rPr>
        <w:t>If  "By mailing"is ticked for the transmission methods,  you will be charged according to  "Bank Service Charge Details".</w:t>
      </w:r>
    </w:p>
    <w:p w14:paraId="1B5F1560" w14:textId="77777777" w:rsidR="008E1DAC" w:rsidRPr="000B2081" w:rsidRDefault="008E1DAC" w:rsidP="003B1F70">
      <w:pPr>
        <w:spacing w:after="0" w:line="240" w:lineRule="exact"/>
        <w:jc w:val="both"/>
        <w:rPr>
          <w:rFonts w:ascii="Calibri" w:eastAsiaTheme="minorEastAsia" w:hAnsi="Calibri" w:cs="Calibri"/>
          <w:b/>
          <w:color w:val="auto"/>
          <w:sz w:val="18"/>
          <w:szCs w:val="18"/>
          <w:shd w:val="clear" w:color="auto" w:fill="FFFFFF" w:themeFill="background1"/>
        </w:rPr>
      </w:pPr>
    </w:p>
    <w:p w14:paraId="72B23B6A" w14:textId="77777777" w:rsidR="002343D6" w:rsidRPr="000B2081" w:rsidRDefault="002343D6" w:rsidP="002343D6">
      <w:pPr>
        <w:pStyle w:val="10"/>
        <w:spacing w:line="240" w:lineRule="exact"/>
        <w:jc w:val="both"/>
        <w:rPr>
          <w:rFonts w:ascii="Calibri" w:eastAsiaTheme="minorEastAsia" w:hAnsi="Calibri" w:cs="Calibri"/>
          <w:b/>
          <w:color w:val="FF0000"/>
          <w:sz w:val="24"/>
          <w:szCs w:val="24"/>
        </w:rPr>
      </w:pPr>
      <w:r w:rsidRPr="000B2081">
        <w:rPr>
          <w:rFonts w:ascii="Calibri" w:eastAsiaTheme="minorEastAsia" w:hAnsi="Calibri" w:cs="Calibri" w:hint="eastAsia"/>
          <w:b/>
          <w:color w:val="FF0000"/>
          <w:sz w:val="24"/>
          <w:szCs w:val="24"/>
          <w:lang w:val="zh-TW"/>
        </w:rPr>
        <w:t>相關</w:t>
      </w:r>
      <w:r w:rsidRPr="000B2081">
        <w:rPr>
          <w:rFonts w:ascii="Calibri" w:eastAsiaTheme="minorEastAsia" w:hAnsi="Calibri" w:cs="Calibri"/>
          <w:b/>
          <w:color w:val="FF0000"/>
          <w:sz w:val="24"/>
          <w:szCs w:val="24"/>
        </w:rPr>
        <w:t>(</w:t>
      </w:r>
      <w:r w:rsidRPr="000B2081">
        <w:rPr>
          <w:rFonts w:ascii="Calibri" w:eastAsiaTheme="minorEastAsia" w:hAnsi="Calibri" w:cs="Calibri" w:hint="eastAsia"/>
          <w:b/>
          <w:color w:val="FF0000"/>
          <w:sz w:val="24"/>
          <w:szCs w:val="24"/>
          <w:lang w:val="zh-TW" w:eastAsia="zh-HK"/>
        </w:rPr>
        <w:t>或獲授權</w:t>
      </w:r>
      <w:r w:rsidRPr="000B2081">
        <w:rPr>
          <w:rFonts w:ascii="Calibri" w:eastAsiaTheme="minorEastAsia" w:hAnsi="Calibri" w:cs="Calibri"/>
          <w:b/>
          <w:color w:val="FF0000"/>
          <w:sz w:val="24"/>
          <w:szCs w:val="24"/>
          <w:lang w:eastAsia="zh-HK"/>
        </w:rPr>
        <w:t>)</w:t>
      </w:r>
      <w:r w:rsidRPr="000B2081">
        <w:rPr>
          <w:rFonts w:ascii="Calibri" w:eastAsiaTheme="minorEastAsia" w:hAnsi="Calibri" w:cs="Calibri" w:hint="eastAsia"/>
          <w:b/>
          <w:color w:val="FF0000"/>
          <w:sz w:val="24"/>
          <w:szCs w:val="24"/>
          <w:lang w:val="zh-TW"/>
        </w:rPr>
        <w:t>人士詳情</w:t>
      </w:r>
      <w:r w:rsidRPr="000B2081">
        <w:rPr>
          <w:rFonts w:ascii="Calibri" w:eastAsiaTheme="minorEastAsia" w:hAnsi="Calibri" w:cs="Calibri"/>
          <w:b/>
          <w:color w:val="FF0000"/>
          <w:sz w:val="24"/>
          <w:szCs w:val="24"/>
        </w:rPr>
        <w:t>Particulars of Relevant (</w:t>
      </w:r>
      <w:r w:rsidRPr="000B2081">
        <w:rPr>
          <w:rFonts w:ascii="Calibri" w:eastAsiaTheme="minorEastAsia" w:hAnsi="Calibri" w:cs="Calibri"/>
          <w:b/>
          <w:color w:val="FF0000"/>
          <w:sz w:val="24"/>
          <w:szCs w:val="24"/>
          <w:lang w:eastAsia="zh-HK"/>
        </w:rPr>
        <w:t>or Authorized</w:t>
      </w:r>
      <w:r w:rsidRPr="000B2081">
        <w:rPr>
          <w:rFonts w:ascii="Calibri" w:eastAsiaTheme="minorEastAsia" w:hAnsi="Calibri" w:cs="Calibri"/>
          <w:b/>
          <w:color w:val="FF0000"/>
          <w:sz w:val="24"/>
          <w:szCs w:val="24"/>
        </w:rPr>
        <w:t>) Person</w:t>
      </w:r>
    </w:p>
    <w:p w14:paraId="3A9E44E6" w14:textId="508857F6" w:rsidR="002343D6" w:rsidRPr="000B2081" w:rsidRDefault="002343D6" w:rsidP="002343D6">
      <w:pPr>
        <w:snapToGrid w:val="0"/>
        <w:spacing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關於</w:t>
      </w:r>
      <w:r w:rsidRPr="000B2081">
        <w:rPr>
          <w:rFonts w:ascii="Calibri" w:eastAsiaTheme="minorEastAsia" w:hAnsi="Calibri" w:cs="Calibri" w:hint="eastAsia"/>
          <w:b/>
          <w:color w:val="auto"/>
          <w:sz w:val="18"/>
          <w:szCs w:val="18"/>
          <w:lang w:eastAsia="zh-HK"/>
        </w:rPr>
        <w:t>客戶的</w:t>
      </w:r>
      <w:r w:rsidRPr="000B2081">
        <w:rPr>
          <w:rFonts w:ascii="Calibri" w:eastAsiaTheme="minorEastAsia" w:hAnsi="Calibri" w:cs="Calibri" w:hint="eastAsia"/>
          <w:b/>
          <w:color w:val="auto"/>
          <w:sz w:val="18"/>
          <w:szCs w:val="18"/>
        </w:rPr>
        <w:t>董事、股東、合夥人、</w:t>
      </w:r>
      <w:r w:rsidRPr="000B2081">
        <w:rPr>
          <w:rFonts w:ascii="Calibri" w:eastAsiaTheme="minorEastAsia" w:hAnsi="Calibri" w:cs="Calibri" w:hint="eastAsia"/>
          <w:b/>
          <w:color w:val="auto"/>
          <w:sz w:val="18"/>
          <w:szCs w:val="18"/>
          <w:lang w:eastAsia="zh-HK"/>
        </w:rPr>
        <w:t>受託人、</w:t>
      </w:r>
      <w:r w:rsidRPr="000B2081">
        <w:rPr>
          <w:rFonts w:ascii="Calibri" w:eastAsiaTheme="minorEastAsia" w:hAnsi="Calibri" w:cs="Calibri" w:hint="eastAsia"/>
          <w:b/>
          <w:color w:val="auto"/>
          <w:sz w:val="18"/>
          <w:szCs w:val="18"/>
        </w:rPr>
        <w:t>實益擁有人</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lang w:eastAsia="zh-HK"/>
        </w:rPr>
        <w:t>統稱「相關人士」</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及</w:t>
      </w:r>
      <w:r w:rsidRPr="000B2081">
        <w:rPr>
          <w:rFonts w:ascii="Calibri" w:eastAsiaTheme="minorEastAsia" w:hAnsi="Calibri" w:cs="Calibri" w:hint="eastAsia"/>
          <w:b/>
          <w:color w:val="auto"/>
          <w:sz w:val="18"/>
          <w:szCs w:val="18"/>
          <w:lang w:eastAsia="zh-HK"/>
        </w:rPr>
        <w:t>客戶的</w:t>
      </w:r>
      <w:r w:rsidRPr="000B2081">
        <w:rPr>
          <w:rFonts w:ascii="Calibri" w:eastAsiaTheme="minorEastAsia" w:hAnsi="Calibri" w:cs="Calibri" w:hint="eastAsia"/>
          <w:b/>
          <w:color w:val="auto"/>
          <w:sz w:val="18"/>
          <w:szCs w:val="18"/>
        </w:rPr>
        <w:t>獲授權人士</w:t>
      </w:r>
      <w:r w:rsidRPr="000B2081">
        <w:rPr>
          <w:rFonts w:ascii="Calibri" w:eastAsiaTheme="minorEastAsia" w:hAnsi="Calibri" w:cs="Calibri" w:hint="eastAsia"/>
          <w:b/>
          <w:color w:val="auto"/>
          <w:sz w:val="18"/>
          <w:szCs w:val="18"/>
          <w:lang w:eastAsia="zh-HK"/>
        </w:rPr>
        <w:t>之</w:t>
      </w:r>
      <w:r w:rsidRPr="000B2081">
        <w:rPr>
          <w:rFonts w:ascii="Calibri" w:eastAsiaTheme="minorEastAsia" w:hAnsi="Calibri" w:cs="Calibri" w:hint="eastAsia"/>
          <w:b/>
          <w:color w:val="auto"/>
          <w:sz w:val="18"/>
          <w:szCs w:val="18"/>
        </w:rPr>
        <w:t>詳情，請</w:t>
      </w:r>
      <w:r w:rsidRPr="000B2081">
        <w:rPr>
          <w:rFonts w:ascii="Calibri" w:eastAsiaTheme="minorEastAsia" w:hAnsi="Calibri" w:cs="Calibri" w:hint="eastAsia"/>
          <w:b/>
          <w:color w:val="auto"/>
          <w:sz w:val="18"/>
          <w:szCs w:val="18"/>
          <w:lang w:eastAsia="zh-HK"/>
        </w:rPr>
        <w:t>填寫相關</w:t>
      </w:r>
      <w:r w:rsidRPr="000B2081">
        <w:rPr>
          <w:rFonts w:ascii="Calibri" w:eastAsiaTheme="minorEastAsia" w:hAnsi="Calibri" w:cs="Calibri"/>
          <w:b/>
          <w:color w:val="auto"/>
          <w:sz w:val="18"/>
          <w:szCs w:val="18"/>
          <w:lang w:eastAsia="zh-HK"/>
        </w:rPr>
        <w:t>(</w:t>
      </w:r>
      <w:r w:rsidRPr="000B2081">
        <w:rPr>
          <w:rFonts w:ascii="Calibri" w:eastAsiaTheme="minorEastAsia" w:hAnsi="Calibri" w:cs="Calibri" w:hint="eastAsia"/>
          <w:b/>
          <w:color w:val="auto"/>
          <w:sz w:val="18"/>
          <w:szCs w:val="18"/>
          <w:lang w:eastAsia="zh-HK"/>
        </w:rPr>
        <w:t>或獲授權</w:t>
      </w:r>
      <w:r w:rsidRPr="000B2081">
        <w:rPr>
          <w:rFonts w:ascii="Calibri" w:eastAsiaTheme="minorEastAsia" w:hAnsi="Calibri" w:cs="Calibri"/>
          <w:b/>
          <w:color w:val="auto"/>
          <w:sz w:val="18"/>
          <w:szCs w:val="18"/>
          <w:lang w:eastAsia="zh-HK"/>
        </w:rPr>
        <w:t>)</w:t>
      </w:r>
      <w:r w:rsidRPr="000B2081">
        <w:rPr>
          <w:rFonts w:ascii="Calibri" w:eastAsiaTheme="minorEastAsia" w:hAnsi="Calibri" w:cs="Calibri" w:hint="eastAsia"/>
          <w:b/>
          <w:color w:val="auto"/>
          <w:sz w:val="18"/>
          <w:szCs w:val="18"/>
          <w:lang w:eastAsia="zh-HK"/>
        </w:rPr>
        <w:t>人士資</w:t>
      </w:r>
      <w:r w:rsidRPr="000B2081">
        <w:rPr>
          <w:rFonts w:ascii="Calibri" w:eastAsiaTheme="minorEastAsia" w:hAnsi="Calibri" w:cs="Calibri" w:hint="eastAsia"/>
          <w:b/>
          <w:color w:val="auto"/>
          <w:sz w:val="18"/>
          <w:szCs w:val="18"/>
        </w:rPr>
        <w:t>料表。</w:t>
      </w:r>
      <w:r w:rsidRPr="000B2081">
        <w:rPr>
          <w:rFonts w:ascii="Calibri" w:eastAsiaTheme="minorEastAsia" w:hAnsi="Calibri" w:cs="Calibri"/>
          <w:b/>
          <w:color w:val="auto"/>
          <w:sz w:val="18"/>
          <w:szCs w:val="18"/>
        </w:rPr>
        <w:t xml:space="preserve">For particulars of director(s), shareholder(s), partner(s), </w:t>
      </w:r>
      <w:r w:rsidRPr="000B2081">
        <w:rPr>
          <w:rFonts w:ascii="Calibri" w:eastAsiaTheme="minorEastAsia" w:hAnsi="Calibri" w:cs="Calibri"/>
          <w:b/>
          <w:color w:val="auto"/>
          <w:sz w:val="18"/>
          <w:szCs w:val="18"/>
          <w:lang w:eastAsia="zh-HK"/>
        </w:rPr>
        <w:t xml:space="preserve">trustee(s), </w:t>
      </w:r>
      <w:r w:rsidRPr="000B2081">
        <w:rPr>
          <w:rFonts w:ascii="Calibri" w:eastAsiaTheme="minorEastAsia" w:hAnsi="Calibri" w:cs="Calibri"/>
          <w:b/>
          <w:color w:val="auto"/>
          <w:sz w:val="18"/>
          <w:szCs w:val="18"/>
        </w:rPr>
        <w:t>beneficial owner(s), of the Customer (</w:t>
      </w:r>
      <w:r w:rsidRPr="000B2081">
        <w:rPr>
          <w:rFonts w:ascii="Calibri" w:eastAsiaTheme="minorEastAsia" w:hAnsi="Calibri" w:cs="Calibri"/>
          <w:b/>
          <w:color w:val="auto"/>
          <w:sz w:val="18"/>
          <w:szCs w:val="18"/>
          <w:lang w:eastAsia="zh-HK"/>
        </w:rPr>
        <w:t xml:space="preserve">collectively </w:t>
      </w:r>
      <w:r w:rsidRPr="000B2081">
        <w:rPr>
          <w:rFonts w:ascii="Calibri" w:eastAsiaTheme="minorEastAsia" w:hAnsi="Calibri" w:cs="Calibri"/>
          <w:b/>
          <w:color w:val="auto"/>
          <w:sz w:val="18"/>
          <w:szCs w:val="18"/>
        </w:rPr>
        <w:t>“Relevant Person”) and the Customer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Authorized Person(s), please </w:t>
      </w:r>
      <w:r w:rsidRPr="000B2081">
        <w:rPr>
          <w:rFonts w:ascii="Calibri" w:eastAsiaTheme="minorEastAsia" w:hAnsi="Calibri" w:cs="Calibri"/>
          <w:b/>
          <w:color w:val="auto"/>
          <w:sz w:val="18"/>
          <w:szCs w:val="18"/>
          <w:lang w:eastAsia="zh-HK"/>
        </w:rPr>
        <w:t>complete</w:t>
      </w:r>
      <w:r w:rsidRPr="000B2081">
        <w:rPr>
          <w:rFonts w:ascii="Calibri" w:eastAsiaTheme="minorEastAsia" w:hAnsi="Calibri" w:cs="Calibri"/>
          <w:b/>
          <w:color w:val="auto"/>
          <w:sz w:val="18"/>
          <w:szCs w:val="18"/>
        </w:rPr>
        <w:t xml:space="preserve"> the Relevant (or Authorized) Person Information Sheet.</w:t>
      </w:r>
    </w:p>
    <w:p w14:paraId="4DF120F6" w14:textId="77777777" w:rsidR="004747FF" w:rsidRPr="000B2081" w:rsidRDefault="004747FF" w:rsidP="002343D6">
      <w:pPr>
        <w:snapToGrid w:val="0"/>
        <w:spacing w:line="240" w:lineRule="exact"/>
        <w:jc w:val="both"/>
        <w:rPr>
          <w:rFonts w:ascii="Calibri" w:eastAsiaTheme="minorEastAsia" w:hAnsi="Calibri" w:cs="Calibri"/>
          <w:b/>
          <w:color w:val="auto"/>
          <w:sz w:val="18"/>
          <w:szCs w:val="18"/>
        </w:rPr>
      </w:pPr>
    </w:p>
    <w:p w14:paraId="09C47661" w14:textId="4BCBE4A2" w:rsidR="009B1D67" w:rsidRPr="000B2081" w:rsidRDefault="009B1D67" w:rsidP="005A672D">
      <w:pPr>
        <w:pStyle w:val="10"/>
        <w:spacing w:line="240" w:lineRule="exact"/>
        <w:jc w:val="both"/>
        <w:rPr>
          <w:rFonts w:ascii="Calibri" w:eastAsiaTheme="minorEastAsia" w:hAnsi="Calibri" w:cs="Calibri"/>
          <w:b/>
          <w:color w:val="FF0000"/>
          <w:sz w:val="24"/>
          <w:szCs w:val="24"/>
        </w:rPr>
      </w:pPr>
      <w:r w:rsidRPr="000B2081">
        <w:rPr>
          <w:rFonts w:ascii="Calibri" w:eastAsiaTheme="minorEastAsia" w:hAnsi="Calibri" w:cs="Calibri" w:hint="eastAsia"/>
          <w:b/>
          <w:color w:val="FF0000"/>
          <w:sz w:val="24"/>
          <w:szCs w:val="24"/>
          <w:lang w:val="zh-TW"/>
        </w:rPr>
        <w:t>存款保障計劃</w:t>
      </w:r>
      <w:r w:rsidRPr="000B2081">
        <w:rPr>
          <w:rFonts w:ascii="Calibri" w:eastAsiaTheme="minorEastAsia" w:hAnsi="Calibri" w:cs="Calibri"/>
          <w:b/>
          <w:color w:val="FF0000"/>
          <w:sz w:val="24"/>
          <w:szCs w:val="24"/>
        </w:rPr>
        <w:t>Deposit Protection Scheme</w:t>
      </w:r>
    </w:p>
    <w:p w14:paraId="50FE1684" w14:textId="77777777" w:rsidR="006663F1" w:rsidRPr="000B2081" w:rsidRDefault="009B1D67" w:rsidP="005A672D">
      <w:pPr>
        <w:snapToGrid w:val="0"/>
        <w:spacing w:after="0"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根據香港</w:t>
      </w:r>
      <w:r w:rsidRPr="000B2081">
        <w:rPr>
          <w:rFonts w:ascii="Calibri" w:eastAsiaTheme="minorEastAsia" w:hAnsi="Calibri" w:cs="Calibri"/>
          <w:b/>
          <w:color w:val="auto"/>
          <w:sz w:val="18"/>
          <w:szCs w:val="18"/>
        </w:rPr>
        <w:t>存款保障計劃</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下稱「存款保障計劃</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，香港存款保障委員會將向受影響的每名存款人發放最高五十萬港元的補償。</w:t>
      </w:r>
    </w:p>
    <w:p w14:paraId="3EB2B765" w14:textId="77777777" w:rsidR="006663F1" w:rsidRPr="000B2081" w:rsidRDefault="009B1D67" w:rsidP="005A672D">
      <w:pPr>
        <w:snapToGrid w:val="0"/>
        <w:spacing w:after="0"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In accordance with the Deposit Protection Scheme of Hong Kong (the “Scheme”), the Hong Kong Deposit Protection Board will compensate affected depositors for their deposits, up to HK$500,000 per depositor.</w:t>
      </w:r>
    </w:p>
    <w:p w14:paraId="693277AE" w14:textId="77777777" w:rsidR="006663F1" w:rsidRPr="000B2081" w:rsidRDefault="006663F1" w:rsidP="005A672D">
      <w:pPr>
        <w:snapToGrid w:val="0"/>
        <w:spacing w:after="0" w:line="240" w:lineRule="exact"/>
        <w:jc w:val="both"/>
        <w:rPr>
          <w:rFonts w:ascii="Calibri" w:eastAsiaTheme="minorEastAsia" w:hAnsi="Calibri" w:cs="Calibri"/>
          <w:b/>
          <w:color w:val="auto"/>
          <w:sz w:val="18"/>
          <w:szCs w:val="18"/>
        </w:rPr>
      </w:pPr>
    </w:p>
    <w:p w14:paraId="50262DD2" w14:textId="77777777" w:rsidR="009B1D67" w:rsidRPr="000B2081" w:rsidRDefault="008D7C52" w:rsidP="005E24D8">
      <w:pPr>
        <w:snapToGrid w:val="0"/>
        <w:spacing w:after="0" w:line="240" w:lineRule="exact"/>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銀行</w:t>
      </w:r>
      <w:r w:rsidR="006663F1" w:rsidRPr="000B2081">
        <w:rPr>
          <w:rFonts w:ascii="Calibri" w:eastAsiaTheme="minorEastAsia" w:hAnsi="Calibri" w:cs="Calibri"/>
          <w:b/>
          <w:color w:val="auto"/>
          <w:sz w:val="18"/>
          <w:szCs w:val="18"/>
        </w:rPr>
        <w:t>接受的下列存款，是符合存款保障計劃保障資格的存款</w:t>
      </w:r>
      <w:r w:rsidR="006663F1" w:rsidRPr="000B2081">
        <w:rPr>
          <w:rFonts w:ascii="Calibri" w:eastAsiaTheme="minorEastAsia" w:hAnsi="Calibri" w:cs="Calibri" w:hint="eastAsia"/>
          <w:b/>
          <w:color w:val="auto"/>
          <w:sz w:val="18"/>
          <w:szCs w:val="18"/>
        </w:rPr>
        <w:t>：</w:t>
      </w:r>
      <w:r w:rsidR="006663F1" w:rsidRPr="000B2081">
        <w:rPr>
          <w:rFonts w:ascii="Calibri" w:eastAsiaTheme="minorEastAsia" w:hAnsi="Calibri" w:cs="Calibri"/>
          <w:b/>
          <w:color w:val="auto"/>
          <w:sz w:val="18"/>
          <w:szCs w:val="18"/>
        </w:rPr>
        <w:t>-</w:t>
      </w:r>
      <w:r w:rsidR="009B1D67" w:rsidRPr="000B2081">
        <w:rPr>
          <w:rFonts w:ascii="Calibri" w:eastAsiaTheme="minorEastAsia" w:hAnsi="Calibri" w:cs="Calibri"/>
          <w:b/>
          <w:color w:val="auto"/>
          <w:sz w:val="18"/>
          <w:szCs w:val="18"/>
        </w:rPr>
        <w:br/>
      </w:r>
      <w:r w:rsidR="006663F1" w:rsidRPr="000B2081">
        <w:rPr>
          <w:rFonts w:ascii="Calibri" w:eastAsiaTheme="minorEastAsia" w:hAnsi="Calibri" w:cs="Calibri"/>
          <w:b/>
          <w:color w:val="auto"/>
          <w:sz w:val="18"/>
          <w:szCs w:val="18"/>
        </w:rPr>
        <w:t>The following types of deposit maintained with the Bank are deposits qualified for protection by the Deposit Protection Scheme:-</w:t>
      </w:r>
    </w:p>
    <w:p w14:paraId="63B8A26F" w14:textId="77777777" w:rsidR="006663F1" w:rsidRPr="000B2081"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活期存款</w:t>
      </w:r>
      <w:r w:rsidRPr="000B2081">
        <w:rPr>
          <w:rFonts w:ascii="Calibri" w:eastAsiaTheme="minorEastAsia" w:hAnsi="Calibri" w:cs="Calibri"/>
          <w:b/>
          <w:color w:val="auto"/>
          <w:sz w:val="18"/>
          <w:szCs w:val="18"/>
        </w:rPr>
        <w:t>Savings Accounts;</w:t>
      </w:r>
    </w:p>
    <w:p w14:paraId="3D3C71AA" w14:textId="77777777" w:rsidR="006663F1" w:rsidRPr="000B2081"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支</w:t>
      </w:r>
      <w:r w:rsidRPr="000B2081">
        <w:rPr>
          <w:rFonts w:ascii="Calibri" w:eastAsiaTheme="minorEastAsia" w:hAnsi="Calibri" w:cs="Calibri"/>
          <w:b/>
          <w:color w:val="auto"/>
          <w:sz w:val="18"/>
          <w:szCs w:val="18"/>
        </w:rPr>
        <w:t>票</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往來</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存款</w:t>
      </w:r>
      <w:r w:rsidRPr="000B2081">
        <w:rPr>
          <w:rFonts w:ascii="Calibri" w:eastAsiaTheme="minorEastAsia" w:hAnsi="Calibri" w:cs="Calibri"/>
          <w:b/>
          <w:color w:val="auto"/>
          <w:sz w:val="18"/>
          <w:szCs w:val="18"/>
        </w:rPr>
        <w:t>Current Accounts;</w:t>
      </w:r>
    </w:p>
    <w:p w14:paraId="52E14B77" w14:textId="77777777" w:rsidR="006663F1" w:rsidRPr="000B2081"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五年期以下的定期存款</w:t>
      </w:r>
      <w:r w:rsidRPr="000B2081">
        <w:rPr>
          <w:rFonts w:ascii="Calibri" w:eastAsiaTheme="minorEastAsia" w:hAnsi="Calibri" w:cs="Calibri"/>
          <w:b/>
          <w:color w:val="auto"/>
          <w:sz w:val="18"/>
          <w:szCs w:val="18"/>
        </w:rPr>
        <w:t>Time deposit with maturity less than 5 years;</w:t>
      </w:r>
    </w:p>
    <w:p w14:paraId="281903BA" w14:textId="77777777" w:rsidR="006663F1" w:rsidRPr="000B2081" w:rsidRDefault="006663F1" w:rsidP="00821C41">
      <w:pPr>
        <w:pStyle w:val="af9"/>
        <w:numPr>
          <w:ilvl w:val="0"/>
          <w:numId w:val="5"/>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擔保抵押之存款</w:t>
      </w:r>
      <w:r w:rsidRPr="000B2081">
        <w:rPr>
          <w:rFonts w:ascii="Calibri" w:eastAsiaTheme="minorEastAsia" w:hAnsi="Calibri" w:cs="Calibri"/>
          <w:b/>
          <w:color w:val="auto"/>
          <w:sz w:val="18"/>
          <w:szCs w:val="18"/>
        </w:rPr>
        <w:t>Secured/Pledged deposits.</w:t>
      </w:r>
    </w:p>
    <w:p w14:paraId="62B0B4D5" w14:textId="77777777" w:rsidR="006663F1" w:rsidRPr="000B2081" w:rsidRDefault="006663F1" w:rsidP="005A672D">
      <w:pPr>
        <w:snapToGrid w:val="0"/>
        <w:spacing w:after="0" w:line="240" w:lineRule="exact"/>
        <w:jc w:val="both"/>
        <w:rPr>
          <w:rFonts w:ascii="Calibri" w:eastAsiaTheme="minorEastAsia" w:hAnsi="Calibri" w:cs="Calibri"/>
          <w:b/>
          <w:color w:val="auto"/>
          <w:sz w:val="18"/>
          <w:szCs w:val="18"/>
        </w:rPr>
      </w:pPr>
    </w:p>
    <w:p w14:paraId="30164D69" w14:textId="77777777" w:rsidR="006663F1" w:rsidRPr="000B2081" w:rsidRDefault="006663F1" w:rsidP="005A672D">
      <w:pPr>
        <w:snapToGrid w:val="0"/>
        <w:spacing w:after="0" w:line="240" w:lineRule="exact"/>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以下之存款不受存款保障計劃保障：</w:t>
      </w:r>
      <w:r w:rsidRPr="000B2081">
        <w:rPr>
          <w:rFonts w:ascii="Calibri" w:eastAsiaTheme="minorEastAsia" w:hAnsi="Calibri" w:cs="Calibri"/>
          <w:b/>
          <w:color w:val="auto"/>
          <w:sz w:val="18"/>
          <w:szCs w:val="18"/>
        </w:rPr>
        <w:t>-</w:t>
      </w:r>
    </w:p>
    <w:p w14:paraId="62A47C8D" w14:textId="77777777" w:rsidR="006663F1" w:rsidRPr="000B2081" w:rsidRDefault="006663F1" w:rsidP="005A672D">
      <w:pPr>
        <w:snapToGrid w:val="0"/>
        <w:spacing w:after="0" w:line="24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following types of deposit are not protected by the Scheme:-</w:t>
      </w:r>
    </w:p>
    <w:p w14:paraId="5B4B0B08" w14:textId="77777777" w:rsidR="006663F1" w:rsidRPr="000B2081"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存款以外的金融產品</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例如：債券、股票、外幣掛</w:t>
      </w:r>
      <w:r w:rsidRPr="000B2081">
        <w:rPr>
          <w:rFonts w:ascii="Calibri" w:eastAsiaTheme="minorEastAsia" w:hAnsi="Calibri" w:cs="Calibri" w:hint="eastAsia"/>
          <w:b/>
          <w:color w:val="auto"/>
          <w:sz w:val="18"/>
          <w:szCs w:val="18"/>
        </w:rPr>
        <w:t>鈎和股票掛鈎產品</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w:t>
      </w:r>
    </w:p>
    <w:p w14:paraId="68F31BA1" w14:textId="77777777" w:rsidR="006663F1" w:rsidRPr="000B2081"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Financial products other than deposits(such as bonds, stocks, foreign currency linked and equity linked products);</w:t>
      </w:r>
    </w:p>
    <w:p w14:paraId="5177D4A4" w14:textId="77777777" w:rsidR="006663F1" w:rsidRPr="000B2081"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年期超過五年的定期存款；</w:t>
      </w:r>
    </w:p>
    <w:p w14:paraId="7D2579A8" w14:textId="77777777" w:rsidR="006663F1" w:rsidRPr="000B2081"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time deposits longer than 5 years in maturity;</w:t>
      </w:r>
    </w:p>
    <w:p w14:paraId="21B91952" w14:textId="77777777" w:rsidR="006663F1" w:rsidRPr="000B2081"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不記名形式的存款</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如不記名存款證</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w:t>
      </w:r>
    </w:p>
    <w:p w14:paraId="550D18DC" w14:textId="77777777" w:rsidR="006663F1" w:rsidRPr="000B2081"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bearer form deposits(such as bearer certificates of deposit);</w:t>
      </w:r>
    </w:p>
    <w:p w14:paraId="727F80FE" w14:textId="77777777" w:rsidR="006663F1" w:rsidRPr="000B2081"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離岸存款；</w:t>
      </w:r>
    </w:p>
    <w:p w14:paraId="20847EA5" w14:textId="77777777" w:rsidR="006663F1" w:rsidRPr="000B2081" w:rsidRDefault="006663F1" w:rsidP="005A672D">
      <w:pPr>
        <w:pStyle w:val="af9"/>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offshore deposits;</w:t>
      </w:r>
    </w:p>
    <w:p w14:paraId="15FB48D9" w14:textId="77777777" w:rsidR="006663F1" w:rsidRPr="000B2081" w:rsidRDefault="006663F1" w:rsidP="00821C41">
      <w:pPr>
        <w:pStyle w:val="af9"/>
        <w:numPr>
          <w:ilvl w:val="0"/>
          <w:numId w:val="6"/>
        </w:numPr>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豁除人士持有的存款。</w:t>
      </w:r>
    </w:p>
    <w:p w14:paraId="4FC4CF50" w14:textId="1E9C1BD8" w:rsidR="00B33CF7" w:rsidRDefault="006663F1" w:rsidP="00B33CF7">
      <w:pPr>
        <w:pStyle w:val="af9"/>
        <w:snapToGrid w:val="0"/>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deposits held by an excluded person.</w:t>
      </w:r>
    </w:p>
    <w:p w14:paraId="65E4F03A" w14:textId="0E8EA80A"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11D151F7" w14:textId="5E64AE8A"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5788D858" w14:textId="7E09E08F"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5BF8C4EF" w14:textId="11BEBEA6"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5DA49369" w14:textId="3A80FEE4"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01BF49C6" w14:textId="7E117E35"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0023AE3F" w14:textId="42831C2A"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3ADC5512" w14:textId="12DB7D40"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0960BBAC" w14:textId="588B7218"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78A4DBCE" w14:textId="03DD24DD"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55DBF2DF" w14:textId="52ECCB29"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613ABAE2" w14:textId="57943D95"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6D0B6128" w14:textId="794D3309"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21ABD6A9" w14:textId="178FBA77"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7FF12365" w14:textId="1F64702A"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6B2FB147" w14:textId="52149125"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7A111C51" w14:textId="7FAB781B"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702B9818" w14:textId="453E2E6B"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7D87A72B" w14:textId="40B40677"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5568E037" w14:textId="7D0C3462"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5842965A" w14:textId="64BEC918"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06357D55" w14:textId="7D46846B"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1552EFAA" w14:textId="4E05D843" w:rsidR="00B33CF7" w:rsidRDefault="00B33CF7" w:rsidP="00B33CF7">
      <w:pPr>
        <w:pStyle w:val="af9"/>
        <w:snapToGrid w:val="0"/>
        <w:spacing w:after="0" w:line="240" w:lineRule="exact"/>
        <w:ind w:leftChars="0"/>
        <w:jc w:val="both"/>
        <w:rPr>
          <w:rFonts w:ascii="Calibri" w:eastAsiaTheme="minorEastAsia" w:hAnsi="Calibri" w:cs="Calibri"/>
          <w:b/>
          <w:color w:val="auto"/>
          <w:sz w:val="18"/>
          <w:szCs w:val="18"/>
        </w:rPr>
      </w:pPr>
    </w:p>
    <w:p w14:paraId="7C205F0A" w14:textId="77777777" w:rsidR="00B33CF7" w:rsidRPr="00F31783" w:rsidRDefault="00B33CF7" w:rsidP="00B33CF7">
      <w:pPr>
        <w:pStyle w:val="af9"/>
        <w:snapToGrid w:val="0"/>
        <w:spacing w:after="0" w:line="240" w:lineRule="exact"/>
        <w:ind w:leftChars="0"/>
        <w:jc w:val="both"/>
        <w:rPr>
          <w:rFonts w:ascii="Calibri" w:eastAsiaTheme="minorEastAsia" w:hAnsi="Calibri" w:cs="Calibri"/>
          <w:b/>
          <w:color w:val="FF0000"/>
          <w:sz w:val="24"/>
          <w:szCs w:val="24"/>
        </w:rPr>
      </w:pPr>
    </w:p>
    <w:p w14:paraId="00FD5A39" w14:textId="206DEDE7" w:rsidR="00777EE6" w:rsidRPr="000B2081" w:rsidRDefault="00BD312A" w:rsidP="00BD312A">
      <w:pPr>
        <w:spacing w:line="300" w:lineRule="auto"/>
        <w:rPr>
          <w:rFonts w:ascii="Calibri" w:eastAsiaTheme="minorEastAsia" w:hAnsi="Calibri" w:cs="Calibri"/>
          <w:b/>
          <w:color w:val="FF0000"/>
          <w:sz w:val="24"/>
          <w:szCs w:val="24"/>
          <w:lang w:val="zh-TW" w:eastAsia="zh-HK"/>
        </w:rPr>
      </w:pPr>
      <w:r w:rsidRPr="00F31783">
        <w:rPr>
          <w:rFonts w:ascii="Calibri" w:eastAsiaTheme="minorEastAsia" w:hAnsi="Calibri" w:cs="Calibri"/>
          <w:b/>
          <w:color w:val="FF0000"/>
          <w:sz w:val="24"/>
          <w:szCs w:val="24"/>
        </w:rPr>
        <w:br w:type="page"/>
      </w:r>
      <w:r w:rsidR="00777EE6" w:rsidRPr="000B2081">
        <w:rPr>
          <w:rFonts w:ascii="Calibri" w:eastAsiaTheme="minorEastAsia" w:hAnsi="Calibri" w:cs="Calibri"/>
          <w:b/>
          <w:color w:val="FF0000"/>
          <w:sz w:val="24"/>
          <w:szCs w:val="24"/>
          <w:lang w:val="zh-TW"/>
        </w:rPr>
        <w:t>以印章代替親筆簽署彌償</w:t>
      </w:r>
      <w:r w:rsidR="00777EE6" w:rsidRPr="000B2081">
        <w:rPr>
          <w:rFonts w:ascii="Calibri" w:eastAsiaTheme="minorEastAsia" w:hAnsi="Calibri" w:cs="Calibri" w:hint="eastAsia"/>
          <w:b/>
          <w:color w:val="FF0000"/>
          <w:sz w:val="24"/>
          <w:szCs w:val="24"/>
          <w:lang w:val="zh-TW" w:eastAsia="zh-HK"/>
        </w:rPr>
        <w:t>書</w:t>
      </w:r>
      <w:r w:rsidR="00500153" w:rsidRPr="000B2081">
        <w:rPr>
          <w:rFonts w:ascii="Calibri" w:eastAsiaTheme="minorEastAsia" w:hAnsi="Calibri" w:cs="Calibri"/>
          <w:b/>
          <w:color w:val="FF0000"/>
          <w:sz w:val="24"/>
          <w:szCs w:val="24"/>
        </w:rPr>
        <w:t>Indemnity for use of Chop in lieu of Manual Signature</w:t>
      </w:r>
    </w:p>
    <w:p w14:paraId="32B24CE0" w14:textId="447CC215" w:rsidR="008A581D" w:rsidRPr="000B2081" w:rsidRDefault="008A581D">
      <w:pPr>
        <w:pStyle w:val="af9"/>
        <w:widowControl w:val="0"/>
        <w:numPr>
          <w:ilvl w:val="0"/>
          <w:numId w:val="11"/>
        </w:numPr>
        <w:autoSpaceDE w:val="0"/>
        <w:autoSpaceDN w:val="0"/>
        <w:adjustRightInd w:val="0"/>
        <w:spacing w:after="0" w:line="240" w:lineRule="exact"/>
        <w:ind w:leftChars="0" w:left="482" w:hanging="482"/>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鑑於</w:t>
      </w:r>
      <w:r w:rsidRPr="000B2081">
        <w:rPr>
          <w:rFonts w:ascii="Calibri" w:eastAsiaTheme="minorEastAsia" w:hAnsi="Calibri" w:cs="Calibri" w:hint="eastAsia"/>
          <w:b/>
          <w:color w:val="auto"/>
          <w:sz w:val="18"/>
          <w:szCs w:val="18"/>
        </w:rPr>
        <w:t>銀行</w:t>
      </w:r>
      <w:r w:rsidRPr="000B2081">
        <w:rPr>
          <w:rFonts w:ascii="Calibri" w:eastAsiaTheme="minorEastAsia" w:hAnsi="Calibri" w:cs="Calibri"/>
          <w:b/>
          <w:color w:val="auto"/>
          <w:sz w:val="18"/>
          <w:szCs w:val="18"/>
        </w:rPr>
        <w:t>接受執行或遵從載有客戶的</w:t>
      </w:r>
      <w:r w:rsidR="00A0390A" w:rsidRPr="000B2081">
        <w:rPr>
          <w:rFonts w:ascii="Calibri" w:eastAsiaTheme="minorEastAsia" w:hAnsi="Calibri" w:cs="Calibri" w:hint="eastAsia"/>
          <w:b/>
          <w:color w:val="auto"/>
          <w:sz w:val="18"/>
          <w:szCs w:val="18"/>
          <w:lang w:eastAsia="zh-HK"/>
        </w:rPr>
        <w:t>獲授權人員之</w:t>
      </w:r>
      <w:r w:rsidRPr="000B2081">
        <w:rPr>
          <w:rFonts w:ascii="Calibri" w:eastAsiaTheme="minorEastAsia" w:hAnsi="Calibri" w:cs="Calibri" w:hint="eastAsia"/>
          <w:b/>
          <w:color w:val="auto"/>
          <w:sz w:val="18"/>
          <w:szCs w:val="18"/>
        </w:rPr>
        <w:t>印章</w:t>
      </w:r>
      <w:r w:rsidRPr="000B2081">
        <w:rPr>
          <w:rFonts w:ascii="Calibri" w:eastAsiaTheme="minorEastAsia" w:hAnsi="Calibri" w:cs="Calibri" w:hint="eastAsia"/>
          <w:b/>
          <w:color w:val="auto"/>
          <w:sz w:val="18"/>
          <w:szCs w:val="18"/>
          <w:lang w:eastAsia="zh-HK"/>
        </w:rPr>
        <w:t>代替親筆簽署</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下稱</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獲授權印章</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的指示</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下稱</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指示</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，客戶在此</w:t>
      </w:r>
      <w:r w:rsidRPr="000B2081">
        <w:rPr>
          <w:rFonts w:ascii="Calibri" w:eastAsiaTheme="minorEastAsia" w:hAnsi="Calibri" w:cs="Calibri" w:hint="eastAsia"/>
          <w:b/>
          <w:color w:val="auto"/>
          <w:sz w:val="18"/>
          <w:szCs w:val="18"/>
        </w:rPr>
        <w:t>不可撤銷地及無條件地與</w:t>
      </w:r>
      <w:r w:rsidRPr="000B2081">
        <w:rPr>
          <w:rFonts w:ascii="Calibri" w:eastAsiaTheme="minorEastAsia" w:hAnsi="Calibri" w:cs="Calibri"/>
          <w:b/>
          <w:color w:val="auto"/>
          <w:sz w:val="18"/>
          <w:szCs w:val="18"/>
        </w:rPr>
        <w:t>銀行</w:t>
      </w:r>
      <w:r w:rsidRPr="000B2081">
        <w:rPr>
          <w:rFonts w:ascii="Calibri" w:eastAsiaTheme="minorEastAsia" w:hAnsi="Calibri" w:cs="Calibri" w:hint="eastAsia"/>
          <w:b/>
          <w:color w:val="auto"/>
          <w:sz w:val="18"/>
          <w:szCs w:val="18"/>
        </w:rPr>
        <w:t>同意</w:t>
      </w:r>
      <w:r w:rsidRPr="000B2081">
        <w:rPr>
          <w:rFonts w:ascii="Calibri" w:eastAsiaTheme="minorEastAsia" w:hAnsi="Calibri" w:cs="Calibri"/>
          <w:b/>
          <w:color w:val="auto"/>
          <w:sz w:val="18"/>
          <w:szCs w:val="18"/>
        </w:rPr>
        <w:t>及承</w:t>
      </w:r>
      <w:r w:rsidRPr="000B2081">
        <w:rPr>
          <w:rFonts w:ascii="Calibri" w:eastAsiaTheme="minorEastAsia" w:hAnsi="Calibri" w:cs="Calibri" w:hint="eastAsia"/>
          <w:b/>
          <w:color w:val="auto"/>
          <w:sz w:val="18"/>
          <w:szCs w:val="18"/>
        </w:rPr>
        <w:t>諾如下：</w:t>
      </w:r>
      <w:r w:rsidRPr="000B2081">
        <w:rPr>
          <w:rFonts w:ascii="Calibri" w:eastAsiaTheme="minorEastAsia" w:hAnsi="Calibri" w:cs="Calibri"/>
          <w:b/>
          <w:color w:val="auto"/>
          <w:sz w:val="18"/>
          <w:szCs w:val="18"/>
        </w:rPr>
        <w:t>-</w:t>
      </w:r>
    </w:p>
    <w:p w14:paraId="7D3BFD2C" w14:textId="3051AF08" w:rsidR="008A581D" w:rsidRPr="000B2081"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In consideration of the Bank</w:t>
      </w:r>
      <w:r w:rsidR="00EF172C" w:rsidRPr="000B2081">
        <w:rPr>
          <w:rFonts w:ascii="Calibri" w:eastAsiaTheme="minorEastAsia" w:hAnsi="Calibri" w:cs="Calibri"/>
        </w:rPr>
        <w:t>’</w:t>
      </w:r>
      <w:r w:rsidRPr="000B2081">
        <w:rPr>
          <w:rFonts w:ascii="Calibri" w:eastAsiaTheme="minorEastAsia" w:hAnsi="Calibri" w:cs="Calibri"/>
          <w:b/>
          <w:color w:val="auto"/>
          <w:sz w:val="18"/>
          <w:szCs w:val="18"/>
        </w:rPr>
        <w:t xml:space="preserve">s agreeing to accept, follow or act on any such of the instruction (the </w:t>
      </w:r>
      <w:r w:rsidR="00EF172C"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Instruction</w:t>
      </w:r>
      <w:r w:rsidR="00EF172C"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 of the Customer bearing a chop or chops of the Authorized Person</w:t>
      </w:r>
      <w:r w:rsidR="00A0390A" w:rsidRPr="000B2081">
        <w:rPr>
          <w:rFonts w:ascii="Calibri" w:eastAsiaTheme="minorEastAsia" w:hAnsi="Calibri" w:cs="Calibri"/>
          <w:b/>
          <w:color w:val="auto"/>
          <w:sz w:val="18"/>
          <w:szCs w:val="18"/>
        </w:rPr>
        <w:t>(s)</w:t>
      </w:r>
      <w:r w:rsidRPr="000B2081">
        <w:rPr>
          <w:rFonts w:ascii="Calibri" w:eastAsiaTheme="minorEastAsia" w:hAnsi="Calibri" w:cs="Calibri"/>
          <w:b/>
          <w:color w:val="auto"/>
          <w:sz w:val="18"/>
          <w:szCs w:val="18"/>
        </w:rPr>
        <w:t xml:space="preserve"> of the Customer (the “Authorized Chop”) in lieu of manual signature, the Customer hereby irrevocably and unconditionally agrees with and undertakes to the Bank that:-</w:t>
      </w:r>
    </w:p>
    <w:p w14:paraId="016C6BFC" w14:textId="77777777" w:rsidR="008A581D" w:rsidRPr="000B2081" w:rsidRDefault="008A581D">
      <w:pPr>
        <w:pStyle w:val="af9"/>
        <w:widowControl w:val="0"/>
        <w:autoSpaceDE w:val="0"/>
        <w:autoSpaceDN w:val="0"/>
        <w:adjustRightInd w:val="0"/>
        <w:spacing w:after="0" w:line="240" w:lineRule="exact"/>
        <w:ind w:leftChars="0" w:left="426" w:hanging="426"/>
        <w:contextualSpacing/>
        <w:jc w:val="both"/>
        <w:rPr>
          <w:rFonts w:ascii="Calibri" w:eastAsiaTheme="minorEastAsia" w:hAnsi="Calibri" w:cs="Calibri"/>
          <w:b/>
          <w:color w:val="auto"/>
          <w:sz w:val="18"/>
          <w:szCs w:val="18"/>
        </w:rPr>
      </w:pPr>
    </w:p>
    <w:p w14:paraId="377764B6" w14:textId="2B8A4A1B"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針對關乎</w:t>
      </w:r>
      <w:r w:rsidRPr="000B2081">
        <w:rPr>
          <w:rFonts w:ascii="Calibri" w:eastAsiaTheme="minorEastAsia" w:hAnsi="Calibri" w:cs="Calibri" w:hint="eastAsia"/>
          <w:b/>
          <w:color w:val="auto"/>
          <w:sz w:val="18"/>
          <w:szCs w:val="18"/>
        </w:rPr>
        <w:t>無論任何性質的</w:t>
      </w:r>
      <w:r w:rsidR="000E6DCA" w:rsidRPr="000B2081">
        <w:rPr>
          <w:rFonts w:ascii="Calibri" w:eastAsiaTheme="minorEastAsia" w:hAnsi="Calibri" w:cs="Calibri"/>
          <w:b/>
          <w:color w:val="auto"/>
          <w:sz w:val="18"/>
          <w:szCs w:val="18"/>
        </w:rPr>
        <w:t>帳</w:t>
      </w:r>
      <w:r w:rsidRPr="000B2081">
        <w:rPr>
          <w:rFonts w:ascii="Calibri" w:eastAsiaTheme="minorEastAsia" w:hAnsi="Calibri" w:cs="Calibri"/>
          <w:b/>
          <w:color w:val="auto"/>
          <w:sz w:val="18"/>
          <w:szCs w:val="18"/>
        </w:rPr>
        <w:t>戶及</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或服務的任何轉</w:t>
      </w:r>
      <w:r w:rsidR="000E6DCA" w:rsidRPr="000B2081">
        <w:rPr>
          <w:rFonts w:ascii="Calibri" w:eastAsiaTheme="minorEastAsia" w:hAnsi="Calibri" w:cs="Calibri"/>
          <w:b/>
          <w:color w:val="auto"/>
          <w:sz w:val="18"/>
          <w:szCs w:val="18"/>
        </w:rPr>
        <w:t>帳</w:t>
      </w:r>
      <w:r w:rsidRPr="000B2081">
        <w:rPr>
          <w:rFonts w:ascii="Calibri" w:eastAsiaTheme="minorEastAsia" w:hAnsi="Calibri" w:cs="Calibri"/>
          <w:b/>
          <w:color w:val="auto"/>
          <w:sz w:val="18"/>
          <w:szCs w:val="18"/>
        </w:rPr>
        <w:t>、付款、提款、交</w:t>
      </w:r>
      <w:r w:rsidRPr="000B2081">
        <w:rPr>
          <w:rFonts w:ascii="Calibri" w:eastAsiaTheme="minorEastAsia" w:hAnsi="Calibri" w:cs="Calibri" w:hint="eastAsia"/>
          <w:b/>
          <w:color w:val="auto"/>
          <w:sz w:val="18"/>
          <w:szCs w:val="18"/>
        </w:rPr>
        <w:t>易或運作而言，單憑獲授權印章本身即構成足夠及終局性</w:t>
      </w:r>
      <w:r w:rsidRPr="000B2081">
        <w:rPr>
          <w:rFonts w:ascii="Calibri" w:eastAsiaTheme="minorEastAsia" w:hAnsi="Calibri" w:cs="Calibri"/>
          <w:b/>
          <w:color w:val="auto"/>
          <w:sz w:val="18"/>
          <w:szCs w:val="18"/>
        </w:rPr>
        <w:t>的授權，並對客戶具有</w:t>
      </w:r>
      <w:r w:rsidRPr="000B2081">
        <w:rPr>
          <w:rFonts w:ascii="Calibri" w:eastAsiaTheme="minorEastAsia" w:hAnsi="Calibri" w:cs="Calibri" w:hint="eastAsia"/>
          <w:b/>
          <w:color w:val="auto"/>
          <w:sz w:val="18"/>
          <w:szCs w:val="18"/>
        </w:rPr>
        <w:t>終局</w:t>
      </w:r>
      <w:r w:rsidRPr="000B2081">
        <w:rPr>
          <w:rFonts w:ascii="Calibri" w:eastAsiaTheme="minorEastAsia" w:hAnsi="Calibri" w:cs="Calibri"/>
          <w:b/>
          <w:color w:val="auto"/>
          <w:sz w:val="18"/>
          <w:szCs w:val="18"/>
        </w:rPr>
        <w:t>性的約束</w:t>
      </w:r>
      <w:r w:rsidRPr="000B2081">
        <w:rPr>
          <w:rFonts w:ascii="Calibri" w:eastAsiaTheme="minorEastAsia" w:hAnsi="Calibri" w:cs="Calibri" w:hint="eastAsia"/>
          <w:b/>
          <w:color w:val="auto"/>
          <w:sz w:val="18"/>
          <w:szCs w:val="18"/>
        </w:rPr>
        <w:t>力；</w:t>
      </w:r>
    </w:p>
    <w:p w14:paraId="7A5F5C80"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the Authorized Chop by itself shall be sufficient and conclusive authority for any transfer, payment, withdrawal, transaction or operation of whatever nature in respect of the account and/or service and shall be conclusively binding on the Customer; </w:t>
      </w:r>
    </w:p>
    <w:p w14:paraId="376CA39F"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5DCDCDD2" w14:textId="6ED66FFC"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銀行有絕對的權利可以拒絕接受任何指示，倘</w:t>
      </w:r>
      <w:r w:rsidRPr="000B2081">
        <w:rPr>
          <w:rFonts w:ascii="Calibri" w:eastAsiaTheme="minorEastAsia" w:hAnsi="Calibri" w:cs="Calibri" w:hint="eastAsia"/>
          <w:b/>
          <w:color w:val="auto"/>
          <w:sz w:val="18"/>
          <w:szCs w:val="18"/>
        </w:rPr>
        <w:t>若該等指示不遵從或遵守任何當時有效的</w:t>
      </w:r>
      <w:r w:rsidRPr="000B2081">
        <w:rPr>
          <w:rFonts w:ascii="Calibri" w:eastAsiaTheme="minorEastAsia" w:hAnsi="Calibri" w:cs="Calibri"/>
          <w:b/>
          <w:color w:val="auto"/>
          <w:sz w:val="18"/>
          <w:szCs w:val="18"/>
        </w:rPr>
        <w:t>銀行為規管</w:t>
      </w:r>
      <w:r w:rsidR="000E6DCA" w:rsidRPr="000B2081">
        <w:rPr>
          <w:rFonts w:ascii="Calibri" w:eastAsiaTheme="minorEastAsia" w:hAnsi="Calibri" w:cs="Calibri"/>
          <w:b/>
          <w:color w:val="auto"/>
          <w:sz w:val="18"/>
          <w:szCs w:val="18"/>
        </w:rPr>
        <w:t>帳</w:t>
      </w:r>
      <w:r w:rsidRPr="000B2081">
        <w:rPr>
          <w:rFonts w:ascii="Calibri" w:eastAsiaTheme="minorEastAsia" w:hAnsi="Calibri" w:cs="Calibri"/>
          <w:b/>
          <w:color w:val="auto"/>
          <w:sz w:val="18"/>
          <w:szCs w:val="18"/>
        </w:rPr>
        <w:t>戶</w:t>
      </w:r>
      <w:r w:rsidRPr="000B2081">
        <w:rPr>
          <w:rFonts w:ascii="Calibri" w:eastAsiaTheme="minorEastAsia" w:hAnsi="Calibri" w:cs="Calibri" w:hint="eastAsia"/>
          <w:b/>
          <w:color w:val="auto"/>
          <w:sz w:val="18"/>
          <w:szCs w:val="18"/>
        </w:rPr>
        <w:t>及</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或服務而訂</w:t>
      </w:r>
      <w:r w:rsidRPr="000B2081">
        <w:rPr>
          <w:rFonts w:ascii="Calibri" w:eastAsiaTheme="minorEastAsia" w:hAnsi="Calibri" w:cs="Calibri" w:hint="eastAsia"/>
          <w:b/>
          <w:color w:val="auto"/>
          <w:sz w:val="18"/>
          <w:szCs w:val="18"/>
        </w:rPr>
        <w:t>立的條款及細則</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下稱</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條款及細則</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 xml:space="preserve"> </w:t>
      </w:r>
    </w:p>
    <w:p w14:paraId="3B5DE0EF" w14:textId="48B4A0A5"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Bank has absolute right to refuse to accept any of the Instruction in the event that any of the Bank</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terms and conditions (the "Terms and Conditions") governing the relevant account and/or service for the time being in force shall not be complied with or otherwise observed;</w:t>
      </w:r>
    </w:p>
    <w:p w14:paraId="1B8AFD07" w14:textId="77777777" w:rsidR="008A581D" w:rsidRPr="000B2081" w:rsidRDefault="008A581D">
      <w:pPr>
        <w:pStyle w:val="af9"/>
        <w:widowControl w:val="0"/>
        <w:autoSpaceDE w:val="0"/>
        <w:autoSpaceDN w:val="0"/>
        <w:adjustRightInd w:val="0"/>
        <w:spacing w:after="0" w:line="240" w:lineRule="exact"/>
        <w:ind w:leftChars="0" w:left="720" w:firstLine="2160"/>
        <w:contextualSpacing/>
        <w:jc w:val="both"/>
        <w:rPr>
          <w:rFonts w:ascii="Calibri" w:eastAsiaTheme="minorEastAsia" w:hAnsi="Calibri" w:cs="Calibri"/>
          <w:b/>
          <w:color w:val="auto"/>
          <w:sz w:val="18"/>
          <w:szCs w:val="18"/>
        </w:rPr>
      </w:pPr>
    </w:p>
    <w:p w14:paraId="3E19C4F8" w14:textId="77777777"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倘</w:t>
      </w:r>
      <w:r w:rsidRPr="000B2081">
        <w:rPr>
          <w:rFonts w:ascii="Calibri" w:eastAsiaTheme="minorEastAsia" w:hAnsi="Calibri" w:cs="Calibri" w:hint="eastAsia"/>
          <w:b/>
          <w:color w:val="auto"/>
          <w:sz w:val="18"/>
          <w:szCs w:val="18"/>
        </w:rPr>
        <w:t>若條款及細則與</w:t>
      </w:r>
      <w:r w:rsidRPr="000B2081">
        <w:rPr>
          <w:rFonts w:ascii="Calibri" w:eastAsiaTheme="minorEastAsia" w:hAnsi="Calibri" w:cs="Calibri"/>
          <w:b/>
          <w:color w:val="auto"/>
          <w:sz w:val="18"/>
          <w:szCs w:val="18"/>
        </w:rPr>
        <w:t>本彌償書的條文有任何差異，以本彌償書的條文為準；</w:t>
      </w:r>
    </w:p>
    <w:p w14:paraId="7DA6263F"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if there is any difference between the Terms and Conditions and the provisions of this Indemnity, the provisions of this Indemnity shall prevail; </w:t>
      </w:r>
    </w:p>
    <w:p w14:paraId="6A163C04" w14:textId="77777777" w:rsidR="008A581D" w:rsidRPr="000B2081" w:rsidRDefault="008A581D">
      <w:pPr>
        <w:pStyle w:val="af9"/>
        <w:widowControl w:val="0"/>
        <w:autoSpaceDE w:val="0"/>
        <w:autoSpaceDN w:val="0"/>
        <w:adjustRightInd w:val="0"/>
        <w:spacing w:after="0" w:line="240" w:lineRule="exact"/>
        <w:ind w:leftChars="0" w:left="720"/>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r>
      <w:r w:rsidRPr="000B2081">
        <w:rPr>
          <w:rFonts w:ascii="Calibri" w:eastAsiaTheme="minorEastAsia" w:hAnsi="Calibri" w:cs="Calibri"/>
          <w:b/>
          <w:color w:val="auto"/>
          <w:sz w:val="18"/>
          <w:szCs w:val="18"/>
        </w:rPr>
        <w:tab/>
      </w:r>
    </w:p>
    <w:p w14:paraId="72094C7A" w14:textId="77777777"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銀行</w:t>
      </w:r>
      <w:r w:rsidRPr="000B2081">
        <w:rPr>
          <w:rFonts w:ascii="Calibri" w:eastAsiaTheme="minorEastAsia" w:hAnsi="Calibri" w:cs="Calibri" w:hint="eastAsia"/>
          <w:b/>
          <w:color w:val="auto"/>
          <w:sz w:val="18"/>
          <w:szCs w:val="18"/>
        </w:rPr>
        <w:t>毋須確認</w:t>
      </w:r>
      <w:r w:rsidRPr="000B2081">
        <w:rPr>
          <w:rFonts w:ascii="Calibri" w:eastAsiaTheme="minorEastAsia" w:hAnsi="Calibri" w:cs="Calibri"/>
          <w:b/>
          <w:color w:val="auto"/>
          <w:sz w:val="18"/>
          <w:szCs w:val="18"/>
        </w:rPr>
        <w:t>：</w:t>
      </w:r>
    </w:p>
    <w:p w14:paraId="69C7DB28"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the Bank is not obliged to verify whether: </w:t>
      </w:r>
    </w:p>
    <w:p w14:paraId="332F6AAB" w14:textId="77777777" w:rsidR="008A581D" w:rsidRPr="000B2081"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w:t>
      </w:r>
      <w:r w:rsidRPr="000B2081">
        <w:rPr>
          <w:rFonts w:ascii="Calibri" w:eastAsiaTheme="minorEastAsia" w:hAnsi="Calibri" w:cs="Calibri"/>
          <w:b/>
          <w:color w:val="auto"/>
          <w:sz w:val="18"/>
          <w:szCs w:val="18"/>
        </w:rPr>
        <w:tab/>
      </w:r>
      <w:r w:rsidRPr="000B2081">
        <w:rPr>
          <w:rFonts w:ascii="Calibri" w:eastAsiaTheme="minorEastAsia" w:hAnsi="Calibri" w:cs="Calibri" w:hint="eastAsia"/>
          <w:b/>
          <w:color w:val="auto"/>
          <w:sz w:val="18"/>
          <w:szCs w:val="18"/>
        </w:rPr>
        <w:t>獲授權印章是否由客戶蓋上；</w:t>
      </w:r>
    </w:p>
    <w:p w14:paraId="3D1BF37E" w14:textId="77777777" w:rsidR="008A581D" w:rsidRPr="000B2081" w:rsidRDefault="008A581D">
      <w:pPr>
        <w:pStyle w:val="af9"/>
        <w:widowControl w:val="0"/>
        <w:autoSpaceDE w:val="0"/>
        <w:autoSpaceDN w:val="0"/>
        <w:adjustRightInd w:val="0"/>
        <w:spacing w:after="0" w:line="240" w:lineRule="exact"/>
        <w:ind w:leftChars="426" w:left="852" w:firstLine="566"/>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Authorized Chop is affixed by the Customer;</w:t>
      </w:r>
    </w:p>
    <w:p w14:paraId="74590CA6" w14:textId="77777777" w:rsidR="008A581D" w:rsidRPr="000B2081"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(ii)</w:t>
      </w:r>
      <w:r w:rsidRPr="000B2081">
        <w:rPr>
          <w:rFonts w:ascii="Calibri" w:eastAsiaTheme="minorEastAsia" w:hAnsi="Calibri" w:cs="Calibri"/>
          <w:b/>
          <w:color w:val="auto"/>
          <w:sz w:val="18"/>
          <w:szCs w:val="18"/>
        </w:rPr>
        <w:tab/>
      </w:r>
      <w:r w:rsidRPr="000B2081">
        <w:rPr>
          <w:rFonts w:ascii="Calibri" w:eastAsiaTheme="minorEastAsia" w:hAnsi="Calibri" w:cs="Calibri" w:hint="eastAsia"/>
          <w:b/>
          <w:color w:val="auto"/>
          <w:sz w:val="18"/>
          <w:szCs w:val="18"/>
        </w:rPr>
        <w:t>獲授權印章</w:t>
      </w:r>
      <w:r w:rsidRPr="000B2081">
        <w:rPr>
          <w:rFonts w:ascii="Calibri" w:eastAsiaTheme="minorEastAsia" w:hAnsi="Calibri" w:cs="Calibri"/>
          <w:b/>
          <w:color w:val="auto"/>
          <w:sz w:val="18"/>
          <w:szCs w:val="18"/>
        </w:rPr>
        <w:t>是否真實或偽造</w:t>
      </w:r>
      <w:r w:rsidRPr="000B2081">
        <w:rPr>
          <w:rFonts w:ascii="Calibri" w:eastAsiaTheme="minorEastAsia" w:hAnsi="Calibri" w:cs="Calibri" w:hint="eastAsia"/>
          <w:b/>
          <w:color w:val="auto"/>
          <w:sz w:val="18"/>
          <w:szCs w:val="18"/>
        </w:rPr>
        <w:t>；</w:t>
      </w:r>
    </w:p>
    <w:p w14:paraId="17474161" w14:textId="77777777" w:rsidR="008A581D" w:rsidRPr="000B2081"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t>the Authorized Chop is genuine or forged;</w:t>
      </w:r>
      <w:r w:rsidRPr="000B2081">
        <w:rPr>
          <w:rFonts w:ascii="Calibri" w:eastAsiaTheme="minorEastAsia" w:hAnsi="Calibri" w:cs="Calibri"/>
          <w:b/>
          <w:color w:val="auto"/>
          <w:sz w:val="18"/>
          <w:szCs w:val="18"/>
        </w:rPr>
        <w:t xml:space="preserve">　</w:t>
      </w:r>
    </w:p>
    <w:p w14:paraId="23A3F07F" w14:textId="77777777" w:rsidR="008A581D" w:rsidRPr="000B2081"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(iii)</w:t>
      </w:r>
      <w:r w:rsidRPr="000B2081">
        <w:rPr>
          <w:rFonts w:ascii="Calibri" w:eastAsiaTheme="minorEastAsia" w:hAnsi="Calibri" w:cs="Calibri"/>
          <w:b/>
          <w:color w:val="auto"/>
          <w:sz w:val="18"/>
          <w:szCs w:val="18"/>
        </w:rPr>
        <w:tab/>
      </w:r>
      <w:r w:rsidRPr="000B2081">
        <w:rPr>
          <w:rFonts w:ascii="Calibri" w:eastAsiaTheme="minorEastAsia" w:hAnsi="Calibri" w:cs="Calibri" w:hint="eastAsia"/>
          <w:b/>
          <w:color w:val="auto"/>
          <w:sz w:val="18"/>
          <w:szCs w:val="18"/>
        </w:rPr>
        <w:t>獲授權印章</w:t>
      </w:r>
      <w:r w:rsidRPr="000B2081">
        <w:rPr>
          <w:rFonts w:ascii="Calibri" w:eastAsiaTheme="minorEastAsia" w:hAnsi="Calibri" w:cs="Calibri"/>
          <w:b/>
          <w:color w:val="auto"/>
          <w:sz w:val="18"/>
          <w:szCs w:val="18"/>
        </w:rPr>
        <w:t>的蓋印是否已獲客戶的授權或已為客戶所知悉</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或</w:t>
      </w:r>
    </w:p>
    <w:p w14:paraId="634DEBD6" w14:textId="5483B281" w:rsidR="008A581D" w:rsidRPr="000B2081"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t>the Authorized Chop has been affixed with the Customer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authority or knowledge; or</w:t>
      </w:r>
      <w:r w:rsidRPr="000B2081">
        <w:rPr>
          <w:rFonts w:ascii="Calibri" w:eastAsiaTheme="minorEastAsia" w:hAnsi="Calibri" w:cs="Calibri"/>
          <w:b/>
          <w:color w:val="auto"/>
          <w:sz w:val="18"/>
          <w:szCs w:val="18"/>
        </w:rPr>
        <w:t xml:space="preserve">　</w:t>
      </w:r>
    </w:p>
    <w:p w14:paraId="3F5D5752" w14:textId="77777777" w:rsidR="008A581D" w:rsidRPr="000B2081" w:rsidRDefault="008A581D" w:rsidP="005A672D">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(iv)</w:t>
      </w:r>
      <w:r w:rsidRPr="000B2081">
        <w:rPr>
          <w:rFonts w:ascii="Calibri" w:eastAsiaTheme="minorEastAsia" w:hAnsi="Calibri" w:cs="Calibri"/>
          <w:b/>
          <w:color w:val="auto"/>
          <w:sz w:val="18"/>
          <w:szCs w:val="18"/>
        </w:rPr>
        <w:tab/>
      </w:r>
      <w:r w:rsidRPr="000B2081">
        <w:rPr>
          <w:rFonts w:ascii="Calibri" w:eastAsiaTheme="minorEastAsia" w:hAnsi="Calibri" w:cs="Calibri"/>
          <w:b/>
          <w:color w:val="auto"/>
          <w:sz w:val="18"/>
          <w:szCs w:val="18"/>
        </w:rPr>
        <w:t>任何指引是否已獲客戶妥為授權</w:t>
      </w:r>
      <w:r w:rsidRPr="000B2081">
        <w:rPr>
          <w:rFonts w:ascii="Calibri" w:eastAsiaTheme="minorEastAsia" w:hAnsi="Calibri" w:cs="Calibri" w:hint="eastAsia"/>
          <w:b/>
          <w:color w:val="auto"/>
          <w:sz w:val="18"/>
          <w:szCs w:val="18"/>
        </w:rPr>
        <w:t>。</w:t>
      </w:r>
    </w:p>
    <w:p w14:paraId="7AEBB1D0" w14:textId="77777777" w:rsidR="008A581D" w:rsidRPr="000B2081" w:rsidRDefault="008A581D">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t xml:space="preserve">any of the Instruction has been duly authorized by the Customer. </w:t>
      </w:r>
    </w:p>
    <w:p w14:paraId="3F116E46" w14:textId="77777777" w:rsidR="008A581D" w:rsidRPr="000B2081" w:rsidRDefault="008A581D">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rPr>
      </w:pPr>
    </w:p>
    <w:p w14:paraId="1AC05B0F" w14:textId="2B9AA3FC"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銀行</w:t>
      </w:r>
      <w:r w:rsidRPr="000B2081">
        <w:rPr>
          <w:rFonts w:ascii="Calibri" w:eastAsiaTheme="minorEastAsia" w:hAnsi="Calibri" w:cs="Calibri"/>
          <w:b/>
          <w:color w:val="auto"/>
          <w:sz w:val="18"/>
          <w:szCs w:val="18"/>
        </w:rPr>
        <w:t>對於以蓋印獲授權印章形式代替客戶的親筆簽署形式運作</w:t>
      </w:r>
      <w:r w:rsidR="000E6DCA" w:rsidRPr="000B2081">
        <w:rPr>
          <w:rFonts w:ascii="Calibri" w:eastAsiaTheme="minorEastAsia" w:hAnsi="Calibri" w:cs="Calibri"/>
          <w:b/>
          <w:color w:val="auto"/>
          <w:sz w:val="18"/>
          <w:szCs w:val="18"/>
        </w:rPr>
        <w:t>帳</w:t>
      </w:r>
      <w:r w:rsidRPr="000B2081">
        <w:rPr>
          <w:rFonts w:ascii="Calibri" w:eastAsiaTheme="minorEastAsia" w:hAnsi="Calibri" w:cs="Calibri"/>
          <w:b/>
          <w:color w:val="auto"/>
          <w:sz w:val="18"/>
          <w:szCs w:val="18"/>
        </w:rPr>
        <w:t>戶</w:t>
      </w:r>
      <w:r w:rsidRPr="000B2081">
        <w:rPr>
          <w:rFonts w:ascii="Calibri" w:eastAsiaTheme="minorEastAsia" w:hAnsi="Calibri" w:cs="Calibri" w:hint="eastAsia"/>
          <w:b/>
          <w:color w:val="auto"/>
          <w:sz w:val="18"/>
          <w:szCs w:val="18"/>
        </w:rPr>
        <w:t>或使用服務</w:t>
      </w:r>
      <w:r w:rsidRPr="000B2081">
        <w:rPr>
          <w:rFonts w:ascii="Calibri" w:eastAsiaTheme="minorEastAsia" w:hAnsi="Calibri" w:cs="Calibri"/>
          <w:b/>
          <w:color w:val="auto"/>
          <w:sz w:val="18"/>
          <w:szCs w:val="18"/>
        </w:rPr>
        <w:t>所涉及、導致或引起的所有風險及損失將</w:t>
      </w:r>
      <w:r w:rsidRPr="000B2081">
        <w:rPr>
          <w:rFonts w:ascii="Calibri" w:eastAsiaTheme="minorEastAsia" w:hAnsi="Calibri" w:cs="Calibri" w:hint="eastAsia"/>
          <w:b/>
          <w:color w:val="auto"/>
          <w:sz w:val="18"/>
          <w:szCs w:val="18"/>
        </w:rPr>
        <w:t>不</w:t>
      </w:r>
      <w:r w:rsidRPr="000B2081">
        <w:rPr>
          <w:rFonts w:ascii="Calibri" w:eastAsiaTheme="minorEastAsia" w:hAnsi="Calibri" w:cs="Calibri"/>
          <w:b/>
          <w:color w:val="auto"/>
          <w:sz w:val="18"/>
          <w:szCs w:val="18"/>
        </w:rPr>
        <w:t>承擔</w:t>
      </w:r>
      <w:r w:rsidRPr="000B2081">
        <w:rPr>
          <w:rFonts w:ascii="Calibri" w:eastAsiaTheme="minorEastAsia" w:hAnsi="Calibri" w:cs="Calibri" w:hint="eastAsia"/>
          <w:b/>
          <w:color w:val="auto"/>
          <w:sz w:val="18"/>
          <w:szCs w:val="18"/>
        </w:rPr>
        <w:t>任何</w:t>
      </w:r>
      <w:r w:rsidRPr="000B2081">
        <w:rPr>
          <w:rFonts w:ascii="Calibri" w:eastAsiaTheme="minorEastAsia" w:hAnsi="Calibri" w:cs="Calibri"/>
          <w:b/>
          <w:color w:val="auto"/>
          <w:sz w:val="18"/>
          <w:szCs w:val="18"/>
        </w:rPr>
        <w:t>責任；</w:t>
      </w:r>
    </w:p>
    <w:p w14:paraId="607209F1" w14:textId="5B63F386"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Bank shall accept no responsibility for all risks and losses of whatever nature in connection or associated with or caused or occasioned by operating the account or using the service by means of the Authorized Chop in lieu of the Customer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manual signature; </w:t>
      </w:r>
    </w:p>
    <w:p w14:paraId="11F444EF"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63054B41" w14:textId="77777777"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倘</w:t>
      </w:r>
      <w:r w:rsidRPr="000B2081">
        <w:rPr>
          <w:rFonts w:ascii="Calibri" w:eastAsiaTheme="minorEastAsia" w:hAnsi="Calibri" w:cs="Calibri" w:hint="eastAsia"/>
          <w:b/>
          <w:color w:val="auto"/>
          <w:sz w:val="18"/>
          <w:szCs w:val="18"/>
        </w:rPr>
        <w:t>若在任何時候，獲授權印章遺失或被竊，或客戶知悉</w:t>
      </w:r>
      <w:r w:rsidRPr="000B2081">
        <w:rPr>
          <w:rFonts w:ascii="Calibri" w:eastAsiaTheme="minorEastAsia" w:hAnsi="Calibri" w:cs="Calibri"/>
          <w:b/>
          <w:color w:val="auto"/>
          <w:sz w:val="18"/>
          <w:szCs w:val="18"/>
        </w:rPr>
        <w:t>或有合</w:t>
      </w:r>
      <w:r w:rsidRPr="000B2081">
        <w:rPr>
          <w:rFonts w:ascii="Calibri" w:eastAsiaTheme="minorEastAsia" w:hAnsi="Calibri" w:cs="Calibri" w:hint="eastAsia"/>
          <w:b/>
          <w:color w:val="auto"/>
          <w:sz w:val="18"/>
          <w:szCs w:val="18"/>
        </w:rPr>
        <w:t>理的理由相信或懷疑獲授權印章可能於未獲客戶授權的情況下被使用，則客戶將立刻以書面通知</w:t>
      </w:r>
      <w:r w:rsidRPr="000B2081">
        <w:rPr>
          <w:rFonts w:ascii="Calibri" w:eastAsiaTheme="minorEastAsia" w:hAnsi="Calibri" w:cs="Calibri"/>
          <w:b/>
          <w:color w:val="auto"/>
          <w:sz w:val="18"/>
          <w:szCs w:val="18"/>
        </w:rPr>
        <w:t>銀行有關的事宜。</w:t>
      </w:r>
      <w:r w:rsidRPr="000B2081">
        <w:rPr>
          <w:rFonts w:ascii="Calibri" w:eastAsiaTheme="minorEastAsia" w:hAnsi="Calibri" w:cs="Calibri" w:hint="eastAsia"/>
          <w:b/>
          <w:color w:val="auto"/>
          <w:sz w:val="18"/>
          <w:szCs w:val="18"/>
        </w:rPr>
        <w:t>若</w:t>
      </w:r>
      <w:r w:rsidRPr="000B2081">
        <w:rPr>
          <w:rFonts w:ascii="Calibri" w:eastAsiaTheme="minorEastAsia" w:hAnsi="Calibri" w:cs="Calibri"/>
          <w:b/>
          <w:color w:val="auto"/>
          <w:sz w:val="18"/>
          <w:szCs w:val="18"/>
        </w:rPr>
        <w:t>銀行在收到前述通知之後，但在有合</w:t>
      </w:r>
      <w:r w:rsidRPr="000B2081">
        <w:rPr>
          <w:rFonts w:ascii="Calibri" w:eastAsiaTheme="minorEastAsia" w:hAnsi="Calibri" w:cs="Calibri" w:hint="eastAsia"/>
          <w:b/>
          <w:color w:val="auto"/>
          <w:sz w:val="18"/>
          <w:szCs w:val="18"/>
        </w:rPr>
        <w:t>理機會作出回應之前，執行任何指示</w:t>
      </w:r>
      <w:r w:rsidRPr="000B2081">
        <w:rPr>
          <w:rFonts w:ascii="Calibri" w:eastAsiaTheme="minorEastAsia" w:hAnsi="Calibri" w:cs="Calibri"/>
          <w:b/>
          <w:color w:val="auto"/>
          <w:sz w:val="18"/>
          <w:szCs w:val="18"/>
        </w:rPr>
        <w:t>，則銀行毋須對之承擔責任；</w:t>
      </w:r>
    </w:p>
    <w:p w14:paraId="5D24F2EC" w14:textId="248254C4"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shall promptly notify the Bank in writing if at any time the Authorized Chop shall be lost or stolen or the Customer shall have notice or reasonable ground to believe or to suspect that the same may be used or stamped without the Customer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authority. The Bank shall not be responsible for following the Instruction provided always that it is followed before the Bank has had a reasonable opportunity to respond subsequent to the fact that such notice has reached the Bank; </w:t>
      </w:r>
    </w:p>
    <w:p w14:paraId="6D8840AB"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1F25C068" w14:textId="77777777"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銀行對接受及</w:t>
      </w:r>
      <w:r w:rsidRPr="000B2081">
        <w:rPr>
          <w:rFonts w:ascii="Calibri" w:eastAsiaTheme="minorEastAsia" w:hAnsi="Calibri" w:cs="Calibri" w:hint="eastAsia"/>
          <w:b/>
          <w:color w:val="auto"/>
          <w:sz w:val="18"/>
          <w:szCs w:val="18"/>
        </w:rPr>
        <w:t>遵從</w:t>
      </w:r>
      <w:r w:rsidRPr="000B2081">
        <w:rPr>
          <w:rFonts w:ascii="Calibri" w:eastAsiaTheme="minorEastAsia" w:hAnsi="Calibri" w:cs="Calibri"/>
          <w:b/>
          <w:color w:val="auto"/>
          <w:sz w:val="18"/>
          <w:szCs w:val="18"/>
        </w:rPr>
        <w:t>指示而引起客戶的任何損失或損害，毋須承擔任何責任；</w:t>
      </w:r>
    </w:p>
    <w:p w14:paraId="065318FF" w14:textId="36FAAB0F"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Bank will not be liable for any loss or damage whatsoever suffered or sustained by the Customer arising out of the Bank</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accepting and following the Instruction; </w:t>
      </w:r>
    </w:p>
    <w:p w14:paraId="3CF29F7E" w14:textId="77777777"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p>
    <w:p w14:paraId="42DD68BC" w14:textId="77777777" w:rsidR="008A581D" w:rsidRPr="000B2081" w:rsidRDefault="008A581D" w:rsidP="00821C41">
      <w:pPr>
        <w:pStyle w:val="af9"/>
        <w:widowControl w:val="0"/>
        <w:numPr>
          <w:ilvl w:val="0"/>
          <w:numId w:val="12"/>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倘</w:t>
      </w:r>
      <w:r w:rsidRPr="000B2081">
        <w:rPr>
          <w:rFonts w:ascii="Calibri" w:eastAsiaTheme="minorEastAsia" w:hAnsi="Calibri" w:cs="Calibri" w:hint="eastAsia"/>
          <w:b/>
          <w:color w:val="auto"/>
          <w:sz w:val="18"/>
          <w:szCs w:val="18"/>
        </w:rPr>
        <w:t>若因為</w:t>
      </w:r>
      <w:r w:rsidRPr="000B2081">
        <w:rPr>
          <w:rFonts w:ascii="Calibri" w:eastAsiaTheme="minorEastAsia" w:hAnsi="Calibri" w:cs="Calibri"/>
          <w:b/>
          <w:color w:val="auto"/>
          <w:sz w:val="18"/>
          <w:szCs w:val="18"/>
        </w:rPr>
        <w:t>銀行接受指示及按該等指示</w:t>
      </w:r>
      <w:r w:rsidRPr="000B2081">
        <w:rPr>
          <w:rFonts w:ascii="Calibri" w:eastAsiaTheme="minorEastAsia" w:hAnsi="Calibri" w:cs="Calibri" w:hint="eastAsia"/>
          <w:b/>
          <w:color w:val="auto"/>
          <w:sz w:val="18"/>
          <w:szCs w:val="18"/>
        </w:rPr>
        <w:t>行事，而蒙受或招致任何訴訟、法律行動</w:t>
      </w:r>
      <w:r w:rsidRPr="000B2081">
        <w:rPr>
          <w:rFonts w:ascii="Calibri" w:eastAsiaTheme="minorEastAsia" w:hAnsi="Calibri" w:cs="Calibri"/>
          <w:b/>
          <w:color w:val="auto"/>
          <w:sz w:val="18"/>
          <w:szCs w:val="18"/>
        </w:rPr>
        <w:t>、訟案、損失、損害、</w:t>
      </w:r>
      <w:r w:rsidRPr="000B2081">
        <w:rPr>
          <w:rFonts w:ascii="Calibri" w:eastAsiaTheme="minorEastAsia" w:hAnsi="Calibri" w:cs="Calibri" w:hint="eastAsia"/>
          <w:b/>
          <w:color w:val="auto"/>
          <w:sz w:val="18"/>
          <w:szCs w:val="18"/>
        </w:rPr>
        <w:t>索償、支出</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法</w:t>
      </w:r>
      <w:r w:rsidRPr="000B2081">
        <w:rPr>
          <w:rFonts w:ascii="Calibri" w:eastAsiaTheme="minorEastAsia" w:hAnsi="Calibri" w:cs="Calibri" w:hint="eastAsia"/>
          <w:b/>
          <w:color w:val="auto"/>
          <w:sz w:val="18"/>
          <w:szCs w:val="18"/>
        </w:rPr>
        <w:t>律上或其他</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、利息、成本及</w:t>
      </w:r>
      <w:r w:rsidRPr="000B2081">
        <w:rPr>
          <w:rFonts w:ascii="Calibri" w:eastAsiaTheme="minorEastAsia" w:hAnsi="Calibri" w:cs="Calibri"/>
          <w:b/>
          <w:color w:val="auto"/>
          <w:sz w:val="18"/>
          <w:szCs w:val="18"/>
        </w:rPr>
        <w:t>費用，則客戶保</w:t>
      </w:r>
      <w:r w:rsidRPr="000B2081">
        <w:rPr>
          <w:rFonts w:ascii="Calibri" w:eastAsiaTheme="minorEastAsia" w:hAnsi="Calibri" w:cs="Calibri" w:hint="eastAsia"/>
          <w:b/>
          <w:color w:val="auto"/>
          <w:sz w:val="18"/>
          <w:szCs w:val="18"/>
        </w:rPr>
        <w:t>證</w:t>
      </w:r>
      <w:r w:rsidRPr="000B2081">
        <w:rPr>
          <w:rFonts w:ascii="Calibri" w:eastAsiaTheme="minorEastAsia" w:hAnsi="Calibri" w:cs="Calibri"/>
          <w:b/>
          <w:color w:val="auto"/>
          <w:sz w:val="18"/>
          <w:szCs w:val="18"/>
        </w:rPr>
        <w:t>銀行</w:t>
      </w:r>
      <w:r w:rsidRPr="000B2081">
        <w:rPr>
          <w:rFonts w:ascii="Calibri" w:eastAsiaTheme="minorEastAsia" w:hAnsi="Calibri" w:cs="Calibri" w:hint="eastAsia"/>
          <w:b/>
          <w:color w:val="auto"/>
          <w:sz w:val="18"/>
          <w:szCs w:val="18"/>
        </w:rPr>
        <w:t>不致蒙受損害或損失並對</w:t>
      </w:r>
      <w:r w:rsidRPr="000B2081">
        <w:rPr>
          <w:rFonts w:ascii="Calibri" w:eastAsiaTheme="minorEastAsia" w:hAnsi="Calibri" w:cs="Calibri"/>
          <w:b/>
          <w:color w:val="auto"/>
          <w:sz w:val="18"/>
          <w:szCs w:val="18"/>
        </w:rPr>
        <w:t>銀行作出全面彌償</w:t>
      </w:r>
      <w:r w:rsidRPr="000B2081">
        <w:rPr>
          <w:rFonts w:ascii="Calibri" w:eastAsiaTheme="minorEastAsia" w:hAnsi="Calibri" w:cs="Calibri" w:hint="eastAsia"/>
          <w:b/>
          <w:color w:val="auto"/>
          <w:sz w:val="18"/>
          <w:szCs w:val="18"/>
        </w:rPr>
        <w:t>。</w:t>
      </w:r>
    </w:p>
    <w:p w14:paraId="4307C478" w14:textId="49813FB5" w:rsidR="008A581D" w:rsidRPr="000B2081" w:rsidRDefault="008A581D">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Customer shall hold the Bank harmless and keep the Bank fully indemnified against all actions, proceedings, suits, losses, damages, claims, expenses (legal and otherwise), interests, costs and charges whatsoever suffered or incurred by the Bank howsoever arising out of the Bank</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acceptance of or acting upon the Instruction.</w:t>
      </w:r>
    </w:p>
    <w:p w14:paraId="1C091712" w14:textId="77777777" w:rsidR="008A581D" w:rsidRPr="000B2081" w:rsidRDefault="008A581D" w:rsidP="005A672D">
      <w:pPr>
        <w:pStyle w:val="af9"/>
        <w:widowControl w:val="0"/>
        <w:autoSpaceDE w:val="0"/>
        <w:autoSpaceDN w:val="0"/>
        <w:adjustRightInd w:val="0"/>
        <w:spacing w:after="0" w:line="240" w:lineRule="exact"/>
        <w:ind w:leftChars="0" w:left="720"/>
        <w:contextualSpacing/>
        <w:jc w:val="both"/>
        <w:rPr>
          <w:rFonts w:ascii="Calibri" w:eastAsiaTheme="minorEastAsia" w:hAnsi="Calibri" w:cs="Calibri"/>
          <w:b/>
          <w:color w:val="auto"/>
          <w:sz w:val="18"/>
          <w:szCs w:val="18"/>
        </w:rPr>
      </w:pPr>
    </w:p>
    <w:p w14:paraId="23C6E176" w14:textId="7EF60087" w:rsidR="008A581D" w:rsidRPr="000B2081" w:rsidRDefault="008A581D" w:rsidP="00985011">
      <w:pPr>
        <w:pStyle w:val="af9"/>
        <w:widowControl w:val="0"/>
        <w:numPr>
          <w:ilvl w:val="0"/>
          <w:numId w:val="11"/>
        </w:numPr>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客戶授權銀行在任何客戶於銀行的</w:t>
      </w:r>
      <w:r w:rsidR="000E6DCA" w:rsidRPr="000B2081">
        <w:rPr>
          <w:rFonts w:ascii="Calibri" w:eastAsiaTheme="minorEastAsia" w:hAnsi="Calibri" w:cs="Calibri"/>
          <w:b/>
          <w:color w:val="auto"/>
          <w:sz w:val="18"/>
          <w:szCs w:val="18"/>
        </w:rPr>
        <w:t>帳</w:t>
      </w:r>
      <w:r w:rsidRPr="000B2081">
        <w:rPr>
          <w:rFonts w:ascii="Calibri" w:eastAsiaTheme="minorEastAsia" w:hAnsi="Calibri" w:cs="Calibri"/>
          <w:b/>
          <w:color w:val="auto"/>
          <w:sz w:val="18"/>
          <w:szCs w:val="18"/>
        </w:rPr>
        <w:t>戶中借記款項，以解除客戶按本彌償書對銀行的責任</w:t>
      </w:r>
      <w:r w:rsidRPr="000B2081">
        <w:rPr>
          <w:rFonts w:ascii="Calibri" w:eastAsiaTheme="minorEastAsia" w:hAnsi="Calibri" w:cs="Calibri" w:hint="eastAsia"/>
          <w:b/>
          <w:color w:val="auto"/>
          <w:sz w:val="18"/>
          <w:szCs w:val="18"/>
        </w:rPr>
        <w:t>。</w:t>
      </w:r>
    </w:p>
    <w:p w14:paraId="1FC43021" w14:textId="09495428" w:rsidR="008A581D" w:rsidRPr="000B2081"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Bank is authorized to debit any of the Customer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account with the Bank in discharge of the Customer</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liability to the Bank hereunder. </w:t>
      </w:r>
    </w:p>
    <w:p w14:paraId="447727AC" w14:textId="77777777" w:rsidR="008A581D" w:rsidRPr="000B2081" w:rsidRDefault="008A581D" w:rsidP="00985011">
      <w:pPr>
        <w:pStyle w:val="af9"/>
        <w:widowControl w:val="0"/>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b/>
      </w:r>
    </w:p>
    <w:p w14:paraId="2A39C87A" w14:textId="77777777" w:rsidR="008A581D" w:rsidRPr="000B2081" w:rsidRDefault="008A581D" w:rsidP="00985011">
      <w:pPr>
        <w:pStyle w:val="af9"/>
        <w:widowControl w:val="0"/>
        <w:numPr>
          <w:ilvl w:val="0"/>
          <w:numId w:val="11"/>
        </w:numPr>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當</w:t>
      </w: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多於一個人時，本彌償書的</w:t>
      </w:r>
      <w:r w:rsidRPr="000B2081">
        <w:rPr>
          <w:rFonts w:ascii="Calibri" w:eastAsiaTheme="minorEastAsia" w:hAnsi="Calibri" w:cs="Calibri" w:hint="eastAsia"/>
          <w:b/>
          <w:color w:val="auto"/>
          <w:sz w:val="18"/>
          <w:szCs w:val="18"/>
        </w:rPr>
        <w:t>陳述、</w:t>
      </w:r>
      <w:r w:rsidRPr="000B2081">
        <w:rPr>
          <w:rFonts w:ascii="Calibri" w:eastAsiaTheme="minorEastAsia" w:hAnsi="Calibri" w:cs="Calibri"/>
          <w:b/>
          <w:color w:val="auto"/>
          <w:sz w:val="18"/>
          <w:szCs w:val="18"/>
        </w:rPr>
        <w:t>保證、承諾及彌償均被視作由所有</w:t>
      </w:r>
      <w:r w:rsidRPr="000B2081">
        <w:rPr>
          <w:rFonts w:ascii="Calibri" w:eastAsiaTheme="minorEastAsia" w:hAnsi="Calibri" w:cs="Calibri" w:hint="eastAsia"/>
          <w:b/>
          <w:color w:val="auto"/>
          <w:sz w:val="18"/>
          <w:szCs w:val="18"/>
        </w:rPr>
        <w:t>客戶</w:t>
      </w:r>
      <w:r w:rsidRPr="000B2081">
        <w:rPr>
          <w:rFonts w:ascii="Calibri" w:eastAsiaTheme="minorEastAsia" w:hAnsi="Calibri" w:cs="Calibri"/>
          <w:b/>
          <w:color w:val="auto"/>
          <w:sz w:val="18"/>
          <w:szCs w:val="18"/>
        </w:rPr>
        <w:t>共同及分別地作出。</w:t>
      </w:r>
    </w:p>
    <w:p w14:paraId="05CCC5BE" w14:textId="77777777" w:rsidR="008A581D" w:rsidRPr="000B2081"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Where the Customer is more than one person, the representations, warranties, undertakings and indemnities given herein shall be deemed to be given by all the Customers jointly and severally.</w:t>
      </w:r>
    </w:p>
    <w:p w14:paraId="1BCAC033" w14:textId="77777777" w:rsidR="008A581D" w:rsidRPr="000B2081" w:rsidRDefault="008A581D" w:rsidP="00985011">
      <w:pPr>
        <w:pStyle w:val="af9"/>
        <w:widowControl w:val="0"/>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p>
    <w:p w14:paraId="4C3C2484" w14:textId="77777777" w:rsidR="008A581D" w:rsidRPr="000B2081" w:rsidRDefault="008A581D" w:rsidP="00985011">
      <w:pPr>
        <w:pStyle w:val="af9"/>
        <w:widowControl w:val="0"/>
        <w:numPr>
          <w:ilvl w:val="0"/>
          <w:numId w:val="11"/>
        </w:numPr>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本彌償書在各方面均受香港法</w:t>
      </w:r>
      <w:r w:rsidRPr="000B2081">
        <w:rPr>
          <w:rFonts w:ascii="Calibri" w:eastAsiaTheme="minorEastAsia" w:hAnsi="Calibri" w:cs="Calibri" w:hint="eastAsia"/>
          <w:b/>
          <w:color w:val="auto"/>
          <w:sz w:val="18"/>
          <w:szCs w:val="18"/>
        </w:rPr>
        <w:t>律管轄並依據香港法律解釋。客戶不可撤銷地接受香港法院的非專屬司法管轄權管轄，但</w:t>
      </w:r>
      <w:r w:rsidRPr="000B2081">
        <w:rPr>
          <w:rFonts w:ascii="Calibri" w:eastAsiaTheme="minorEastAsia" w:hAnsi="Calibri" w:cs="Calibri"/>
          <w:b/>
          <w:color w:val="auto"/>
          <w:sz w:val="18"/>
          <w:szCs w:val="18"/>
        </w:rPr>
        <w:t>銀行可在銀行選擇的其他有司法管轄權的法院強制執</w:t>
      </w:r>
      <w:r w:rsidRPr="000B2081">
        <w:rPr>
          <w:rFonts w:ascii="Calibri" w:eastAsiaTheme="minorEastAsia" w:hAnsi="Calibri" w:cs="Calibri" w:hint="eastAsia"/>
          <w:b/>
          <w:color w:val="auto"/>
          <w:sz w:val="18"/>
          <w:szCs w:val="18"/>
        </w:rPr>
        <w:t>行本彌償書。</w:t>
      </w:r>
    </w:p>
    <w:p w14:paraId="3A51BA70" w14:textId="1A5C875B" w:rsidR="008A581D" w:rsidRPr="000B2081" w:rsidRDefault="008A581D" w:rsidP="00985011">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This Indemnity shall be governed by and construed in all respects in accordance with Hong Kong law. The Customer irrevocably submits to the non-exclusive jurisdiction of the Hong Kong Courts but the Bank shall be entitled to enforce this Indemnity in courts of other competent jurisdiction as the Bank may select.</w:t>
      </w:r>
    </w:p>
    <w:p w14:paraId="6AC171A4" w14:textId="4D065137" w:rsidR="00200B14" w:rsidRPr="000B2081" w:rsidRDefault="00200B14" w:rsidP="005A672D">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8"/>
          <w:szCs w:val="18"/>
        </w:rPr>
      </w:pPr>
    </w:p>
    <w:p w14:paraId="0666990E" w14:textId="5B46F0F8" w:rsidR="00297452" w:rsidRPr="000B2081" w:rsidRDefault="00297452" w:rsidP="005A672D">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8"/>
          <w:szCs w:val="18"/>
        </w:rPr>
      </w:pPr>
    </w:p>
    <w:p w14:paraId="3C4D0EA1" w14:textId="77777777" w:rsidR="00297452" w:rsidRPr="000B2081" w:rsidRDefault="00297452" w:rsidP="005A672D">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6"/>
          <w:szCs w:val="16"/>
        </w:rPr>
      </w:pPr>
    </w:p>
    <w:p w14:paraId="41261E50" w14:textId="77777777" w:rsidR="001D31D0" w:rsidRPr="000B2081" w:rsidRDefault="001D31D0" w:rsidP="001D31D0">
      <w:pPr>
        <w:pStyle w:val="10"/>
        <w:spacing w:line="240" w:lineRule="exact"/>
        <w:rPr>
          <w:rFonts w:ascii="Calibri" w:eastAsiaTheme="minorEastAsia" w:hAnsi="Calibri" w:cs="Calibri"/>
          <w:b/>
          <w:color w:val="FF0000"/>
          <w:sz w:val="24"/>
          <w:szCs w:val="24"/>
          <w:shd w:val="clear" w:color="auto" w:fill="FFFFFF" w:themeFill="background1"/>
        </w:rPr>
      </w:pPr>
      <w:r w:rsidRPr="000B2081">
        <w:rPr>
          <w:rFonts w:ascii="Calibri" w:eastAsiaTheme="minorEastAsia" w:hAnsi="Calibri" w:cs="Calibri" w:hint="eastAsia"/>
          <w:b/>
          <w:color w:val="FF0000"/>
          <w:sz w:val="24"/>
          <w:szCs w:val="24"/>
          <w:shd w:val="clear" w:color="auto" w:fill="FFFFFF" w:themeFill="background1"/>
        </w:rPr>
        <w:t>第三方指令</w:t>
      </w:r>
      <w:r w:rsidRPr="000B2081">
        <w:rPr>
          <w:rFonts w:ascii="Calibri" w:eastAsiaTheme="minorEastAsia" w:hAnsi="Calibri" w:cs="Calibri"/>
          <w:b/>
          <w:color w:val="FF0000"/>
          <w:sz w:val="24"/>
          <w:szCs w:val="24"/>
          <w:shd w:val="clear" w:color="auto" w:fill="FFFFFF" w:themeFill="background1"/>
        </w:rPr>
        <w:t>Third Party Mandate</w:t>
      </w:r>
    </w:p>
    <w:p w14:paraId="6E65B7F4" w14:textId="77777777" w:rsidR="001D31D0" w:rsidRPr="000B2081" w:rsidRDefault="001D31D0" w:rsidP="000B2081">
      <w:pPr>
        <w:pStyle w:val="af9"/>
        <w:numPr>
          <w:ilvl w:val="0"/>
          <w:numId w:val="34"/>
        </w:numPr>
        <w:tabs>
          <w:tab w:val="left" w:pos="993"/>
        </w:tabs>
        <w:spacing w:line="240" w:lineRule="exact"/>
        <w:ind w:leftChars="0" w:left="482" w:hanging="482"/>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定義及釋義</w:t>
      </w:r>
      <w:r w:rsidRPr="000B2081">
        <w:rPr>
          <w:rFonts w:ascii="Calibri" w:eastAsiaTheme="minorEastAsia" w:hAnsi="Calibri" w:cs="Calibri"/>
          <w:b/>
          <w:color w:val="auto"/>
          <w:sz w:val="18"/>
          <w:szCs w:val="18"/>
          <w:shd w:val="clear" w:color="auto" w:fill="FFFFFF" w:themeFill="background1"/>
          <w:lang w:eastAsia="zh-HK"/>
        </w:rPr>
        <w:t xml:space="preserve">DEFINITIONS AND INTERPRETATIONS </w:t>
      </w:r>
    </w:p>
    <w:p w14:paraId="4F4F0420" w14:textId="3482DE33" w:rsidR="001D31D0" w:rsidRPr="000B2081" w:rsidRDefault="001D31D0" w:rsidP="000B2081">
      <w:pPr>
        <w:pStyle w:val="a9"/>
        <w:numPr>
          <w:ilvl w:val="1"/>
          <w:numId w:val="35"/>
        </w:numPr>
        <w:spacing w:line="240" w:lineRule="exact"/>
        <w:ind w:left="482" w:hanging="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在本指令中，除非在上下文另有規定，否則下列的詞語具下列意思：</w:t>
      </w:r>
      <w:r w:rsidRPr="000B2081">
        <w:rPr>
          <w:rFonts w:ascii="Calibri" w:eastAsiaTheme="minorEastAsia" w:hAnsi="Calibri" w:cs="Calibri"/>
          <w:b/>
          <w:color w:val="auto"/>
          <w:sz w:val="18"/>
          <w:szCs w:val="18"/>
          <w:shd w:val="clear" w:color="auto" w:fill="FFFFFF" w:themeFill="background1"/>
        </w:rPr>
        <w:t>-</w:t>
      </w:r>
    </w:p>
    <w:p w14:paraId="255E1C77" w14:textId="56C175B5"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 </w:t>
      </w:r>
      <w:r w:rsidRPr="000B2081">
        <w:rPr>
          <w:rFonts w:ascii="Calibri" w:eastAsiaTheme="minorEastAsia" w:hAnsi="Calibri" w:cs="Calibri"/>
          <w:b/>
          <w:color w:val="auto"/>
          <w:sz w:val="18"/>
          <w:szCs w:val="18"/>
          <w:shd w:val="clear" w:color="auto" w:fill="FFFFFF" w:themeFill="background1"/>
          <w:lang w:eastAsia="zh-HK"/>
        </w:rPr>
        <w:t>In this Mandate</w:t>
      </w:r>
      <w:r w:rsidRPr="000B2081">
        <w:rPr>
          <w:rFonts w:ascii="Calibri" w:eastAsiaTheme="minorEastAsia" w:hAnsi="Calibri" w:cs="Calibri"/>
          <w:b/>
          <w:color w:val="auto"/>
          <w:sz w:val="18"/>
          <w:szCs w:val="18"/>
          <w:shd w:val="clear" w:color="auto" w:fill="FFFFFF" w:themeFill="background1"/>
        </w:rPr>
        <w:t xml:space="preserve">, the following words and expressions shall, except where the context otherwise requires, have the following </w:t>
      </w:r>
      <w:r w:rsidR="00DB6927">
        <w:rPr>
          <w:rFonts w:ascii="Calibri" w:eastAsiaTheme="minorEastAsia" w:hAnsi="Calibri" w:cs="Calibri"/>
          <w:b/>
          <w:color w:val="auto"/>
          <w:sz w:val="18"/>
          <w:szCs w:val="18"/>
          <w:shd w:val="clear" w:color="auto" w:fill="FFFFFF" w:themeFill="background1"/>
        </w:rPr>
        <w:t>m</w:t>
      </w:r>
      <w:r w:rsidRPr="000B2081">
        <w:rPr>
          <w:rFonts w:ascii="Calibri" w:eastAsiaTheme="minorEastAsia" w:hAnsi="Calibri" w:cs="Calibri"/>
          <w:b/>
          <w:color w:val="auto"/>
          <w:sz w:val="18"/>
          <w:szCs w:val="18"/>
          <w:shd w:val="clear" w:color="auto" w:fill="FFFFFF" w:themeFill="background1"/>
        </w:rPr>
        <w:t xml:space="preserve">eanings: </w:t>
      </w:r>
    </w:p>
    <w:p w14:paraId="2676B6BB"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334CF1EF"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color w:val="auto"/>
          <w:shd w:val="clear" w:color="auto" w:fill="FFFFFF" w:themeFill="background1"/>
        </w:rPr>
        <w:t xml:space="preserve"> </w:t>
      </w:r>
      <w:r w:rsidRPr="000B2081">
        <w:rPr>
          <w:rFonts w:ascii="Calibri" w:eastAsiaTheme="minorEastAsia" w:hAnsi="Calibri" w:cs="Calibri"/>
          <w:b/>
          <w:color w:val="auto"/>
          <w:sz w:val="18"/>
          <w:szCs w:val="18"/>
          <w:shd w:val="clear" w:color="auto" w:fill="FFFFFF" w:themeFill="background1"/>
        </w:rPr>
        <w:t>「帳戶」指以客戶名稱於銀行設立的帳戶。</w:t>
      </w:r>
    </w:p>
    <w:p w14:paraId="29EA3B09" w14:textId="1BA9AA48"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Account” means the account(s) in the name of the </w:t>
      </w:r>
      <w:r w:rsidR="00CB0EF4" w:rsidRPr="000B2081">
        <w:rPr>
          <w:rFonts w:ascii="Calibri" w:eastAsiaTheme="minorEastAsia" w:hAnsi="Calibri" w:cs="Calibri"/>
          <w:b/>
          <w:color w:val="auto"/>
          <w:sz w:val="18"/>
          <w:szCs w:val="18"/>
          <w:shd w:val="clear" w:color="auto" w:fill="FFFFFF" w:themeFill="background1"/>
        </w:rPr>
        <w:t>Customer</w:t>
      </w:r>
      <w:r w:rsidRPr="000B2081">
        <w:rPr>
          <w:rFonts w:ascii="Calibri" w:eastAsiaTheme="minorEastAsia" w:hAnsi="Calibri" w:cs="Calibri"/>
          <w:b/>
          <w:color w:val="auto"/>
          <w:sz w:val="18"/>
          <w:szCs w:val="18"/>
          <w:shd w:val="clear" w:color="auto" w:fill="FFFFFF" w:themeFill="background1"/>
        </w:rPr>
        <w:t xml:space="preserve"> established with the Bank. </w:t>
      </w:r>
    </w:p>
    <w:p w14:paraId="19E7A09D"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6609606E"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「適用法律」指不時適用於帳戶之任何相關監管機構或主管當局之任何法律、規則及規例。</w:t>
      </w:r>
    </w:p>
    <w:p w14:paraId="0BC7FFCF" w14:textId="77777777" w:rsidR="004014A9" w:rsidRPr="00542151" w:rsidRDefault="001D31D0" w:rsidP="000B2081">
      <w:pPr>
        <w:pStyle w:val="a9"/>
        <w:spacing w:line="240" w:lineRule="exact"/>
        <w:ind w:left="482"/>
        <w:jc w:val="distribute"/>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Applicable Laws” means all laws, rules, and regulations promulgated by the regulatory or competent authority applicable to the </w:t>
      </w:r>
    </w:p>
    <w:p w14:paraId="10C53B0C" w14:textId="173C9FB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Account from time to time. </w:t>
      </w:r>
    </w:p>
    <w:p w14:paraId="79770217"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6598182D"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「獲授權人士」指根據本指令的條款及細則由客戶授權之人士就帳戶向銀行發出指示或指令，及為客戶操作帳戶，其詳細資料載於本指令附錄。</w:t>
      </w:r>
    </w:p>
    <w:p w14:paraId="499A8833" w14:textId="77777777" w:rsidR="004014A9" w:rsidRPr="00542151" w:rsidRDefault="001D31D0" w:rsidP="000B2081">
      <w:pPr>
        <w:pStyle w:val="a9"/>
        <w:spacing w:line="240" w:lineRule="exact"/>
        <w:ind w:left="482"/>
        <w:jc w:val="distribute"/>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Authorized Person” means the person authorized by the </w:t>
      </w:r>
      <w:r w:rsidR="00CB0EF4" w:rsidRPr="000B2081">
        <w:rPr>
          <w:rFonts w:ascii="Calibri" w:eastAsiaTheme="minorEastAsia" w:hAnsi="Calibri" w:cs="Calibri"/>
          <w:b/>
          <w:color w:val="auto"/>
          <w:sz w:val="18"/>
          <w:szCs w:val="18"/>
          <w:shd w:val="clear" w:color="auto" w:fill="FFFFFF" w:themeFill="background1"/>
        </w:rPr>
        <w:t>Customer</w:t>
      </w:r>
      <w:r w:rsidRPr="000B2081">
        <w:rPr>
          <w:rFonts w:ascii="Calibri" w:eastAsiaTheme="minorEastAsia" w:hAnsi="Calibri" w:cs="Calibri"/>
          <w:b/>
          <w:color w:val="auto"/>
          <w:sz w:val="18"/>
          <w:szCs w:val="18"/>
          <w:shd w:val="clear" w:color="auto" w:fill="FFFFFF" w:themeFill="background1"/>
        </w:rPr>
        <w:t xml:space="preserve"> to give instructions or directions to the Bank with respect to the </w:t>
      </w:r>
    </w:p>
    <w:p w14:paraId="3D21C846" w14:textId="77777777" w:rsidR="004014A9" w:rsidRPr="00542151" w:rsidRDefault="001D31D0" w:rsidP="000B2081">
      <w:pPr>
        <w:pStyle w:val="a9"/>
        <w:spacing w:line="240" w:lineRule="exact"/>
        <w:ind w:left="482"/>
        <w:jc w:val="distribute"/>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Account and operate the Account for and on behalf of the </w:t>
      </w:r>
      <w:r w:rsidR="00CB0EF4" w:rsidRPr="000B2081">
        <w:rPr>
          <w:rFonts w:ascii="Calibri" w:eastAsiaTheme="minorEastAsia" w:hAnsi="Calibri" w:cs="Calibri"/>
          <w:b/>
          <w:color w:val="auto"/>
          <w:sz w:val="18"/>
          <w:szCs w:val="18"/>
          <w:shd w:val="clear" w:color="auto" w:fill="FFFFFF" w:themeFill="background1"/>
        </w:rPr>
        <w:t>Customer</w:t>
      </w:r>
      <w:r w:rsidRPr="000B2081">
        <w:rPr>
          <w:rFonts w:ascii="Calibri" w:eastAsiaTheme="minorEastAsia" w:hAnsi="Calibri" w:cs="Calibri"/>
          <w:b/>
          <w:color w:val="auto"/>
          <w:sz w:val="18"/>
          <w:szCs w:val="18"/>
          <w:shd w:val="clear" w:color="auto" w:fill="FFFFFF" w:themeFill="background1"/>
        </w:rPr>
        <w:t xml:space="preserve"> pursuant to the terms and conditions of this Mandate and whose </w:t>
      </w:r>
    </w:p>
    <w:p w14:paraId="16E45EE0" w14:textId="4EEC52A4"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particulars are set out in the Schedule hereto. </w:t>
      </w:r>
    </w:p>
    <w:p w14:paraId="521879C3"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10040522" w14:textId="77777777" w:rsidR="001D31D0" w:rsidRPr="000B2081" w:rsidRDefault="001D31D0" w:rsidP="000B2081">
      <w:pPr>
        <w:pStyle w:val="a9"/>
        <w:spacing w:line="240" w:lineRule="exact"/>
        <w:ind w:leftChars="263" w:left="1008" w:hanging="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「銀行」指華南商業銀行股份有限公司，乃於中華民國成立的有限責任公司，及其繼承人及受讓人。</w:t>
      </w:r>
    </w:p>
    <w:p w14:paraId="5CAA46AF" w14:textId="77777777" w:rsidR="004014A9" w:rsidRPr="00542151" w:rsidRDefault="001D31D0" w:rsidP="000B2081">
      <w:pPr>
        <w:pStyle w:val="a9"/>
        <w:spacing w:line="240" w:lineRule="exact"/>
        <w:ind w:leftChars="263" w:left="1008" w:hanging="482"/>
        <w:jc w:val="distribute"/>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Bank” means Hua Nan Commercial Bank, Ltd., a banking corporation incorporated in Taiwan with limited liability and its successors </w:t>
      </w:r>
    </w:p>
    <w:p w14:paraId="0545B449" w14:textId="39E33663" w:rsidR="001D31D0" w:rsidRPr="000B2081" w:rsidRDefault="001D31D0" w:rsidP="000B2081">
      <w:pPr>
        <w:pStyle w:val="a9"/>
        <w:spacing w:line="240" w:lineRule="exact"/>
        <w:ind w:leftChars="263" w:left="1008" w:hanging="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 xml:space="preserve">or assigns.  </w:t>
      </w:r>
    </w:p>
    <w:p w14:paraId="5E21FA35" w14:textId="77777777" w:rsidR="001D31D0" w:rsidRPr="000B2081" w:rsidRDefault="001D31D0" w:rsidP="000B2081">
      <w:pPr>
        <w:pStyle w:val="a9"/>
        <w:spacing w:line="240" w:lineRule="exact"/>
        <w:ind w:leftChars="263" w:left="1008" w:hanging="482"/>
        <w:jc w:val="both"/>
        <w:rPr>
          <w:rFonts w:ascii="Calibri" w:eastAsiaTheme="minorEastAsia" w:hAnsi="Calibri" w:cs="Calibri"/>
          <w:b/>
          <w:color w:val="auto"/>
          <w:sz w:val="18"/>
          <w:szCs w:val="18"/>
          <w:shd w:val="clear" w:color="auto" w:fill="FFFFFF" w:themeFill="background1"/>
        </w:rPr>
      </w:pPr>
    </w:p>
    <w:p w14:paraId="5888AB1A" w14:textId="77777777" w:rsidR="001D31D0" w:rsidRPr="000B2081" w:rsidRDefault="001D31D0" w:rsidP="000B2081">
      <w:pPr>
        <w:pStyle w:val="a9"/>
        <w:spacing w:line="240" w:lineRule="exact"/>
        <w:ind w:leftChars="263" w:left="1008" w:hanging="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「香港」指中華人民共和國香港特別行政區。</w:t>
      </w:r>
    </w:p>
    <w:p w14:paraId="0E18FB36" w14:textId="5B2B4940" w:rsidR="001D31D0" w:rsidRPr="000B2081" w:rsidRDefault="001D31D0" w:rsidP="000B2081">
      <w:pPr>
        <w:pStyle w:val="a9"/>
        <w:spacing w:line="240" w:lineRule="exact"/>
        <w:ind w:leftChars="263" w:left="1008" w:hanging="482"/>
        <w:jc w:val="both"/>
        <w:rPr>
          <w:rFonts w:ascii="Calibri" w:eastAsiaTheme="minorEastAsia" w:hAnsi="Calibri" w:cs="Calibri"/>
          <w:b/>
          <w:color w:val="auto"/>
          <w:sz w:val="18"/>
          <w:szCs w:val="18"/>
          <w:shd w:val="clear" w:color="auto" w:fill="FFFFFF" w:themeFill="background1"/>
        </w:rPr>
      </w:pPr>
      <w:r w:rsidRPr="000B2081">
        <w:rPr>
          <w:rFonts w:ascii="Calibri" w:eastAsiaTheme="minorEastAsia" w:hAnsi="Calibri" w:cs="Calibri"/>
          <w:b/>
          <w:color w:val="auto"/>
          <w:sz w:val="18"/>
          <w:szCs w:val="18"/>
          <w:shd w:val="clear" w:color="auto" w:fill="FFFFFF" w:themeFill="background1"/>
        </w:rPr>
        <w:t>Hong Kong” means the Hong Kong Special Administrative Region of the People</w:t>
      </w:r>
      <w:r w:rsidR="007275AD" w:rsidRPr="000B2081">
        <w:rPr>
          <w:rFonts w:ascii="Calibri" w:eastAsiaTheme="minorEastAsia" w:hAnsi="Calibri" w:cs="Calibri" w:hint="eastAsia"/>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rPr>
        <w:t xml:space="preserve">s Republic of China. </w:t>
      </w:r>
    </w:p>
    <w:p w14:paraId="6F69F645" w14:textId="77777777" w:rsidR="001D31D0" w:rsidRPr="000B2081" w:rsidRDefault="001D31D0" w:rsidP="000B2081">
      <w:pPr>
        <w:pStyle w:val="a9"/>
        <w:spacing w:line="240" w:lineRule="exact"/>
        <w:ind w:leftChars="100" w:left="682" w:hanging="482"/>
        <w:jc w:val="both"/>
        <w:rPr>
          <w:rFonts w:ascii="Calibri" w:eastAsiaTheme="minorEastAsia" w:hAnsi="Calibri" w:cs="Calibri"/>
          <w:b/>
          <w:color w:val="auto"/>
          <w:sz w:val="18"/>
          <w:szCs w:val="18"/>
          <w:shd w:val="clear" w:color="auto" w:fill="FFFFFF" w:themeFill="background1"/>
        </w:rPr>
      </w:pPr>
    </w:p>
    <w:p w14:paraId="258E895F" w14:textId="26A5F6C4" w:rsidR="001D31D0" w:rsidRPr="000B2081" w:rsidRDefault="001D31D0" w:rsidP="000B2081">
      <w:pPr>
        <w:pStyle w:val="af9"/>
        <w:widowControl w:val="0"/>
        <w:numPr>
          <w:ilvl w:val="1"/>
          <w:numId w:val="13"/>
        </w:numPr>
        <w:snapToGri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在本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eastAsia="zh-HK"/>
        </w:rPr>
        <w:t>中所指的條例，均被視作包括不時修訂、延展、重新制定的法例，</w:t>
      </w:r>
      <w:r w:rsidRPr="000B2081">
        <w:rPr>
          <w:rFonts w:ascii="Calibri" w:eastAsiaTheme="minorEastAsia" w:hAnsi="Calibri" w:cs="Calibri"/>
          <w:b/>
          <w:color w:val="auto"/>
          <w:sz w:val="18"/>
          <w:szCs w:val="18"/>
          <w:shd w:val="clear" w:color="auto" w:fill="FFFFFF" w:themeFill="background1"/>
        </w:rPr>
        <w:t>前提是</w:t>
      </w:r>
      <w:r w:rsidRPr="000B2081">
        <w:rPr>
          <w:rFonts w:ascii="Calibri" w:eastAsiaTheme="minorEastAsia" w:hAnsi="Calibri" w:cs="Calibri"/>
          <w:b/>
          <w:color w:val="auto"/>
          <w:sz w:val="18"/>
          <w:szCs w:val="18"/>
          <w:shd w:val="clear" w:color="auto" w:fill="FFFFFF" w:themeFill="background1"/>
          <w:lang w:eastAsia="zh-HK"/>
        </w:rPr>
        <w:t>所指的條例</w:t>
      </w:r>
      <w:r w:rsidRPr="000B2081">
        <w:rPr>
          <w:rFonts w:ascii="Calibri" w:eastAsiaTheme="minorEastAsia" w:hAnsi="Calibri" w:cs="Calibri"/>
          <w:b/>
          <w:color w:val="auto"/>
          <w:sz w:val="18"/>
          <w:szCs w:val="18"/>
          <w:shd w:val="clear" w:color="auto" w:fill="FFFFFF" w:themeFill="background1"/>
        </w:rPr>
        <w:t>並不會擴展或增加本指令任何一方的責任</w:t>
      </w:r>
      <w:r w:rsidRPr="000B2081">
        <w:rPr>
          <w:rFonts w:ascii="Calibri" w:eastAsiaTheme="minorEastAsia" w:hAnsi="Calibri" w:cs="Calibri"/>
          <w:b/>
          <w:color w:val="auto"/>
          <w:sz w:val="18"/>
          <w:szCs w:val="18"/>
          <w:shd w:val="clear" w:color="auto" w:fill="FFFFFF" w:themeFill="background1"/>
          <w:lang w:eastAsia="zh-HK"/>
        </w:rPr>
        <w:t>。</w:t>
      </w:r>
    </w:p>
    <w:p w14:paraId="6838C399" w14:textId="647B52FA" w:rsidR="001D31D0" w:rsidRPr="000B2081" w:rsidRDefault="001D31D0" w:rsidP="000B2081">
      <w:pPr>
        <w:widowControl w:val="0"/>
        <w:tabs>
          <w:tab w:val="left" w:pos="426"/>
        </w:tabs>
        <w:snapToGrid w:val="0"/>
        <w:spacing w:after="0" w:line="240" w:lineRule="exact"/>
        <w:ind w:left="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References in this Mandate to any enactment shall be deemed to include references to such enactment as amended, extended or re-enacted from time to time, provided that no such deemed references shall have effect to extend or increase the liability of any party hereunder.</w:t>
      </w:r>
    </w:p>
    <w:p w14:paraId="64B4A65D" w14:textId="77777777" w:rsidR="001D31D0" w:rsidRPr="000B2081" w:rsidRDefault="001D31D0" w:rsidP="000B2081">
      <w:pPr>
        <w:pStyle w:val="af9"/>
        <w:widowControl w:val="0"/>
        <w:tabs>
          <w:tab w:val="left" w:pos="567"/>
        </w:tabs>
        <w:snapToGrid w:val="0"/>
        <w:spacing w:after="0" w:line="240" w:lineRule="exact"/>
        <w:ind w:leftChars="100" w:left="682" w:hanging="482"/>
        <w:contextualSpacing/>
        <w:jc w:val="both"/>
        <w:rPr>
          <w:rFonts w:ascii="Calibri" w:eastAsiaTheme="minorEastAsia" w:hAnsi="Calibri" w:cs="Calibri"/>
          <w:b/>
          <w:color w:val="auto"/>
          <w:sz w:val="18"/>
          <w:szCs w:val="18"/>
          <w:shd w:val="clear" w:color="auto" w:fill="FFFFFF" w:themeFill="background1"/>
          <w:lang w:eastAsia="zh-HK"/>
        </w:rPr>
      </w:pPr>
    </w:p>
    <w:p w14:paraId="38568415" w14:textId="47F880DD" w:rsidR="001D31D0" w:rsidRPr="000B2081" w:rsidRDefault="001D31D0" w:rsidP="000B2081">
      <w:pPr>
        <w:pStyle w:val="af9"/>
        <w:widowControl w:val="0"/>
        <w:numPr>
          <w:ilvl w:val="1"/>
          <w:numId w:val="13"/>
        </w:numPr>
        <w:tabs>
          <w:tab w:val="left" w:pos="567"/>
        </w:tabs>
        <w:snapToGri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在本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eastAsia="zh-HK"/>
        </w:rPr>
        <w:t>中，除非上下文有不同的要求，否則表示單數之詞語同時亦含複數之意思，反之亦然。表示其單一性的詞語包括任何性別之意思。</w:t>
      </w:r>
    </w:p>
    <w:p w14:paraId="6A15E934" w14:textId="77777777" w:rsidR="001D31D0" w:rsidRPr="000B2081" w:rsidRDefault="001D31D0" w:rsidP="000B2081">
      <w:pPr>
        <w:widowControl w:val="0"/>
        <w:tabs>
          <w:tab w:val="left" w:pos="567"/>
        </w:tabs>
        <w:snapToGrid w:val="0"/>
        <w:spacing w:after="0" w:line="240" w:lineRule="exact"/>
        <w:ind w:left="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References to the singular shall include references to the plural and vice versa and references to genders shall include the other and the neutral genders as the context requires.</w:t>
      </w:r>
    </w:p>
    <w:p w14:paraId="65A05172" w14:textId="77777777" w:rsidR="001D31D0" w:rsidRPr="000B2081" w:rsidRDefault="001D31D0" w:rsidP="000B2081">
      <w:pPr>
        <w:pStyle w:val="af9"/>
        <w:widowControl w:val="0"/>
        <w:tabs>
          <w:tab w:val="left" w:pos="567"/>
        </w:tabs>
        <w:snapToGrid w:val="0"/>
        <w:spacing w:after="0" w:line="240" w:lineRule="exact"/>
        <w:ind w:leftChars="100" w:left="682" w:hanging="482"/>
        <w:contextualSpacing/>
        <w:jc w:val="both"/>
        <w:rPr>
          <w:rFonts w:ascii="Calibri" w:eastAsiaTheme="minorEastAsia" w:hAnsi="Calibri" w:cs="Calibri"/>
          <w:b/>
          <w:color w:val="auto"/>
          <w:sz w:val="18"/>
          <w:szCs w:val="18"/>
          <w:shd w:val="clear" w:color="auto" w:fill="FFFFFF" w:themeFill="background1"/>
          <w:lang w:eastAsia="zh-HK"/>
        </w:rPr>
      </w:pPr>
    </w:p>
    <w:p w14:paraId="52616F49" w14:textId="77777777" w:rsidR="001D31D0" w:rsidRPr="000B2081" w:rsidRDefault="001D31D0" w:rsidP="000B2081">
      <w:pPr>
        <w:pStyle w:val="af9"/>
        <w:widowControl w:val="0"/>
        <w:numPr>
          <w:ilvl w:val="1"/>
          <w:numId w:val="13"/>
        </w:numPr>
        <w:tabs>
          <w:tab w:val="left" w:pos="567"/>
        </w:tabs>
        <w:snapToGri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eastAsia="zh-HK"/>
        </w:rPr>
        <w:t>之標題僅為方便閱讀而添加，並不影響本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eastAsia="zh-HK"/>
        </w:rPr>
        <w:t>的解釋及無法律效力。</w:t>
      </w:r>
    </w:p>
    <w:p w14:paraId="7EF71A6F" w14:textId="77777777" w:rsidR="001D31D0" w:rsidRPr="000B2081" w:rsidRDefault="001D31D0" w:rsidP="000B2081">
      <w:pPr>
        <w:widowControl w:val="0"/>
        <w:tabs>
          <w:tab w:val="left" w:pos="567"/>
        </w:tabs>
        <w:snapToGrid w:val="0"/>
        <w:spacing w:after="0" w:line="240" w:lineRule="exact"/>
        <w:ind w:left="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The clause headings in this Mandate and schedules are for convenience only and shall not affect the interpretation or construction of this Mandate.</w:t>
      </w:r>
    </w:p>
    <w:p w14:paraId="68BE0923" w14:textId="77777777" w:rsidR="001D31D0" w:rsidRPr="000B2081" w:rsidRDefault="001D31D0" w:rsidP="000B2081">
      <w:pPr>
        <w:pStyle w:val="af9"/>
        <w:widowControl w:val="0"/>
        <w:tabs>
          <w:tab w:val="left" w:pos="567"/>
        </w:tabs>
        <w:snapToGri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lang w:eastAsia="zh-HK"/>
        </w:rPr>
      </w:pPr>
    </w:p>
    <w:p w14:paraId="6E74C11E" w14:textId="77777777" w:rsidR="004014A9" w:rsidRPr="00542151" w:rsidRDefault="001D31D0" w:rsidP="000B2081">
      <w:pPr>
        <w:pStyle w:val="af9"/>
        <w:widowControl w:val="0"/>
        <w:numPr>
          <w:ilvl w:val="1"/>
          <w:numId w:val="13"/>
        </w:numPr>
        <w:tabs>
          <w:tab w:val="left" w:pos="567"/>
        </w:tabs>
        <w:snapToGri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除非另有說明，在本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eastAsia="zh-HK"/>
        </w:rPr>
        <w:t>中，凡提及條款、</w:t>
      </w:r>
      <w:r w:rsidRPr="000B2081">
        <w:rPr>
          <w:rFonts w:ascii="Calibri" w:eastAsiaTheme="minorEastAsia" w:hAnsi="Calibri" w:cs="Calibri"/>
          <w:b/>
          <w:color w:val="auto"/>
          <w:sz w:val="18"/>
          <w:szCs w:val="18"/>
          <w:shd w:val="clear" w:color="auto" w:fill="FFFFFF" w:themeFill="background1"/>
        </w:rPr>
        <w:t>段落、</w:t>
      </w:r>
      <w:r w:rsidRPr="000B2081">
        <w:rPr>
          <w:rFonts w:ascii="Calibri" w:eastAsiaTheme="minorEastAsia" w:hAnsi="Calibri" w:cs="Calibri"/>
          <w:b/>
          <w:color w:val="auto"/>
          <w:sz w:val="18"/>
          <w:szCs w:val="18"/>
          <w:shd w:val="clear" w:color="auto" w:fill="FFFFFF" w:themeFill="background1"/>
          <w:lang w:eastAsia="zh-HK"/>
        </w:rPr>
        <w:t>分條款及附表，即指本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eastAsia="zh-HK"/>
        </w:rPr>
        <w:t>內的條款、</w:t>
      </w:r>
      <w:r w:rsidRPr="000B2081">
        <w:rPr>
          <w:rFonts w:ascii="Calibri" w:eastAsiaTheme="minorEastAsia" w:hAnsi="Calibri" w:cs="Calibri"/>
          <w:b/>
          <w:color w:val="auto"/>
          <w:sz w:val="18"/>
          <w:szCs w:val="18"/>
          <w:shd w:val="clear" w:color="auto" w:fill="FFFFFF" w:themeFill="background1"/>
        </w:rPr>
        <w:t>段落</w:t>
      </w:r>
      <w:r w:rsidRPr="000B2081">
        <w:rPr>
          <w:rFonts w:ascii="Calibri" w:eastAsiaTheme="minorEastAsia" w:hAnsi="Calibri" w:cs="Calibri"/>
          <w:b/>
          <w:color w:val="auto"/>
          <w:sz w:val="18"/>
          <w:szCs w:val="18"/>
          <w:shd w:val="clear" w:color="auto" w:fill="FFFFFF" w:themeFill="background1"/>
          <w:lang w:eastAsia="zh-HK"/>
        </w:rPr>
        <w:t>、分條款及附表。</w:t>
      </w:r>
    </w:p>
    <w:p w14:paraId="5D716472" w14:textId="2206804D" w:rsidR="001D31D0" w:rsidRPr="000B2081" w:rsidRDefault="001D31D0" w:rsidP="000B2081">
      <w:pPr>
        <w:pStyle w:val="af9"/>
        <w:widowControl w:val="0"/>
        <w:tabs>
          <w:tab w:val="left" w:pos="567"/>
        </w:tabs>
        <w:snapToGri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eastAsia="zh-HK"/>
        </w:rPr>
        <w:t>References to clauses, paragraphs, sub-clauses and schedules are, except where the context otherwise requires, to be construed respectively as references to clauses, paragraphs, sub-clauses and schedules to this Mandate.</w:t>
      </w:r>
    </w:p>
    <w:p w14:paraId="6227565C" w14:textId="77777777" w:rsidR="001D31D0" w:rsidRPr="000B2081" w:rsidRDefault="001D31D0" w:rsidP="000B2081">
      <w:pPr>
        <w:pStyle w:val="af9"/>
        <w:widowControl w:val="0"/>
        <w:tabs>
          <w:tab w:val="left" w:pos="567"/>
        </w:tabs>
        <w:snapToGri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lang w:eastAsia="zh-HK"/>
        </w:rPr>
      </w:pPr>
    </w:p>
    <w:p w14:paraId="1A28E54F" w14:textId="77777777" w:rsidR="001D31D0" w:rsidRPr="000B2081" w:rsidRDefault="001D31D0" w:rsidP="000B2081">
      <w:pPr>
        <w:pStyle w:val="af9"/>
        <w:widowControl w:val="0"/>
        <w:numPr>
          <w:ilvl w:val="1"/>
          <w:numId w:val="13"/>
        </w:numPr>
        <w:tabs>
          <w:tab w:val="left" w:pos="567"/>
        </w:tabs>
        <w:snapToGrid w:val="0"/>
        <w:spacing w:after="0" w:line="240" w:lineRule="exact"/>
        <w:ind w:leftChars="0" w:left="482" w:hanging="482"/>
        <w:contextualSpacing/>
        <w:rPr>
          <w:rFonts w:ascii="Calibri" w:eastAsiaTheme="minorEastAsia" w:hAnsi="Calibri" w:cs="Calibri"/>
          <w:b/>
          <w:color w:val="auto"/>
          <w:sz w:val="18"/>
          <w:szCs w:val="18"/>
          <w:shd w:val="clear" w:color="auto" w:fill="FFFFFF" w:themeFill="background1"/>
          <w:lang w:eastAsia="zh-HK"/>
        </w:rPr>
      </w:pPr>
      <w:r w:rsidRPr="000B2081">
        <w:rPr>
          <w:rFonts w:ascii="Calibri" w:eastAsiaTheme="minorEastAsia" w:hAnsi="Calibri" w:cs="Calibri"/>
          <w:b/>
          <w:color w:val="auto"/>
          <w:sz w:val="18"/>
          <w:szCs w:val="18"/>
          <w:shd w:val="clear" w:color="auto" w:fill="FFFFFF" w:themeFill="background1"/>
          <w:lang w:val="en-GB"/>
        </w:rPr>
        <w:t>在本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val="en-GB"/>
        </w:rPr>
        <w:t>中所指的「本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val="en-GB"/>
        </w:rPr>
        <w:t>或其他文件，除非另有規定，均視作包括對本</w:t>
      </w:r>
      <w:r w:rsidRPr="000B2081">
        <w:rPr>
          <w:rFonts w:ascii="Calibri" w:eastAsiaTheme="minorEastAsia" w:hAnsi="Calibri" w:cs="Calibri"/>
          <w:b/>
          <w:color w:val="auto"/>
          <w:sz w:val="18"/>
          <w:szCs w:val="18"/>
          <w:shd w:val="clear" w:color="auto" w:fill="FFFFFF" w:themeFill="background1"/>
        </w:rPr>
        <w:t>指令</w:t>
      </w:r>
      <w:r w:rsidRPr="000B2081">
        <w:rPr>
          <w:rFonts w:ascii="Calibri" w:eastAsiaTheme="minorEastAsia" w:hAnsi="Calibri" w:cs="Calibri"/>
          <w:b/>
          <w:color w:val="auto"/>
          <w:sz w:val="18"/>
          <w:szCs w:val="18"/>
          <w:shd w:val="clear" w:color="auto" w:fill="FFFFFF" w:themeFill="background1"/>
          <w:lang w:val="en-GB"/>
        </w:rPr>
        <w:t>或其他文件的不時加以任何方式修訂、延展、代替、取代及</w:t>
      </w:r>
      <w:r w:rsidRPr="000B2081">
        <w:rPr>
          <w:rFonts w:ascii="Calibri" w:eastAsiaTheme="minorEastAsia" w:hAnsi="Calibri" w:cs="Calibri"/>
          <w:b/>
          <w:color w:val="auto"/>
          <w:sz w:val="18"/>
          <w:szCs w:val="18"/>
          <w:shd w:val="clear" w:color="auto" w:fill="FFFFFF" w:themeFill="background1"/>
          <w:lang w:val="en-GB"/>
        </w:rPr>
        <w:t>/</w:t>
      </w:r>
      <w:r w:rsidRPr="000B2081">
        <w:rPr>
          <w:rFonts w:ascii="Calibri" w:eastAsiaTheme="minorEastAsia" w:hAnsi="Calibri" w:cs="Calibri"/>
          <w:b/>
          <w:color w:val="auto"/>
          <w:sz w:val="18"/>
          <w:szCs w:val="18"/>
          <w:shd w:val="clear" w:color="auto" w:fill="FFFFFF" w:themeFill="background1"/>
          <w:lang w:val="en-GB"/>
        </w:rPr>
        <w:t>或補充的版本及就</w:t>
      </w:r>
      <w:r w:rsidRPr="000B2081">
        <w:rPr>
          <w:rFonts w:ascii="Calibri" w:eastAsiaTheme="minorEastAsia" w:hAnsi="Calibri" w:cs="Calibri"/>
          <w:b/>
          <w:color w:val="auto"/>
          <w:sz w:val="18"/>
          <w:szCs w:val="18"/>
          <w:shd w:val="clear" w:color="auto" w:fill="FFFFFF" w:themeFill="background1"/>
          <w:lang w:val="en-GB" w:eastAsia="zh-CN"/>
        </w:rPr>
        <w:t>本</w:t>
      </w:r>
      <w:r w:rsidRPr="000B2081">
        <w:rPr>
          <w:rFonts w:ascii="Calibri" w:eastAsiaTheme="minorEastAsia" w:hAnsi="Calibri" w:cs="Calibri"/>
          <w:b/>
          <w:color w:val="auto"/>
          <w:sz w:val="18"/>
          <w:szCs w:val="18"/>
          <w:shd w:val="clear" w:color="auto" w:fill="FFFFFF" w:themeFill="background1"/>
        </w:rPr>
        <w:t>指令及</w:t>
      </w:r>
      <w:r w:rsidRPr="000B2081">
        <w:rPr>
          <w:rFonts w:ascii="Calibri" w:eastAsiaTheme="minorEastAsia" w:hAnsi="Calibri" w:cs="Calibri"/>
          <w:b/>
          <w:color w:val="auto"/>
          <w:sz w:val="18"/>
          <w:szCs w:val="18"/>
          <w:shd w:val="clear" w:color="auto" w:fill="FFFFFF" w:themeFill="background1"/>
        </w:rPr>
        <w:t>/</w:t>
      </w:r>
      <w:r w:rsidRPr="000B2081">
        <w:rPr>
          <w:rFonts w:ascii="Calibri" w:eastAsiaTheme="minorEastAsia" w:hAnsi="Calibri" w:cs="Calibri"/>
          <w:b/>
          <w:color w:val="auto"/>
          <w:sz w:val="18"/>
          <w:szCs w:val="18"/>
          <w:shd w:val="clear" w:color="auto" w:fill="FFFFFF" w:themeFill="background1"/>
          <w:lang w:val="en-GB"/>
        </w:rPr>
        <w:t>或其他文件不時進行修訂、延展、代替、取代及</w:t>
      </w:r>
      <w:r w:rsidRPr="000B2081">
        <w:rPr>
          <w:rFonts w:ascii="Calibri" w:eastAsiaTheme="minorEastAsia" w:hAnsi="Calibri" w:cs="Calibri"/>
          <w:b/>
          <w:color w:val="auto"/>
          <w:sz w:val="18"/>
          <w:szCs w:val="18"/>
          <w:shd w:val="clear" w:color="auto" w:fill="FFFFFF" w:themeFill="background1"/>
          <w:lang w:val="en-GB"/>
        </w:rPr>
        <w:t>/</w:t>
      </w:r>
      <w:r w:rsidRPr="000B2081">
        <w:rPr>
          <w:rFonts w:ascii="Calibri" w:eastAsiaTheme="minorEastAsia" w:hAnsi="Calibri" w:cs="Calibri"/>
          <w:b/>
          <w:color w:val="auto"/>
          <w:sz w:val="18"/>
          <w:szCs w:val="18"/>
          <w:shd w:val="clear" w:color="auto" w:fill="FFFFFF" w:themeFill="background1"/>
          <w:lang w:val="en-GB"/>
        </w:rPr>
        <w:t>或補充的文件。</w:t>
      </w:r>
    </w:p>
    <w:p w14:paraId="2DF1D208" w14:textId="77777777" w:rsidR="001D31D0" w:rsidRPr="000B2081" w:rsidRDefault="001D31D0" w:rsidP="000B2081">
      <w:pPr>
        <w:widowControl w:val="0"/>
        <w:tabs>
          <w:tab w:val="left" w:pos="567"/>
        </w:tabs>
        <w:snapToGrid w:val="0"/>
        <w:spacing w:after="0" w:line="240" w:lineRule="exact"/>
        <w:ind w:left="482"/>
        <w:contextualSpacing/>
        <w:jc w:val="both"/>
        <w:rPr>
          <w:rFonts w:ascii="Calibri" w:eastAsiaTheme="minorEastAsia" w:hAnsi="Calibri" w:cs="Calibri"/>
          <w:b/>
          <w:color w:val="auto"/>
          <w:sz w:val="18"/>
          <w:szCs w:val="18"/>
          <w:lang w:eastAsia="zh-HK"/>
        </w:rPr>
      </w:pPr>
      <w:r w:rsidRPr="000B2081">
        <w:rPr>
          <w:rFonts w:ascii="Calibri" w:eastAsiaTheme="minorEastAsia" w:hAnsi="Calibri" w:cs="Calibri"/>
          <w:b/>
          <w:color w:val="auto"/>
          <w:sz w:val="18"/>
          <w:szCs w:val="18"/>
          <w:shd w:val="clear" w:color="auto" w:fill="FFFFFF" w:themeFill="background1"/>
          <w:lang w:eastAsia="zh-HK"/>
        </w:rPr>
        <w:t>References in this Mandate to “this Mandate” or any other documents shall, except otherwise expressly provided, include reference to this Mandate or such other document as amended, extended, novated, replaced and/or supplement</w:t>
      </w:r>
      <w:r w:rsidRPr="000B2081">
        <w:rPr>
          <w:rFonts w:ascii="Calibri" w:eastAsiaTheme="minorEastAsia" w:hAnsi="Calibri" w:cs="Calibri"/>
          <w:b/>
          <w:color w:val="auto"/>
          <w:sz w:val="18"/>
          <w:szCs w:val="18"/>
          <w:lang w:eastAsia="zh-HK"/>
        </w:rPr>
        <w:t>ed in any manner from time to time and/or any document which amends, extends, novates, replaces and/or supplements this Mandate or any such other document.</w:t>
      </w:r>
      <w:r w:rsidRPr="000B2081">
        <w:rPr>
          <w:rFonts w:ascii="Calibri" w:eastAsiaTheme="minorEastAsia" w:hAnsi="Calibri" w:cs="Calibri"/>
          <w:b/>
          <w:color w:val="auto"/>
          <w:sz w:val="18"/>
          <w:szCs w:val="18"/>
          <w:lang w:eastAsia="zh-HK"/>
        </w:rPr>
        <w:br/>
      </w:r>
    </w:p>
    <w:p w14:paraId="31133794" w14:textId="237478F3" w:rsidR="001D31D0" w:rsidRPr="000B2081" w:rsidRDefault="001D31D0" w:rsidP="000B2081">
      <w:pPr>
        <w:widowControl w:val="0"/>
        <w:numPr>
          <w:ilvl w:val="0"/>
          <w:numId w:val="14"/>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u w:val="single"/>
          <w:lang w:eastAsia="zh-CN"/>
        </w:rPr>
        <w:t>銀行的權限</w:t>
      </w:r>
      <w:r w:rsidRPr="000B2081">
        <w:rPr>
          <w:rFonts w:ascii="Calibri" w:eastAsiaTheme="minorEastAsia" w:hAnsi="Calibri" w:cs="Calibri"/>
          <w:b/>
          <w:color w:val="auto"/>
          <w:sz w:val="18"/>
          <w:szCs w:val="18"/>
          <w:u w:val="single"/>
        </w:rPr>
        <w:t>THE BANK</w:t>
      </w:r>
      <w:r w:rsidR="007275AD" w:rsidRPr="000B2081">
        <w:rPr>
          <w:rFonts w:ascii="Calibri" w:eastAsiaTheme="minorEastAsia" w:hAnsi="Calibri" w:cs="Calibri" w:hint="eastAsia"/>
          <w:b/>
          <w:color w:val="auto"/>
          <w:sz w:val="18"/>
          <w:szCs w:val="18"/>
          <w:u w:val="single"/>
        </w:rPr>
        <w:t>’</w:t>
      </w:r>
      <w:r w:rsidRPr="000B2081">
        <w:rPr>
          <w:rFonts w:ascii="Calibri" w:eastAsiaTheme="minorEastAsia" w:hAnsi="Calibri" w:cs="Calibri"/>
          <w:b/>
          <w:color w:val="auto"/>
          <w:sz w:val="18"/>
          <w:szCs w:val="18"/>
          <w:u w:val="single"/>
        </w:rPr>
        <w:t>S AUTHORITY</w:t>
      </w:r>
    </w:p>
    <w:p w14:paraId="4947E4DC" w14:textId="77777777" w:rsidR="001D31D0" w:rsidRPr="000B2081" w:rsidRDefault="001D31D0" w:rsidP="000B2081">
      <w:pPr>
        <w:widowControl w:val="0"/>
        <w:tabs>
          <w:tab w:val="left" w:pos="567"/>
        </w:tabs>
        <w:autoSpaceDE w:val="0"/>
        <w:autoSpaceDN w:val="0"/>
        <w:adjustRightInd w:val="0"/>
        <w:spacing w:after="0" w:line="240" w:lineRule="exact"/>
        <w:ind w:left="360" w:hanging="482"/>
        <w:jc w:val="both"/>
        <w:rPr>
          <w:rFonts w:ascii="Calibri" w:eastAsiaTheme="minorEastAsia" w:hAnsi="Calibri" w:cs="Calibri"/>
          <w:b/>
          <w:color w:val="auto"/>
          <w:sz w:val="18"/>
          <w:szCs w:val="18"/>
          <w:u w:val="single"/>
        </w:rPr>
      </w:pPr>
    </w:p>
    <w:p w14:paraId="66239952" w14:textId="77777777" w:rsidR="001D31D0" w:rsidRPr="000B2081" w:rsidRDefault="001D31D0" w:rsidP="000B2081">
      <w:pPr>
        <w:pStyle w:val="af9"/>
        <w:widowControl w:val="0"/>
        <w:numPr>
          <w:ilvl w:val="1"/>
          <w:numId w:val="14"/>
        </w:numPr>
        <w:tabs>
          <w:tab w:val="left" w:pos="709"/>
        </w:tabs>
        <w:snapToGrid w:val="0"/>
        <w:spacing w:after="0" w:line="240" w:lineRule="exact"/>
        <w:ind w:leftChars="0" w:left="482" w:hanging="482"/>
        <w:contextualSpacing/>
        <w:jc w:val="both"/>
        <w:rPr>
          <w:rFonts w:ascii="Calibri" w:eastAsiaTheme="minorEastAsia" w:hAnsi="Calibri" w:cs="Calibri"/>
          <w:b/>
          <w:bCs/>
          <w:color w:val="auto"/>
          <w:sz w:val="18"/>
          <w:szCs w:val="18"/>
        </w:rPr>
      </w:pPr>
      <w:r w:rsidRPr="000B2081">
        <w:rPr>
          <w:rFonts w:ascii="Calibri" w:eastAsiaTheme="minorEastAsia" w:hAnsi="Calibri" w:cs="Calibri"/>
          <w:b/>
          <w:bCs/>
          <w:color w:val="auto"/>
          <w:sz w:val="18"/>
          <w:szCs w:val="18"/>
        </w:rPr>
        <w:t>客戶指示銀行，直至及除非銀行實際收到客戶進一步相反的書面指示及儘管客戶可與此同時親自行使與帳戶有關的任何權利及權力，包括但不限於就帳戶下或與帳戶有關的所有事項給予指示或指令，銀行將根據以下的條款及細則待及視獲授權人士為擁有全權授權為客戶、代客戶及以客戶的名義操作帳戶。</w:t>
      </w:r>
    </w:p>
    <w:p w14:paraId="5CC676D5" w14:textId="77777777" w:rsidR="004014A9" w:rsidRPr="00542151" w:rsidRDefault="001D31D0" w:rsidP="000B2081">
      <w:pPr>
        <w:pStyle w:val="af9"/>
        <w:widowControl w:val="0"/>
        <w:tabs>
          <w:tab w:val="left" w:pos="709"/>
        </w:tabs>
        <w:snapToGrid w:val="0"/>
        <w:spacing w:after="0" w:line="240" w:lineRule="exact"/>
        <w:ind w:leftChars="213" w:left="908" w:hanging="482"/>
        <w:contextualSpacing/>
        <w:jc w:val="distribute"/>
        <w:rPr>
          <w:rFonts w:ascii="Calibri" w:eastAsiaTheme="minorEastAsia" w:hAnsi="Calibri" w:cs="Calibri"/>
          <w:b/>
          <w:bCs/>
          <w:color w:val="auto"/>
          <w:sz w:val="18"/>
          <w:szCs w:val="18"/>
        </w:rPr>
      </w:pPr>
      <w:r w:rsidRPr="000B2081">
        <w:rPr>
          <w:rFonts w:ascii="Calibri" w:eastAsiaTheme="minorEastAsia" w:hAnsi="Calibri" w:cs="Calibri"/>
          <w:b/>
          <w:bCs/>
          <w:color w:val="auto"/>
          <w:sz w:val="18"/>
          <w:szCs w:val="18"/>
          <w:lang w:eastAsia="zh-CN"/>
        </w:rPr>
        <w:t xml:space="preserve">The </w:t>
      </w:r>
      <w:r w:rsidR="00CB0EF4" w:rsidRPr="000B2081">
        <w:rPr>
          <w:rFonts w:ascii="Calibri" w:eastAsiaTheme="minorEastAsia" w:hAnsi="Calibri" w:cs="Calibri"/>
          <w:b/>
          <w:bCs/>
          <w:color w:val="auto"/>
          <w:sz w:val="18"/>
          <w:szCs w:val="18"/>
          <w:lang w:eastAsia="zh-CN"/>
        </w:rPr>
        <w:t>Customer</w:t>
      </w:r>
      <w:r w:rsidRPr="000B2081">
        <w:rPr>
          <w:rFonts w:ascii="Calibri" w:eastAsiaTheme="minorEastAsia" w:hAnsi="Calibri" w:cs="Calibri"/>
          <w:b/>
          <w:bCs/>
          <w:color w:val="auto"/>
          <w:sz w:val="18"/>
          <w:szCs w:val="18"/>
        </w:rPr>
        <w:t xml:space="preserve"> hereby instructs the Bank that, until and unless the Bank has actually received further written instructions from the </w:t>
      </w:r>
    </w:p>
    <w:p w14:paraId="35AEDB9E" w14:textId="77777777" w:rsidR="004014A9" w:rsidRPr="00542151" w:rsidRDefault="00CB0EF4" w:rsidP="000B2081">
      <w:pPr>
        <w:pStyle w:val="af9"/>
        <w:widowControl w:val="0"/>
        <w:tabs>
          <w:tab w:val="left" w:pos="709"/>
        </w:tabs>
        <w:snapToGrid w:val="0"/>
        <w:spacing w:after="0" w:line="240" w:lineRule="exact"/>
        <w:ind w:leftChars="213" w:left="908" w:hanging="482"/>
        <w:contextualSpacing/>
        <w:jc w:val="distribute"/>
        <w:rPr>
          <w:rFonts w:ascii="Calibri" w:eastAsiaTheme="minorEastAsia" w:hAnsi="Calibri" w:cs="Calibri"/>
          <w:b/>
          <w:bCs/>
          <w:color w:val="auto"/>
          <w:sz w:val="18"/>
          <w:szCs w:val="18"/>
        </w:rPr>
      </w:pPr>
      <w:r w:rsidRPr="000B2081">
        <w:rPr>
          <w:rFonts w:ascii="Calibri" w:eastAsiaTheme="minorEastAsia" w:hAnsi="Calibri" w:cs="Calibri"/>
          <w:b/>
          <w:bCs/>
          <w:color w:val="auto"/>
          <w:sz w:val="18"/>
          <w:szCs w:val="18"/>
        </w:rPr>
        <w:t>Customer</w:t>
      </w:r>
      <w:r w:rsidR="001D31D0" w:rsidRPr="000B2081">
        <w:rPr>
          <w:rFonts w:ascii="Calibri" w:eastAsiaTheme="minorEastAsia" w:hAnsi="Calibri" w:cs="Calibri"/>
          <w:b/>
          <w:bCs/>
          <w:color w:val="auto"/>
          <w:sz w:val="18"/>
          <w:szCs w:val="18"/>
        </w:rPr>
        <w:t xml:space="preserve"> to the contrary and notwithstanding that the </w:t>
      </w:r>
      <w:r w:rsidRPr="000B2081">
        <w:rPr>
          <w:rFonts w:ascii="Calibri" w:eastAsiaTheme="minorEastAsia" w:hAnsi="Calibri" w:cs="Calibri"/>
          <w:b/>
          <w:bCs/>
          <w:color w:val="auto"/>
          <w:sz w:val="18"/>
          <w:szCs w:val="18"/>
        </w:rPr>
        <w:t>Customer</w:t>
      </w:r>
      <w:r w:rsidR="001D31D0" w:rsidRPr="000B2081">
        <w:rPr>
          <w:rFonts w:ascii="Calibri" w:eastAsiaTheme="minorEastAsia" w:hAnsi="Calibri" w:cs="Calibri"/>
          <w:b/>
          <w:bCs/>
          <w:color w:val="auto"/>
          <w:sz w:val="18"/>
          <w:szCs w:val="18"/>
        </w:rPr>
        <w:t xml:space="preserve"> may in the meantime personally exercise any of the rights and </w:t>
      </w:r>
    </w:p>
    <w:p w14:paraId="63279695" w14:textId="77777777" w:rsidR="004014A9" w:rsidRPr="00542151" w:rsidRDefault="001D31D0" w:rsidP="000B2081">
      <w:pPr>
        <w:pStyle w:val="af9"/>
        <w:widowControl w:val="0"/>
        <w:tabs>
          <w:tab w:val="left" w:pos="709"/>
        </w:tabs>
        <w:snapToGrid w:val="0"/>
        <w:spacing w:after="0" w:line="240" w:lineRule="exact"/>
        <w:ind w:leftChars="213" w:left="908" w:hanging="482"/>
        <w:contextualSpacing/>
        <w:jc w:val="distribute"/>
        <w:rPr>
          <w:rFonts w:ascii="Calibri" w:eastAsiaTheme="minorEastAsia" w:hAnsi="Calibri" w:cs="Calibri"/>
          <w:b/>
          <w:bCs/>
          <w:color w:val="auto"/>
          <w:sz w:val="18"/>
          <w:szCs w:val="18"/>
        </w:rPr>
      </w:pPr>
      <w:r w:rsidRPr="000B2081">
        <w:rPr>
          <w:rFonts w:ascii="Calibri" w:eastAsiaTheme="minorEastAsia" w:hAnsi="Calibri" w:cs="Calibri"/>
          <w:b/>
          <w:bCs/>
          <w:color w:val="auto"/>
          <w:sz w:val="18"/>
          <w:szCs w:val="18"/>
        </w:rPr>
        <w:t xml:space="preserve">powers with respect to the Account including, without limitation, giving instruction or direction in relation to all matters under or in </w:t>
      </w:r>
    </w:p>
    <w:p w14:paraId="526D5EA8" w14:textId="77777777" w:rsidR="004014A9" w:rsidRPr="00542151" w:rsidRDefault="001D31D0" w:rsidP="000B2081">
      <w:pPr>
        <w:pStyle w:val="af9"/>
        <w:widowControl w:val="0"/>
        <w:tabs>
          <w:tab w:val="left" w:pos="709"/>
        </w:tabs>
        <w:snapToGrid w:val="0"/>
        <w:spacing w:after="0" w:line="240" w:lineRule="exact"/>
        <w:ind w:leftChars="213" w:left="908" w:hanging="482"/>
        <w:contextualSpacing/>
        <w:jc w:val="distribute"/>
        <w:rPr>
          <w:rFonts w:ascii="Calibri" w:eastAsiaTheme="minorEastAsia" w:hAnsi="Calibri" w:cs="Calibri"/>
          <w:b/>
          <w:bCs/>
          <w:color w:val="auto"/>
          <w:sz w:val="18"/>
          <w:szCs w:val="18"/>
        </w:rPr>
      </w:pPr>
      <w:r w:rsidRPr="000B2081">
        <w:rPr>
          <w:rFonts w:ascii="Calibri" w:eastAsiaTheme="minorEastAsia" w:hAnsi="Calibri" w:cs="Calibri"/>
          <w:b/>
          <w:bCs/>
          <w:color w:val="auto"/>
          <w:sz w:val="18"/>
          <w:szCs w:val="18"/>
        </w:rPr>
        <w:t xml:space="preserve">connection with the Account, the Bank will treat and consider the Authorized Person as fully empowered and authorized for the </w:t>
      </w:r>
    </w:p>
    <w:p w14:paraId="460E1439" w14:textId="25DD0ACC" w:rsidR="00F13920" w:rsidRDefault="00CB0EF4" w:rsidP="000B2081">
      <w:pPr>
        <w:pStyle w:val="af9"/>
        <w:widowControl w:val="0"/>
        <w:tabs>
          <w:tab w:val="left" w:pos="709"/>
        </w:tabs>
        <w:snapToGrid w:val="0"/>
        <w:spacing w:after="0" w:line="240" w:lineRule="exact"/>
        <w:ind w:leftChars="213" w:left="908" w:hanging="482"/>
        <w:contextualSpacing/>
        <w:jc w:val="distribute"/>
        <w:rPr>
          <w:rFonts w:ascii="Calibri" w:eastAsiaTheme="minorEastAsia" w:hAnsi="Calibri" w:cs="Calibri"/>
          <w:b/>
          <w:bCs/>
          <w:color w:val="auto"/>
          <w:sz w:val="18"/>
          <w:szCs w:val="18"/>
        </w:rPr>
      </w:pPr>
      <w:r w:rsidRPr="000B2081">
        <w:rPr>
          <w:rFonts w:ascii="Calibri" w:eastAsiaTheme="minorEastAsia" w:hAnsi="Calibri" w:cs="Calibri"/>
          <w:b/>
          <w:bCs/>
          <w:color w:val="auto"/>
          <w:sz w:val="18"/>
          <w:szCs w:val="18"/>
        </w:rPr>
        <w:t>Customer</w:t>
      </w:r>
      <w:r w:rsidR="001D31D0" w:rsidRPr="000B2081">
        <w:rPr>
          <w:rFonts w:ascii="Calibri" w:eastAsiaTheme="minorEastAsia" w:hAnsi="Calibri" w:cs="Calibri"/>
          <w:b/>
          <w:bCs/>
          <w:color w:val="auto"/>
          <w:sz w:val="18"/>
          <w:szCs w:val="18"/>
        </w:rPr>
        <w:t xml:space="preserve"> and on the </w:t>
      </w:r>
      <w:r w:rsidRPr="000B2081">
        <w:rPr>
          <w:rFonts w:ascii="Calibri" w:eastAsiaTheme="minorEastAsia" w:hAnsi="Calibri" w:cs="Calibri"/>
          <w:b/>
          <w:bCs/>
          <w:color w:val="auto"/>
          <w:sz w:val="18"/>
          <w:szCs w:val="18"/>
        </w:rPr>
        <w:t>Customer</w:t>
      </w:r>
      <w:r w:rsidR="007275AD" w:rsidRPr="000B2081">
        <w:rPr>
          <w:rFonts w:ascii="Calibri" w:eastAsiaTheme="minorEastAsia" w:hAnsi="Calibri" w:cs="Calibri" w:hint="eastAsia"/>
          <w:b/>
          <w:bCs/>
          <w:color w:val="auto"/>
          <w:sz w:val="18"/>
          <w:szCs w:val="18"/>
        </w:rPr>
        <w:t>’</w:t>
      </w:r>
      <w:r w:rsidR="001D31D0" w:rsidRPr="000B2081">
        <w:rPr>
          <w:rFonts w:ascii="Calibri" w:eastAsiaTheme="minorEastAsia" w:hAnsi="Calibri" w:cs="Calibri"/>
          <w:b/>
          <w:bCs/>
          <w:color w:val="auto"/>
          <w:sz w:val="18"/>
          <w:szCs w:val="18"/>
        </w:rPr>
        <w:t xml:space="preserve">s behalf and in the </w:t>
      </w:r>
      <w:r w:rsidRPr="000B2081">
        <w:rPr>
          <w:rFonts w:ascii="Calibri" w:eastAsiaTheme="minorEastAsia" w:hAnsi="Calibri" w:cs="Calibri"/>
          <w:b/>
          <w:bCs/>
          <w:color w:val="auto"/>
          <w:sz w:val="18"/>
          <w:szCs w:val="18"/>
        </w:rPr>
        <w:t>Customer</w:t>
      </w:r>
      <w:r w:rsidR="007275AD" w:rsidRPr="000B2081">
        <w:rPr>
          <w:rFonts w:ascii="Calibri" w:eastAsiaTheme="minorEastAsia" w:hAnsi="Calibri" w:cs="Calibri" w:hint="eastAsia"/>
          <w:b/>
          <w:bCs/>
          <w:color w:val="auto"/>
          <w:sz w:val="18"/>
          <w:szCs w:val="18"/>
        </w:rPr>
        <w:t>’</w:t>
      </w:r>
      <w:r w:rsidR="001D31D0" w:rsidRPr="000B2081">
        <w:rPr>
          <w:rFonts w:ascii="Calibri" w:eastAsiaTheme="minorEastAsia" w:hAnsi="Calibri" w:cs="Calibri"/>
          <w:b/>
          <w:bCs/>
          <w:color w:val="auto"/>
          <w:sz w:val="18"/>
          <w:szCs w:val="18"/>
        </w:rPr>
        <w:t xml:space="preserve">s name(s) to operate the Account on the terms and conditions as set </w:t>
      </w:r>
    </w:p>
    <w:p w14:paraId="2C2DEE24" w14:textId="2BF40675" w:rsidR="0053287F" w:rsidRPr="000B2081" w:rsidRDefault="001D31D0" w:rsidP="000B2081">
      <w:pPr>
        <w:pStyle w:val="af9"/>
        <w:widowControl w:val="0"/>
        <w:tabs>
          <w:tab w:val="left" w:pos="709"/>
        </w:tabs>
        <w:snapToGrid w:val="0"/>
        <w:spacing w:after="0" w:line="240" w:lineRule="exact"/>
        <w:ind w:leftChars="213" w:left="908" w:hanging="482"/>
        <w:contextualSpacing/>
        <w:jc w:val="both"/>
        <w:rPr>
          <w:rFonts w:ascii="Calibri" w:eastAsiaTheme="minorEastAsia" w:hAnsi="Calibri"/>
        </w:rPr>
      </w:pPr>
      <w:r w:rsidRPr="000B2081">
        <w:rPr>
          <w:rFonts w:ascii="Calibri" w:eastAsiaTheme="minorEastAsia" w:hAnsi="Calibri" w:cs="Calibri"/>
          <w:b/>
          <w:bCs/>
          <w:color w:val="auto"/>
          <w:sz w:val="18"/>
          <w:szCs w:val="18"/>
        </w:rPr>
        <w:t xml:space="preserve">out below.  </w:t>
      </w:r>
    </w:p>
    <w:p w14:paraId="4E9CCED3" w14:textId="77777777" w:rsidR="001D31D0" w:rsidRPr="000B2081" w:rsidRDefault="001D31D0" w:rsidP="000B2081">
      <w:pPr>
        <w:widowControl w:val="0"/>
        <w:numPr>
          <w:ilvl w:val="0"/>
          <w:numId w:val="14"/>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u w:val="single"/>
        </w:rPr>
        <w:t>獲授權人士的權力</w:t>
      </w:r>
      <w:r w:rsidRPr="000B2081">
        <w:rPr>
          <w:rFonts w:ascii="Calibri" w:eastAsiaTheme="minorEastAsia" w:hAnsi="Calibri" w:cs="Calibri"/>
          <w:b/>
          <w:color w:val="auto"/>
          <w:sz w:val="18"/>
          <w:szCs w:val="18"/>
          <w:u w:val="single"/>
        </w:rPr>
        <w:t xml:space="preserve">POWERS OF THE AUTHORIZED PERSON </w:t>
      </w:r>
    </w:p>
    <w:p w14:paraId="70B75083" w14:textId="77777777" w:rsidR="001D31D0" w:rsidRPr="000B2081" w:rsidRDefault="001D31D0" w:rsidP="000B2081">
      <w:pPr>
        <w:widowControl w:val="0"/>
        <w:tabs>
          <w:tab w:val="left" w:pos="567"/>
        </w:tabs>
        <w:autoSpaceDE w:val="0"/>
        <w:autoSpaceDN w:val="0"/>
        <w:adjustRightInd w:val="0"/>
        <w:spacing w:after="0" w:line="240" w:lineRule="exact"/>
        <w:ind w:left="2592" w:hanging="482"/>
        <w:jc w:val="both"/>
        <w:rPr>
          <w:rFonts w:ascii="Calibri" w:eastAsiaTheme="minorEastAsia" w:hAnsi="Calibri" w:cs="Calibri"/>
          <w:b/>
          <w:color w:val="auto"/>
          <w:sz w:val="18"/>
          <w:szCs w:val="18"/>
        </w:rPr>
      </w:pPr>
    </w:p>
    <w:p w14:paraId="4398A5F4" w14:textId="77777777" w:rsidR="001D31D0" w:rsidRPr="000B2081" w:rsidRDefault="001D31D0" w:rsidP="000B2081">
      <w:pPr>
        <w:pStyle w:val="af9"/>
        <w:widowControl w:val="0"/>
        <w:numPr>
          <w:ilvl w:val="0"/>
          <w:numId w:val="16"/>
        </w:numPr>
        <w:tabs>
          <w:tab w:val="left" w:pos="567"/>
        </w:tabs>
        <w:snapToGrid w:val="0"/>
        <w:spacing w:after="0" w:line="240" w:lineRule="exact"/>
        <w:ind w:leftChars="0" w:hanging="482"/>
        <w:jc w:val="both"/>
        <w:rPr>
          <w:rFonts w:ascii="Calibri" w:eastAsiaTheme="minorEastAsia" w:hAnsi="Calibri" w:cs="Calibri"/>
          <w:b/>
          <w:vanish/>
          <w:color w:val="auto"/>
          <w:sz w:val="18"/>
          <w:szCs w:val="18"/>
          <w:lang w:eastAsia="zh-HK"/>
        </w:rPr>
      </w:pPr>
    </w:p>
    <w:p w14:paraId="52235EED" w14:textId="77777777" w:rsidR="001D31D0" w:rsidRPr="000B2081" w:rsidRDefault="001D31D0" w:rsidP="000B2081">
      <w:pPr>
        <w:pStyle w:val="af9"/>
        <w:widowControl w:val="0"/>
        <w:numPr>
          <w:ilvl w:val="1"/>
          <w:numId w:val="14"/>
        </w:numPr>
        <w:tabs>
          <w:tab w:val="left" w:pos="567"/>
        </w:tabs>
        <w:snapToGrid w:val="0"/>
        <w:spacing w:after="0" w:line="240" w:lineRule="exact"/>
        <w:ind w:leftChars="0" w:left="414" w:hanging="482"/>
        <w:contextualSpacing/>
        <w:jc w:val="both"/>
        <w:rPr>
          <w:rFonts w:ascii="Calibri" w:eastAsiaTheme="minorEastAsia" w:hAnsi="Calibri" w:cs="Calibri"/>
          <w:b/>
          <w:color w:val="auto"/>
          <w:sz w:val="18"/>
          <w:szCs w:val="18"/>
          <w:lang w:eastAsia="zh-HK"/>
        </w:rPr>
      </w:pPr>
      <w:r w:rsidRPr="000B2081">
        <w:rPr>
          <w:rFonts w:ascii="Calibri" w:eastAsiaTheme="minorEastAsia" w:hAnsi="Calibri" w:cs="Calibri"/>
          <w:b/>
          <w:bCs/>
          <w:color w:val="auto"/>
          <w:sz w:val="18"/>
          <w:szCs w:val="18"/>
        </w:rPr>
        <w:t>獲授權人士</w:t>
      </w:r>
      <w:r w:rsidRPr="000B2081">
        <w:rPr>
          <w:rFonts w:ascii="Calibri" w:eastAsiaTheme="minorEastAsia" w:hAnsi="Calibri" w:cs="Calibri"/>
          <w:b/>
          <w:bCs/>
          <w:color w:val="auto"/>
          <w:sz w:val="18"/>
          <w:szCs w:val="18"/>
          <w:lang w:eastAsia="zh-CN"/>
        </w:rPr>
        <w:t>可：</w:t>
      </w:r>
      <w:r w:rsidRPr="000B2081">
        <w:rPr>
          <w:rFonts w:ascii="Calibri" w:eastAsiaTheme="minorEastAsia" w:hAnsi="Calibri" w:cs="Calibri"/>
          <w:b/>
          <w:color w:val="auto"/>
          <w:sz w:val="18"/>
          <w:szCs w:val="18"/>
          <w:lang w:eastAsia="zh-HK"/>
        </w:rPr>
        <w:t>The Authorized Person may:</w:t>
      </w:r>
    </w:p>
    <w:p w14:paraId="31FD8968" w14:textId="77777777" w:rsidR="001D31D0" w:rsidRPr="000B2081" w:rsidRDefault="001D31D0" w:rsidP="000B2081">
      <w:pPr>
        <w:pStyle w:val="af9"/>
        <w:widowControl w:val="0"/>
        <w:tabs>
          <w:tab w:val="left" w:pos="567"/>
        </w:tabs>
        <w:snapToGrid w:val="0"/>
        <w:spacing w:after="0" w:line="240" w:lineRule="exact"/>
        <w:ind w:leftChars="0" w:left="567" w:hanging="482"/>
        <w:contextualSpacing/>
        <w:rPr>
          <w:rFonts w:ascii="Calibri" w:eastAsiaTheme="minorEastAsia" w:hAnsi="Calibri" w:cs="Calibri"/>
          <w:b/>
          <w:color w:val="auto"/>
          <w:sz w:val="18"/>
          <w:szCs w:val="18"/>
          <w:lang w:eastAsia="zh-HK"/>
        </w:rPr>
      </w:pPr>
    </w:p>
    <w:p w14:paraId="668D366B" w14:textId="77777777" w:rsidR="001D31D0" w:rsidRPr="000B2081" w:rsidRDefault="001D31D0" w:rsidP="000B2081">
      <w:pPr>
        <w:widowControl w:val="0"/>
        <w:numPr>
          <w:ilvl w:val="0"/>
          <w:numId w:val="15"/>
        </w:numPr>
        <w:tabs>
          <w:tab w:val="left" w:pos="1080"/>
        </w:tabs>
        <w:autoSpaceDE w:val="0"/>
        <w:autoSpaceDN w:val="0"/>
        <w:adjustRightInd w:val="0"/>
        <w:spacing w:after="0" w:line="240" w:lineRule="exact"/>
        <w:ind w:left="850" w:hanging="425"/>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在此期間不時地操作於銀行設立的任何帳戶，以及發出、簽署、承兌及背書的向銀行提取、提出或支付之支票、銀票、付款指令（包括支付予獲授權人士或持票人的支票、銀票及付款指令）、匯票及承付票（包括由獲授權人士或代表獲授權人士簽署、承兌或發出的匯票及承付票），不論銀行帳戶的結餘是貸方或借方，或因此而引起透支，但本條文並不損害銀行拒絕允許客戶透支或客戶的透支超越不時訂明的透支額度的權利；</w:t>
      </w:r>
    </w:p>
    <w:p w14:paraId="138B28CF" w14:textId="77777777" w:rsidR="004014A9" w:rsidRPr="00542151" w:rsidRDefault="001D31D0" w:rsidP="000B2081">
      <w:pPr>
        <w:widowControl w:val="0"/>
        <w:tabs>
          <w:tab w:val="left" w:pos="1080"/>
        </w:tabs>
        <w:autoSpaceDE w:val="0"/>
        <w:autoSpaceDN w:val="0"/>
        <w:adjustRightInd w:val="0"/>
        <w:spacing w:after="0" w:line="240" w:lineRule="exact"/>
        <w:ind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operate any of </w:t>
      </w:r>
      <w:r w:rsidRPr="000B2081">
        <w:rPr>
          <w:rFonts w:ascii="Calibri" w:eastAsiaTheme="minorEastAsia" w:hAnsi="Calibri" w:cs="Calibri"/>
          <w:b/>
          <w:bCs/>
          <w:color w:val="auto"/>
          <w:sz w:val="18"/>
          <w:szCs w:val="18"/>
        </w:rPr>
        <w:t xml:space="preserve">the </w:t>
      </w:r>
      <w:r w:rsidRPr="000B2081">
        <w:rPr>
          <w:rFonts w:ascii="Calibri" w:eastAsiaTheme="minorEastAsia" w:hAnsi="Calibri" w:cs="Calibri"/>
          <w:b/>
          <w:color w:val="auto"/>
          <w:sz w:val="18"/>
          <w:szCs w:val="18"/>
        </w:rPr>
        <w:t xml:space="preserve">Account with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for the time being and from time to time and to draw, sign, accept and endorse cheques, </w:t>
      </w:r>
    </w:p>
    <w:p w14:paraId="526D8654" w14:textId="2EC33067" w:rsidR="001D31D0" w:rsidRPr="000B2081" w:rsidRDefault="001D31D0" w:rsidP="000B2081">
      <w:pPr>
        <w:widowControl w:val="0"/>
        <w:tabs>
          <w:tab w:val="left" w:pos="1080"/>
        </w:tabs>
        <w:autoSpaceDE w:val="0"/>
        <w:autoSpaceDN w:val="0"/>
        <w:adjustRightInd w:val="0"/>
        <w:spacing w:after="0" w:line="240" w:lineRule="exact"/>
        <w:ind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drafts, orders to pay (including cheques, drafts and orders to pay to the Authorized Person</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own order or to bearer), bills of exchange and promissory notes (including bills of exchange and promissory notes signed, accepted or made by the Authorized Person or on the</w:t>
      </w:r>
      <w:r w:rsidR="00E76002" w:rsidRPr="0054215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Authorized Person</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behalf), drawn upon, or addressed to, or made payable with,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whether any such Account is for the time being in credit or in debit or may in consequence become overdrawn or otherwise but without prejudice to </w:t>
      </w:r>
      <w:r w:rsidRPr="000B2081">
        <w:rPr>
          <w:rFonts w:ascii="Calibri" w:eastAsiaTheme="minorEastAsia" w:hAnsi="Calibri" w:cs="Calibri"/>
          <w:b/>
          <w:bCs/>
          <w:color w:val="auto"/>
          <w:sz w:val="18"/>
          <w:szCs w:val="18"/>
        </w:rPr>
        <w:t>the Bank</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s</w:t>
      </w:r>
      <w:r w:rsidRPr="000B2081">
        <w:rPr>
          <w:rFonts w:ascii="Calibri" w:eastAsiaTheme="minorEastAsia" w:hAnsi="Calibri" w:cs="Calibri"/>
          <w:b/>
          <w:color w:val="auto"/>
          <w:sz w:val="18"/>
          <w:szCs w:val="18"/>
        </w:rPr>
        <w:t xml:space="preserve"> right to refuse</w:t>
      </w:r>
      <w:r w:rsidR="00E76002" w:rsidRPr="0054215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to allow any overdraft or increase of overdraft beyond any specified overdraft limit from time to time;</w:t>
      </w:r>
    </w:p>
    <w:p w14:paraId="4EC72E17" w14:textId="77777777" w:rsidR="001D31D0" w:rsidRPr="000B2081" w:rsidRDefault="001D31D0" w:rsidP="000B2081">
      <w:pPr>
        <w:widowControl w:val="0"/>
        <w:tabs>
          <w:tab w:val="left" w:pos="1080"/>
        </w:tabs>
        <w:autoSpaceDE w:val="0"/>
        <w:autoSpaceDN w:val="0"/>
        <w:adjustRightInd w:val="0"/>
        <w:spacing w:after="0" w:line="240" w:lineRule="exact"/>
        <w:ind w:leftChars="420" w:left="1322" w:hanging="482"/>
        <w:jc w:val="both"/>
        <w:rPr>
          <w:rFonts w:ascii="Calibri" w:eastAsiaTheme="minorEastAsia" w:hAnsi="Calibri" w:cs="Calibri"/>
          <w:b/>
          <w:color w:val="auto"/>
          <w:sz w:val="18"/>
          <w:szCs w:val="18"/>
        </w:rPr>
      </w:pPr>
    </w:p>
    <w:p w14:paraId="4A3FFF92" w14:textId="77777777" w:rsidR="001D31D0" w:rsidRPr="000B2081" w:rsidRDefault="001D31D0" w:rsidP="000B2081">
      <w:pPr>
        <w:pStyle w:val="af9"/>
        <w:widowControl w:val="0"/>
        <w:numPr>
          <w:ilvl w:val="0"/>
          <w:numId w:val="15"/>
        </w:numPr>
        <w:tabs>
          <w:tab w:val="left" w:pos="1080"/>
        </w:tabs>
        <w:autoSpaceDE w:val="0"/>
        <w:autoSpaceDN w:val="0"/>
        <w:adjustRightInd w:val="0"/>
        <w:spacing w:after="0" w:line="240" w:lineRule="exact"/>
        <w:ind w:leftChars="0" w:left="850" w:hanging="425"/>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就匯款，包括電匯以及就任何客戶應付及處理款項的方式（不論是否定期），向銀行發出，更改及撤銷指示；</w:t>
      </w:r>
    </w:p>
    <w:p w14:paraId="143C6E5E" w14:textId="30C1B1EA" w:rsidR="001D31D0" w:rsidRPr="000B2081" w:rsidRDefault="001D31D0" w:rsidP="000B2081">
      <w:pPr>
        <w:pStyle w:val="af9"/>
        <w:widowControl w:val="0"/>
        <w:tabs>
          <w:tab w:val="left" w:pos="1080"/>
        </w:tabs>
        <w:autoSpaceDE w:val="0"/>
        <w:autoSpaceDN w:val="0"/>
        <w:adjustRightInd w:val="0"/>
        <w:spacing w:after="0" w:line="240" w:lineRule="exact"/>
        <w:ind w:leftChars="0"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give, vary and revoke instructions to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regarding remittances, including telegraphic transfers, and as to the manner in which any money payable by or to</w:t>
      </w:r>
      <w:r w:rsidR="006F4925"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 xml:space="preserve"> the </w:t>
      </w:r>
      <w:r w:rsidR="00CB0EF4" w:rsidRPr="000B2081">
        <w:rPr>
          <w:rFonts w:ascii="Calibri" w:eastAsiaTheme="minorEastAsia" w:hAnsi="Calibri" w:cs="Calibri"/>
          <w:b/>
          <w:color w:val="auto"/>
          <w:sz w:val="18"/>
          <w:szCs w:val="18"/>
        </w:rPr>
        <w:t>Customer</w:t>
      </w:r>
      <w:r w:rsidRPr="000B2081">
        <w:rPr>
          <w:rFonts w:ascii="Calibri" w:eastAsiaTheme="minorEastAsia" w:hAnsi="Calibri" w:cs="Calibri"/>
          <w:b/>
          <w:color w:val="auto"/>
          <w:sz w:val="18"/>
          <w:szCs w:val="18"/>
        </w:rPr>
        <w:t>, whether periodically or otherwise, is to be paid or dealt with;</w:t>
      </w:r>
    </w:p>
    <w:p w14:paraId="6D62B5F5" w14:textId="77777777" w:rsidR="001D31D0" w:rsidRPr="000B2081" w:rsidRDefault="001D31D0" w:rsidP="000B2081">
      <w:pPr>
        <w:pStyle w:val="af9"/>
        <w:widowControl w:val="0"/>
        <w:tabs>
          <w:tab w:val="left" w:pos="1080"/>
        </w:tabs>
        <w:autoSpaceDE w:val="0"/>
        <w:autoSpaceDN w:val="0"/>
        <w:adjustRightInd w:val="0"/>
        <w:spacing w:after="0" w:line="240" w:lineRule="exact"/>
        <w:ind w:leftChars="0" w:left="850"/>
        <w:jc w:val="both"/>
        <w:rPr>
          <w:rFonts w:ascii="Calibri" w:eastAsiaTheme="minorEastAsia" w:hAnsi="Calibri" w:cs="Calibri"/>
          <w:b/>
          <w:color w:val="auto"/>
          <w:sz w:val="18"/>
          <w:szCs w:val="18"/>
        </w:rPr>
      </w:pPr>
    </w:p>
    <w:p w14:paraId="26BAC5AE" w14:textId="45EA2CEB" w:rsidR="001D31D0" w:rsidRPr="000B2081" w:rsidRDefault="001D31D0" w:rsidP="000B2081">
      <w:pPr>
        <w:pStyle w:val="af9"/>
        <w:widowControl w:val="0"/>
        <w:numPr>
          <w:ilvl w:val="0"/>
          <w:numId w:val="15"/>
        </w:numPr>
        <w:tabs>
          <w:tab w:val="left" w:pos="426"/>
        </w:tabs>
        <w:autoSpaceDE w:val="0"/>
        <w:autoSpaceDN w:val="0"/>
        <w:adjustRightInd w:val="0"/>
        <w:spacing w:after="0" w:line="240" w:lineRule="exact"/>
        <w:ind w:leftChars="0" w:left="850" w:hanging="425"/>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就證券或外幣買賣或其他交易，向銀行發出，更改及撤銷指示，包括對獲授權人士有利的指示，及要求發出任何信用證、擔保、彌償、反彌償，或發出，更改及撤銷有關任何信用證、擔保、彌償、反彌償的指示，包括任何對獲授權人士有利或針對獲授權人士的義務或就帳戶的任何其他交易的任何信用證、擔保、彌償、反彌償，不論銀行帳戶的結餘是貸方或借方，或因此而引起透支，但此條文並不損害銀行拒絕允許客戶透支或客戶的透支超越不時訂明的透支額度的權利；</w:t>
      </w:r>
    </w:p>
    <w:p w14:paraId="3B6A611A" w14:textId="77777777" w:rsidR="004014A9" w:rsidRPr="00542151" w:rsidRDefault="001D31D0" w:rsidP="000B2081">
      <w:pPr>
        <w:pStyle w:val="af9"/>
        <w:widowControl w:val="0"/>
        <w:tabs>
          <w:tab w:val="left" w:pos="1080"/>
        </w:tabs>
        <w:autoSpaceDE w:val="0"/>
        <w:autoSpaceDN w:val="0"/>
        <w:adjustRightInd w:val="0"/>
        <w:spacing w:after="0" w:line="240" w:lineRule="exact"/>
        <w:ind w:leftChars="0"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give, vary and revoke instructions to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with regard to the purchase or sale of, or other dealings in, securities or any foreign </w:t>
      </w:r>
    </w:p>
    <w:p w14:paraId="663E6F83" w14:textId="3C076428" w:rsidR="001D31D0" w:rsidRPr="000B2081" w:rsidRDefault="001D31D0" w:rsidP="000B2081">
      <w:pPr>
        <w:pStyle w:val="af9"/>
        <w:widowControl w:val="0"/>
        <w:tabs>
          <w:tab w:val="left" w:pos="1080"/>
        </w:tabs>
        <w:autoSpaceDE w:val="0"/>
        <w:autoSpaceDN w:val="0"/>
        <w:adjustRightInd w:val="0"/>
        <w:spacing w:after="0" w:line="240" w:lineRule="exact"/>
        <w:ind w:leftChars="0"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currency, including any instructions in favour or for the benefit of the Authorized Person, and to make any request for the issue of any letter of credit, guarantee, indemnity or counter-indemnity or to give, vary or revoke instructions in relation to any letter of credit, guarantee, indemnity or counter-indemnity, including any letter of credit, guarantee, indemnity or counter-indemnity in favour of the Authorized Person or in respect of any of the Authorized Person</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obligations, or with regard to any other transactions of any kind or with regard to any of</w:t>
      </w:r>
      <w:r w:rsidR="000F21A5"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 </w:t>
      </w:r>
      <w:r w:rsidRPr="000B2081">
        <w:rPr>
          <w:rFonts w:ascii="Calibri" w:eastAsiaTheme="minorEastAsia" w:hAnsi="Calibri" w:cs="Calibri"/>
          <w:b/>
          <w:bCs/>
          <w:color w:val="auto"/>
          <w:sz w:val="18"/>
          <w:szCs w:val="18"/>
        </w:rPr>
        <w:t xml:space="preserve">the </w:t>
      </w:r>
      <w:r w:rsidRPr="000B2081">
        <w:rPr>
          <w:rFonts w:ascii="Calibri" w:eastAsiaTheme="minorEastAsia" w:hAnsi="Calibri" w:cs="Calibri"/>
          <w:b/>
          <w:color w:val="auto"/>
          <w:sz w:val="18"/>
          <w:szCs w:val="18"/>
        </w:rPr>
        <w:t xml:space="preserve">Account, in every case whether any such Account is in credit or in debit or may in consequence become overdrawn or otherwise but without prejudice to </w:t>
      </w:r>
      <w:r w:rsidRPr="000B2081">
        <w:rPr>
          <w:rFonts w:ascii="Calibri" w:eastAsiaTheme="minorEastAsia" w:hAnsi="Calibri" w:cs="Calibri"/>
          <w:b/>
          <w:bCs/>
          <w:color w:val="auto"/>
          <w:sz w:val="18"/>
          <w:szCs w:val="18"/>
        </w:rPr>
        <w:t>the Bank</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s</w:t>
      </w:r>
      <w:r w:rsidRPr="000B2081">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0448E37D" w14:textId="77777777" w:rsidR="001D31D0" w:rsidRPr="000B2081" w:rsidRDefault="001D31D0" w:rsidP="000B2081">
      <w:pPr>
        <w:pStyle w:val="af9"/>
        <w:widowControl w:val="0"/>
        <w:tabs>
          <w:tab w:val="left" w:pos="1080"/>
        </w:tabs>
        <w:autoSpaceDE w:val="0"/>
        <w:autoSpaceDN w:val="0"/>
        <w:adjustRightInd w:val="0"/>
        <w:spacing w:after="0" w:line="240" w:lineRule="exact"/>
        <w:ind w:leftChars="0" w:left="414" w:hanging="482"/>
        <w:jc w:val="both"/>
        <w:rPr>
          <w:rFonts w:ascii="Calibri" w:eastAsiaTheme="minorEastAsia" w:hAnsi="Calibri" w:cs="Calibri"/>
          <w:b/>
          <w:color w:val="auto"/>
          <w:sz w:val="18"/>
          <w:szCs w:val="18"/>
        </w:rPr>
      </w:pPr>
    </w:p>
    <w:p w14:paraId="7B4BDF4A" w14:textId="77777777" w:rsidR="001D31D0" w:rsidRPr="000B2081" w:rsidRDefault="001D31D0" w:rsidP="000B2081">
      <w:pPr>
        <w:pStyle w:val="af9"/>
        <w:widowControl w:val="0"/>
        <w:numPr>
          <w:ilvl w:val="0"/>
          <w:numId w:val="15"/>
        </w:numPr>
        <w:tabs>
          <w:tab w:val="left" w:pos="1080"/>
        </w:tabs>
        <w:autoSpaceDE w:val="0"/>
        <w:autoSpaceDN w:val="0"/>
        <w:adjustRightInd w:val="0"/>
        <w:spacing w:after="0" w:line="240" w:lineRule="exact"/>
        <w:ind w:leftChars="0" w:left="850" w:hanging="425"/>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提取帳戶</w:t>
      </w:r>
      <w:r w:rsidRPr="000B2081">
        <w:rPr>
          <w:rFonts w:ascii="Calibri" w:eastAsiaTheme="minorEastAsia" w:hAnsi="Calibri" w:cs="Calibri" w:hint="eastAsia"/>
          <w:b/>
          <w:color w:val="auto"/>
          <w:sz w:val="18"/>
          <w:szCs w:val="18"/>
        </w:rPr>
        <w:t>内任何或全部的存款及發出、更改及撤銷指示，包括對獲授權人士有利的指示，以交付、處理或處置不時因帳戶而由銀行管有的</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不論是由於抵押、安全保管或其他方式而管有的</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任何證券、契據、文書或其他財產，包括保險箱及其盛載物；</w:t>
      </w:r>
    </w:p>
    <w:p w14:paraId="59E2C230" w14:textId="77777777" w:rsidR="004014A9" w:rsidRPr="00542151" w:rsidRDefault="001D31D0" w:rsidP="000B2081">
      <w:pPr>
        <w:pStyle w:val="af9"/>
        <w:widowControl w:val="0"/>
        <w:tabs>
          <w:tab w:val="left" w:pos="1080"/>
        </w:tabs>
        <w:autoSpaceDE w:val="0"/>
        <w:autoSpaceDN w:val="0"/>
        <w:adjustRightInd w:val="0"/>
        <w:spacing w:after="0" w:line="240" w:lineRule="exact"/>
        <w:ind w:leftChars="0"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withdraw any or all money in any of </w:t>
      </w:r>
      <w:r w:rsidR="005E2D2F" w:rsidRPr="000B2081">
        <w:rPr>
          <w:rFonts w:ascii="Calibri" w:eastAsiaTheme="minorEastAsia" w:hAnsi="Calibri" w:cs="Calibri"/>
          <w:b/>
          <w:color w:val="auto"/>
          <w:sz w:val="18"/>
          <w:szCs w:val="18"/>
        </w:rPr>
        <w:t xml:space="preserve"> </w:t>
      </w:r>
      <w:r w:rsidRPr="000B2081">
        <w:rPr>
          <w:rFonts w:ascii="Calibri" w:eastAsiaTheme="minorEastAsia" w:hAnsi="Calibri" w:cs="Calibri"/>
          <w:b/>
          <w:bCs/>
          <w:color w:val="auto"/>
          <w:sz w:val="18"/>
          <w:szCs w:val="18"/>
        </w:rPr>
        <w:t xml:space="preserve">the </w:t>
      </w:r>
      <w:r w:rsidRPr="000B2081">
        <w:rPr>
          <w:rFonts w:ascii="Calibri" w:eastAsiaTheme="minorEastAsia" w:hAnsi="Calibri" w:cs="Calibri"/>
          <w:b/>
          <w:color w:val="auto"/>
          <w:sz w:val="18"/>
          <w:szCs w:val="18"/>
        </w:rPr>
        <w:t xml:space="preserve">Account and to give, vary or revoke instructions to deliver, dispose of, or deal with, any </w:t>
      </w:r>
    </w:p>
    <w:p w14:paraId="28C21285" w14:textId="029A2ACD" w:rsidR="001D31D0" w:rsidRPr="000B2081" w:rsidRDefault="001D31D0" w:rsidP="000B2081">
      <w:pPr>
        <w:pStyle w:val="af9"/>
        <w:widowControl w:val="0"/>
        <w:tabs>
          <w:tab w:val="left" w:pos="1080"/>
        </w:tabs>
        <w:autoSpaceDE w:val="0"/>
        <w:autoSpaceDN w:val="0"/>
        <w:adjustRightInd w:val="0"/>
        <w:spacing w:after="0" w:line="240" w:lineRule="exact"/>
        <w:ind w:leftChars="0"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securities, deeds or documents or other property, including security boxes and their contents, whatsoever from time to time in </w:t>
      </w:r>
      <w:r w:rsidRPr="000B2081">
        <w:rPr>
          <w:rFonts w:ascii="Calibri" w:eastAsiaTheme="minorEastAsia" w:hAnsi="Calibri" w:cs="Calibri"/>
          <w:b/>
          <w:bCs/>
          <w:color w:val="auto"/>
          <w:sz w:val="18"/>
          <w:szCs w:val="18"/>
        </w:rPr>
        <w:t>the Bank</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s</w:t>
      </w:r>
      <w:r w:rsidRPr="000B2081">
        <w:rPr>
          <w:rFonts w:ascii="Calibri" w:eastAsiaTheme="minorEastAsia" w:hAnsi="Calibri" w:cs="Calibri"/>
          <w:b/>
          <w:color w:val="auto"/>
          <w:sz w:val="18"/>
          <w:szCs w:val="18"/>
        </w:rPr>
        <w:t xml:space="preserve"> possession for any of</w:t>
      </w:r>
      <w:r w:rsidR="005E2D2F"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 </w:t>
      </w:r>
      <w:r w:rsidRPr="000B2081">
        <w:rPr>
          <w:rFonts w:ascii="Calibri" w:eastAsiaTheme="minorEastAsia" w:hAnsi="Calibri" w:cs="Calibri"/>
          <w:b/>
          <w:bCs/>
          <w:color w:val="auto"/>
          <w:sz w:val="18"/>
          <w:szCs w:val="18"/>
        </w:rPr>
        <w:t xml:space="preserve">the </w:t>
      </w:r>
      <w:r w:rsidRPr="000B2081">
        <w:rPr>
          <w:rFonts w:ascii="Calibri" w:eastAsiaTheme="minorEastAsia" w:hAnsi="Calibri" w:cs="Calibri"/>
          <w:b/>
          <w:color w:val="auto"/>
          <w:sz w:val="18"/>
          <w:szCs w:val="18"/>
        </w:rPr>
        <w:t>Account whether by way of security or safe custody or otherwise, including any instructions in favour or for the benefit of the Authorized Person; and</w:t>
      </w:r>
    </w:p>
    <w:p w14:paraId="384D3CE0" w14:textId="77777777" w:rsidR="001D31D0" w:rsidRPr="000B2081" w:rsidRDefault="001D31D0" w:rsidP="000B2081">
      <w:pPr>
        <w:widowControl w:val="0"/>
        <w:tabs>
          <w:tab w:val="left" w:pos="1080"/>
        </w:tabs>
        <w:autoSpaceDE w:val="0"/>
        <w:autoSpaceDN w:val="0"/>
        <w:adjustRightInd w:val="0"/>
        <w:spacing w:after="0" w:line="240" w:lineRule="exact"/>
        <w:ind w:left="414" w:hanging="482"/>
        <w:rPr>
          <w:rFonts w:ascii="Calibri" w:eastAsiaTheme="minorEastAsia" w:hAnsi="Calibri" w:cs="Calibri"/>
          <w:b/>
          <w:color w:val="auto"/>
          <w:sz w:val="18"/>
          <w:szCs w:val="18"/>
        </w:rPr>
      </w:pPr>
    </w:p>
    <w:p w14:paraId="06253EEF" w14:textId="77777777" w:rsidR="001D31D0" w:rsidRPr="000B2081" w:rsidRDefault="001D31D0" w:rsidP="000B2081">
      <w:pPr>
        <w:pStyle w:val="af9"/>
        <w:widowControl w:val="0"/>
        <w:numPr>
          <w:ilvl w:val="0"/>
          <w:numId w:val="15"/>
        </w:numPr>
        <w:tabs>
          <w:tab w:val="left" w:pos="1080"/>
        </w:tabs>
        <w:autoSpaceDE w:val="0"/>
        <w:autoSpaceDN w:val="0"/>
        <w:adjustRightInd w:val="0"/>
        <w:spacing w:after="0" w:line="240" w:lineRule="exact"/>
        <w:ind w:leftChars="0" w:left="850" w:hanging="425"/>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要求任何</w:t>
      </w:r>
      <w:r w:rsidRPr="000B2081">
        <w:rPr>
          <w:rFonts w:ascii="Calibri" w:eastAsiaTheme="minorEastAsia" w:hAnsi="Calibri" w:cs="Calibri"/>
          <w:b/>
          <w:bCs/>
          <w:color w:val="auto"/>
          <w:sz w:val="18"/>
          <w:szCs w:val="18"/>
        </w:rPr>
        <w:t>獲授權人士</w:t>
      </w:r>
      <w:r w:rsidRPr="000B2081">
        <w:rPr>
          <w:rFonts w:ascii="Calibri" w:eastAsiaTheme="minorEastAsia" w:hAnsi="Calibri" w:cs="Calibri"/>
          <w:b/>
          <w:color w:val="auto"/>
          <w:sz w:val="18"/>
          <w:szCs w:val="18"/>
        </w:rPr>
        <w:t>合理需要有關帳戶的任何資料，及按需要收取帳戶結單，以及在一般銀行與客戶之間的交易下，以有效的意圖及目的行事，如同客戶能夠親自處理上述的事項及交易及於業務過程中可能出現的其他事項及交易一樣。對銀行而言，所有上述已構成充分的權力。</w:t>
      </w:r>
    </w:p>
    <w:p w14:paraId="5DEC1D55" w14:textId="1DBDD6C4" w:rsidR="001D31D0" w:rsidRPr="000B2081" w:rsidRDefault="00A43BE7" w:rsidP="000B2081">
      <w:pPr>
        <w:widowControl w:val="0"/>
        <w:tabs>
          <w:tab w:val="left" w:pos="1080"/>
        </w:tabs>
        <w:autoSpaceDE w:val="0"/>
        <w:autoSpaceDN w:val="0"/>
        <w:adjustRightInd w:val="0"/>
        <w:spacing w:after="0" w:line="240" w:lineRule="exact"/>
        <w:ind w:left="85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w:t>
      </w:r>
      <w:r w:rsidR="001D31D0" w:rsidRPr="000B2081">
        <w:rPr>
          <w:rFonts w:ascii="Calibri" w:eastAsiaTheme="minorEastAsia" w:hAnsi="Calibri" w:cs="Calibri"/>
          <w:b/>
          <w:color w:val="auto"/>
          <w:sz w:val="18"/>
          <w:szCs w:val="18"/>
        </w:rPr>
        <w:t>request any information regarding any of </w:t>
      </w:r>
      <w:r w:rsidR="008F1208" w:rsidRPr="000B2081">
        <w:rPr>
          <w:rFonts w:ascii="Calibri" w:eastAsiaTheme="minorEastAsia" w:hAnsi="Calibri" w:cs="Calibri"/>
          <w:b/>
          <w:color w:val="auto"/>
          <w:sz w:val="18"/>
          <w:szCs w:val="18"/>
        </w:rPr>
        <w:t xml:space="preserve"> </w:t>
      </w:r>
      <w:r w:rsidR="001D31D0" w:rsidRPr="000B2081">
        <w:rPr>
          <w:rFonts w:ascii="Calibri" w:eastAsiaTheme="minorEastAsia" w:hAnsi="Calibri" w:cs="Calibri"/>
          <w:b/>
          <w:bCs/>
          <w:color w:val="auto"/>
          <w:sz w:val="18"/>
          <w:szCs w:val="18"/>
        </w:rPr>
        <w:t xml:space="preserve">the </w:t>
      </w:r>
      <w:r w:rsidR="001D31D0" w:rsidRPr="000B2081">
        <w:rPr>
          <w:rFonts w:ascii="Calibri" w:eastAsiaTheme="minorEastAsia" w:hAnsi="Calibri" w:cs="Calibri"/>
          <w:b/>
          <w:color w:val="auto"/>
          <w:sz w:val="18"/>
          <w:szCs w:val="18"/>
        </w:rPr>
        <w:t>Account as the Authorized Person may reasonably require and to receive </w:t>
      </w:r>
      <w:r w:rsidR="008F1208" w:rsidRPr="000B2081">
        <w:rPr>
          <w:rFonts w:ascii="Calibri" w:eastAsiaTheme="minorEastAsia" w:hAnsi="Calibri" w:cs="Calibri"/>
          <w:b/>
          <w:color w:val="auto"/>
          <w:sz w:val="18"/>
          <w:szCs w:val="18"/>
        </w:rPr>
        <w:t xml:space="preserve"> </w:t>
      </w:r>
      <w:r w:rsidR="001D31D0" w:rsidRPr="000B2081">
        <w:rPr>
          <w:rFonts w:ascii="Calibri" w:eastAsiaTheme="minorEastAsia" w:hAnsi="Calibri" w:cs="Calibri"/>
          <w:b/>
          <w:bCs/>
          <w:color w:val="auto"/>
          <w:sz w:val="18"/>
          <w:szCs w:val="18"/>
        </w:rPr>
        <w:t xml:space="preserve">the </w:t>
      </w:r>
      <w:r w:rsidR="00CB0EF4" w:rsidRPr="000B2081">
        <w:rPr>
          <w:rFonts w:ascii="Calibri" w:eastAsiaTheme="minorEastAsia" w:hAnsi="Calibri" w:cs="Calibri"/>
          <w:b/>
          <w:bCs/>
          <w:color w:val="auto"/>
          <w:sz w:val="18"/>
          <w:szCs w:val="18"/>
        </w:rPr>
        <w:t>Customer</w:t>
      </w:r>
      <w:r w:rsidR="007275AD" w:rsidRPr="000B2081">
        <w:rPr>
          <w:rFonts w:ascii="Calibri" w:eastAsiaTheme="minorEastAsia" w:hAnsi="Calibri" w:cs="Calibri" w:hint="eastAsia"/>
          <w:b/>
          <w:bCs/>
          <w:color w:val="auto"/>
          <w:sz w:val="18"/>
          <w:szCs w:val="18"/>
        </w:rPr>
        <w:t>’</w:t>
      </w:r>
      <w:r w:rsidR="001D31D0" w:rsidRPr="000B2081">
        <w:rPr>
          <w:rFonts w:ascii="Calibri" w:eastAsiaTheme="minorEastAsia" w:hAnsi="Calibri" w:cs="Calibri"/>
          <w:b/>
          <w:bCs/>
          <w:color w:val="auto"/>
          <w:sz w:val="18"/>
          <w:szCs w:val="18"/>
        </w:rPr>
        <w:t xml:space="preserve">s </w:t>
      </w:r>
      <w:r w:rsidR="001D31D0" w:rsidRPr="000B2081">
        <w:rPr>
          <w:rFonts w:ascii="Calibri" w:eastAsiaTheme="minorEastAsia" w:hAnsi="Calibri" w:cs="Calibri"/>
          <w:b/>
          <w:color w:val="auto"/>
          <w:sz w:val="18"/>
          <w:szCs w:val="18"/>
        </w:rPr>
        <w:t xml:space="preserve">statements of account on demand, and generally in all dealings and transactions between the </w:t>
      </w:r>
      <w:r w:rsidR="00CB0EF4" w:rsidRPr="000B2081">
        <w:rPr>
          <w:rFonts w:ascii="Calibri" w:eastAsiaTheme="minorEastAsia" w:hAnsi="Calibri" w:cs="Calibri"/>
          <w:b/>
          <w:color w:val="auto"/>
          <w:sz w:val="18"/>
          <w:szCs w:val="18"/>
        </w:rPr>
        <w:t>Customer</w:t>
      </w:r>
      <w:r w:rsidR="001D31D0" w:rsidRPr="000B2081">
        <w:rPr>
          <w:rFonts w:ascii="Calibri" w:eastAsiaTheme="minorEastAsia" w:hAnsi="Calibri" w:cs="Calibri"/>
          <w:b/>
          <w:color w:val="auto"/>
          <w:sz w:val="18"/>
          <w:szCs w:val="18"/>
        </w:rPr>
        <w:t xml:space="preserve"> and the Bank to act as fully and effectually for all intents and purposes as</w:t>
      </w:r>
      <w:r w:rsidR="008F1208" w:rsidRPr="000B2081">
        <w:rPr>
          <w:rFonts w:ascii="Calibri" w:eastAsiaTheme="minorEastAsia" w:hAnsi="Calibri" w:cs="Calibri"/>
          <w:b/>
          <w:color w:val="auto"/>
          <w:sz w:val="18"/>
          <w:szCs w:val="18"/>
        </w:rPr>
        <w:t xml:space="preserve"> </w:t>
      </w:r>
      <w:r w:rsidR="001D31D0" w:rsidRPr="000B2081">
        <w:rPr>
          <w:rFonts w:ascii="Calibri" w:eastAsiaTheme="minorEastAsia" w:hAnsi="Calibri" w:cs="Calibri"/>
          <w:b/>
          <w:color w:val="auto"/>
          <w:sz w:val="18"/>
          <w:szCs w:val="18"/>
        </w:rPr>
        <w:t xml:space="preserve"> the </w:t>
      </w:r>
      <w:r w:rsidR="00CB0EF4" w:rsidRPr="000B2081">
        <w:rPr>
          <w:rFonts w:ascii="Calibri" w:eastAsiaTheme="minorEastAsia" w:hAnsi="Calibri" w:cs="Calibri"/>
          <w:b/>
          <w:color w:val="auto"/>
          <w:sz w:val="18"/>
          <w:szCs w:val="18"/>
        </w:rPr>
        <w:t>Customer</w:t>
      </w:r>
      <w:r w:rsidR="001D31D0" w:rsidRPr="000B2081">
        <w:rPr>
          <w:rFonts w:ascii="Calibri" w:eastAsiaTheme="minorEastAsia" w:hAnsi="Calibri" w:cs="Calibri"/>
          <w:b/>
          <w:color w:val="auto"/>
          <w:sz w:val="18"/>
          <w:szCs w:val="18"/>
        </w:rPr>
        <w:t xml:space="preserve"> could if personally present and acting in the matters and transactions stated above, and also in such other matters and transactions as may arise in the course of business for all of which this shall be a sufficient authority to the Bank.</w:t>
      </w:r>
    </w:p>
    <w:p w14:paraId="462E1CCC" w14:textId="77777777" w:rsidR="001D31D0" w:rsidRPr="000B2081" w:rsidRDefault="001D31D0" w:rsidP="000B2081">
      <w:pPr>
        <w:pStyle w:val="af9"/>
        <w:widowControl w:val="0"/>
        <w:tabs>
          <w:tab w:val="left" w:pos="1080"/>
        </w:tabs>
        <w:autoSpaceDE w:val="0"/>
        <w:autoSpaceDN w:val="0"/>
        <w:adjustRightInd w:val="0"/>
        <w:spacing w:after="0" w:line="240" w:lineRule="exact"/>
        <w:ind w:leftChars="0" w:left="0" w:hanging="482"/>
        <w:jc w:val="both"/>
        <w:rPr>
          <w:rFonts w:ascii="Calibri" w:eastAsiaTheme="minorEastAsia" w:hAnsi="Calibri" w:cs="Calibri"/>
          <w:b/>
          <w:color w:val="auto"/>
          <w:sz w:val="18"/>
          <w:szCs w:val="18"/>
        </w:rPr>
      </w:pPr>
    </w:p>
    <w:p w14:paraId="72138C8E" w14:textId="77777777" w:rsidR="001D31D0" w:rsidRPr="000B2081" w:rsidRDefault="001D31D0" w:rsidP="000B2081">
      <w:pPr>
        <w:widowControl w:val="0"/>
        <w:numPr>
          <w:ilvl w:val="0"/>
          <w:numId w:val="14"/>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u w:val="single"/>
          <w:lang w:eastAsia="zh-CN"/>
        </w:rPr>
        <w:t>死亡對指令的影響</w:t>
      </w:r>
      <w:r w:rsidRPr="000B2081">
        <w:rPr>
          <w:rFonts w:ascii="Calibri" w:eastAsiaTheme="minorEastAsia" w:hAnsi="Calibri" w:cs="Calibri"/>
          <w:b/>
          <w:color w:val="auto"/>
          <w:sz w:val="18"/>
          <w:szCs w:val="18"/>
          <w:u w:val="single"/>
        </w:rPr>
        <w:t xml:space="preserve">EFFECT OF DEATH ON AUTHORITY </w:t>
      </w:r>
    </w:p>
    <w:p w14:paraId="73042A9B" w14:textId="77777777" w:rsidR="001D31D0" w:rsidRPr="000B2081" w:rsidRDefault="001D31D0" w:rsidP="000B2081">
      <w:pPr>
        <w:widowControl w:val="0"/>
        <w:tabs>
          <w:tab w:val="left" w:pos="567"/>
        </w:tabs>
        <w:autoSpaceDE w:val="0"/>
        <w:autoSpaceDN w:val="0"/>
        <w:adjustRightInd w:val="0"/>
        <w:spacing w:after="0" w:line="240" w:lineRule="exact"/>
        <w:ind w:left="540" w:hanging="482"/>
        <w:jc w:val="both"/>
        <w:rPr>
          <w:rFonts w:ascii="Calibri" w:eastAsiaTheme="minorEastAsia" w:hAnsi="Calibri" w:cs="Calibri"/>
          <w:b/>
          <w:color w:val="auto"/>
          <w:sz w:val="18"/>
          <w:szCs w:val="18"/>
        </w:rPr>
      </w:pPr>
    </w:p>
    <w:p w14:paraId="01E36271" w14:textId="16E4D447" w:rsidR="001D31D0" w:rsidRPr="000B2081" w:rsidRDefault="001D31D0" w:rsidP="000B2081">
      <w:pPr>
        <w:pStyle w:val="af9"/>
        <w:widowControl w:val="0"/>
        <w:numPr>
          <w:ilvl w:val="1"/>
          <w:numId w:val="14"/>
        </w:numPr>
        <w:tabs>
          <w:tab w:val="left" w:pos="540"/>
        </w:tabs>
        <w:snapToGrid w:val="0"/>
        <w:spacing w:after="0" w:line="240" w:lineRule="exact"/>
        <w:ind w:leftChars="0" w:left="482" w:hanging="482"/>
        <w:jc w:val="both"/>
        <w:rPr>
          <w:rFonts w:ascii="Calibri" w:eastAsiaTheme="minorEastAsia" w:hAnsi="Calibri" w:cs="Calibri"/>
          <w:b/>
          <w:color w:val="auto"/>
          <w:sz w:val="18"/>
          <w:szCs w:val="18"/>
          <w:lang w:eastAsia="zh-HK"/>
        </w:rPr>
      </w:pPr>
      <w:r w:rsidRPr="000B2081">
        <w:rPr>
          <w:rFonts w:ascii="Calibri" w:eastAsiaTheme="minorEastAsia" w:hAnsi="Calibri" w:cs="Calibri"/>
          <w:b/>
          <w:color w:val="auto"/>
          <w:sz w:val="18"/>
          <w:szCs w:val="18"/>
        </w:rPr>
        <w:t>倘若</w:t>
      </w:r>
      <w:r w:rsidRPr="000B2081">
        <w:rPr>
          <w:rFonts w:ascii="Calibri" w:eastAsiaTheme="minorEastAsia" w:hAnsi="Calibri" w:cs="Calibri"/>
          <w:b/>
          <w:color w:val="auto"/>
          <w:sz w:val="18"/>
          <w:szCs w:val="18"/>
          <w:lang w:eastAsia="zh-HK"/>
        </w:rPr>
        <w:t>本</w:t>
      </w:r>
      <w:r w:rsidRPr="000B2081">
        <w:rPr>
          <w:rFonts w:ascii="Calibri" w:eastAsiaTheme="minorEastAsia" w:hAnsi="Calibri" w:cs="Calibri"/>
          <w:b/>
          <w:color w:val="auto"/>
          <w:sz w:val="18"/>
          <w:szCs w:val="18"/>
        </w:rPr>
        <w:t>指令未於客戶在生期間被</w:t>
      </w:r>
      <w:r w:rsidRPr="000B2081">
        <w:rPr>
          <w:rFonts w:ascii="Calibri" w:eastAsiaTheme="minorEastAsia" w:hAnsi="Calibri" w:cs="Calibri"/>
          <w:b/>
          <w:color w:val="auto"/>
          <w:sz w:val="18"/>
          <w:szCs w:val="18"/>
          <w:lang w:eastAsia="zh-HK"/>
        </w:rPr>
        <w:t>撤銷，</w:t>
      </w:r>
      <w:r w:rsidRPr="000B2081">
        <w:rPr>
          <w:rFonts w:ascii="Calibri" w:eastAsiaTheme="minorEastAsia" w:hAnsi="Calibri" w:cs="Calibri"/>
          <w:b/>
          <w:color w:val="auto"/>
          <w:sz w:val="18"/>
          <w:szCs w:val="18"/>
        </w:rPr>
        <w:t>當</w:t>
      </w:r>
      <w:r w:rsidRPr="000B2081">
        <w:rPr>
          <w:rFonts w:ascii="Calibri" w:eastAsiaTheme="minorEastAsia" w:hAnsi="Calibri" w:cs="Calibri"/>
          <w:b/>
          <w:color w:val="auto"/>
          <w:sz w:val="18"/>
          <w:szCs w:val="18"/>
          <w:lang w:eastAsia="zh-HK"/>
        </w:rPr>
        <w:t>銀行收到</w:t>
      </w:r>
      <w:r w:rsidRPr="000B2081">
        <w:rPr>
          <w:rFonts w:ascii="Calibri" w:eastAsiaTheme="minorEastAsia" w:hAnsi="Calibri" w:cs="Calibri"/>
          <w:b/>
          <w:color w:val="auto"/>
          <w:sz w:val="18"/>
          <w:szCs w:val="18"/>
        </w:rPr>
        <w:t>客戶已去世</w:t>
      </w:r>
      <w:r w:rsidRPr="000B2081">
        <w:rPr>
          <w:rFonts w:ascii="Calibri" w:eastAsiaTheme="minorEastAsia" w:hAnsi="Calibri" w:cs="Calibri"/>
          <w:b/>
          <w:color w:val="auto"/>
          <w:sz w:val="18"/>
          <w:szCs w:val="18"/>
          <w:lang w:eastAsia="zh-HK"/>
        </w:rPr>
        <w:t>的書面通知（或客戶</w:t>
      </w:r>
      <w:r w:rsidRPr="000B2081">
        <w:rPr>
          <w:rFonts w:ascii="Calibri" w:eastAsiaTheme="minorEastAsia" w:hAnsi="Calibri" w:cs="Calibri"/>
          <w:b/>
          <w:color w:val="auto"/>
          <w:sz w:val="18"/>
          <w:szCs w:val="18"/>
        </w:rPr>
        <w:t>的</w:t>
      </w:r>
      <w:r w:rsidRPr="000B2081">
        <w:rPr>
          <w:rFonts w:ascii="Calibri" w:eastAsiaTheme="minorEastAsia" w:hAnsi="Calibri" w:cs="Calibri"/>
          <w:b/>
          <w:color w:val="auto"/>
          <w:sz w:val="18"/>
          <w:szCs w:val="18"/>
          <w:lang w:eastAsia="zh-HK"/>
        </w:rPr>
        <w:t>任何其中一位去世，</w:t>
      </w:r>
      <w:r w:rsidRPr="000B2081">
        <w:rPr>
          <w:rFonts w:ascii="Calibri" w:eastAsiaTheme="minorEastAsia" w:hAnsi="Calibri" w:cs="Calibri"/>
          <w:b/>
          <w:color w:val="auto"/>
          <w:sz w:val="18"/>
          <w:szCs w:val="18"/>
        </w:rPr>
        <w:t>如</w:t>
      </w:r>
      <w:r w:rsidRPr="000B2081">
        <w:rPr>
          <w:rFonts w:ascii="Calibri" w:eastAsiaTheme="minorEastAsia" w:hAnsi="Calibri" w:cs="Calibri"/>
          <w:b/>
          <w:color w:val="auto"/>
          <w:sz w:val="18"/>
          <w:szCs w:val="18"/>
          <w:lang w:eastAsia="zh-HK"/>
        </w:rPr>
        <w:t>適</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HK"/>
        </w:rPr>
        <w:t>用），則對</w:t>
      </w:r>
      <w:r w:rsidRPr="000B2081">
        <w:rPr>
          <w:rFonts w:ascii="Calibri" w:eastAsiaTheme="minorEastAsia" w:hAnsi="Calibri" w:cs="Calibri"/>
          <w:b/>
          <w:color w:val="auto"/>
          <w:sz w:val="18"/>
          <w:szCs w:val="18"/>
        </w:rPr>
        <w:t>客戶</w:t>
      </w:r>
      <w:r w:rsidR="00065684"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HK"/>
        </w:rPr>
        <w:t>的遺產代理人具有約束力。</w:t>
      </w:r>
    </w:p>
    <w:p w14:paraId="0B442C58" w14:textId="516648BB" w:rsidR="001D31D0" w:rsidRPr="000B2081" w:rsidRDefault="001D31D0" w:rsidP="000B2081">
      <w:pPr>
        <w:widowControl w:val="0"/>
        <w:tabs>
          <w:tab w:val="left" w:pos="540"/>
        </w:tabs>
        <w:snapToGrid w:val="0"/>
        <w:spacing w:after="0" w:line="240" w:lineRule="exact"/>
        <w:ind w:left="482"/>
        <w:jc w:val="both"/>
        <w:rPr>
          <w:rFonts w:ascii="Calibri" w:eastAsiaTheme="minorEastAsia" w:hAnsi="Calibri" w:cs="Calibri"/>
          <w:b/>
          <w:color w:val="auto"/>
          <w:sz w:val="18"/>
          <w:szCs w:val="18"/>
          <w:lang w:eastAsia="zh-HK"/>
        </w:rPr>
      </w:pPr>
      <w:r w:rsidRPr="000B2081">
        <w:rPr>
          <w:rFonts w:ascii="Calibri" w:eastAsiaTheme="minorEastAsia" w:hAnsi="Calibri" w:cs="Calibri"/>
          <w:b/>
          <w:color w:val="auto"/>
          <w:sz w:val="18"/>
          <w:szCs w:val="18"/>
          <w:lang w:eastAsia="zh-HK"/>
        </w:rPr>
        <w:t>This Mandate, if not revoked as stated above in</w:t>
      </w:r>
      <w:r w:rsidR="008F1208"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HK"/>
        </w:rPr>
        <w:t> </w:t>
      </w:r>
      <w:r w:rsidRPr="000B2081">
        <w:rPr>
          <w:rFonts w:ascii="Calibri" w:eastAsiaTheme="minorEastAsia" w:hAnsi="Calibri" w:cs="Calibri"/>
          <w:b/>
          <w:bCs/>
          <w:color w:val="auto"/>
          <w:sz w:val="18"/>
          <w:szCs w:val="18"/>
        </w:rPr>
        <w:t xml:space="preserve">the </w:t>
      </w:r>
      <w:r w:rsidR="00CB0EF4" w:rsidRPr="000B2081">
        <w:rPr>
          <w:rFonts w:ascii="Calibri" w:eastAsiaTheme="minorEastAsia" w:hAnsi="Calibri" w:cs="Calibri"/>
          <w:b/>
          <w:bCs/>
          <w:color w:val="auto"/>
          <w:sz w:val="18"/>
          <w:szCs w:val="18"/>
        </w:rPr>
        <w:t>Customer</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 xml:space="preserve">s </w:t>
      </w:r>
      <w:r w:rsidRPr="000B2081">
        <w:rPr>
          <w:rFonts w:ascii="Calibri" w:eastAsiaTheme="minorEastAsia" w:hAnsi="Calibri" w:cs="Calibri"/>
          <w:b/>
          <w:color w:val="auto"/>
          <w:sz w:val="18"/>
          <w:szCs w:val="18"/>
          <w:lang w:eastAsia="zh-HK"/>
        </w:rPr>
        <w:t>lifetime(s), shall be binding on</w:t>
      </w:r>
      <w:r w:rsidR="0092540C"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HK"/>
        </w:rPr>
        <w:t> </w:t>
      </w:r>
      <w:r w:rsidRPr="000B2081">
        <w:rPr>
          <w:rFonts w:ascii="Calibri" w:eastAsiaTheme="minorEastAsia" w:hAnsi="Calibri" w:cs="Calibri"/>
          <w:b/>
          <w:bCs/>
          <w:color w:val="auto"/>
          <w:sz w:val="18"/>
          <w:szCs w:val="18"/>
        </w:rPr>
        <w:t xml:space="preserve">the </w:t>
      </w:r>
      <w:r w:rsidR="00CB0EF4" w:rsidRPr="000B2081">
        <w:rPr>
          <w:rFonts w:ascii="Calibri" w:eastAsiaTheme="minorEastAsia" w:hAnsi="Calibri" w:cs="Calibri"/>
          <w:b/>
          <w:bCs/>
          <w:color w:val="auto"/>
          <w:sz w:val="18"/>
          <w:szCs w:val="18"/>
        </w:rPr>
        <w:t>Customer</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 xml:space="preserve">s </w:t>
      </w:r>
      <w:r w:rsidRPr="000B2081">
        <w:rPr>
          <w:rFonts w:ascii="Calibri" w:eastAsiaTheme="minorEastAsia" w:hAnsi="Calibri" w:cs="Calibri"/>
          <w:b/>
          <w:color w:val="auto"/>
          <w:sz w:val="18"/>
          <w:szCs w:val="18"/>
          <w:lang w:eastAsia="zh-HK"/>
        </w:rPr>
        <w:t>personal representatives when the</w:t>
      </w:r>
      <w:r w:rsidRPr="000B2081">
        <w:rPr>
          <w:rFonts w:ascii="Calibri" w:eastAsiaTheme="minorEastAsia" w:hAnsi="Calibri" w:cs="Calibri"/>
          <w:b/>
          <w:bCs/>
          <w:color w:val="auto"/>
          <w:sz w:val="18"/>
          <w:szCs w:val="18"/>
        </w:rPr>
        <w:t xml:space="preserve"> Bank</w:t>
      </w:r>
      <w:r w:rsidRPr="000B2081">
        <w:rPr>
          <w:rFonts w:ascii="Calibri" w:eastAsiaTheme="minorEastAsia" w:hAnsi="Calibri" w:cs="Calibri"/>
          <w:b/>
          <w:color w:val="auto"/>
          <w:sz w:val="18"/>
          <w:szCs w:val="18"/>
          <w:lang w:eastAsia="zh-HK"/>
        </w:rPr>
        <w:t xml:space="preserve"> receives written notice of</w:t>
      </w:r>
      <w:r w:rsidR="0092540C"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HK"/>
        </w:rPr>
        <w:t> </w:t>
      </w:r>
      <w:r w:rsidRPr="000B2081">
        <w:rPr>
          <w:rFonts w:ascii="Calibri" w:eastAsiaTheme="minorEastAsia" w:hAnsi="Calibri" w:cs="Calibri"/>
          <w:b/>
          <w:bCs/>
          <w:color w:val="auto"/>
          <w:sz w:val="18"/>
          <w:szCs w:val="18"/>
        </w:rPr>
        <w:t xml:space="preserve">the </w:t>
      </w:r>
      <w:r w:rsidR="00CB0EF4" w:rsidRPr="000B2081">
        <w:rPr>
          <w:rFonts w:ascii="Calibri" w:eastAsiaTheme="minorEastAsia" w:hAnsi="Calibri" w:cs="Calibri"/>
          <w:b/>
          <w:bCs/>
          <w:color w:val="auto"/>
          <w:sz w:val="18"/>
          <w:szCs w:val="18"/>
        </w:rPr>
        <w:t>Customer</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 xml:space="preserve">s </w:t>
      </w:r>
      <w:r w:rsidRPr="000B2081">
        <w:rPr>
          <w:rFonts w:ascii="Calibri" w:eastAsiaTheme="minorEastAsia" w:hAnsi="Calibri" w:cs="Calibri"/>
          <w:b/>
          <w:color w:val="auto"/>
          <w:sz w:val="18"/>
          <w:szCs w:val="18"/>
          <w:lang w:eastAsia="zh-HK"/>
        </w:rPr>
        <w:t xml:space="preserve">death(s) (or the death of anyone of the </w:t>
      </w:r>
      <w:r w:rsidR="00CB0EF4" w:rsidRPr="000B2081">
        <w:rPr>
          <w:rFonts w:ascii="Calibri" w:eastAsiaTheme="minorEastAsia" w:hAnsi="Calibri" w:cs="Calibri"/>
          <w:b/>
          <w:color w:val="auto"/>
          <w:sz w:val="18"/>
          <w:szCs w:val="18"/>
          <w:lang w:eastAsia="zh-HK"/>
        </w:rPr>
        <w:t>Customer</w:t>
      </w:r>
      <w:r w:rsidRPr="000B2081">
        <w:rPr>
          <w:rFonts w:ascii="Calibri" w:eastAsiaTheme="minorEastAsia" w:hAnsi="Calibri" w:cs="Calibri"/>
          <w:b/>
          <w:color w:val="auto"/>
          <w:sz w:val="18"/>
          <w:szCs w:val="18"/>
          <w:lang w:eastAsia="zh-HK"/>
        </w:rPr>
        <w:t>, if applicable).</w:t>
      </w:r>
    </w:p>
    <w:p w14:paraId="5165F4A7" w14:textId="77777777" w:rsidR="001D31D0" w:rsidRPr="000B2081" w:rsidRDefault="001D31D0" w:rsidP="000B2081">
      <w:pPr>
        <w:pStyle w:val="af9"/>
        <w:widowControl w:val="0"/>
        <w:tabs>
          <w:tab w:val="left" w:pos="540"/>
        </w:tabs>
        <w:snapToGrid w:val="0"/>
        <w:spacing w:after="0" w:line="240" w:lineRule="exact"/>
        <w:ind w:leftChars="0" w:left="482"/>
        <w:jc w:val="both"/>
        <w:rPr>
          <w:rFonts w:ascii="Calibri" w:eastAsiaTheme="minorEastAsia" w:hAnsi="Calibri" w:cs="Calibri"/>
          <w:b/>
          <w:color w:val="auto"/>
          <w:sz w:val="18"/>
          <w:szCs w:val="18"/>
          <w:lang w:eastAsia="zh-HK"/>
        </w:rPr>
      </w:pPr>
    </w:p>
    <w:p w14:paraId="4F677C7B" w14:textId="77777777" w:rsidR="001D31D0" w:rsidRPr="000B2081" w:rsidRDefault="001D31D0" w:rsidP="000B2081">
      <w:pPr>
        <w:widowControl w:val="0"/>
        <w:numPr>
          <w:ilvl w:val="0"/>
          <w:numId w:val="14"/>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u w:val="single"/>
          <w:lang w:eastAsia="zh-CN"/>
        </w:rPr>
        <w:t>銀行毋須調查</w:t>
      </w:r>
      <w:r w:rsidRPr="000B2081">
        <w:rPr>
          <w:rFonts w:ascii="Calibri" w:eastAsiaTheme="minorEastAsia" w:hAnsi="Calibri" w:cs="Calibri"/>
          <w:b/>
          <w:color w:val="auto"/>
          <w:sz w:val="18"/>
          <w:szCs w:val="18"/>
          <w:u w:val="single"/>
        </w:rPr>
        <w:t xml:space="preserve">NO INQUIRY BY THE BANK </w:t>
      </w:r>
    </w:p>
    <w:p w14:paraId="501F52B9" w14:textId="77777777" w:rsidR="001D31D0" w:rsidRPr="000B2081" w:rsidRDefault="001D31D0" w:rsidP="000B2081">
      <w:pPr>
        <w:widowControl w:val="0"/>
        <w:tabs>
          <w:tab w:val="left" w:pos="567"/>
        </w:tabs>
        <w:autoSpaceDE w:val="0"/>
        <w:autoSpaceDN w:val="0"/>
        <w:adjustRightInd w:val="0"/>
        <w:spacing w:after="0" w:line="240" w:lineRule="exact"/>
        <w:ind w:left="540" w:hanging="482"/>
        <w:jc w:val="both"/>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ab/>
      </w:r>
    </w:p>
    <w:p w14:paraId="5CB56D74" w14:textId="77777777" w:rsidR="001D31D0" w:rsidRPr="000B2081" w:rsidRDefault="001D31D0" w:rsidP="000B2081">
      <w:pPr>
        <w:pStyle w:val="af9"/>
        <w:widowControl w:val="0"/>
        <w:numPr>
          <w:ilvl w:val="1"/>
          <w:numId w:val="14"/>
        </w:numPr>
        <w:tabs>
          <w:tab w:val="left" w:pos="630"/>
        </w:tabs>
        <w:snapToGrid w:val="0"/>
        <w:spacing w:after="0" w:line="240" w:lineRule="exact"/>
        <w:ind w:leftChars="0" w:left="414" w:hanging="482"/>
        <w:jc w:val="both"/>
        <w:rPr>
          <w:rFonts w:ascii="Calibri" w:eastAsiaTheme="minorEastAsia" w:hAnsi="Calibri" w:cs="Calibri"/>
          <w:b/>
          <w:color w:val="auto"/>
          <w:sz w:val="18"/>
          <w:szCs w:val="18"/>
          <w:lang w:eastAsia="zh-HK"/>
        </w:rPr>
      </w:pPr>
      <w:r w:rsidRPr="000B2081">
        <w:rPr>
          <w:rFonts w:ascii="Calibri" w:eastAsiaTheme="minorEastAsia" w:hAnsi="Calibri" w:cs="Calibri"/>
          <w:b/>
          <w:color w:val="auto"/>
          <w:sz w:val="18"/>
          <w:szCs w:val="18"/>
        </w:rPr>
        <w:t>客戶確認銀行沒有義務確定或調查行使以上權力的目的。</w:t>
      </w:r>
    </w:p>
    <w:p w14:paraId="041D0D5B" w14:textId="5C011077" w:rsidR="001D31D0" w:rsidRPr="000B2081" w:rsidRDefault="001D31D0" w:rsidP="000B2081">
      <w:pPr>
        <w:pStyle w:val="af9"/>
        <w:widowControl w:val="0"/>
        <w:tabs>
          <w:tab w:val="left" w:pos="630"/>
        </w:tabs>
        <w:snapToGrid w:val="0"/>
        <w:spacing w:after="0" w:line="240" w:lineRule="exact"/>
        <w:ind w:leftChars="0" w:left="482"/>
        <w:jc w:val="both"/>
        <w:rPr>
          <w:rFonts w:ascii="Calibri" w:eastAsiaTheme="minorEastAsia" w:hAnsi="Calibri" w:cs="Calibri"/>
          <w:b/>
          <w:color w:val="auto"/>
          <w:sz w:val="18"/>
          <w:szCs w:val="18"/>
          <w:lang w:eastAsia="zh-HK"/>
        </w:rPr>
      </w:pPr>
      <w:r w:rsidRPr="000B2081">
        <w:rPr>
          <w:rFonts w:ascii="Calibri" w:eastAsiaTheme="minorEastAsia" w:hAnsi="Calibri" w:cs="Calibri"/>
          <w:b/>
          <w:color w:val="auto"/>
          <w:sz w:val="18"/>
          <w:szCs w:val="18"/>
        </w:rPr>
        <w:t xml:space="preserve">The </w:t>
      </w:r>
      <w:r w:rsidR="00CB0EF4" w:rsidRPr="000B2081">
        <w:rPr>
          <w:rFonts w:ascii="Calibri" w:eastAsiaTheme="minorEastAsia" w:hAnsi="Calibri" w:cs="Calibri"/>
          <w:b/>
          <w:color w:val="auto"/>
          <w:sz w:val="18"/>
          <w:szCs w:val="18"/>
        </w:rPr>
        <w:t>Customer</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lang w:eastAsia="zh-HK"/>
        </w:rPr>
        <w:t xml:space="preserve">confirms that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lang w:eastAsia="zh-HK"/>
        </w:rPr>
        <w:t xml:space="preserve"> is to be under no obligation to ascertain or to inquire into the purpose for which any of the above powers is exercised.</w:t>
      </w:r>
    </w:p>
    <w:p w14:paraId="6996093D" w14:textId="77777777" w:rsidR="001D31D0" w:rsidRPr="000B2081" w:rsidRDefault="001D31D0" w:rsidP="000B2081">
      <w:pPr>
        <w:pStyle w:val="af9"/>
        <w:widowControl w:val="0"/>
        <w:tabs>
          <w:tab w:val="left" w:pos="630"/>
        </w:tabs>
        <w:snapToGrid w:val="0"/>
        <w:spacing w:after="0" w:line="240" w:lineRule="exact"/>
        <w:ind w:leftChars="0" w:left="482"/>
        <w:jc w:val="both"/>
        <w:rPr>
          <w:rFonts w:ascii="Calibri" w:eastAsiaTheme="minorEastAsia" w:hAnsi="Calibri" w:cs="Calibri"/>
          <w:b/>
          <w:color w:val="auto"/>
          <w:sz w:val="18"/>
          <w:szCs w:val="18"/>
          <w:lang w:eastAsia="zh-HK"/>
        </w:rPr>
      </w:pPr>
    </w:p>
    <w:p w14:paraId="3BED574E" w14:textId="77777777" w:rsidR="001D31D0" w:rsidRPr="000B2081" w:rsidRDefault="001D31D0" w:rsidP="000B2081">
      <w:pPr>
        <w:widowControl w:val="0"/>
        <w:numPr>
          <w:ilvl w:val="0"/>
          <w:numId w:val="14"/>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u w:val="single"/>
          <w:lang w:eastAsia="zh-CN"/>
        </w:rPr>
        <w:t>違法行</w:t>
      </w:r>
      <w:r w:rsidRPr="000B2081">
        <w:rPr>
          <w:rFonts w:ascii="Calibri" w:eastAsiaTheme="minorEastAsia" w:hAnsi="Calibri" w:cs="Calibri" w:hint="eastAsia"/>
          <w:b/>
          <w:color w:val="auto"/>
          <w:sz w:val="18"/>
          <w:szCs w:val="18"/>
          <w:u w:val="single"/>
          <w:lang w:eastAsia="zh-CN"/>
        </w:rPr>
        <w:t>爲</w:t>
      </w:r>
      <w:r w:rsidRPr="000B2081">
        <w:rPr>
          <w:rFonts w:ascii="Calibri" w:eastAsiaTheme="minorEastAsia" w:hAnsi="Calibri" w:cs="Calibri"/>
          <w:b/>
          <w:color w:val="auto"/>
          <w:sz w:val="18"/>
          <w:szCs w:val="18"/>
          <w:u w:val="single"/>
        </w:rPr>
        <w:t xml:space="preserve">ILLEGALITY </w:t>
      </w:r>
    </w:p>
    <w:p w14:paraId="1B3B25A1" w14:textId="77777777" w:rsidR="001D31D0" w:rsidRPr="000B2081" w:rsidRDefault="001D31D0" w:rsidP="000B2081">
      <w:pPr>
        <w:widowControl w:val="0"/>
        <w:tabs>
          <w:tab w:val="left" w:pos="567"/>
        </w:tabs>
        <w:autoSpaceDE w:val="0"/>
        <w:autoSpaceDN w:val="0"/>
        <w:adjustRightInd w:val="0"/>
        <w:spacing w:after="0" w:line="240" w:lineRule="exact"/>
        <w:ind w:left="540" w:hanging="482"/>
        <w:jc w:val="both"/>
        <w:rPr>
          <w:rFonts w:ascii="Calibri" w:eastAsiaTheme="minorEastAsia" w:hAnsi="Calibri" w:cs="Calibri"/>
          <w:b/>
          <w:color w:val="auto"/>
          <w:sz w:val="18"/>
          <w:szCs w:val="18"/>
        </w:rPr>
      </w:pPr>
    </w:p>
    <w:p w14:paraId="471F403E" w14:textId="77777777" w:rsidR="001D31D0" w:rsidRPr="000B2081" w:rsidRDefault="001D31D0" w:rsidP="000B2081">
      <w:pPr>
        <w:pStyle w:val="a9"/>
        <w:numPr>
          <w:ilvl w:val="1"/>
          <w:numId w:val="14"/>
        </w:numPr>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倘若銀行認</w:t>
      </w:r>
      <w:r w:rsidRPr="000B2081">
        <w:rPr>
          <w:rFonts w:ascii="Calibri" w:eastAsiaTheme="minorEastAsia" w:hAnsi="Calibri" w:cs="Calibri" w:hint="eastAsia"/>
          <w:b/>
          <w:color w:val="auto"/>
          <w:sz w:val="18"/>
          <w:szCs w:val="18"/>
        </w:rPr>
        <w:t>爲遵守本指令會導致或可能導致銀行違反任何本地或國外的法律責任時，銀行沒有義務遵守本指令或客戶的任何其他指示或要求。</w:t>
      </w:r>
    </w:p>
    <w:p w14:paraId="14F0718E" w14:textId="2FE1909B"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The Bank is not obligated to comply with this Mandate or any other instruction or request from the </w:t>
      </w:r>
      <w:r w:rsidR="00CB0EF4" w:rsidRPr="000B2081">
        <w:rPr>
          <w:rFonts w:ascii="Calibri" w:eastAsiaTheme="minorEastAsia" w:hAnsi="Calibri" w:cs="Calibri"/>
          <w:b/>
          <w:color w:val="auto"/>
          <w:sz w:val="18"/>
          <w:szCs w:val="18"/>
        </w:rPr>
        <w:t>Customer</w:t>
      </w:r>
      <w:r w:rsidRPr="000B2081">
        <w:rPr>
          <w:rFonts w:ascii="Calibri" w:eastAsiaTheme="minorEastAsia" w:hAnsi="Calibri" w:cs="Calibri"/>
          <w:b/>
          <w:color w:val="auto"/>
          <w:sz w:val="18"/>
          <w:szCs w:val="18"/>
        </w:rPr>
        <w:t xml:space="preserve"> when </w:t>
      </w:r>
      <w:r w:rsidRPr="000B2081">
        <w:rPr>
          <w:rFonts w:ascii="Calibri" w:eastAsiaTheme="minorEastAsia" w:hAnsi="Calibri" w:cs="Calibri"/>
          <w:b/>
          <w:bCs/>
          <w:color w:val="auto"/>
          <w:sz w:val="18"/>
          <w:szCs w:val="18"/>
        </w:rPr>
        <w:t>the Bank</w:t>
      </w:r>
      <w:r w:rsidR="00EC277C" w:rsidRPr="000B2081">
        <w:rPr>
          <w:rFonts w:ascii="Calibri" w:eastAsiaTheme="minorEastAsia" w:hAnsi="Calibri" w:cs="Calibri"/>
          <w:b/>
          <w:color w:val="auto"/>
          <w:sz w:val="18"/>
          <w:szCs w:val="18"/>
        </w:rPr>
        <w:t xml:space="preserve"> considers that to do </w:t>
      </w:r>
      <w:r w:rsidRPr="000B2081">
        <w:rPr>
          <w:rFonts w:ascii="Calibri" w:eastAsiaTheme="minorEastAsia" w:hAnsi="Calibri" w:cs="Calibri"/>
          <w:b/>
          <w:color w:val="auto"/>
          <w:sz w:val="18"/>
          <w:szCs w:val="18"/>
        </w:rPr>
        <w:t xml:space="preserve">so would or may cause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to act in contravention of any domestic or foreign legal duties. </w:t>
      </w:r>
    </w:p>
    <w:p w14:paraId="6740FEB2" w14:textId="77777777" w:rsidR="001D31D0" w:rsidRPr="000B2081" w:rsidRDefault="001D31D0" w:rsidP="000B2081">
      <w:pPr>
        <w:pStyle w:val="a9"/>
        <w:spacing w:line="240" w:lineRule="exact"/>
        <w:ind w:leftChars="100" w:left="682" w:hanging="482"/>
        <w:jc w:val="both"/>
        <w:rPr>
          <w:rFonts w:ascii="Calibri" w:eastAsiaTheme="minorEastAsia" w:hAnsi="Calibri" w:cs="Calibri"/>
          <w:b/>
          <w:color w:val="auto"/>
          <w:sz w:val="18"/>
          <w:szCs w:val="18"/>
        </w:rPr>
      </w:pPr>
    </w:p>
    <w:p w14:paraId="4377CFA6" w14:textId="77777777" w:rsidR="001D31D0" w:rsidRPr="000B2081" w:rsidRDefault="001D31D0" w:rsidP="000B2081">
      <w:pPr>
        <w:pStyle w:val="af9"/>
        <w:numPr>
          <w:ilvl w:val="0"/>
          <w:numId w:val="14"/>
        </w:numPr>
        <w:spacing w:line="240" w:lineRule="exact"/>
        <w:ind w:leftChars="0" w:left="482" w:hanging="482"/>
        <w:jc w:val="both"/>
        <w:rPr>
          <w:rFonts w:ascii="Calibri" w:eastAsiaTheme="minorEastAsia" w:hAnsi="Calibri" w:cs="Calibri"/>
          <w:color w:val="auto"/>
          <w:u w:val="single"/>
        </w:rPr>
      </w:pPr>
      <w:r w:rsidRPr="000B2081">
        <w:rPr>
          <w:rFonts w:ascii="Calibri" w:eastAsiaTheme="minorEastAsia" w:hAnsi="Calibri" w:cs="Calibri"/>
          <w:b/>
          <w:color w:val="auto"/>
          <w:sz w:val="18"/>
          <w:szCs w:val="18"/>
          <w:u w:val="single"/>
        </w:rPr>
        <w:t>適用的條款及細則</w:t>
      </w:r>
      <w:r w:rsidRPr="000B2081">
        <w:rPr>
          <w:rFonts w:ascii="Calibri" w:eastAsiaTheme="minorEastAsia" w:hAnsi="Calibri" w:cs="Calibri"/>
          <w:b/>
          <w:color w:val="auto"/>
          <w:sz w:val="18"/>
          <w:szCs w:val="18"/>
          <w:u w:val="single"/>
        </w:rPr>
        <w:t xml:space="preserve">APPLICATION OF TERMS AND CONDITIONS </w:t>
      </w:r>
    </w:p>
    <w:p w14:paraId="6665FD1A" w14:textId="77777777" w:rsidR="001D31D0" w:rsidRPr="000B2081" w:rsidRDefault="001D31D0" w:rsidP="000B2081">
      <w:pPr>
        <w:pStyle w:val="a9"/>
        <w:numPr>
          <w:ilvl w:val="1"/>
          <w:numId w:val="14"/>
        </w:numPr>
        <w:spacing w:line="240" w:lineRule="exact"/>
        <w:ind w:left="482" w:hanging="482"/>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「銀行服務條款及細則」</w:t>
      </w:r>
      <w:r w:rsidRPr="000B2081">
        <w:rPr>
          <w:rFonts w:ascii="Calibri" w:eastAsiaTheme="minorEastAsia" w:hAnsi="Calibri" w:cs="Calibri" w:hint="eastAsia"/>
          <w:b/>
          <w:color w:val="auto"/>
          <w:sz w:val="18"/>
          <w:szCs w:val="18"/>
        </w:rPr>
        <w:t>内的條款及細則亦適用於本指令。</w:t>
      </w:r>
    </w:p>
    <w:p w14:paraId="64212AA2" w14:textId="7B7548F2" w:rsidR="001D31D0" w:rsidRPr="000B2081" w:rsidRDefault="001D31D0" w:rsidP="000B2081">
      <w:pPr>
        <w:pStyle w:val="a9"/>
        <w:spacing w:line="240" w:lineRule="exact"/>
        <w:ind w:leftChars="300" w:left="10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terms and conditions set out in the “Terms and Conditions of Banking Service” shall, mutatis mutandis, apply to this Mandate.</w:t>
      </w:r>
    </w:p>
    <w:p w14:paraId="676D80A9" w14:textId="77777777" w:rsidR="001D31D0" w:rsidRPr="000B2081" w:rsidRDefault="001D31D0" w:rsidP="000B2081">
      <w:pPr>
        <w:pStyle w:val="a9"/>
        <w:spacing w:line="240" w:lineRule="exact"/>
        <w:ind w:leftChars="200" w:left="882" w:hanging="482"/>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 </w:t>
      </w:r>
    </w:p>
    <w:p w14:paraId="6EEDBE3D" w14:textId="77777777" w:rsidR="001D31D0" w:rsidRPr="000B2081" w:rsidRDefault="001D31D0" w:rsidP="000B2081">
      <w:pPr>
        <w:pStyle w:val="af9"/>
        <w:numPr>
          <w:ilvl w:val="0"/>
          <w:numId w:val="14"/>
        </w:numPr>
        <w:spacing w:line="240" w:lineRule="exact"/>
        <w:ind w:leftChars="0" w:left="482" w:hanging="482"/>
        <w:jc w:val="both"/>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u w:val="single"/>
        </w:rPr>
        <w:t>彌償</w:t>
      </w:r>
      <w:r w:rsidRPr="000B2081">
        <w:rPr>
          <w:rFonts w:ascii="Calibri" w:eastAsiaTheme="minorEastAsia" w:hAnsi="Calibri" w:cs="Calibri"/>
          <w:b/>
          <w:color w:val="auto"/>
          <w:sz w:val="18"/>
          <w:szCs w:val="18"/>
          <w:u w:val="single"/>
        </w:rPr>
        <w:t xml:space="preserve">INDEMNITY </w:t>
      </w:r>
    </w:p>
    <w:p w14:paraId="31A82B1D" w14:textId="77777777" w:rsidR="001D31D0" w:rsidRPr="000B2081" w:rsidRDefault="001D31D0" w:rsidP="000B2081">
      <w:pPr>
        <w:pStyle w:val="a9"/>
        <w:numPr>
          <w:ilvl w:val="1"/>
          <w:numId w:val="14"/>
        </w:numPr>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就銀行遵守本指令全部或任何部份而言，客戶就此承諾對銀行就按照本指令行事或與按照本指令行事有關而蒙受或產生的任何損失、要求、法律訴訟、程序、費用（包括但不限於法律費用）、收費或開支作出彌償及持續作出彌償，並免除銀行因按照本指令行事而導致客戶蒙受的損失或損害的全部責任。</w:t>
      </w:r>
    </w:p>
    <w:p w14:paraId="1B8AC23E" w14:textId="1BD5069C"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In consideration of </w:t>
      </w:r>
      <w:r w:rsidRPr="000B2081">
        <w:rPr>
          <w:rFonts w:ascii="Calibri" w:eastAsiaTheme="minorEastAsia" w:hAnsi="Calibri" w:cs="Calibri"/>
          <w:b/>
          <w:bCs/>
          <w:color w:val="auto"/>
          <w:sz w:val="18"/>
          <w:szCs w:val="18"/>
        </w:rPr>
        <w:t>the Bank</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s compliance</w:t>
      </w:r>
      <w:r w:rsidRPr="000B2081">
        <w:rPr>
          <w:rFonts w:ascii="Calibri" w:eastAsiaTheme="minorEastAsia" w:hAnsi="Calibri" w:cs="Calibri"/>
          <w:b/>
          <w:color w:val="auto"/>
          <w:sz w:val="18"/>
          <w:szCs w:val="18"/>
        </w:rPr>
        <w:t xml:space="preserve"> with this Mandate in whole or in part, the </w:t>
      </w:r>
      <w:r w:rsidR="00CB0EF4" w:rsidRPr="000B2081">
        <w:rPr>
          <w:rFonts w:ascii="Calibri" w:eastAsiaTheme="minorEastAsia" w:hAnsi="Calibri" w:cs="Calibri"/>
          <w:b/>
          <w:color w:val="auto"/>
          <w:sz w:val="18"/>
          <w:szCs w:val="18"/>
        </w:rPr>
        <w:t>Customer</w:t>
      </w:r>
      <w:r w:rsidRPr="000B2081">
        <w:rPr>
          <w:rFonts w:ascii="Calibri" w:eastAsiaTheme="minorEastAsia" w:hAnsi="Calibri" w:cs="Calibri"/>
          <w:b/>
          <w:color w:val="auto"/>
          <w:sz w:val="18"/>
          <w:szCs w:val="18"/>
        </w:rPr>
        <w:t xml:space="preserve"> hereby undertakes to indemnify and keep indemnified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from and against any loss, demand, action, proceedings, costs (including but not limited to legal costs), charge or expense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may suffer or sustain arising out of or in connection with the Bank</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s compliance as aforesaid</w:t>
      </w:r>
      <w:r w:rsidRPr="000B2081">
        <w:rPr>
          <w:rFonts w:ascii="Calibri" w:eastAsiaTheme="minorEastAsia" w:hAnsi="Calibri" w:cs="Calibri"/>
          <w:color w:val="auto"/>
          <w:sz w:val="18"/>
          <w:szCs w:val="18"/>
        </w:rPr>
        <w:t xml:space="preserve"> </w:t>
      </w:r>
      <w:r w:rsidRPr="000B2081">
        <w:rPr>
          <w:rFonts w:ascii="Calibri" w:eastAsiaTheme="minorEastAsia" w:hAnsi="Calibri" w:cs="Calibri"/>
          <w:b/>
          <w:color w:val="auto"/>
          <w:sz w:val="18"/>
          <w:szCs w:val="18"/>
        </w:rPr>
        <w:t xml:space="preserve">and to absolve </w:t>
      </w:r>
      <w:r w:rsidRPr="000B2081">
        <w:rPr>
          <w:rFonts w:ascii="Calibri" w:eastAsiaTheme="minorEastAsia" w:hAnsi="Calibri" w:cs="Calibri"/>
          <w:b/>
          <w:bCs/>
          <w:color w:val="auto"/>
          <w:sz w:val="18"/>
          <w:szCs w:val="18"/>
        </w:rPr>
        <w:t>the Bank</w:t>
      </w:r>
      <w:r w:rsidRPr="000B2081">
        <w:rPr>
          <w:rFonts w:ascii="Calibri" w:eastAsiaTheme="minorEastAsia" w:hAnsi="Calibri" w:cs="Calibri"/>
          <w:b/>
          <w:color w:val="auto"/>
          <w:sz w:val="18"/>
          <w:szCs w:val="18"/>
        </w:rPr>
        <w:t xml:space="preserve"> from all liability for loss or damage the </w:t>
      </w:r>
      <w:r w:rsidR="00CB0EF4" w:rsidRPr="000B2081">
        <w:rPr>
          <w:rFonts w:ascii="Calibri" w:eastAsiaTheme="minorEastAsia" w:hAnsi="Calibri" w:cs="Calibri"/>
          <w:b/>
          <w:color w:val="auto"/>
          <w:sz w:val="18"/>
          <w:szCs w:val="18"/>
        </w:rPr>
        <w:t>Customer</w:t>
      </w:r>
      <w:r w:rsidRPr="000B2081">
        <w:rPr>
          <w:rFonts w:ascii="Calibri" w:eastAsiaTheme="minorEastAsia" w:hAnsi="Calibri" w:cs="Calibri"/>
          <w:b/>
          <w:color w:val="auto"/>
          <w:sz w:val="18"/>
          <w:szCs w:val="18"/>
        </w:rPr>
        <w:t xml:space="preserve"> may sustain from </w:t>
      </w:r>
      <w:r w:rsidRPr="000B2081">
        <w:rPr>
          <w:rFonts w:ascii="Calibri" w:eastAsiaTheme="minorEastAsia" w:hAnsi="Calibri" w:cs="Calibri"/>
          <w:b/>
          <w:bCs/>
          <w:color w:val="auto"/>
          <w:sz w:val="18"/>
          <w:szCs w:val="18"/>
        </w:rPr>
        <w:t>the Bank</w:t>
      </w:r>
      <w:r w:rsidR="007275AD" w:rsidRPr="000B2081">
        <w:rPr>
          <w:rFonts w:ascii="Calibri" w:eastAsiaTheme="minorEastAsia" w:hAnsi="Calibri" w:cs="Calibri" w:hint="eastAsia"/>
          <w:b/>
          <w:bCs/>
          <w:color w:val="auto"/>
          <w:sz w:val="18"/>
          <w:szCs w:val="18"/>
        </w:rPr>
        <w:t>’</w:t>
      </w:r>
      <w:r w:rsidRPr="000B2081">
        <w:rPr>
          <w:rFonts w:ascii="Calibri" w:eastAsiaTheme="minorEastAsia" w:hAnsi="Calibri" w:cs="Calibri"/>
          <w:b/>
          <w:bCs/>
          <w:color w:val="auto"/>
          <w:sz w:val="18"/>
          <w:szCs w:val="18"/>
        </w:rPr>
        <w:t>s</w:t>
      </w:r>
      <w:r w:rsidRPr="000B2081">
        <w:rPr>
          <w:rFonts w:ascii="Calibri" w:eastAsiaTheme="minorEastAsia" w:hAnsi="Calibri" w:cs="Calibri"/>
          <w:b/>
          <w:color w:val="auto"/>
          <w:sz w:val="18"/>
          <w:szCs w:val="18"/>
        </w:rPr>
        <w:t xml:space="preserve"> acting on this Mandate.</w:t>
      </w:r>
    </w:p>
    <w:p w14:paraId="354A7BAC" w14:textId="77777777" w:rsidR="001D31D0" w:rsidRPr="000B2081" w:rsidRDefault="001D31D0" w:rsidP="000B2081">
      <w:pPr>
        <w:pStyle w:val="a9"/>
        <w:spacing w:line="240" w:lineRule="exact"/>
        <w:ind w:leftChars="300" w:left="1082" w:hanging="482"/>
        <w:jc w:val="both"/>
        <w:rPr>
          <w:rFonts w:ascii="Calibri" w:eastAsiaTheme="minorEastAsia" w:hAnsi="Calibri" w:cs="Calibri"/>
          <w:color w:val="auto"/>
        </w:rPr>
      </w:pPr>
    </w:p>
    <w:p w14:paraId="05774357" w14:textId="77777777" w:rsidR="001D31D0" w:rsidRPr="000B2081" w:rsidRDefault="001D31D0" w:rsidP="000B2081">
      <w:pPr>
        <w:pStyle w:val="a9"/>
        <w:numPr>
          <w:ilvl w:val="0"/>
          <w:numId w:val="14"/>
        </w:numPr>
        <w:spacing w:line="240" w:lineRule="exact"/>
        <w:ind w:left="482" w:hanging="482"/>
        <w:jc w:val="both"/>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u w:val="single"/>
        </w:rPr>
        <w:t>第三方權利</w:t>
      </w:r>
      <w:r w:rsidRPr="000B2081">
        <w:rPr>
          <w:rFonts w:ascii="Calibri" w:eastAsiaTheme="minorEastAsia" w:hAnsi="Calibri" w:cs="Calibri"/>
          <w:b/>
          <w:color w:val="auto"/>
          <w:sz w:val="18"/>
          <w:szCs w:val="18"/>
          <w:u w:val="single"/>
        </w:rPr>
        <w:t xml:space="preserve">THIRD PARTY RIGHTS </w:t>
      </w:r>
    </w:p>
    <w:p w14:paraId="4B5F0984" w14:textId="77777777" w:rsidR="001D31D0" w:rsidRPr="000B2081" w:rsidRDefault="001D31D0" w:rsidP="000B2081">
      <w:pPr>
        <w:pStyle w:val="a9"/>
        <w:spacing w:line="240" w:lineRule="exact"/>
        <w:ind w:leftChars="280" w:left="1042" w:hanging="482"/>
        <w:jc w:val="both"/>
        <w:rPr>
          <w:rFonts w:ascii="Calibri" w:eastAsiaTheme="minorEastAsia" w:hAnsi="Calibri" w:cs="Calibri"/>
          <w:b/>
          <w:color w:val="auto"/>
          <w:sz w:val="18"/>
          <w:szCs w:val="18"/>
          <w:u w:val="single"/>
        </w:rPr>
      </w:pPr>
    </w:p>
    <w:p w14:paraId="17FCED8A" w14:textId="003A9AA1" w:rsidR="001D31D0" w:rsidRPr="000B2081" w:rsidRDefault="001D31D0" w:rsidP="000B2081">
      <w:pPr>
        <w:pStyle w:val="a9"/>
        <w:numPr>
          <w:ilvl w:val="1"/>
          <w:numId w:val="14"/>
        </w:numPr>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於不損害第</w:t>
      </w:r>
      <w:r w:rsidRPr="000B2081">
        <w:rPr>
          <w:rFonts w:ascii="Calibri" w:eastAsiaTheme="minorEastAsia" w:hAnsi="Calibri" w:cs="Calibri"/>
          <w:b/>
          <w:color w:val="auto"/>
          <w:sz w:val="18"/>
          <w:szCs w:val="18"/>
        </w:rPr>
        <w:t>9.3</w:t>
      </w:r>
      <w:r w:rsidRPr="000B2081">
        <w:rPr>
          <w:rFonts w:ascii="Calibri" w:eastAsiaTheme="minorEastAsia" w:hAnsi="Calibri" w:cs="Calibri"/>
          <w:b/>
          <w:color w:val="auto"/>
          <w:sz w:val="18"/>
          <w:szCs w:val="18"/>
        </w:rPr>
        <w:t>條條款的情況下，當一名人士並非本指令的當事人，則其於《合約</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第三者權利</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條例》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香港法律第</w:t>
      </w:r>
      <w:r w:rsidRPr="000B2081">
        <w:rPr>
          <w:rFonts w:ascii="Calibri" w:eastAsiaTheme="minorEastAsia" w:hAnsi="Calibri" w:cs="Calibri"/>
          <w:b/>
          <w:color w:val="auto"/>
          <w:sz w:val="18"/>
          <w:szCs w:val="18"/>
        </w:rPr>
        <w:t>623</w:t>
      </w:r>
      <w:r w:rsidRPr="000B2081">
        <w:rPr>
          <w:rFonts w:ascii="Calibri" w:eastAsiaTheme="minorEastAsia" w:hAnsi="Calibri" w:cs="Calibri"/>
          <w:b/>
          <w:color w:val="auto"/>
          <w:sz w:val="18"/>
          <w:szCs w:val="18"/>
        </w:rPr>
        <w:t>章</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下稱「第三者條例」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項下並無權力執行或享有本指令任何條文的利益。</w:t>
      </w:r>
    </w:p>
    <w:p w14:paraId="5D317FC7" w14:textId="07BCF76B"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Without prejudice to clause 9.3, a person who is not a party to this Mandate has no right under the Contracts (Rights of Third Parties) Ordinance (Cap. 623 of the Laws of Hong Kong) (the “Third Parties Ordinance”) to enforce or to enjoy the benefit of any term of this Mandate.</w:t>
      </w:r>
    </w:p>
    <w:p w14:paraId="4EFFDB6B" w14:textId="77777777" w:rsidR="001D31D0" w:rsidRPr="000B2081" w:rsidRDefault="001D31D0" w:rsidP="000B2081">
      <w:pPr>
        <w:pStyle w:val="a9"/>
        <w:spacing w:line="240" w:lineRule="exact"/>
        <w:ind w:leftChars="100" w:left="682" w:hanging="482"/>
        <w:jc w:val="both"/>
        <w:rPr>
          <w:rFonts w:ascii="Calibri" w:eastAsiaTheme="minorEastAsia" w:hAnsi="Calibri" w:cs="Calibri"/>
          <w:b/>
          <w:color w:val="auto"/>
          <w:sz w:val="18"/>
          <w:szCs w:val="18"/>
        </w:rPr>
      </w:pPr>
    </w:p>
    <w:p w14:paraId="489187D0" w14:textId="4067A824" w:rsidR="001D31D0" w:rsidRPr="000B2081" w:rsidRDefault="001D31D0" w:rsidP="000B2081">
      <w:pPr>
        <w:pStyle w:val="a9"/>
        <w:numPr>
          <w:ilvl w:val="1"/>
          <w:numId w:val="14"/>
        </w:numPr>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儘管本指令的任何條文，於任何時候撤銷或修訂本指令毋須取得非本指令的當事人之同意。</w:t>
      </w:r>
    </w:p>
    <w:p w14:paraId="12141EA4" w14:textId="14E99D00"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Notwithstanding any provision contained herein, the consent of any person who is not a party to this Mandate is not required to rescind or vary this Mandate at any time.</w:t>
      </w:r>
    </w:p>
    <w:p w14:paraId="28E83885" w14:textId="77777777" w:rsidR="001D31D0" w:rsidRPr="000B2081" w:rsidRDefault="001D31D0" w:rsidP="000B2081">
      <w:pPr>
        <w:pStyle w:val="a9"/>
        <w:spacing w:line="240" w:lineRule="exact"/>
        <w:ind w:leftChars="300" w:left="1082" w:hanging="482"/>
        <w:jc w:val="both"/>
        <w:rPr>
          <w:rFonts w:ascii="Calibri" w:eastAsiaTheme="minorEastAsia" w:hAnsi="Calibri" w:cs="Calibri"/>
          <w:color w:val="auto"/>
        </w:rPr>
      </w:pPr>
    </w:p>
    <w:p w14:paraId="28EA8C24" w14:textId="70B50559" w:rsidR="001D31D0" w:rsidRPr="000B2081" w:rsidRDefault="001D31D0" w:rsidP="000B2081">
      <w:pPr>
        <w:pStyle w:val="a9"/>
        <w:numPr>
          <w:ilvl w:val="1"/>
          <w:numId w:val="14"/>
        </w:numPr>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所有銀行的董事、主管人員、員工，附屬機構或代理可以，憑藉第三者條例，依賴明確賦予該等人士的權利或權益之任何本指令項下的條文</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包括但不限於，任何彌償、限制或責任的豁免</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w:t>
      </w:r>
    </w:p>
    <w:p w14:paraId="490EFC0C" w14:textId="5BFBFF74"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Any director, officer, employee, affiliate or agent of the Bank may, by virtue of the Third Parties Ordinance, rely on any provision herein (including without limitation any indemnity, limitation or exclusion of liability) which expressly confers rights or benefits on that person.</w:t>
      </w:r>
    </w:p>
    <w:p w14:paraId="5EE83053"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p>
    <w:p w14:paraId="0C92C370" w14:textId="77777777" w:rsidR="001D31D0" w:rsidRPr="000B2081" w:rsidRDefault="001D31D0" w:rsidP="000B2081">
      <w:pPr>
        <w:pStyle w:val="af9"/>
        <w:numPr>
          <w:ilvl w:val="0"/>
          <w:numId w:val="18"/>
        </w:numPr>
        <w:spacing w:line="240" w:lineRule="exact"/>
        <w:ind w:leftChars="0" w:hanging="482"/>
        <w:jc w:val="both"/>
        <w:rPr>
          <w:rFonts w:ascii="Calibri" w:eastAsiaTheme="minorEastAsia" w:hAnsi="Calibri" w:cs="Calibri"/>
          <w:color w:val="auto"/>
          <w:u w:val="single"/>
        </w:rPr>
      </w:pPr>
      <w:r w:rsidRPr="000B2081">
        <w:rPr>
          <w:rFonts w:ascii="Calibri" w:eastAsiaTheme="minorEastAsia" w:hAnsi="Calibri" w:cs="Calibri"/>
          <w:b/>
          <w:color w:val="auto"/>
          <w:sz w:val="18"/>
          <w:szCs w:val="18"/>
          <w:u w:val="single"/>
          <w:lang w:eastAsia="zh-CN"/>
        </w:rPr>
        <w:t>適用法律</w:t>
      </w:r>
      <w:r w:rsidRPr="000B2081">
        <w:rPr>
          <w:rFonts w:ascii="Calibri" w:eastAsiaTheme="minorEastAsia" w:hAnsi="Calibri" w:cs="Calibri"/>
          <w:b/>
          <w:color w:val="auto"/>
          <w:sz w:val="18"/>
          <w:szCs w:val="18"/>
          <w:u w:val="single"/>
        </w:rPr>
        <w:t>GOVERNING LAW</w:t>
      </w:r>
    </w:p>
    <w:p w14:paraId="756046A6" w14:textId="77777777" w:rsidR="001D31D0" w:rsidRPr="000B2081" w:rsidRDefault="001D31D0" w:rsidP="000B2081">
      <w:pPr>
        <w:pStyle w:val="a9"/>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10.1</w:t>
      </w:r>
      <w:r w:rsidRPr="000B2081">
        <w:rPr>
          <w:rFonts w:ascii="Calibri" w:eastAsiaTheme="minorEastAsia" w:hAnsi="Calibri" w:cs="Calibri"/>
          <w:b/>
          <w:color w:val="auto"/>
          <w:sz w:val="18"/>
          <w:szCs w:val="18"/>
        </w:rPr>
        <w:t>本指令在各方面均受香港特別行政區的法律所管轄、解釋及行使，並不可撤回地接受香港特別行政區法院的</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非專屬司法管轄權所管轄。</w:t>
      </w:r>
    </w:p>
    <w:p w14:paraId="09833988" w14:textId="1FC3E829"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This Mandate shall be governed by and construed in all respects in accordance with the laws of Hong Kong and the parties hereto irrevocably submit to the non-exclusive jurisdiction of the Hong Kong courts.</w:t>
      </w:r>
    </w:p>
    <w:p w14:paraId="0A42C730" w14:textId="77777777" w:rsidR="001D31D0" w:rsidRPr="000B2081" w:rsidRDefault="001D31D0" w:rsidP="000B2081">
      <w:pPr>
        <w:pStyle w:val="a9"/>
        <w:spacing w:line="240" w:lineRule="exact"/>
        <w:ind w:left="482"/>
        <w:jc w:val="both"/>
        <w:rPr>
          <w:rFonts w:ascii="Calibri" w:eastAsiaTheme="minorEastAsia" w:hAnsi="Calibri" w:cs="Calibri"/>
          <w:b/>
          <w:color w:val="auto"/>
          <w:sz w:val="18"/>
          <w:szCs w:val="18"/>
        </w:rPr>
      </w:pPr>
    </w:p>
    <w:p w14:paraId="3EE0396E" w14:textId="77777777" w:rsidR="001D31D0" w:rsidRPr="000B2081" w:rsidRDefault="001D31D0" w:rsidP="000B2081">
      <w:pPr>
        <w:pStyle w:val="a9"/>
        <w:spacing w:line="240" w:lineRule="exact"/>
        <w:ind w:left="482" w:hanging="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10.2</w:t>
      </w:r>
      <w:r w:rsidRPr="000B2081">
        <w:rPr>
          <w:rFonts w:ascii="Calibri" w:eastAsiaTheme="minorEastAsia" w:hAnsi="Calibri" w:cs="Calibri"/>
          <w:b/>
          <w:color w:val="auto"/>
          <w:sz w:val="18"/>
          <w:szCs w:val="18"/>
        </w:rPr>
        <w:t>本指令包含英文與中文版本。倘若英文與中文版本間存在任何差異，則以英文版本為準。</w:t>
      </w:r>
    </w:p>
    <w:p w14:paraId="3B080542" w14:textId="5BFE0723" w:rsidR="001D31D0" w:rsidRDefault="001D31D0" w:rsidP="000B2081">
      <w:pPr>
        <w:pStyle w:val="a9"/>
        <w:spacing w:line="240" w:lineRule="exact"/>
        <w:ind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Where there is a discrepancy between the English version and the Chinese version, the English version of this Mandate shall prevail. </w:t>
      </w:r>
    </w:p>
    <w:p w14:paraId="3B64C293" w14:textId="5B173EE9" w:rsidR="008323C2" w:rsidRDefault="008323C2" w:rsidP="000B2081">
      <w:pPr>
        <w:pStyle w:val="a9"/>
        <w:spacing w:line="240" w:lineRule="exact"/>
        <w:ind w:left="482"/>
        <w:jc w:val="both"/>
        <w:rPr>
          <w:rFonts w:ascii="Calibri" w:eastAsiaTheme="minorEastAsia" w:hAnsi="Calibri" w:cs="Calibri"/>
          <w:b/>
          <w:color w:val="auto"/>
          <w:sz w:val="18"/>
          <w:szCs w:val="18"/>
        </w:rPr>
      </w:pPr>
    </w:p>
    <w:p w14:paraId="25D54DA2" w14:textId="77777777" w:rsidR="008323C2" w:rsidRPr="000B2081" w:rsidRDefault="008323C2" w:rsidP="000B2081">
      <w:pPr>
        <w:pStyle w:val="a9"/>
        <w:spacing w:line="240" w:lineRule="exact"/>
        <w:ind w:left="482"/>
        <w:jc w:val="both"/>
        <w:rPr>
          <w:rFonts w:ascii="Calibri" w:eastAsiaTheme="minorEastAsia" w:hAnsi="Calibri" w:cs="Calibri"/>
          <w:b/>
          <w:color w:val="auto"/>
          <w:sz w:val="18"/>
          <w:szCs w:val="18"/>
        </w:rPr>
      </w:pPr>
    </w:p>
    <w:tbl>
      <w:tblPr>
        <w:tblStyle w:val="af5"/>
        <w:tblpPr w:leftFromText="180" w:rightFromText="180" w:vertAnchor="text" w:horzAnchor="margin" w:tblpXSpec="center" w:tblpY="106"/>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419"/>
        <w:gridCol w:w="1670"/>
        <w:gridCol w:w="2797"/>
        <w:gridCol w:w="418"/>
        <w:gridCol w:w="1529"/>
        <w:gridCol w:w="2797"/>
      </w:tblGrid>
      <w:tr w:rsidR="002343D6" w:rsidRPr="00542151" w14:paraId="53F34FC2" w14:textId="77777777" w:rsidTr="000B2081">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23677B56" w14:textId="77777777" w:rsidR="002343D6" w:rsidRPr="000B2081" w:rsidRDefault="002343D6" w:rsidP="00DF676F">
            <w:pPr>
              <w:pStyle w:val="aff3"/>
              <w:spacing w:line="240" w:lineRule="exact"/>
              <w:ind w:leftChars="0" w:left="0"/>
              <w:rPr>
                <w:rFonts w:ascii="Calibri" w:eastAsiaTheme="minorEastAsia" w:hAnsi="Calibri" w:cs="Calibri"/>
                <w:b/>
              </w:rPr>
            </w:pPr>
            <w:r w:rsidRPr="000B2081">
              <w:rPr>
                <w:rFonts w:ascii="Calibri" w:eastAsiaTheme="minorEastAsia" w:hAnsi="Calibri" w:cs="Calibri"/>
                <w:b/>
              </w:rPr>
              <w:t xml:space="preserve">Schedule </w:t>
            </w:r>
            <w:r w:rsidRPr="000B2081">
              <w:rPr>
                <w:rFonts w:ascii="Calibri" w:eastAsiaTheme="minorEastAsia" w:hAnsi="Calibri" w:cs="Calibri"/>
                <w:b/>
                <w:lang w:eastAsia="zh-CN"/>
              </w:rPr>
              <w:t>附錄</w:t>
            </w:r>
          </w:p>
        </w:tc>
      </w:tr>
      <w:tr w:rsidR="002343D6" w:rsidRPr="00542151" w14:paraId="58FF535D" w14:textId="77777777" w:rsidTr="000B2081">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3847A430" w14:textId="77777777" w:rsidR="002343D6" w:rsidRPr="000B2081" w:rsidRDefault="002343D6" w:rsidP="00DF676F">
            <w:pPr>
              <w:pStyle w:val="aff3"/>
              <w:spacing w:line="240" w:lineRule="exact"/>
              <w:ind w:leftChars="0" w:left="0"/>
              <w:rPr>
                <w:rFonts w:ascii="Calibri" w:eastAsiaTheme="minorEastAsia" w:hAnsi="Calibri" w:cs="Calibri"/>
                <w:b/>
                <w:kern w:val="0"/>
                <w:lang w:eastAsia="zh-TW"/>
              </w:rPr>
            </w:pPr>
            <w:r w:rsidRPr="000B2081">
              <w:rPr>
                <w:rFonts w:ascii="Calibri" w:eastAsiaTheme="minorEastAsia" w:hAnsi="Calibri" w:cs="Calibri"/>
                <w:b/>
                <w:kern w:val="0"/>
                <w:lang w:eastAsia="zh-TW"/>
              </w:rPr>
              <w:t>Name of Authorized Person and Specimen(s)</w:t>
            </w:r>
            <w:r w:rsidRPr="000B2081">
              <w:rPr>
                <w:rFonts w:ascii="Calibri" w:eastAsiaTheme="minorEastAsia" w:hAnsi="Calibri" w:cs="Calibri"/>
                <w:b/>
                <w:kern w:val="0"/>
                <w:lang w:eastAsia="zh-TW"/>
              </w:rPr>
              <w:t>獲授權人士名稱</w:t>
            </w:r>
          </w:p>
          <w:p w14:paraId="2F728FB1" w14:textId="77777777" w:rsidR="002343D6" w:rsidRPr="000B2081" w:rsidRDefault="002343D6" w:rsidP="00DF676F">
            <w:pPr>
              <w:pStyle w:val="aff3"/>
              <w:spacing w:line="240" w:lineRule="exact"/>
              <w:ind w:leftChars="0" w:left="0"/>
              <w:rPr>
                <w:rFonts w:ascii="Calibri" w:eastAsiaTheme="minorEastAsia" w:hAnsi="Calibri" w:cs="Calibri"/>
                <w:b/>
                <w:kern w:val="0"/>
                <w:lang w:eastAsia="zh-TW"/>
              </w:rPr>
            </w:pPr>
          </w:p>
        </w:tc>
      </w:tr>
      <w:tr w:rsidR="002343D6" w:rsidRPr="00542151" w14:paraId="28BC0200" w14:textId="77777777" w:rsidTr="000B2081">
        <w:trPr>
          <w:trHeight w:val="567"/>
        </w:trPr>
        <w:tc>
          <w:tcPr>
            <w:cnfStyle w:val="001000000000" w:firstRow="0" w:lastRow="0" w:firstColumn="1" w:lastColumn="0" w:oddVBand="0" w:evenVBand="0" w:oddHBand="0" w:evenHBand="0" w:firstRowFirstColumn="0" w:firstRowLastColumn="0" w:lastRowFirstColumn="0" w:lastRowLastColumn="0"/>
            <w:tcW w:w="218" w:type="pct"/>
            <w:vMerge w:val="restart"/>
            <w:shd w:val="clear" w:color="auto" w:fill="D9D9D9" w:themeFill="background1" w:themeFillShade="D9"/>
          </w:tcPr>
          <w:p w14:paraId="562DFD5C" w14:textId="77777777" w:rsidR="002343D6" w:rsidRPr="000B2081" w:rsidRDefault="002343D6" w:rsidP="00DF676F">
            <w:pPr>
              <w:pStyle w:val="aff3"/>
              <w:spacing w:line="240" w:lineRule="exact"/>
              <w:ind w:leftChars="0" w:left="5"/>
              <w:rPr>
                <w:rFonts w:ascii="Calibri" w:eastAsiaTheme="minorEastAsia" w:hAnsi="Calibri" w:cs="Calibri"/>
                <w:b/>
                <w:kern w:val="0"/>
                <w:lang w:eastAsia="zh-TW"/>
              </w:rPr>
            </w:pPr>
            <w:r w:rsidRPr="000B2081">
              <w:rPr>
                <w:rFonts w:ascii="Calibri" w:eastAsiaTheme="minorEastAsia" w:hAnsi="Calibri" w:cs="Calibri"/>
                <w:b/>
                <w:kern w:val="0"/>
                <w:lang w:eastAsia="zh-TW"/>
              </w:rPr>
              <w:t>1.</w:t>
            </w:r>
          </w:p>
        </w:tc>
        <w:tc>
          <w:tcPr>
            <w:tcW w:w="867" w:type="pct"/>
            <w:shd w:val="clear" w:color="auto" w:fill="D9D9D9" w:themeFill="background1" w:themeFillShade="D9"/>
          </w:tcPr>
          <w:p w14:paraId="3D5DA5D0" w14:textId="77777777" w:rsidR="002343D6" w:rsidRPr="000B2081"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全名</w:t>
            </w:r>
            <w:r w:rsidRPr="000B2081">
              <w:rPr>
                <w:rFonts w:ascii="Calibri" w:eastAsiaTheme="minorEastAsia" w:hAnsi="Calibri" w:cs="Calibri"/>
                <w:b/>
                <w:kern w:val="0"/>
                <w:lang w:eastAsia="zh-TW"/>
              </w:rPr>
              <w:t>Full Name:</w:t>
            </w:r>
          </w:p>
        </w:tc>
        <w:tc>
          <w:tcPr>
            <w:tcW w:w="1452" w:type="pct"/>
            <w:shd w:val="clear" w:color="auto" w:fill="D9D9D9" w:themeFill="background1" w:themeFillShade="D9"/>
          </w:tcPr>
          <w:p w14:paraId="4CAEEBE9" w14:textId="052C6639" w:rsidR="002343D6" w:rsidRPr="000B2081" w:rsidRDefault="00573194" w:rsidP="0016468D">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735158726"/>
                <w:placeholder>
                  <w:docPart w:val="8D47B227A2A344BBAEF5DD5F4D0B644B"/>
                </w:placeholder>
                <w:showingPlcHdr/>
                <w:text/>
              </w:sdtPr>
              <w:sdtEndPr>
                <w:rPr>
                  <w:rStyle w:val="a0"/>
                  <w:rFonts w:ascii="Calibri" w:eastAsiaTheme="minorEastAsia" w:hAnsi="Calibri" w:cs="Calibri"/>
                  <w:b w:val="0"/>
                  <w:sz w:val="18"/>
                  <w:u w:val="none"/>
                </w:rPr>
              </w:sdtEndPr>
              <w:sdtContent>
                <w:permStart w:id="865094468" w:edGrp="everyone"/>
                <w:r w:rsidR="0073365D" w:rsidRPr="00CD465F">
                  <w:rPr>
                    <w:rStyle w:val="a4"/>
                    <w:rFonts w:hint="eastAsia"/>
                    <w:vanish/>
                    <w:sz w:val="20"/>
                    <w:szCs w:val="20"/>
                  </w:rPr>
                  <w:t>按一下輸入</w:t>
                </w:r>
                <w:r w:rsidR="0016468D" w:rsidRPr="00CD465F">
                  <w:rPr>
                    <w:rStyle w:val="a4"/>
                    <w:rFonts w:hint="eastAsia"/>
                    <w:vanish/>
                    <w:sz w:val="20"/>
                    <w:szCs w:val="20"/>
                    <w:lang w:eastAsia="zh-TW"/>
                  </w:rPr>
                  <w:t>名稱</w:t>
                </w:r>
                <w:r w:rsidR="0073365D" w:rsidRPr="00CD465F">
                  <w:rPr>
                    <w:rStyle w:val="a4"/>
                    <w:rFonts w:hint="eastAsia"/>
                    <w:vanish/>
                    <w:sz w:val="20"/>
                    <w:szCs w:val="20"/>
                  </w:rPr>
                  <w:t>。</w:t>
                </w:r>
                <w:permEnd w:id="865094468"/>
              </w:sdtContent>
            </w:sdt>
          </w:p>
        </w:tc>
        <w:tc>
          <w:tcPr>
            <w:tcW w:w="217" w:type="pct"/>
            <w:vMerge w:val="restart"/>
            <w:shd w:val="clear" w:color="auto" w:fill="D9D9D9" w:themeFill="background1" w:themeFillShade="D9"/>
          </w:tcPr>
          <w:p w14:paraId="6D9D3131" w14:textId="77777777" w:rsidR="002343D6" w:rsidRPr="000B2081" w:rsidRDefault="002343D6" w:rsidP="00DF676F">
            <w:pPr>
              <w:pStyle w:val="aff3"/>
              <w:spacing w:line="2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3.</w:t>
            </w:r>
          </w:p>
        </w:tc>
        <w:tc>
          <w:tcPr>
            <w:tcW w:w="794" w:type="pct"/>
            <w:shd w:val="clear" w:color="auto" w:fill="D9D9D9" w:themeFill="background1" w:themeFillShade="D9"/>
          </w:tcPr>
          <w:p w14:paraId="4275260D" w14:textId="77777777" w:rsidR="002343D6" w:rsidRPr="000B2081" w:rsidRDefault="002343D6" w:rsidP="00DF676F">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全名</w:t>
            </w:r>
            <w:r w:rsidRPr="000B2081">
              <w:rPr>
                <w:rFonts w:ascii="Calibri" w:eastAsiaTheme="minorEastAsia" w:hAnsi="Calibri" w:cs="Calibri"/>
                <w:b/>
                <w:kern w:val="0"/>
                <w:lang w:eastAsia="zh-TW"/>
              </w:rPr>
              <w:t>Full Name:</w:t>
            </w:r>
          </w:p>
        </w:tc>
        <w:tc>
          <w:tcPr>
            <w:tcW w:w="1452" w:type="pct"/>
            <w:shd w:val="clear" w:color="auto" w:fill="D9D9D9" w:themeFill="background1" w:themeFillShade="D9"/>
          </w:tcPr>
          <w:p w14:paraId="2341A74D" w14:textId="2E3A2510" w:rsidR="002343D6" w:rsidRPr="000B2081" w:rsidRDefault="00573194" w:rsidP="0016468D">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686515848"/>
                <w:placeholder>
                  <w:docPart w:val="1256F876DA574D92A7ABE3C5670D42B0"/>
                </w:placeholder>
                <w:showingPlcHdr/>
                <w:text/>
              </w:sdtPr>
              <w:sdtEndPr>
                <w:rPr>
                  <w:rStyle w:val="a0"/>
                  <w:rFonts w:ascii="Calibri" w:eastAsiaTheme="minorEastAsia" w:hAnsi="Calibri" w:cs="Calibri"/>
                  <w:b w:val="0"/>
                  <w:sz w:val="18"/>
                  <w:u w:val="none"/>
                </w:rPr>
              </w:sdtEndPr>
              <w:sdtContent>
                <w:permStart w:id="1726616933" w:edGrp="everyone"/>
                <w:r w:rsidR="0073365D" w:rsidRPr="00CD465F">
                  <w:rPr>
                    <w:rStyle w:val="a4"/>
                    <w:rFonts w:hint="eastAsia"/>
                    <w:vanish/>
                    <w:sz w:val="20"/>
                    <w:szCs w:val="20"/>
                  </w:rPr>
                  <w:t>按一下輸入</w:t>
                </w:r>
                <w:r w:rsidR="0016468D" w:rsidRPr="00CD465F">
                  <w:rPr>
                    <w:rStyle w:val="a4"/>
                    <w:rFonts w:hint="eastAsia"/>
                    <w:vanish/>
                    <w:sz w:val="20"/>
                    <w:szCs w:val="20"/>
                    <w:lang w:eastAsia="zh-TW"/>
                  </w:rPr>
                  <w:t>名稱</w:t>
                </w:r>
                <w:r w:rsidR="0073365D" w:rsidRPr="00CD465F">
                  <w:rPr>
                    <w:rStyle w:val="a4"/>
                    <w:rFonts w:hint="eastAsia"/>
                    <w:vanish/>
                    <w:sz w:val="20"/>
                    <w:szCs w:val="20"/>
                  </w:rPr>
                  <w:t>。</w:t>
                </w:r>
                <w:permEnd w:id="1726616933"/>
              </w:sdtContent>
            </w:sdt>
          </w:p>
        </w:tc>
      </w:tr>
      <w:tr w:rsidR="002343D6" w:rsidRPr="00542151" w14:paraId="55DB7AF1" w14:textId="77777777" w:rsidTr="000B2081">
        <w:trPr>
          <w:trHeight w:val="567"/>
        </w:trPr>
        <w:tc>
          <w:tcPr>
            <w:cnfStyle w:val="001000000000" w:firstRow="0" w:lastRow="0" w:firstColumn="1" w:lastColumn="0" w:oddVBand="0" w:evenVBand="0" w:oddHBand="0" w:evenHBand="0" w:firstRowFirstColumn="0" w:firstRowLastColumn="0" w:lastRowFirstColumn="0" w:lastRowLastColumn="0"/>
            <w:tcW w:w="218" w:type="pct"/>
            <w:vMerge/>
            <w:shd w:val="clear" w:color="auto" w:fill="FFFFFF" w:themeFill="background1"/>
          </w:tcPr>
          <w:p w14:paraId="4FA58959" w14:textId="77777777" w:rsidR="002343D6" w:rsidRPr="000B2081" w:rsidRDefault="002343D6" w:rsidP="00DF676F">
            <w:pPr>
              <w:pStyle w:val="aff3"/>
              <w:spacing w:line="240" w:lineRule="exact"/>
              <w:ind w:leftChars="0" w:left="5"/>
              <w:rPr>
                <w:rFonts w:ascii="Calibri" w:eastAsiaTheme="minorEastAsia" w:hAnsi="Calibri" w:cs="Calibri"/>
                <w:b/>
                <w:kern w:val="0"/>
                <w:lang w:eastAsia="zh-TW"/>
              </w:rPr>
            </w:pPr>
          </w:p>
        </w:tc>
        <w:tc>
          <w:tcPr>
            <w:tcW w:w="867" w:type="pct"/>
            <w:shd w:val="clear" w:color="auto" w:fill="FFFFFF" w:themeFill="background1"/>
          </w:tcPr>
          <w:p w14:paraId="1C9302E3" w14:textId="77777777" w:rsidR="002343D6" w:rsidRPr="000B2081"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身</w:t>
            </w:r>
            <w:r w:rsidRPr="000B2081">
              <w:rPr>
                <w:rFonts w:ascii="Calibri" w:eastAsiaTheme="minorEastAsia" w:hAnsi="Calibri" w:cs="Calibri"/>
                <w:b/>
                <w:kern w:val="0"/>
              </w:rPr>
              <w:t>份</w:t>
            </w:r>
            <w:r w:rsidRPr="000B2081">
              <w:rPr>
                <w:rFonts w:ascii="Calibri" w:eastAsiaTheme="minorEastAsia" w:hAnsi="Calibri" w:cs="Calibri"/>
                <w:b/>
                <w:kern w:val="0"/>
                <w:lang w:eastAsia="zh-TW"/>
              </w:rPr>
              <w:t>證或護照編號</w:t>
            </w:r>
          </w:p>
          <w:p w14:paraId="4EE272FD" w14:textId="77777777" w:rsidR="002343D6" w:rsidRPr="000B2081"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1452" w:type="pct"/>
            <w:shd w:val="clear" w:color="auto" w:fill="FFFFFF" w:themeFill="background1"/>
          </w:tcPr>
          <w:p w14:paraId="60623A69" w14:textId="005F15E4" w:rsidR="002343D6" w:rsidRPr="000B2081" w:rsidRDefault="00573194" w:rsidP="0016468D">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372428677"/>
                <w:placeholder>
                  <w:docPart w:val="D42181EC2D274E89B784820367D94937"/>
                </w:placeholder>
                <w:showingPlcHdr/>
                <w:text/>
              </w:sdtPr>
              <w:sdtEndPr>
                <w:rPr>
                  <w:rStyle w:val="a0"/>
                  <w:rFonts w:ascii="Calibri" w:eastAsiaTheme="minorEastAsia" w:hAnsi="Calibri" w:cs="Calibri"/>
                  <w:b w:val="0"/>
                  <w:sz w:val="18"/>
                  <w:u w:val="none"/>
                </w:rPr>
              </w:sdtEndPr>
              <w:sdtContent>
                <w:permStart w:id="241371219" w:edGrp="everyone"/>
                <w:r w:rsidR="0073365D" w:rsidRPr="00CD465F">
                  <w:rPr>
                    <w:rStyle w:val="a4"/>
                    <w:rFonts w:hint="eastAsia"/>
                    <w:vanish/>
                    <w:sz w:val="20"/>
                    <w:szCs w:val="20"/>
                  </w:rPr>
                  <w:t>按一下輸入</w:t>
                </w:r>
                <w:r w:rsidR="00A04E38" w:rsidRPr="00CD465F">
                  <w:rPr>
                    <w:rStyle w:val="a4"/>
                    <w:rFonts w:hint="eastAsia"/>
                    <w:vanish/>
                    <w:sz w:val="20"/>
                    <w:szCs w:val="20"/>
                    <w:lang w:eastAsia="zh-TW"/>
                  </w:rPr>
                  <w:t>編號</w:t>
                </w:r>
                <w:r w:rsidR="0073365D" w:rsidRPr="00CD465F">
                  <w:rPr>
                    <w:rStyle w:val="a4"/>
                    <w:rFonts w:hint="eastAsia"/>
                    <w:vanish/>
                    <w:sz w:val="20"/>
                    <w:szCs w:val="20"/>
                  </w:rPr>
                  <w:t>。</w:t>
                </w:r>
                <w:permEnd w:id="241371219"/>
              </w:sdtContent>
            </w:sdt>
          </w:p>
        </w:tc>
        <w:tc>
          <w:tcPr>
            <w:tcW w:w="217" w:type="pct"/>
            <w:vMerge/>
            <w:shd w:val="clear" w:color="auto" w:fill="FFFFFF" w:themeFill="background1"/>
          </w:tcPr>
          <w:p w14:paraId="3367BA91" w14:textId="77777777" w:rsidR="002343D6" w:rsidRPr="000B2081" w:rsidRDefault="002343D6" w:rsidP="00DF676F">
            <w:pPr>
              <w:pStyle w:val="aff3"/>
              <w:spacing w:line="2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794" w:type="pct"/>
            <w:shd w:val="clear" w:color="auto" w:fill="FFFFFF" w:themeFill="background1"/>
          </w:tcPr>
          <w:p w14:paraId="2D6D2026" w14:textId="77777777" w:rsidR="002343D6" w:rsidRPr="000B2081" w:rsidRDefault="002343D6" w:rsidP="00DF676F">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身</w:t>
            </w:r>
            <w:r w:rsidRPr="000B2081">
              <w:rPr>
                <w:rFonts w:ascii="Calibri" w:eastAsiaTheme="minorEastAsia" w:hAnsi="Calibri" w:cs="Calibri"/>
                <w:b/>
                <w:kern w:val="0"/>
              </w:rPr>
              <w:t>份</w:t>
            </w:r>
            <w:r w:rsidRPr="000B2081">
              <w:rPr>
                <w:rFonts w:ascii="Calibri" w:eastAsiaTheme="minorEastAsia" w:hAnsi="Calibri" w:cs="Calibri"/>
                <w:b/>
                <w:kern w:val="0"/>
                <w:lang w:eastAsia="zh-TW"/>
              </w:rPr>
              <w:t>證或護照編號</w:t>
            </w:r>
          </w:p>
          <w:p w14:paraId="4E77129E" w14:textId="77777777" w:rsidR="002343D6" w:rsidRPr="000B2081" w:rsidRDefault="002343D6" w:rsidP="00DF676F">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1452" w:type="pct"/>
            <w:shd w:val="clear" w:color="auto" w:fill="FFFFFF" w:themeFill="background1"/>
          </w:tcPr>
          <w:p w14:paraId="491215CF" w14:textId="6621D4D3" w:rsidR="002343D6" w:rsidRPr="000B2081" w:rsidRDefault="00573194" w:rsidP="00A04E38">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852886005"/>
                <w:placeholder>
                  <w:docPart w:val="5187FAA167D64265A5137005008D3583"/>
                </w:placeholder>
                <w:showingPlcHdr/>
                <w:text/>
              </w:sdtPr>
              <w:sdtEndPr>
                <w:rPr>
                  <w:rStyle w:val="a0"/>
                  <w:rFonts w:ascii="Calibri" w:eastAsiaTheme="minorEastAsia" w:hAnsi="Calibri" w:cs="Calibri"/>
                  <w:b w:val="0"/>
                  <w:sz w:val="18"/>
                  <w:u w:val="none"/>
                </w:rPr>
              </w:sdtEndPr>
              <w:sdtContent>
                <w:permStart w:id="2074432116" w:edGrp="everyone"/>
                <w:r w:rsidR="0073365D" w:rsidRPr="00CD465F">
                  <w:rPr>
                    <w:rStyle w:val="a4"/>
                    <w:rFonts w:hint="eastAsia"/>
                    <w:vanish/>
                    <w:sz w:val="20"/>
                    <w:szCs w:val="20"/>
                  </w:rPr>
                  <w:t>按一下輸入</w:t>
                </w:r>
                <w:r w:rsidR="00A04E38" w:rsidRPr="00CD465F">
                  <w:rPr>
                    <w:rStyle w:val="a4"/>
                    <w:rFonts w:hint="eastAsia"/>
                    <w:vanish/>
                    <w:sz w:val="20"/>
                    <w:szCs w:val="20"/>
                    <w:lang w:eastAsia="zh-TW"/>
                  </w:rPr>
                  <w:t>編號</w:t>
                </w:r>
                <w:r w:rsidR="0073365D" w:rsidRPr="00CD465F">
                  <w:rPr>
                    <w:rStyle w:val="a4"/>
                    <w:rFonts w:hint="eastAsia"/>
                    <w:vanish/>
                    <w:sz w:val="20"/>
                    <w:szCs w:val="20"/>
                  </w:rPr>
                  <w:t>。</w:t>
                </w:r>
                <w:permEnd w:id="2074432116"/>
              </w:sdtContent>
            </w:sdt>
          </w:p>
        </w:tc>
      </w:tr>
      <w:tr w:rsidR="002343D6" w:rsidRPr="00542151" w14:paraId="504AD574" w14:textId="77777777" w:rsidTr="000B2081">
        <w:trPr>
          <w:trHeight w:val="567"/>
        </w:trPr>
        <w:tc>
          <w:tcPr>
            <w:cnfStyle w:val="001000000000" w:firstRow="0" w:lastRow="0" w:firstColumn="1" w:lastColumn="0" w:oddVBand="0" w:evenVBand="0" w:oddHBand="0" w:evenHBand="0" w:firstRowFirstColumn="0" w:firstRowLastColumn="0" w:lastRowFirstColumn="0" w:lastRowLastColumn="0"/>
            <w:tcW w:w="218" w:type="pct"/>
            <w:vMerge w:val="restart"/>
            <w:shd w:val="clear" w:color="auto" w:fill="D9D9D9" w:themeFill="background1" w:themeFillShade="D9"/>
          </w:tcPr>
          <w:p w14:paraId="60085A19" w14:textId="77777777" w:rsidR="002343D6" w:rsidRPr="000B2081" w:rsidRDefault="002343D6" w:rsidP="002343D6">
            <w:pPr>
              <w:pStyle w:val="aff3"/>
              <w:spacing w:line="240" w:lineRule="exact"/>
              <w:ind w:leftChars="0" w:left="5"/>
              <w:rPr>
                <w:rFonts w:ascii="Calibri" w:eastAsiaTheme="minorEastAsia" w:hAnsi="Calibri" w:cs="Calibri"/>
                <w:b/>
                <w:kern w:val="0"/>
                <w:lang w:eastAsia="zh-TW"/>
              </w:rPr>
            </w:pPr>
            <w:r w:rsidRPr="000B2081">
              <w:rPr>
                <w:rFonts w:ascii="Calibri" w:eastAsiaTheme="minorEastAsia" w:hAnsi="Calibri" w:cs="Calibri"/>
                <w:b/>
                <w:kern w:val="0"/>
                <w:lang w:eastAsia="zh-TW"/>
              </w:rPr>
              <w:t>2.</w:t>
            </w:r>
          </w:p>
        </w:tc>
        <w:tc>
          <w:tcPr>
            <w:tcW w:w="867" w:type="pct"/>
            <w:shd w:val="clear" w:color="auto" w:fill="D9D9D9" w:themeFill="background1" w:themeFillShade="D9"/>
          </w:tcPr>
          <w:p w14:paraId="3B755629" w14:textId="77777777"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全名</w:t>
            </w:r>
            <w:r w:rsidRPr="000B2081">
              <w:rPr>
                <w:rFonts w:ascii="Calibri" w:eastAsiaTheme="minorEastAsia" w:hAnsi="Calibri" w:cs="Calibri"/>
                <w:b/>
                <w:kern w:val="0"/>
                <w:lang w:eastAsia="zh-TW"/>
              </w:rPr>
              <w:t>Full Name:</w:t>
            </w:r>
          </w:p>
        </w:tc>
        <w:tc>
          <w:tcPr>
            <w:tcW w:w="1452" w:type="pct"/>
            <w:shd w:val="clear" w:color="auto" w:fill="D9D9D9" w:themeFill="background1" w:themeFillShade="D9"/>
          </w:tcPr>
          <w:p w14:paraId="1F773E02" w14:textId="150E3BEF" w:rsidR="002343D6" w:rsidRPr="000B2081" w:rsidRDefault="00573194" w:rsidP="00A04E38">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83656676"/>
                <w:placeholder>
                  <w:docPart w:val="3811E83EE8AA4E34BE9490288FE69A7B"/>
                </w:placeholder>
                <w:showingPlcHdr/>
                <w:text/>
              </w:sdtPr>
              <w:sdtEndPr>
                <w:rPr>
                  <w:rStyle w:val="a0"/>
                  <w:rFonts w:ascii="Calibri" w:eastAsiaTheme="minorEastAsia" w:hAnsi="Calibri" w:cs="Calibri"/>
                  <w:b w:val="0"/>
                  <w:sz w:val="18"/>
                  <w:u w:val="none"/>
                </w:rPr>
              </w:sdtEndPr>
              <w:sdtContent>
                <w:permStart w:id="766344428" w:edGrp="everyone"/>
                <w:r w:rsidR="0073365D" w:rsidRPr="00CD465F">
                  <w:rPr>
                    <w:rStyle w:val="a4"/>
                    <w:rFonts w:hint="eastAsia"/>
                    <w:vanish/>
                    <w:sz w:val="20"/>
                    <w:szCs w:val="20"/>
                  </w:rPr>
                  <w:t>按一下輸入</w:t>
                </w:r>
                <w:r w:rsidR="00A04E38" w:rsidRPr="00CD465F">
                  <w:rPr>
                    <w:rStyle w:val="a4"/>
                    <w:rFonts w:hint="eastAsia"/>
                    <w:vanish/>
                    <w:sz w:val="20"/>
                    <w:szCs w:val="20"/>
                    <w:lang w:eastAsia="zh-TW"/>
                  </w:rPr>
                  <w:t>名稱</w:t>
                </w:r>
                <w:r w:rsidR="0073365D" w:rsidRPr="00CD465F">
                  <w:rPr>
                    <w:rStyle w:val="a4"/>
                    <w:rFonts w:hint="eastAsia"/>
                    <w:vanish/>
                    <w:sz w:val="20"/>
                    <w:szCs w:val="20"/>
                  </w:rPr>
                  <w:t>。</w:t>
                </w:r>
                <w:permEnd w:id="766344428"/>
              </w:sdtContent>
            </w:sdt>
          </w:p>
        </w:tc>
        <w:tc>
          <w:tcPr>
            <w:tcW w:w="217" w:type="pct"/>
            <w:vMerge w:val="restart"/>
            <w:shd w:val="clear" w:color="auto" w:fill="D9D9D9" w:themeFill="background1" w:themeFillShade="D9"/>
          </w:tcPr>
          <w:p w14:paraId="3C92A7C5" w14:textId="1C378D13" w:rsidR="002343D6" w:rsidRPr="000B2081" w:rsidRDefault="002343D6" w:rsidP="002343D6">
            <w:pPr>
              <w:pStyle w:val="aff3"/>
              <w:spacing w:line="240" w:lineRule="exact"/>
              <w:ind w:leftChars="0" w:left="5"/>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4</w:t>
            </w:r>
          </w:p>
        </w:tc>
        <w:tc>
          <w:tcPr>
            <w:tcW w:w="794" w:type="pct"/>
            <w:shd w:val="clear" w:color="auto" w:fill="D9D9D9" w:themeFill="background1" w:themeFillShade="D9"/>
          </w:tcPr>
          <w:p w14:paraId="613B109F" w14:textId="40813FAE"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全名</w:t>
            </w:r>
            <w:r w:rsidRPr="000B2081">
              <w:rPr>
                <w:rFonts w:ascii="Calibri" w:eastAsiaTheme="minorEastAsia" w:hAnsi="Calibri" w:cs="Calibri"/>
                <w:b/>
                <w:kern w:val="0"/>
                <w:lang w:eastAsia="zh-TW"/>
              </w:rPr>
              <w:t>Full Name:</w:t>
            </w:r>
          </w:p>
        </w:tc>
        <w:tc>
          <w:tcPr>
            <w:tcW w:w="1452" w:type="pct"/>
            <w:shd w:val="clear" w:color="auto" w:fill="D9D9D9" w:themeFill="background1" w:themeFillShade="D9"/>
          </w:tcPr>
          <w:p w14:paraId="31F99EB8" w14:textId="62700144" w:rsidR="002343D6" w:rsidRPr="000B2081" w:rsidRDefault="00573194" w:rsidP="00A04E38">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473948921"/>
                <w:placeholder>
                  <w:docPart w:val="18CD49F411A84341B16C56979669C94B"/>
                </w:placeholder>
                <w:showingPlcHdr/>
                <w:text/>
              </w:sdtPr>
              <w:sdtEndPr>
                <w:rPr>
                  <w:rStyle w:val="a0"/>
                  <w:rFonts w:ascii="Calibri" w:eastAsiaTheme="minorEastAsia" w:hAnsi="Calibri" w:cs="Calibri"/>
                  <w:b w:val="0"/>
                  <w:sz w:val="18"/>
                  <w:u w:val="none"/>
                </w:rPr>
              </w:sdtEndPr>
              <w:sdtContent>
                <w:permStart w:id="1044136171" w:edGrp="everyone"/>
                <w:r w:rsidR="0073365D" w:rsidRPr="00CD465F">
                  <w:rPr>
                    <w:rStyle w:val="a4"/>
                    <w:rFonts w:hint="eastAsia"/>
                    <w:vanish/>
                    <w:sz w:val="20"/>
                    <w:szCs w:val="20"/>
                  </w:rPr>
                  <w:t>按一下輸入</w:t>
                </w:r>
                <w:r w:rsidR="00A04E38" w:rsidRPr="00CD465F">
                  <w:rPr>
                    <w:rStyle w:val="a4"/>
                    <w:rFonts w:hint="eastAsia"/>
                    <w:vanish/>
                    <w:sz w:val="20"/>
                    <w:szCs w:val="20"/>
                    <w:lang w:eastAsia="zh-TW"/>
                  </w:rPr>
                  <w:t>名稱</w:t>
                </w:r>
                <w:r w:rsidR="0073365D" w:rsidRPr="00CD465F">
                  <w:rPr>
                    <w:rStyle w:val="a4"/>
                    <w:rFonts w:hint="eastAsia"/>
                    <w:vanish/>
                    <w:sz w:val="20"/>
                    <w:szCs w:val="20"/>
                  </w:rPr>
                  <w:t>。</w:t>
                </w:r>
                <w:permEnd w:id="1044136171"/>
              </w:sdtContent>
            </w:sdt>
          </w:p>
        </w:tc>
      </w:tr>
      <w:tr w:rsidR="002343D6" w:rsidRPr="00542151" w14:paraId="04212302" w14:textId="77777777" w:rsidTr="000B2081">
        <w:trPr>
          <w:trHeight w:val="567"/>
        </w:trPr>
        <w:tc>
          <w:tcPr>
            <w:cnfStyle w:val="001000000000" w:firstRow="0" w:lastRow="0" w:firstColumn="1" w:lastColumn="0" w:oddVBand="0" w:evenVBand="0" w:oddHBand="0" w:evenHBand="0" w:firstRowFirstColumn="0" w:firstRowLastColumn="0" w:lastRowFirstColumn="0" w:lastRowLastColumn="0"/>
            <w:tcW w:w="218" w:type="pct"/>
            <w:vMerge/>
            <w:shd w:val="clear" w:color="auto" w:fill="FFFFFF" w:themeFill="background1"/>
          </w:tcPr>
          <w:p w14:paraId="61EBB076" w14:textId="77777777" w:rsidR="002343D6" w:rsidRPr="000B2081" w:rsidRDefault="002343D6" w:rsidP="002343D6">
            <w:pPr>
              <w:pStyle w:val="aff3"/>
              <w:spacing w:line="240" w:lineRule="exact"/>
              <w:ind w:leftChars="0" w:left="5"/>
              <w:jc w:val="left"/>
              <w:rPr>
                <w:rFonts w:ascii="Calibri" w:eastAsiaTheme="minorEastAsia" w:hAnsi="Calibri" w:cs="Calibri"/>
                <w:b/>
                <w:kern w:val="0"/>
                <w:lang w:eastAsia="zh-TW"/>
              </w:rPr>
            </w:pPr>
          </w:p>
        </w:tc>
        <w:tc>
          <w:tcPr>
            <w:tcW w:w="867" w:type="pct"/>
            <w:shd w:val="clear" w:color="auto" w:fill="FFFFFF" w:themeFill="background1"/>
          </w:tcPr>
          <w:p w14:paraId="29DD793B" w14:textId="77777777"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身</w:t>
            </w:r>
            <w:r w:rsidRPr="000B2081">
              <w:rPr>
                <w:rFonts w:ascii="Calibri" w:eastAsiaTheme="minorEastAsia" w:hAnsi="Calibri" w:cs="Calibri"/>
                <w:b/>
                <w:kern w:val="0"/>
              </w:rPr>
              <w:t>份</w:t>
            </w:r>
            <w:r w:rsidRPr="000B2081">
              <w:rPr>
                <w:rFonts w:ascii="Calibri" w:eastAsiaTheme="minorEastAsia" w:hAnsi="Calibri" w:cs="Calibri"/>
                <w:b/>
                <w:kern w:val="0"/>
                <w:lang w:eastAsia="zh-TW"/>
              </w:rPr>
              <w:t>證或護照編號</w:t>
            </w:r>
          </w:p>
          <w:p w14:paraId="3080A886" w14:textId="77777777"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1452" w:type="pct"/>
            <w:shd w:val="clear" w:color="auto" w:fill="FFFFFF" w:themeFill="background1"/>
          </w:tcPr>
          <w:p w14:paraId="52CDD939" w14:textId="6B2EA90A" w:rsidR="002343D6" w:rsidRPr="000B2081" w:rsidRDefault="00573194" w:rsidP="00A04E38">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2079891557"/>
                <w:placeholder>
                  <w:docPart w:val="7A2A7ACF22F545E5A56FBD5D7B2AC25C"/>
                </w:placeholder>
                <w:showingPlcHdr/>
                <w:text/>
              </w:sdtPr>
              <w:sdtEndPr>
                <w:rPr>
                  <w:rStyle w:val="a0"/>
                  <w:rFonts w:ascii="Calibri" w:eastAsiaTheme="minorEastAsia" w:hAnsi="Calibri" w:cs="Calibri"/>
                  <w:b w:val="0"/>
                  <w:sz w:val="18"/>
                  <w:u w:val="none"/>
                </w:rPr>
              </w:sdtEndPr>
              <w:sdtContent>
                <w:permStart w:id="1542602214" w:edGrp="everyone"/>
                <w:r w:rsidR="0073365D" w:rsidRPr="00CD465F">
                  <w:rPr>
                    <w:rStyle w:val="a4"/>
                    <w:rFonts w:hint="eastAsia"/>
                    <w:vanish/>
                    <w:sz w:val="20"/>
                    <w:szCs w:val="20"/>
                  </w:rPr>
                  <w:t>按一下輸入</w:t>
                </w:r>
                <w:r w:rsidR="00A04E38" w:rsidRPr="00CD465F">
                  <w:rPr>
                    <w:rStyle w:val="a4"/>
                    <w:rFonts w:hint="eastAsia"/>
                    <w:vanish/>
                    <w:sz w:val="20"/>
                    <w:szCs w:val="20"/>
                    <w:lang w:eastAsia="zh-TW"/>
                  </w:rPr>
                  <w:t>編號</w:t>
                </w:r>
                <w:r w:rsidR="0073365D" w:rsidRPr="00CD465F">
                  <w:rPr>
                    <w:rStyle w:val="a4"/>
                    <w:rFonts w:hint="eastAsia"/>
                    <w:vanish/>
                    <w:sz w:val="20"/>
                    <w:szCs w:val="20"/>
                  </w:rPr>
                  <w:t>。</w:t>
                </w:r>
                <w:permEnd w:id="1542602214"/>
              </w:sdtContent>
            </w:sdt>
          </w:p>
        </w:tc>
        <w:tc>
          <w:tcPr>
            <w:tcW w:w="217" w:type="pct"/>
            <w:vMerge/>
            <w:shd w:val="clear" w:color="auto" w:fill="FFFFFF" w:themeFill="background1"/>
          </w:tcPr>
          <w:p w14:paraId="3E13308E" w14:textId="77777777"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794" w:type="pct"/>
            <w:shd w:val="clear" w:color="auto" w:fill="FFFFFF" w:themeFill="background1"/>
          </w:tcPr>
          <w:p w14:paraId="3974BA06" w14:textId="77777777"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身</w:t>
            </w:r>
            <w:r w:rsidRPr="000B2081">
              <w:rPr>
                <w:rFonts w:ascii="Calibri" w:eastAsiaTheme="minorEastAsia" w:hAnsi="Calibri" w:cs="Calibri"/>
                <w:b/>
                <w:kern w:val="0"/>
              </w:rPr>
              <w:t>份</w:t>
            </w:r>
            <w:r w:rsidRPr="000B2081">
              <w:rPr>
                <w:rFonts w:ascii="Calibri" w:eastAsiaTheme="minorEastAsia" w:hAnsi="Calibri" w:cs="Calibri"/>
                <w:b/>
                <w:kern w:val="0"/>
                <w:lang w:eastAsia="zh-TW"/>
              </w:rPr>
              <w:t>證或護照編號</w:t>
            </w:r>
          </w:p>
          <w:p w14:paraId="013A910E" w14:textId="4E113A6A" w:rsidR="002343D6" w:rsidRPr="000B2081" w:rsidRDefault="002343D6" w:rsidP="002343D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1452" w:type="pct"/>
            <w:shd w:val="clear" w:color="auto" w:fill="FFFFFF" w:themeFill="background1"/>
          </w:tcPr>
          <w:p w14:paraId="3EDB74EB" w14:textId="008AE5D1" w:rsidR="002343D6" w:rsidRPr="000B2081" w:rsidRDefault="00573194" w:rsidP="00A04E38">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581580102"/>
                <w:placeholder>
                  <w:docPart w:val="CA9029C489A34786A7312BD9BDC6E526"/>
                </w:placeholder>
                <w:showingPlcHdr/>
                <w:text/>
              </w:sdtPr>
              <w:sdtEndPr>
                <w:rPr>
                  <w:rStyle w:val="a0"/>
                  <w:rFonts w:ascii="Calibri" w:eastAsiaTheme="minorEastAsia" w:hAnsi="Calibri" w:cs="Calibri"/>
                  <w:b w:val="0"/>
                  <w:sz w:val="18"/>
                  <w:u w:val="none"/>
                </w:rPr>
              </w:sdtEndPr>
              <w:sdtContent>
                <w:permStart w:id="544017919" w:edGrp="everyone"/>
                <w:r w:rsidR="0073365D" w:rsidRPr="00CD465F">
                  <w:rPr>
                    <w:rStyle w:val="a4"/>
                    <w:rFonts w:hint="eastAsia"/>
                    <w:vanish/>
                    <w:sz w:val="20"/>
                    <w:szCs w:val="20"/>
                  </w:rPr>
                  <w:t>按一下輸入</w:t>
                </w:r>
                <w:r w:rsidR="00A04E38" w:rsidRPr="00CD465F">
                  <w:rPr>
                    <w:rStyle w:val="a4"/>
                    <w:rFonts w:hint="eastAsia"/>
                    <w:vanish/>
                    <w:sz w:val="20"/>
                    <w:szCs w:val="20"/>
                    <w:lang w:eastAsia="zh-TW"/>
                  </w:rPr>
                  <w:t>編號</w:t>
                </w:r>
                <w:r w:rsidR="0073365D" w:rsidRPr="00CD465F">
                  <w:rPr>
                    <w:rStyle w:val="a4"/>
                    <w:rFonts w:hint="eastAsia"/>
                    <w:vanish/>
                    <w:sz w:val="20"/>
                    <w:szCs w:val="20"/>
                  </w:rPr>
                  <w:t>。</w:t>
                </w:r>
                <w:permEnd w:id="544017919"/>
              </w:sdtContent>
            </w:sdt>
          </w:p>
        </w:tc>
      </w:tr>
    </w:tbl>
    <w:p w14:paraId="785952DD" w14:textId="26872769" w:rsidR="00E64248" w:rsidRPr="000B2081" w:rsidRDefault="00E64248"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4F019890" w14:textId="77777777" w:rsidR="001F5C93" w:rsidRPr="000B2081" w:rsidRDefault="001F5C93" w:rsidP="001F5C93">
      <w:pPr>
        <w:spacing w:after="0" w:line="240" w:lineRule="exact"/>
        <w:ind w:firstLineChars="200" w:firstLine="360"/>
        <w:jc w:val="both"/>
        <w:rPr>
          <w:rFonts w:ascii="Calibri" w:eastAsiaTheme="minorEastAsia" w:hAnsi="Calibri" w:cs="Calibri"/>
          <w:b/>
          <w:color w:val="auto"/>
          <w:sz w:val="18"/>
          <w:szCs w:val="18"/>
          <w:u w:val="single"/>
        </w:rPr>
      </w:pPr>
      <w:r w:rsidRPr="000B2081">
        <w:rPr>
          <w:rFonts w:ascii="Cambria Math" w:eastAsiaTheme="minorEastAsia" w:hAnsi="Cambria Math" w:cs="Cambria Math" w:hint="eastAsia"/>
          <w:b/>
          <w:color w:val="auto"/>
          <w:sz w:val="18"/>
          <w:szCs w:val="18"/>
          <w:u w:val="single"/>
        </w:rPr>
        <w:t>◎</w:t>
      </w:r>
      <w:r w:rsidRPr="000B2081">
        <w:rPr>
          <w:rFonts w:ascii="Calibri" w:eastAsiaTheme="minorEastAsia" w:hAnsi="Calibri" w:cs="Calibri" w:hint="eastAsia"/>
          <w:b/>
          <w:color w:val="auto"/>
          <w:sz w:val="18"/>
          <w:szCs w:val="18"/>
          <w:u w:val="single"/>
        </w:rPr>
        <w:t>獲授</w:t>
      </w:r>
      <w:r w:rsidRPr="000B2081">
        <w:rPr>
          <w:rFonts w:ascii="Calibri" w:eastAsiaTheme="minorEastAsia" w:hAnsi="Calibri" w:cs="Calibri"/>
          <w:b/>
          <w:color w:val="auto"/>
          <w:sz w:val="18"/>
          <w:szCs w:val="18"/>
          <w:u w:val="single"/>
        </w:rPr>
        <w:t>權人士</w:t>
      </w:r>
      <w:r w:rsidRPr="000B2081">
        <w:rPr>
          <w:rFonts w:ascii="Calibri" w:eastAsiaTheme="minorEastAsia" w:hAnsi="Calibri" w:cs="Calibri" w:hint="eastAsia"/>
          <w:b/>
          <w:color w:val="auto"/>
          <w:sz w:val="18"/>
          <w:szCs w:val="18"/>
          <w:u w:val="single"/>
        </w:rPr>
        <w:t>簽字</w:t>
      </w:r>
      <w:r w:rsidRPr="000B2081">
        <w:rPr>
          <w:rFonts w:ascii="Calibri" w:eastAsiaTheme="minorEastAsia" w:hAnsi="Calibri" w:cs="Calibri"/>
          <w:b/>
          <w:color w:val="auto"/>
          <w:sz w:val="18"/>
          <w:szCs w:val="18"/>
          <w:u w:val="single"/>
        </w:rPr>
        <w:t>/</w:t>
      </w:r>
      <w:r w:rsidRPr="000B2081">
        <w:rPr>
          <w:rFonts w:ascii="Calibri" w:eastAsiaTheme="minorEastAsia" w:hAnsi="Calibri" w:cs="Calibri"/>
          <w:b/>
          <w:color w:val="auto"/>
          <w:sz w:val="18"/>
          <w:szCs w:val="18"/>
          <w:u w:val="single"/>
        </w:rPr>
        <w:t>獲授</w:t>
      </w:r>
      <w:r w:rsidRPr="000B2081">
        <w:rPr>
          <w:rFonts w:ascii="Calibri" w:eastAsiaTheme="minorEastAsia" w:hAnsi="Calibri" w:cs="Calibri" w:hint="eastAsia"/>
          <w:b/>
          <w:color w:val="auto"/>
          <w:sz w:val="18"/>
          <w:szCs w:val="18"/>
          <w:u w:val="single"/>
        </w:rPr>
        <w:t>權印章式樣之簽署安排載列於本開戶書之印鑑卡。</w:t>
      </w:r>
    </w:p>
    <w:p w14:paraId="0B46A182" w14:textId="6B9B0F41" w:rsidR="001F5C93" w:rsidRPr="000B2081" w:rsidRDefault="001F5C93" w:rsidP="001F5C93">
      <w:pPr>
        <w:spacing w:after="0" w:line="240" w:lineRule="exact"/>
        <w:ind w:leftChars="200" w:left="400"/>
        <w:jc w:val="both"/>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u w:val="single"/>
        </w:rPr>
        <w:t>The signature arrangement of the authorized person</w:t>
      </w:r>
      <w:r w:rsidR="007275AD" w:rsidRPr="000B2081">
        <w:rPr>
          <w:rFonts w:ascii="Calibri" w:eastAsiaTheme="minorEastAsia" w:hAnsi="Calibri" w:cs="Calibri" w:hint="eastAsia"/>
          <w:b/>
          <w:color w:val="auto"/>
          <w:sz w:val="18"/>
          <w:szCs w:val="18"/>
          <w:u w:val="single"/>
        </w:rPr>
        <w:t>‘</w:t>
      </w:r>
      <w:r w:rsidRPr="000B2081">
        <w:rPr>
          <w:rFonts w:ascii="Calibri" w:eastAsiaTheme="minorEastAsia" w:hAnsi="Calibri" w:cs="Calibri"/>
          <w:b/>
          <w:color w:val="auto"/>
          <w:sz w:val="18"/>
          <w:szCs w:val="18"/>
          <w:u w:val="single"/>
        </w:rPr>
        <w:t>s signature/authorized chop is set out in the Signature Card of the account opening form.</w:t>
      </w:r>
    </w:p>
    <w:p w14:paraId="31E75EBF" w14:textId="77777777" w:rsidR="00ED549F" w:rsidRPr="000B2081" w:rsidRDefault="00ED549F"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5390AD11" w14:textId="5699B276" w:rsidR="007D2689" w:rsidRDefault="007D2689"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1603C98" w14:textId="120F5B1B"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7226DD91" w14:textId="55D85C69"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85E1311" w14:textId="26DCD4C9"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00DBFA9D" w14:textId="6844D700"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33F906AC" w14:textId="0CF9D273"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70B44B7" w14:textId="2DB1982D"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1127CCBE" w14:textId="56A1FEE1"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1FBBE810" w14:textId="32290303"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A655697" w14:textId="4C8EB747"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6B1A9135" w14:textId="751E5918"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284CDD97" w14:textId="667064B6"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00D4851E" w14:textId="02604E68" w:rsidR="008323C2" w:rsidRDefault="008323C2" w:rsidP="001D31D0">
      <w:pPr>
        <w:pStyle w:val="a9"/>
        <w:spacing w:line="240" w:lineRule="exact"/>
        <w:ind w:leftChars="200" w:left="760" w:hangingChars="200" w:hanging="360"/>
        <w:jc w:val="both"/>
        <w:rPr>
          <w:rFonts w:ascii="Calibri" w:eastAsiaTheme="minorEastAsia" w:hAnsi="Calibri" w:cs="Calibri"/>
          <w:b/>
          <w:color w:val="auto"/>
          <w:sz w:val="18"/>
          <w:szCs w:val="18"/>
        </w:rPr>
      </w:pPr>
    </w:p>
    <w:p w14:paraId="2B5501D6" w14:textId="77777777" w:rsidR="00B33CF7" w:rsidRDefault="00B33CF7">
      <w:pPr>
        <w:spacing w:line="300" w:lineRule="auto"/>
        <w:rPr>
          <w:rFonts w:ascii="Calibri" w:eastAsiaTheme="minorEastAsia" w:hAnsi="Calibri" w:cs="Calibri"/>
          <w:b/>
          <w:color w:val="FF0000"/>
          <w:sz w:val="24"/>
          <w:szCs w:val="24"/>
          <w:shd w:val="clear" w:color="auto" w:fill="FFFFFF" w:themeFill="background1"/>
        </w:rPr>
      </w:pPr>
      <w:r>
        <w:rPr>
          <w:rFonts w:ascii="Calibri" w:eastAsiaTheme="minorEastAsia" w:hAnsi="Calibri" w:cs="Calibri"/>
          <w:b/>
          <w:color w:val="FF0000"/>
          <w:sz w:val="24"/>
          <w:szCs w:val="24"/>
          <w:shd w:val="clear" w:color="auto" w:fill="FFFFFF" w:themeFill="background1"/>
        </w:rPr>
        <w:br w:type="page"/>
      </w:r>
    </w:p>
    <w:p w14:paraId="6E4FCD6C" w14:textId="2CA75AD9" w:rsidR="007D2689" w:rsidRPr="000B2081" w:rsidRDefault="007D2689" w:rsidP="007D2689">
      <w:pPr>
        <w:pStyle w:val="10"/>
        <w:spacing w:line="240" w:lineRule="exact"/>
        <w:jc w:val="both"/>
        <w:rPr>
          <w:rFonts w:ascii="Calibri" w:eastAsiaTheme="minorEastAsia" w:hAnsi="Calibri" w:cs="Calibri"/>
          <w:b/>
          <w:color w:val="FF0000"/>
          <w:sz w:val="24"/>
          <w:szCs w:val="24"/>
          <w:shd w:val="clear" w:color="auto" w:fill="FFFFFF" w:themeFill="background1"/>
        </w:rPr>
      </w:pPr>
      <w:r w:rsidRPr="000B2081">
        <w:rPr>
          <w:rFonts w:ascii="Calibri" w:eastAsiaTheme="minorEastAsia" w:hAnsi="Calibri" w:cs="Calibri" w:hint="eastAsia"/>
          <w:b/>
          <w:color w:val="FF0000"/>
          <w:sz w:val="24"/>
          <w:szCs w:val="24"/>
          <w:shd w:val="clear" w:color="auto" w:fill="FFFFFF" w:themeFill="background1"/>
        </w:rPr>
        <w:t>董事局決議案認證摘要</w:t>
      </w:r>
      <w:r w:rsidRPr="000B2081">
        <w:rPr>
          <w:rFonts w:ascii="Calibri" w:eastAsiaTheme="minorEastAsia" w:hAnsi="Calibri" w:cs="Calibri"/>
          <w:b/>
          <w:color w:val="FF0000"/>
          <w:sz w:val="24"/>
          <w:szCs w:val="24"/>
          <w:shd w:val="clear" w:color="auto" w:fill="FFFFFF" w:themeFill="background1"/>
        </w:rPr>
        <w:t>Certified Extracts of Board Resolutions</w:t>
      </w:r>
      <w:r w:rsidR="00B82E7B" w:rsidRPr="000B2081">
        <w:rPr>
          <w:rFonts w:ascii="Calibri" w:eastAsiaTheme="minorEastAsia" w:hAnsi="Calibri" w:cs="Calibri"/>
          <w:b/>
          <w:color w:val="FF0000"/>
          <w:sz w:val="24"/>
          <w:szCs w:val="24"/>
          <w:shd w:val="clear" w:color="auto" w:fill="FFFFFF" w:themeFill="background1"/>
        </w:rPr>
        <w:t>(</w:t>
      </w:r>
      <w:r w:rsidR="00B82E7B" w:rsidRPr="000B2081">
        <w:rPr>
          <w:rFonts w:ascii="Calibri" w:eastAsiaTheme="minorEastAsia" w:hAnsi="Calibri" w:cs="Calibri"/>
          <w:b/>
          <w:color w:val="FF0000"/>
          <w:sz w:val="24"/>
          <w:szCs w:val="24"/>
          <w:shd w:val="clear" w:color="auto" w:fill="FFFFFF" w:themeFill="background1"/>
        </w:rPr>
        <w:t>公司適用</w:t>
      </w:r>
      <w:r w:rsidR="003B7297" w:rsidRPr="000B2081">
        <w:rPr>
          <w:rFonts w:ascii="Calibri" w:eastAsiaTheme="minorEastAsia" w:hAnsi="Calibri" w:cs="Calibri"/>
          <w:b/>
          <w:color w:val="FF0000"/>
          <w:sz w:val="24"/>
          <w:szCs w:val="24"/>
          <w:shd w:val="clear" w:color="auto" w:fill="FFFFFF" w:themeFill="background1"/>
        </w:rPr>
        <w:t xml:space="preserve">applicable to </w:t>
      </w:r>
      <w:r w:rsidR="00B82E7B" w:rsidRPr="000B2081">
        <w:rPr>
          <w:rFonts w:ascii="Calibri" w:eastAsiaTheme="minorEastAsia" w:hAnsi="Calibri" w:cs="Calibri"/>
          <w:b/>
          <w:color w:val="FF0000"/>
          <w:sz w:val="24"/>
          <w:szCs w:val="24"/>
          <w:shd w:val="clear" w:color="auto" w:fill="FFFFFF" w:themeFill="background1"/>
        </w:rPr>
        <w:t>Company</w:t>
      </w:r>
      <w:r w:rsidR="003B7297" w:rsidRPr="000B2081">
        <w:rPr>
          <w:rFonts w:ascii="Calibri" w:eastAsiaTheme="minorEastAsia" w:hAnsi="Calibri" w:cs="Calibri"/>
          <w:b/>
          <w:color w:val="FF0000"/>
          <w:sz w:val="24"/>
          <w:szCs w:val="24"/>
          <w:shd w:val="clear" w:color="auto" w:fill="FFFFFF" w:themeFill="background1"/>
        </w:rPr>
        <w:t>)</w:t>
      </w:r>
    </w:p>
    <w:p w14:paraId="52705F9F" w14:textId="743942CF" w:rsidR="007D2689" w:rsidRPr="000B2081" w:rsidRDefault="007D2689" w:rsidP="00BC0526">
      <w:pPr>
        <w:spacing w:before="240" w:after="0" w:line="276" w:lineRule="auto"/>
        <w:rPr>
          <w:rFonts w:ascii="Calibri" w:eastAsiaTheme="minorEastAsia" w:hAnsi="Calibri" w:cs="Calibri"/>
          <w:b/>
          <w:color w:val="auto"/>
          <w:sz w:val="18"/>
          <w:szCs w:val="18"/>
          <w:u w:val="single"/>
        </w:rPr>
      </w:pPr>
      <w:r w:rsidRPr="000B2081">
        <w:rPr>
          <w:rFonts w:ascii="Calibri" w:eastAsiaTheme="minorEastAsia" w:hAnsi="Calibri" w:cs="Calibri"/>
          <w:b/>
          <w:color w:val="auto"/>
          <w:sz w:val="18"/>
          <w:szCs w:val="18"/>
        </w:rPr>
        <w:t>公司名稱</w:t>
      </w:r>
      <w:r w:rsidRPr="000B2081">
        <w:rPr>
          <w:rFonts w:ascii="Calibri" w:eastAsiaTheme="minorEastAsia" w:hAnsi="Calibri" w:cs="Calibri"/>
          <w:b/>
          <w:color w:val="auto"/>
          <w:sz w:val="18"/>
          <w:szCs w:val="18"/>
        </w:rPr>
        <w:t>COMPANY NAME:</w:t>
      </w:r>
      <w:r w:rsidRPr="000B2081">
        <w:rPr>
          <w:rFonts w:ascii="Calibri" w:eastAsiaTheme="minorEastAsia" w:hAnsi="Calibri" w:cs="Calibri" w:hint="eastAsia"/>
          <w:b/>
          <w:color w:val="auto"/>
          <w:sz w:val="18"/>
          <w:szCs w:val="18"/>
        </w:rPr>
        <w:t>：</w:t>
      </w:r>
      <w:sdt>
        <w:sdtPr>
          <w:rPr>
            <w:rStyle w:val="15"/>
          </w:rPr>
          <w:id w:val="29611040"/>
          <w:placeholder>
            <w:docPart w:val="5AA59DDCBC844B66831356E8F048FC37"/>
          </w:placeholder>
          <w:showingPlcHdr/>
          <w:text/>
        </w:sdtPr>
        <w:sdtEndPr>
          <w:rPr>
            <w:rStyle w:val="a0"/>
            <w:rFonts w:ascii="Calibri" w:eastAsiaTheme="minorEastAsia" w:hAnsi="Calibri" w:cs="Calibri"/>
            <w:b w:val="0"/>
            <w:color w:val="auto"/>
            <w:sz w:val="18"/>
            <w:szCs w:val="18"/>
            <w:u w:val="none"/>
          </w:rPr>
        </w:sdtEndPr>
        <w:sdtContent>
          <w:permStart w:id="1998146631" w:edGrp="everyone"/>
          <w:r w:rsidR="0073365D" w:rsidRPr="00CD465F">
            <w:rPr>
              <w:rStyle w:val="a4"/>
              <w:rFonts w:hint="eastAsia"/>
              <w:vanish/>
            </w:rPr>
            <w:t>輸入</w:t>
          </w:r>
          <w:r w:rsidR="00BC0526" w:rsidRPr="00CD465F">
            <w:rPr>
              <w:rStyle w:val="a4"/>
              <w:rFonts w:hint="eastAsia"/>
              <w:vanish/>
            </w:rPr>
            <w:t>公司名</w:t>
          </w:r>
          <w:r w:rsidR="0073365D" w:rsidRPr="00CD465F">
            <w:rPr>
              <w:rStyle w:val="a4"/>
              <w:rFonts w:hint="eastAsia"/>
              <w:vanish/>
            </w:rPr>
            <w:t>。</w:t>
          </w:r>
          <w:permEnd w:id="1998146631"/>
        </w:sdtContent>
      </w:sdt>
      <w:r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000B5AAD">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下稱「本公司」</w:t>
      </w:r>
      <w:r w:rsidRPr="000B2081">
        <w:rPr>
          <w:rFonts w:ascii="Calibri" w:eastAsiaTheme="minorEastAsia" w:hAnsi="Calibri" w:cs="Calibri"/>
          <w:b/>
          <w:color w:val="auto"/>
          <w:sz w:val="18"/>
          <w:szCs w:val="18"/>
          <w:u w:val="single"/>
        </w:rPr>
        <w:t>(</w:t>
      </w:r>
      <w:r w:rsidRPr="000B2081">
        <w:rPr>
          <w:rFonts w:ascii="Calibri" w:eastAsiaTheme="minorEastAsia" w:hAnsi="Calibri" w:cs="Calibri"/>
          <w:b/>
          <w:color w:val="auto"/>
          <w:sz w:val="18"/>
          <w:szCs w:val="18"/>
        </w:rPr>
        <w:t>the “Company”)</w:t>
      </w:r>
    </w:p>
    <w:p w14:paraId="07DAD59C" w14:textId="482868A0" w:rsidR="004700A8" w:rsidRPr="008558AC" w:rsidRDefault="007D2689" w:rsidP="007D2689">
      <w:pPr>
        <w:spacing w:after="0" w:line="276" w:lineRule="auto"/>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本公司於</w:t>
      </w:r>
      <w:r w:rsidR="00A031ED">
        <w:rPr>
          <w:rFonts w:ascii="Calibri" w:eastAsiaTheme="minorEastAsia" w:hAnsi="Calibri" w:cs="Calibri" w:hint="eastAsia"/>
          <w:b/>
          <w:color w:val="auto"/>
          <w:sz w:val="18"/>
          <w:szCs w:val="18"/>
        </w:rPr>
        <w:t xml:space="preserve">  </w:t>
      </w:r>
      <w:sdt>
        <w:sdtPr>
          <w:rPr>
            <w:rStyle w:val="15"/>
          </w:rPr>
          <w:id w:val="-1554848387"/>
          <w:placeholder>
            <w:docPart w:val="8DA78615E4C64E6D893160F614A347E0"/>
          </w:placeholder>
          <w:showingPlcHdr/>
          <w:text/>
        </w:sdtPr>
        <w:sdtEndPr>
          <w:rPr>
            <w:rStyle w:val="a0"/>
            <w:rFonts w:ascii="Calibri" w:eastAsiaTheme="minorEastAsia" w:hAnsi="Calibri" w:cs="Calibri"/>
            <w:b w:val="0"/>
            <w:color w:val="auto"/>
            <w:sz w:val="18"/>
            <w:szCs w:val="18"/>
            <w:u w:val="none"/>
          </w:rPr>
        </w:sdtEndPr>
        <w:sdtContent>
          <w:permStart w:id="2044751338" w:edGrp="everyone"/>
          <w:r w:rsidR="0073365D" w:rsidRPr="00CD465F">
            <w:rPr>
              <w:rStyle w:val="a4"/>
              <w:rFonts w:hint="eastAsia"/>
              <w:vanish/>
            </w:rPr>
            <w:t>輸入</w:t>
          </w:r>
          <w:r w:rsidR="00BC0526" w:rsidRPr="00CD465F">
            <w:rPr>
              <w:rStyle w:val="a4"/>
              <w:rFonts w:hint="eastAsia"/>
              <w:vanish/>
            </w:rPr>
            <w:t>西元年</w:t>
          </w:r>
          <w:permEnd w:id="2044751338"/>
        </w:sdtContent>
      </w:sdt>
      <w:r w:rsidR="002A489D">
        <w:rPr>
          <w:rStyle w:val="15"/>
          <w:u w:val="none"/>
        </w:rPr>
        <w:t xml:space="preserve">   </w:t>
      </w:r>
      <w:r w:rsidR="00DA58ED">
        <w:rPr>
          <w:rStyle w:val="15"/>
          <w:u w:val="none"/>
        </w:rPr>
        <w:t xml:space="preserve">  </w:t>
      </w:r>
      <w:r w:rsidR="0094630B">
        <w:rPr>
          <w:rStyle w:val="15"/>
          <w:u w:val="none"/>
        </w:rPr>
        <w:t xml:space="preserve">  </w:t>
      </w:r>
      <w:r w:rsidRPr="000B2081">
        <w:rPr>
          <w:rFonts w:ascii="Calibri" w:eastAsiaTheme="minorEastAsia" w:hAnsi="Calibri" w:cs="Calibri"/>
          <w:b/>
          <w:color w:val="auto"/>
          <w:sz w:val="18"/>
          <w:szCs w:val="18"/>
          <w:u w:val="single"/>
        </w:rPr>
        <w:t>年</w:t>
      </w:r>
      <w:r w:rsidR="00BC0526">
        <w:rPr>
          <w:rFonts w:ascii="Calibri" w:eastAsiaTheme="minorEastAsia" w:hAnsi="Calibri" w:cs="Calibri" w:hint="eastAsia"/>
          <w:b/>
          <w:color w:val="auto"/>
          <w:sz w:val="18"/>
          <w:szCs w:val="18"/>
          <w:u w:val="single"/>
        </w:rPr>
        <w:t xml:space="preserve"> </w:t>
      </w:r>
      <w:sdt>
        <w:sdtPr>
          <w:rPr>
            <w:rStyle w:val="15"/>
          </w:rPr>
          <w:id w:val="-1428418990"/>
          <w:placeholder>
            <w:docPart w:val="CE852FE61FC94E7B8E9E4E112DCF8E05"/>
          </w:placeholder>
          <w:showingPlcHdr/>
          <w:text/>
        </w:sdtPr>
        <w:sdtEndPr>
          <w:rPr>
            <w:rStyle w:val="a0"/>
            <w:rFonts w:ascii="Calibri" w:eastAsiaTheme="minorEastAsia" w:hAnsi="Calibri" w:cs="Calibri"/>
            <w:b w:val="0"/>
            <w:color w:val="auto"/>
            <w:sz w:val="18"/>
            <w:szCs w:val="18"/>
            <w:u w:val="none"/>
          </w:rPr>
        </w:sdtEndPr>
        <w:sdtContent>
          <w:permStart w:id="753861155" w:edGrp="everyone"/>
          <w:r w:rsidR="0073365D" w:rsidRPr="00CD465F">
            <w:rPr>
              <w:rStyle w:val="a4"/>
              <w:rFonts w:hint="eastAsia"/>
              <w:vanish/>
            </w:rPr>
            <w:t>輸入</w:t>
          </w:r>
          <w:r w:rsidR="00BC0526" w:rsidRPr="00CD465F">
            <w:rPr>
              <w:rStyle w:val="a4"/>
              <w:rFonts w:hint="eastAsia"/>
              <w:vanish/>
            </w:rPr>
            <w:t>月份</w:t>
          </w:r>
          <w:permEnd w:id="753861155"/>
        </w:sdtContent>
      </w:sdt>
      <w:r w:rsidR="002A489D">
        <w:rPr>
          <w:rFonts w:ascii="Calibri" w:eastAsiaTheme="minorEastAsia" w:hAnsi="Calibri" w:cs="Calibri"/>
          <w:b/>
          <w:color w:val="auto"/>
          <w:sz w:val="18"/>
          <w:szCs w:val="18"/>
        </w:rPr>
        <w:t xml:space="preserve">   </w:t>
      </w:r>
      <w:r w:rsidR="00DA58ED">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0094630B">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00C93017">
        <w:rPr>
          <w:rFonts w:ascii="Calibri" w:eastAsiaTheme="minorEastAsia" w:hAnsi="Calibri" w:cs="Calibri"/>
          <w:b/>
          <w:color w:val="auto"/>
          <w:sz w:val="18"/>
          <w:szCs w:val="18"/>
          <w:u w:val="single"/>
        </w:rPr>
        <w:t xml:space="preserve"> </w:t>
      </w:r>
      <w:r w:rsidRPr="000B2081">
        <w:rPr>
          <w:rFonts w:ascii="Calibri" w:eastAsiaTheme="minorEastAsia" w:hAnsi="Calibri" w:cs="Calibri"/>
          <w:b/>
          <w:color w:val="auto"/>
          <w:sz w:val="18"/>
          <w:szCs w:val="18"/>
          <w:u w:val="single"/>
        </w:rPr>
        <w:t>月</w:t>
      </w:r>
      <w:r w:rsidR="00B761FA" w:rsidRPr="000B2081">
        <w:rPr>
          <w:rFonts w:ascii="Calibri" w:eastAsiaTheme="minorEastAsia" w:hAnsi="Calibri" w:cs="Calibri"/>
          <w:b/>
          <w:color w:val="auto"/>
          <w:sz w:val="18"/>
          <w:szCs w:val="18"/>
          <w:u w:val="single"/>
        </w:rPr>
        <w:t>_</w:t>
      </w:r>
      <w:r w:rsidR="0073365D" w:rsidRPr="000B2081">
        <w:rPr>
          <w:rFonts w:ascii="Calibri" w:eastAsiaTheme="minorEastAsia" w:hAnsi="Calibri" w:cs="Calibri"/>
          <w:b/>
          <w:color w:val="auto"/>
          <w:sz w:val="18"/>
          <w:szCs w:val="18"/>
        </w:rPr>
        <w:t xml:space="preserve"> </w:t>
      </w:r>
      <w:sdt>
        <w:sdtPr>
          <w:rPr>
            <w:rStyle w:val="15"/>
          </w:rPr>
          <w:id w:val="-1088307693"/>
          <w:placeholder>
            <w:docPart w:val="FFBAF9C2B09A42AA9D0A9813BBB9806C"/>
          </w:placeholder>
          <w:showingPlcHdr/>
          <w:text/>
        </w:sdtPr>
        <w:sdtEndPr>
          <w:rPr>
            <w:rStyle w:val="a0"/>
            <w:rFonts w:ascii="Calibri" w:eastAsiaTheme="minorEastAsia" w:hAnsi="Calibri" w:cs="Calibri"/>
            <w:b w:val="0"/>
            <w:color w:val="auto"/>
            <w:sz w:val="18"/>
            <w:szCs w:val="18"/>
            <w:u w:val="none"/>
          </w:rPr>
        </w:sdtEndPr>
        <w:sdtContent>
          <w:permStart w:id="524971496" w:edGrp="everyone"/>
          <w:r w:rsidR="0073365D" w:rsidRPr="00CD465F">
            <w:rPr>
              <w:rStyle w:val="a4"/>
              <w:rFonts w:hint="eastAsia"/>
              <w:vanish/>
            </w:rPr>
            <w:t>輸入</w:t>
          </w:r>
          <w:r w:rsidR="00BC0526" w:rsidRPr="00CD465F">
            <w:rPr>
              <w:rStyle w:val="a4"/>
              <w:rFonts w:hint="eastAsia"/>
              <w:vanish/>
            </w:rPr>
            <w:t>日期</w:t>
          </w:r>
          <w:r w:rsidR="00AD3EF6">
            <w:rPr>
              <w:rStyle w:val="a4"/>
              <w:rFonts w:hint="eastAsia"/>
              <w:vanish/>
            </w:rPr>
            <w:t xml:space="preserve"> </w:t>
          </w:r>
          <w:permEnd w:id="524971496"/>
        </w:sdtContent>
      </w:sdt>
      <w:r w:rsidR="002A489D">
        <w:rPr>
          <w:rStyle w:val="15"/>
          <w:u w:val="none"/>
        </w:rPr>
        <w:t xml:space="preserve">   </w:t>
      </w:r>
      <w:r w:rsidR="0094630B">
        <w:rPr>
          <w:rStyle w:val="15"/>
          <w:u w:val="none"/>
        </w:rPr>
        <w:t xml:space="preserve"> </w:t>
      </w:r>
      <w:r w:rsidR="00DA58ED">
        <w:rPr>
          <w:rStyle w:val="15"/>
          <w:u w:val="none"/>
        </w:rPr>
        <w:t xml:space="preserve">  </w:t>
      </w:r>
      <w:r w:rsidR="002A489D">
        <w:rPr>
          <w:rStyle w:val="15"/>
          <w:u w:val="none"/>
        </w:rPr>
        <w:t xml:space="preserve"> </w:t>
      </w:r>
      <w:r w:rsidRPr="000B2081">
        <w:rPr>
          <w:rFonts w:ascii="Calibri" w:eastAsiaTheme="minorEastAsia" w:hAnsi="Calibri" w:cs="Calibri"/>
          <w:b/>
          <w:color w:val="auto"/>
          <w:sz w:val="18"/>
          <w:szCs w:val="18"/>
          <w:u w:val="single"/>
        </w:rPr>
        <w:t>日</w:t>
      </w:r>
      <w:r w:rsidRPr="000B2081">
        <w:rPr>
          <w:rFonts w:ascii="Calibri" w:eastAsiaTheme="minorEastAsia" w:hAnsi="Calibri" w:cs="Calibri"/>
          <w:b/>
          <w:color w:val="auto"/>
          <w:sz w:val="18"/>
          <w:szCs w:val="18"/>
          <w:u w:val="single"/>
        </w:rPr>
        <w:t xml:space="preserve">   </w:t>
      </w:r>
      <w:r w:rsidRPr="000B2081">
        <w:rPr>
          <w:rFonts w:ascii="Calibri" w:eastAsiaTheme="minorEastAsia" w:hAnsi="Calibri" w:cs="Calibri"/>
          <w:b/>
          <w:color w:val="auto"/>
          <w:sz w:val="18"/>
          <w:szCs w:val="18"/>
        </w:rPr>
        <w:t>及在</w:t>
      </w:r>
      <w:r w:rsidRPr="000B2081">
        <w:rPr>
          <w:rFonts w:ascii="Calibri" w:eastAsiaTheme="minorEastAsia" w:hAnsi="Calibri" w:cs="Calibri"/>
          <w:b/>
          <w:color w:val="auto"/>
          <w:sz w:val="18"/>
          <w:szCs w:val="18"/>
          <w:u w:val="single"/>
        </w:rPr>
        <w:t xml:space="preserve">  </w:t>
      </w:r>
      <w:sdt>
        <w:sdtPr>
          <w:rPr>
            <w:rStyle w:val="15"/>
          </w:rPr>
          <w:id w:val="1566603578"/>
          <w:placeholder>
            <w:docPart w:val="239BEC488B4B447B8158AF796B0A90B2"/>
          </w:placeholder>
          <w:showingPlcHdr/>
          <w:text/>
        </w:sdtPr>
        <w:sdtEndPr>
          <w:rPr>
            <w:rStyle w:val="a0"/>
            <w:rFonts w:ascii="Calibri" w:eastAsiaTheme="minorEastAsia" w:hAnsi="Calibri" w:cs="Calibri"/>
            <w:b w:val="0"/>
            <w:color w:val="auto"/>
            <w:sz w:val="18"/>
            <w:szCs w:val="18"/>
            <w:u w:val="none"/>
          </w:rPr>
        </w:sdtEndPr>
        <w:sdtContent>
          <w:permStart w:id="336882151" w:edGrp="everyone"/>
          <w:r w:rsidR="0073365D" w:rsidRPr="00CD465F">
            <w:rPr>
              <w:rStyle w:val="a4"/>
              <w:rFonts w:hint="eastAsia"/>
              <w:vanish/>
            </w:rPr>
            <w:t>按一下輸入</w:t>
          </w:r>
          <w:r w:rsidR="00BC0526" w:rsidRPr="00CD465F">
            <w:rPr>
              <w:rStyle w:val="a4"/>
              <w:rFonts w:hint="eastAsia"/>
              <w:vanish/>
            </w:rPr>
            <w:t>地點</w:t>
          </w:r>
          <w:r w:rsidR="00AD3EF6">
            <w:rPr>
              <w:rStyle w:val="a4"/>
              <w:rFonts w:hint="eastAsia"/>
              <w:vanish/>
            </w:rPr>
            <w:t xml:space="preserve"> </w:t>
          </w:r>
          <w:r w:rsidR="00AD3EF6">
            <w:rPr>
              <w:rStyle w:val="a4"/>
              <w:vanish/>
            </w:rPr>
            <w:t xml:space="preserve">   </w:t>
          </w:r>
          <w:permEnd w:id="336882151"/>
        </w:sdtContent>
      </w:sdt>
      <w:r w:rsidR="002A489D">
        <w:rPr>
          <w:rStyle w:val="15"/>
          <w:u w:val="none"/>
        </w:rPr>
        <w:t xml:space="preserve"> </w:t>
      </w:r>
      <w:r w:rsidR="0094630B">
        <w:rPr>
          <w:rStyle w:val="15"/>
          <w:u w:val="none"/>
        </w:rPr>
        <w:t xml:space="preserve">     </w:t>
      </w:r>
      <w:r w:rsidRPr="000B2081">
        <w:rPr>
          <w:rFonts w:ascii="Calibri" w:eastAsiaTheme="minorEastAsia" w:hAnsi="Calibri" w:cs="Calibri"/>
          <w:b/>
          <w:color w:val="auto"/>
          <w:sz w:val="18"/>
          <w:szCs w:val="18"/>
          <w:u w:val="single"/>
        </w:rPr>
        <w:t>(</w:t>
      </w:r>
      <w:r w:rsidRPr="000B2081">
        <w:rPr>
          <w:rFonts w:ascii="Calibri" w:eastAsiaTheme="minorEastAsia" w:hAnsi="Calibri" w:cs="Calibri"/>
          <w:b/>
          <w:color w:val="auto"/>
          <w:sz w:val="18"/>
          <w:szCs w:val="18"/>
          <w:u w:val="single"/>
        </w:rPr>
        <w:t>地點</w:t>
      </w:r>
      <w:r w:rsidRPr="000B2081">
        <w:rPr>
          <w:rFonts w:ascii="Calibri" w:eastAsiaTheme="minorEastAsia" w:hAnsi="Calibri" w:cs="Calibri"/>
          <w:b/>
          <w:color w:val="auto"/>
          <w:sz w:val="18"/>
          <w:szCs w:val="18"/>
          <w:u w:val="single"/>
        </w:rPr>
        <w:t xml:space="preserve">) </w:t>
      </w:r>
      <w:r w:rsidRPr="000B2081">
        <w:rPr>
          <w:rFonts w:ascii="Calibri" w:eastAsiaTheme="minorEastAsia" w:hAnsi="Calibri" w:cs="Calibri"/>
          <w:b/>
          <w:color w:val="auto"/>
          <w:sz w:val="18"/>
          <w:szCs w:val="18"/>
        </w:rPr>
        <w:t>合法召開董事局會議。</w:t>
      </w:r>
    </w:p>
    <w:p w14:paraId="3C112716" w14:textId="038AB226" w:rsidR="007D2689" w:rsidRPr="000B2081" w:rsidRDefault="007D2689" w:rsidP="002A489D">
      <w:pPr>
        <w:spacing w:after="0" w:line="276" w:lineRule="auto"/>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Directors</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 Meeting of the Company duly convened and held at</w:t>
      </w:r>
      <w:r w:rsidRPr="000B2081">
        <w:rPr>
          <w:rFonts w:ascii="Calibri" w:eastAsiaTheme="minorEastAsia" w:hAnsi="Calibri" w:cs="Calibri"/>
          <w:b/>
          <w:color w:val="auto"/>
          <w:sz w:val="18"/>
          <w:szCs w:val="18"/>
          <w:u w:val="single"/>
        </w:rPr>
        <w:t xml:space="preserve"> </w:t>
      </w:r>
      <w:permStart w:id="579759065" w:edGrp="everyone"/>
      <w:sdt>
        <w:sdtPr>
          <w:rPr>
            <w:rStyle w:val="15"/>
          </w:rPr>
          <w:id w:val="-626006520"/>
          <w:placeholder>
            <w:docPart w:val="C25B2D61AD0149B68318307A0185A98A"/>
          </w:placeholder>
          <w:showingPlcHdr/>
          <w:text/>
        </w:sdtPr>
        <w:sdtEndPr>
          <w:rPr>
            <w:rStyle w:val="a0"/>
            <w:rFonts w:ascii="Calibri" w:eastAsiaTheme="minorEastAsia" w:hAnsi="Calibri" w:cs="Calibri"/>
            <w:b w:val="0"/>
            <w:color w:val="auto"/>
            <w:sz w:val="18"/>
            <w:szCs w:val="18"/>
            <w:u w:val="none"/>
          </w:rPr>
        </w:sdtEndPr>
        <w:sdtContent>
          <w:r w:rsidR="00A04E38" w:rsidRPr="00CD465F">
            <w:rPr>
              <w:rStyle w:val="a4"/>
              <w:vanish/>
            </w:rPr>
            <w:t>Click here to enter text</w:t>
          </w:r>
        </w:sdtContent>
      </w:sdt>
      <w:r w:rsidR="002A489D">
        <w:rPr>
          <w:rStyle w:val="15"/>
          <w:u w:val="none"/>
        </w:rPr>
        <w:t xml:space="preserve">  </w:t>
      </w:r>
      <w:permEnd w:id="579759065"/>
      <w:r w:rsidR="0073365D" w:rsidRPr="000B2081">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 xml:space="preserve">  </w:t>
      </w:r>
      <w:r w:rsidR="00154024">
        <w:rPr>
          <w:rFonts w:ascii="Calibri" w:eastAsiaTheme="minorEastAsia" w:hAnsi="Calibri" w:cs="Calibri"/>
          <w:b/>
          <w:color w:val="auto"/>
          <w:sz w:val="18"/>
          <w:szCs w:val="18"/>
        </w:rPr>
        <w:t xml:space="preserve">  </w:t>
      </w:r>
      <w:r w:rsidR="002A489D">
        <w:rPr>
          <w:rFonts w:ascii="Calibri" w:eastAsiaTheme="minorEastAsia" w:hAnsi="Calibri" w:cs="Calibri"/>
          <w:b/>
          <w:color w:val="auto"/>
          <w:sz w:val="18"/>
          <w:szCs w:val="18"/>
        </w:rPr>
        <w:t>(</w:t>
      </w:r>
      <w:r w:rsidR="00DF676F" w:rsidRPr="000B2081">
        <w:rPr>
          <w:rFonts w:ascii="Calibri" w:eastAsiaTheme="minorEastAsia" w:hAnsi="Calibri" w:cs="Calibri"/>
          <w:b/>
          <w:color w:val="auto"/>
          <w:sz w:val="18"/>
          <w:szCs w:val="18"/>
        </w:rPr>
        <w:t>address)</w:t>
      </w:r>
      <w:r w:rsidRPr="000B2081">
        <w:rPr>
          <w:rFonts w:ascii="Calibri" w:eastAsiaTheme="minorEastAsia" w:hAnsi="Calibri" w:cs="Calibri"/>
          <w:b/>
          <w:color w:val="auto"/>
          <w:sz w:val="18"/>
          <w:szCs w:val="18"/>
        </w:rPr>
        <w:t xml:space="preserve"> </w:t>
      </w:r>
      <w:r w:rsidR="0050396F" w:rsidRPr="000B2081">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 xml:space="preserve">on </w:t>
      </w:r>
      <w:sdt>
        <w:sdtPr>
          <w:rPr>
            <w:rStyle w:val="15"/>
          </w:rPr>
          <w:id w:val="518504529"/>
          <w:placeholder>
            <w:docPart w:val="A4F53C09B1B1438F99EC7C51EABBDB35"/>
          </w:placeholder>
          <w:showingPlcHdr/>
          <w:text/>
        </w:sdtPr>
        <w:sdtEndPr>
          <w:rPr>
            <w:rStyle w:val="a0"/>
            <w:rFonts w:ascii="Calibri" w:eastAsiaTheme="minorEastAsia" w:hAnsi="Calibri" w:cs="Calibri"/>
            <w:b w:val="0"/>
            <w:color w:val="auto"/>
            <w:sz w:val="18"/>
            <w:szCs w:val="18"/>
            <w:u w:val="none"/>
          </w:rPr>
        </w:sdtEndPr>
        <w:sdtContent>
          <w:permStart w:id="1972641726" w:edGrp="everyone"/>
          <w:r w:rsidR="00A04E38" w:rsidRPr="00CD465F">
            <w:rPr>
              <w:rStyle w:val="a4"/>
              <w:vanish/>
            </w:rPr>
            <w:t>Click here to enter text</w:t>
          </w:r>
          <w:permEnd w:id="1972641726"/>
        </w:sdtContent>
      </w:sdt>
      <w:r w:rsidR="00535F46">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(date).</w:t>
      </w:r>
    </w:p>
    <w:p w14:paraId="7915460A" w14:textId="77777777" w:rsidR="007D2689" w:rsidRPr="000B2081" w:rsidRDefault="007D2689" w:rsidP="007D2689">
      <w:pPr>
        <w:spacing w:after="0" w:line="276" w:lineRule="auto"/>
        <w:rPr>
          <w:rFonts w:ascii="Calibri" w:eastAsiaTheme="minorEastAsia" w:hAnsi="Calibri" w:cs="Calibri"/>
          <w:b/>
          <w:color w:val="auto"/>
          <w:sz w:val="18"/>
          <w:szCs w:val="18"/>
        </w:rPr>
      </w:pPr>
    </w:p>
    <w:p w14:paraId="73B67BEE" w14:textId="199744BA" w:rsidR="001F5C93" w:rsidRPr="000B2081" w:rsidRDefault="007D2689" w:rsidP="008C1784">
      <w:pPr>
        <w:spacing w:before="240" w:line="276" w:lineRule="auto"/>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吾等，</w:t>
      </w:r>
      <w:r w:rsidR="001F5C93" w:rsidRPr="000B2081">
        <w:rPr>
          <w:rFonts w:ascii="Calibri" w:eastAsiaTheme="minorEastAsia" w:hAnsi="Calibri" w:cs="Calibri" w:hint="eastAsia"/>
          <w:b/>
          <w:color w:val="auto"/>
          <w:sz w:val="18"/>
          <w:szCs w:val="18"/>
        </w:rPr>
        <w:t>下列客戶聲明及簽署處之簽署人，</w:t>
      </w:r>
      <w:r w:rsidRPr="000B2081">
        <w:rPr>
          <w:rFonts w:ascii="Calibri" w:eastAsiaTheme="minorEastAsia" w:hAnsi="Calibri" w:cs="Calibri"/>
          <w:b/>
          <w:color w:val="auto"/>
          <w:sz w:val="18"/>
          <w:szCs w:val="18"/>
        </w:rPr>
        <w:t>現認證以下是本公司真實及正確的董事局會議記錄摘要及於董事局會議合法通過的決議的摘要</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已存檔於本公司的會議記錄冊上</w:t>
      </w:r>
      <w:r w:rsidRPr="000B2081">
        <w:rPr>
          <w:rFonts w:ascii="Calibri" w:eastAsiaTheme="minorEastAsia" w:hAnsi="Calibri" w:cs="Calibri"/>
          <w:b/>
          <w:color w:val="auto"/>
          <w:sz w:val="18"/>
          <w:szCs w:val="18"/>
        </w:rPr>
        <w:t>)</w:t>
      </w:r>
      <w:r w:rsidR="00B875D2" w:rsidRPr="000B2081">
        <w:rPr>
          <w:rFonts w:ascii="Calibri" w:eastAsiaTheme="minorEastAsia" w:hAnsi="Calibri" w:cs="Calibri"/>
          <w:b/>
          <w:color w:val="auto"/>
          <w:sz w:val="18"/>
          <w:szCs w:val="18"/>
        </w:rPr>
        <w:t>，會議是合法召開且有會議法定人數出席，並於上述日期及地</w:t>
      </w:r>
      <w:r w:rsidR="00B875D2" w:rsidRPr="000B2081">
        <w:rPr>
          <w:rFonts w:ascii="Calibri" w:eastAsiaTheme="minorEastAsia" w:hAnsi="Calibri" w:cs="Calibri" w:hint="eastAsia"/>
          <w:b/>
          <w:color w:val="auto"/>
          <w:sz w:val="18"/>
          <w:szCs w:val="18"/>
        </w:rPr>
        <w:t>點</w:t>
      </w:r>
      <w:r w:rsidRPr="000B2081">
        <w:rPr>
          <w:rFonts w:ascii="Calibri" w:eastAsiaTheme="minorEastAsia" w:hAnsi="Calibri" w:cs="Calibri"/>
          <w:b/>
          <w:color w:val="auto"/>
          <w:sz w:val="18"/>
          <w:szCs w:val="18"/>
        </w:rPr>
        <w:t>召開。</w:t>
      </w:r>
    </w:p>
    <w:p w14:paraId="148DB502" w14:textId="6AB6D157" w:rsidR="007D2689" w:rsidRPr="00542151" w:rsidRDefault="007D2689" w:rsidP="008C1784">
      <w:pPr>
        <w:spacing w:before="240" w:line="276" w:lineRule="auto"/>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w:t>
      </w:r>
      <w:r w:rsidR="004A0346" w:rsidRPr="000B2081">
        <w:rPr>
          <w:rFonts w:ascii="Calibri" w:eastAsiaTheme="minorEastAsia" w:hAnsi="Calibri" w:cs="Calibri"/>
          <w:b/>
          <w:color w:val="auto"/>
          <w:sz w:val="18"/>
          <w:szCs w:val="18"/>
        </w:rPr>
        <w:t>the following" Customer</w:t>
      </w:r>
      <w:r w:rsidR="007275AD" w:rsidRPr="000B2081">
        <w:rPr>
          <w:rFonts w:ascii="Calibri" w:eastAsiaTheme="minorEastAsia" w:hAnsi="Calibri" w:cs="Calibri" w:hint="eastAsia"/>
          <w:b/>
          <w:color w:val="auto"/>
          <w:sz w:val="18"/>
          <w:szCs w:val="18"/>
        </w:rPr>
        <w:t>‘</w:t>
      </w:r>
      <w:r w:rsidR="004A0346" w:rsidRPr="000B2081">
        <w:rPr>
          <w:rFonts w:ascii="Calibri" w:eastAsiaTheme="minorEastAsia" w:hAnsi="Calibri" w:cs="Calibri"/>
          <w:b/>
          <w:color w:val="auto"/>
          <w:sz w:val="18"/>
          <w:szCs w:val="18"/>
        </w:rPr>
        <w:t xml:space="preserve">s Declaration and signatures" signed, </w:t>
      </w:r>
      <w:r w:rsidRPr="000B2081">
        <w:rPr>
          <w:rFonts w:ascii="Calibri" w:eastAsiaTheme="minorEastAsia" w:hAnsi="Calibri" w:cs="Calibri"/>
          <w:b/>
          <w:color w:val="auto"/>
          <w:sz w:val="18"/>
          <w:szCs w:val="18"/>
        </w:rPr>
        <w:t>hereby certify that the following is a true and correct extracts of the minutes and resolutions of the directors of the Company (duly kept in the minutes book of the Company) duly passed at a Directors</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 Meeting of the Company duly convened and held on the date and in the place as above at which a quorum of directors were present throughout.</w:t>
      </w:r>
    </w:p>
    <w:p w14:paraId="704D3412" w14:textId="15D1E4EC" w:rsidR="007D2689" w:rsidRPr="000B2081" w:rsidRDefault="007D2689" w:rsidP="007D2689">
      <w:pPr>
        <w:spacing w:after="0" w:line="276" w:lineRule="auto"/>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茲</w:t>
      </w:r>
      <w:r w:rsidRPr="000B2081">
        <w:rPr>
          <w:rFonts w:ascii="Calibri" w:eastAsiaTheme="minorEastAsia" w:hAnsi="Calibri" w:cs="Calibri" w:hint="eastAsia"/>
          <w:b/>
          <w:color w:val="auto"/>
          <w:sz w:val="18"/>
          <w:szCs w:val="18"/>
        </w:rPr>
        <w:t>一致</w:t>
      </w:r>
      <w:r w:rsidR="004747FF" w:rsidRPr="000B2081">
        <w:rPr>
          <w:rFonts w:ascii="Calibri" w:eastAsiaTheme="minorEastAsia" w:hAnsi="Calibri" w:cs="Calibri"/>
          <w:b/>
          <w:color w:val="auto"/>
          <w:sz w:val="18"/>
          <w:szCs w:val="18"/>
        </w:rPr>
        <w:t>決</w:t>
      </w:r>
      <w:r w:rsidRPr="000B2081">
        <w:rPr>
          <w:rFonts w:ascii="Calibri" w:eastAsiaTheme="minorEastAsia" w:hAnsi="Calibri" w:cs="Calibri"/>
          <w:b/>
          <w:color w:val="auto"/>
          <w:sz w:val="18"/>
          <w:szCs w:val="18"/>
        </w:rPr>
        <w:t>議如下</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w:t>
      </w:r>
    </w:p>
    <w:p w14:paraId="5CD3958B" w14:textId="77777777" w:rsidR="007D2689" w:rsidRPr="000B2081" w:rsidRDefault="007D2689" w:rsidP="007D2689">
      <w:pPr>
        <w:spacing w:after="0" w:line="180" w:lineRule="exact"/>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IT WAS UNANIMOUSLY RESOLVED THAT: -</w:t>
      </w:r>
    </w:p>
    <w:p w14:paraId="3C1CCAD7" w14:textId="77777777" w:rsidR="007D2689" w:rsidRPr="000B2081" w:rsidRDefault="007D2689" w:rsidP="007D2689">
      <w:pPr>
        <w:spacing w:after="0" w:line="180" w:lineRule="exact"/>
        <w:jc w:val="both"/>
        <w:rPr>
          <w:rFonts w:ascii="Calibri" w:eastAsiaTheme="minorEastAsia" w:hAnsi="Calibri" w:cs="Calibri"/>
          <w:b/>
          <w:color w:val="auto"/>
          <w:sz w:val="18"/>
          <w:szCs w:val="18"/>
        </w:rPr>
      </w:pPr>
    </w:p>
    <w:p w14:paraId="379E6FAD" w14:textId="77777777" w:rsidR="007D2689" w:rsidRPr="000B2081" w:rsidRDefault="007D2689" w:rsidP="007D2689">
      <w:pPr>
        <w:pStyle w:val="af9"/>
        <w:widowControl w:val="0"/>
        <w:numPr>
          <w:ilvl w:val="0"/>
          <w:numId w:val="39"/>
        </w:numPr>
        <w:spacing w:after="0" w:line="240" w:lineRule="auto"/>
        <w:ind w:leftChars="0" w:left="426" w:hanging="426"/>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銀行服務</w:t>
      </w:r>
    </w:p>
    <w:p w14:paraId="542F03F5" w14:textId="77777777" w:rsidR="007D2689" w:rsidRPr="000B2081" w:rsidRDefault="007D2689" w:rsidP="007D2689">
      <w:pPr>
        <w:spacing w:line="180" w:lineRule="exact"/>
        <w:ind w:firstLineChars="150" w:firstLine="270"/>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GENERAL BANKING SERVICE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9399"/>
      </w:tblGrid>
      <w:tr w:rsidR="007D2689" w:rsidRPr="00542151" w14:paraId="131755EF" w14:textId="77777777" w:rsidTr="00BD312A">
        <w:tc>
          <w:tcPr>
            <w:tcW w:w="457" w:type="dxa"/>
          </w:tcPr>
          <w:permStart w:id="217912087" w:edGrp="everyone" w:colFirst="0" w:colLast="0"/>
          <w:p w14:paraId="2AB7AC1E" w14:textId="268BCCB5" w:rsidR="007D2689" w:rsidRPr="000B2081" w:rsidRDefault="00573194" w:rsidP="000B2081">
            <w:pPr>
              <w:spacing w:line="240" w:lineRule="exact"/>
              <w:rPr>
                <w:rFonts w:ascii="Calibri" w:eastAsiaTheme="minorEastAsia" w:hAnsi="Calibri" w:cs="Calibri"/>
                <w:b/>
                <w:color w:val="auto"/>
                <w:sz w:val="24"/>
                <w:szCs w:val="24"/>
              </w:rPr>
            </w:pPr>
            <w:sdt>
              <w:sdtPr>
                <w:rPr>
                  <w:rStyle w:val="17"/>
                </w:rPr>
                <w:id w:val="1321462955"/>
                <w14:checkbox>
                  <w14:checked w14:val="0"/>
                  <w14:checkedState w14:val="0052" w14:font="Wingdings 2"/>
                  <w14:uncheckedState w14:val="2610" w14:font="MS Gothic"/>
                </w14:checkbox>
              </w:sdtPr>
              <w:sdtEndPr>
                <w:rPr>
                  <w:rStyle w:val="17"/>
                </w:rPr>
              </w:sdtEndPr>
              <w:sdtContent>
                <w:r w:rsidR="008C2512">
                  <w:rPr>
                    <w:rStyle w:val="17"/>
                    <w:rFonts w:ascii="MS Gothic" w:eastAsia="MS Gothic" w:hAnsi="MS Gothic" w:hint="eastAsia"/>
                  </w:rPr>
                  <w:t>☐</w:t>
                </w:r>
              </w:sdtContent>
            </w:sdt>
          </w:p>
        </w:tc>
        <w:tc>
          <w:tcPr>
            <w:tcW w:w="9399" w:type="dxa"/>
          </w:tcPr>
          <w:p w14:paraId="6352B3C4" w14:textId="77777777" w:rsidR="007D2689" w:rsidRPr="000B2081" w:rsidRDefault="007D2689" w:rsidP="00DF676F">
            <w:pPr>
              <w:spacing w:line="276" w:lineRule="auto"/>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1.1 </w:t>
            </w:r>
            <w:r w:rsidRPr="000B2081">
              <w:rPr>
                <w:rFonts w:ascii="Calibri" w:eastAsiaTheme="minorEastAsia" w:hAnsi="Calibri" w:cs="Calibri" w:hint="eastAsia"/>
                <w:b/>
                <w:color w:val="auto"/>
                <w:sz w:val="18"/>
                <w:szCs w:val="18"/>
              </w:rPr>
              <w:t>同意及核准以本公司的名義於華南商業銀行股份有限公司，香港分行</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下稱「銀行」</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開立下列帳戶</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下稱「該銀行帳戶」</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kern w:val="2"/>
                <w:sz w:val="18"/>
                <w:szCs w:val="18"/>
              </w:rPr>
              <w:t xml:space="preserve">The following account(s) in the name of the Company (the “Bank Account(s)”) be opened with </w:t>
            </w:r>
            <w:r w:rsidRPr="000B2081">
              <w:rPr>
                <w:rFonts w:ascii="Calibri" w:eastAsiaTheme="minorEastAsia" w:hAnsi="Calibri" w:cs="Calibri"/>
                <w:b/>
                <w:color w:val="auto"/>
                <w:kern w:val="2"/>
                <w:sz w:val="18"/>
                <w:szCs w:val="18"/>
                <w:lang w:eastAsia="zh-HK"/>
              </w:rPr>
              <w:t>Hua Nan Bank Ltd., Hong Kong Branch</w:t>
            </w:r>
            <w:r w:rsidRPr="000B2081">
              <w:rPr>
                <w:rFonts w:ascii="Calibri" w:eastAsiaTheme="minorEastAsia" w:hAnsi="Calibri" w:cs="Calibri"/>
                <w:b/>
                <w:color w:val="auto"/>
                <w:kern w:val="2"/>
                <w:sz w:val="18"/>
                <w:szCs w:val="18"/>
              </w:rPr>
              <w:t xml:space="preserve"> (the “Bank”):</w:t>
            </w:r>
          </w:p>
          <w:tbl>
            <w:tblPr>
              <w:tblStyle w:val="aa"/>
              <w:tblW w:w="8703"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236"/>
            </w:tblGrid>
            <w:tr w:rsidR="007D2689" w:rsidRPr="00542151" w14:paraId="059C3227" w14:textId="77777777" w:rsidTr="00DF676F">
              <w:tc>
                <w:tcPr>
                  <w:tcW w:w="467" w:type="dxa"/>
                </w:tcPr>
                <w:p w14:paraId="76C7613B" w14:textId="75C846F8" w:rsidR="007D2689" w:rsidRPr="000B2081" w:rsidRDefault="00573194" w:rsidP="000B2081">
                  <w:pPr>
                    <w:spacing w:before="240" w:line="240" w:lineRule="exact"/>
                    <w:jc w:val="both"/>
                    <w:rPr>
                      <w:rFonts w:ascii="Calibri" w:eastAsiaTheme="minorEastAsia" w:hAnsi="Calibri" w:cs="Calibri"/>
                      <w:b/>
                      <w:color w:val="auto"/>
                      <w:sz w:val="24"/>
                      <w:szCs w:val="24"/>
                    </w:rPr>
                  </w:pPr>
                  <w:sdt>
                    <w:sdtPr>
                      <w:rPr>
                        <w:rStyle w:val="17"/>
                      </w:rPr>
                      <w:id w:val="-1005593039"/>
                      <w14:checkbox>
                        <w14:checked w14:val="0"/>
                        <w14:checkedState w14:val="0052" w14:font="Wingdings 2"/>
                        <w14:uncheckedState w14:val="2610" w14:font="MS Gothic"/>
                      </w14:checkbox>
                    </w:sdtPr>
                    <w:sdtEndPr>
                      <w:rPr>
                        <w:rStyle w:val="17"/>
                      </w:rPr>
                    </w:sdtEndPr>
                    <w:sdtContent>
                      <w:permStart w:id="267460453" w:edGrp="everyone"/>
                      <w:r w:rsidR="008C2512">
                        <w:rPr>
                          <w:rStyle w:val="17"/>
                          <w:rFonts w:ascii="MS Gothic" w:eastAsia="MS Gothic" w:hAnsi="MS Gothic" w:hint="eastAsia"/>
                        </w:rPr>
                        <w:t>☐</w:t>
                      </w:r>
                      <w:permEnd w:id="267460453"/>
                    </w:sdtContent>
                  </w:sdt>
                </w:p>
              </w:tc>
              <w:tc>
                <w:tcPr>
                  <w:tcW w:w="8236" w:type="dxa"/>
                </w:tcPr>
                <w:p w14:paraId="59EA1E60" w14:textId="77777777" w:rsidR="007D2689" w:rsidRPr="000B2081" w:rsidRDefault="007D2689" w:rsidP="00DF676F">
                  <w:pPr>
                    <w:spacing w:before="240" w:line="276" w:lineRule="auto"/>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港幣往來戶</w:t>
                  </w:r>
                  <w:r w:rsidRPr="000B2081">
                    <w:rPr>
                      <w:rFonts w:ascii="Calibri" w:eastAsiaTheme="minorEastAsia" w:hAnsi="Calibri" w:cs="Calibri"/>
                      <w:b/>
                      <w:color w:val="auto"/>
                      <w:sz w:val="18"/>
                      <w:szCs w:val="18"/>
                    </w:rPr>
                    <w:t xml:space="preserve"> HKD Current Account</w:t>
                  </w:r>
                </w:p>
              </w:tc>
            </w:tr>
            <w:permStart w:id="1712419733" w:edGrp="everyone"/>
            <w:tr w:rsidR="007D2689" w:rsidRPr="00542151" w14:paraId="45966AF2" w14:textId="77777777" w:rsidTr="00DF676F">
              <w:tc>
                <w:tcPr>
                  <w:tcW w:w="467" w:type="dxa"/>
                </w:tcPr>
                <w:p w14:paraId="543CBD83" w14:textId="3E2F4E2A" w:rsidR="007D2689" w:rsidRPr="000B2081" w:rsidRDefault="00573194" w:rsidP="000B2081">
                  <w:pPr>
                    <w:spacing w:before="240" w:line="240" w:lineRule="exact"/>
                    <w:jc w:val="both"/>
                    <w:rPr>
                      <w:rFonts w:ascii="Calibri" w:eastAsiaTheme="minorEastAsia" w:hAnsi="Calibri" w:cs="Calibri"/>
                      <w:b/>
                      <w:color w:val="auto"/>
                      <w:sz w:val="24"/>
                      <w:szCs w:val="24"/>
                    </w:rPr>
                  </w:pPr>
                  <w:sdt>
                    <w:sdtPr>
                      <w:rPr>
                        <w:rStyle w:val="17"/>
                      </w:rPr>
                      <w:id w:val="-728920055"/>
                      <w14:checkbox>
                        <w14:checked w14:val="0"/>
                        <w14:checkedState w14:val="0052" w14:font="Wingdings 2"/>
                        <w14:uncheckedState w14:val="2610" w14:font="MS Gothic"/>
                      </w14:checkbox>
                    </w:sdtPr>
                    <w:sdtEndPr>
                      <w:rPr>
                        <w:rStyle w:val="17"/>
                      </w:rPr>
                    </w:sdtEndPr>
                    <w:sdtContent>
                      <w:r w:rsidR="008C2512">
                        <w:rPr>
                          <w:rStyle w:val="17"/>
                          <w:rFonts w:ascii="MS Gothic" w:eastAsia="MS Gothic" w:hAnsi="MS Gothic" w:hint="eastAsia"/>
                        </w:rPr>
                        <w:t>☐</w:t>
                      </w:r>
                    </w:sdtContent>
                  </w:sdt>
                  <w:permEnd w:id="1712419733"/>
                </w:p>
              </w:tc>
              <w:tc>
                <w:tcPr>
                  <w:tcW w:w="8236" w:type="dxa"/>
                </w:tcPr>
                <w:p w14:paraId="393F1F09" w14:textId="77777777" w:rsidR="007D2689" w:rsidRPr="000B2081" w:rsidRDefault="007D2689" w:rsidP="00DF676F">
                  <w:pPr>
                    <w:spacing w:before="240" w:line="276" w:lineRule="auto"/>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港幣儲蓄戶</w:t>
                  </w:r>
                  <w:r w:rsidRPr="000B2081">
                    <w:rPr>
                      <w:rFonts w:ascii="Calibri" w:eastAsiaTheme="minorEastAsia" w:hAnsi="Calibri" w:cs="Calibri"/>
                      <w:b/>
                      <w:color w:val="auto"/>
                      <w:sz w:val="18"/>
                      <w:szCs w:val="18"/>
                    </w:rPr>
                    <w:t xml:space="preserve"> HKD Savings Account</w:t>
                  </w:r>
                </w:p>
              </w:tc>
            </w:tr>
            <w:permStart w:id="1108816523" w:edGrp="everyone" w:colFirst="0" w:colLast="0"/>
            <w:tr w:rsidR="007D2689" w:rsidRPr="00542151" w14:paraId="7C0CBBEE" w14:textId="77777777" w:rsidTr="00DF676F">
              <w:tc>
                <w:tcPr>
                  <w:tcW w:w="436" w:type="dxa"/>
                </w:tcPr>
                <w:p w14:paraId="3691951D" w14:textId="32939189" w:rsidR="007D2689" w:rsidRPr="000B2081" w:rsidRDefault="00573194" w:rsidP="000B2081">
                  <w:pPr>
                    <w:spacing w:before="240" w:line="240" w:lineRule="exact"/>
                    <w:jc w:val="both"/>
                    <w:rPr>
                      <w:rFonts w:ascii="Calibri" w:eastAsiaTheme="minorEastAsia" w:hAnsi="Calibri" w:cs="Calibri"/>
                      <w:b/>
                      <w:color w:val="auto"/>
                      <w:sz w:val="24"/>
                      <w:szCs w:val="24"/>
                    </w:rPr>
                  </w:pPr>
                  <w:sdt>
                    <w:sdtPr>
                      <w:rPr>
                        <w:rStyle w:val="17"/>
                      </w:rPr>
                      <w:id w:val="163135882"/>
                      <w14:checkbox>
                        <w14:checked w14:val="0"/>
                        <w14:checkedState w14:val="0052" w14:font="Wingdings 2"/>
                        <w14:uncheckedState w14:val="2610" w14:font="MS Gothic"/>
                      </w14:checkbox>
                    </w:sdtPr>
                    <w:sdtEndPr>
                      <w:rPr>
                        <w:rStyle w:val="17"/>
                      </w:rPr>
                    </w:sdtEndPr>
                    <w:sdtContent>
                      <w:r w:rsidR="008C2512">
                        <w:rPr>
                          <w:rStyle w:val="17"/>
                          <w:rFonts w:ascii="MS Gothic" w:eastAsia="MS Gothic" w:hAnsi="MS Gothic" w:hint="eastAsia"/>
                        </w:rPr>
                        <w:t>☐</w:t>
                      </w:r>
                    </w:sdtContent>
                  </w:sdt>
                </w:p>
              </w:tc>
              <w:tc>
                <w:tcPr>
                  <w:tcW w:w="7682" w:type="dxa"/>
                </w:tcPr>
                <w:p w14:paraId="0A125327" w14:textId="77777777" w:rsidR="007D2689" w:rsidRPr="000B2081" w:rsidRDefault="007D2689" w:rsidP="00DF676F">
                  <w:pPr>
                    <w:spacing w:before="240" w:line="276" w:lineRule="auto"/>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美金往來戶</w:t>
                  </w:r>
                  <w:r w:rsidRPr="000B2081">
                    <w:rPr>
                      <w:rFonts w:ascii="Calibri" w:eastAsiaTheme="minorEastAsia" w:hAnsi="Calibri" w:cs="Calibri"/>
                      <w:b/>
                      <w:color w:val="auto"/>
                      <w:sz w:val="18"/>
                      <w:szCs w:val="18"/>
                    </w:rPr>
                    <w:t xml:space="preserve"> USD Current Account</w:t>
                  </w:r>
                </w:p>
              </w:tc>
            </w:tr>
            <w:permStart w:id="366548953" w:edGrp="everyone"/>
            <w:permEnd w:id="1108816523"/>
            <w:tr w:rsidR="007D2689" w:rsidRPr="00542151" w14:paraId="40F939B5" w14:textId="77777777" w:rsidTr="00DF676F">
              <w:tc>
                <w:tcPr>
                  <w:tcW w:w="436" w:type="dxa"/>
                </w:tcPr>
                <w:p w14:paraId="0F92A595" w14:textId="405E12DA" w:rsidR="007D2689" w:rsidRPr="000B2081" w:rsidRDefault="00573194" w:rsidP="000B2081">
                  <w:pPr>
                    <w:spacing w:before="240" w:line="240" w:lineRule="exact"/>
                    <w:jc w:val="both"/>
                    <w:rPr>
                      <w:rFonts w:ascii="Calibri" w:eastAsiaTheme="minorEastAsia" w:hAnsi="Calibri" w:cs="Calibri"/>
                      <w:b/>
                      <w:color w:val="auto"/>
                      <w:sz w:val="24"/>
                      <w:szCs w:val="24"/>
                    </w:rPr>
                  </w:pPr>
                  <w:sdt>
                    <w:sdtPr>
                      <w:rPr>
                        <w:rStyle w:val="17"/>
                      </w:rPr>
                      <w:id w:val="-1416621052"/>
                      <w14:checkbox>
                        <w14:checked w14:val="0"/>
                        <w14:checkedState w14:val="0052" w14:font="Wingdings 2"/>
                        <w14:uncheckedState w14:val="2610" w14:font="MS Gothic"/>
                      </w14:checkbox>
                    </w:sdtPr>
                    <w:sdtEndPr>
                      <w:rPr>
                        <w:rStyle w:val="17"/>
                      </w:rPr>
                    </w:sdtEndPr>
                    <w:sdtContent>
                      <w:r w:rsidR="008C2512">
                        <w:rPr>
                          <w:rStyle w:val="17"/>
                          <w:rFonts w:ascii="MS Gothic" w:eastAsia="MS Gothic" w:hAnsi="MS Gothic" w:hint="eastAsia"/>
                        </w:rPr>
                        <w:t>☐</w:t>
                      </w:r>
                    </w:sdtContent>
                  </w:sdt>
                  <w:permEnd w:id="366548953"/>
                </w:p>
              </w:tc>
              <w:tc>
                <w:tcPr>
                  <w:tcW w:w="7682" w:type="dxa"/>
                </w:tcPr>
                <w:p w14:paraId="07E6EC05" w14:textId="77777777" w:rsidR="007D2689" w:rsidRPr="000B2081" w:rsidRDefault="007D2689" w:rsidP="00DF676F">
                  <w:pPr>
                    <w:spacing w:before="240" w:line="276" w:lineRule="auto"/>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美金儲蓄戶</w:t>
                  </w:r>
                  <w:r w:rsidRPr="000B2081">
                    <w:rPr>
                      <w:rFonts w:ascii="Calibri" w:eastAsiaTheme="minorEastAsia" w:hAnsi="Calibri" w:cs="Calibri"/>
                      <w:b/>
                      <w:color w:val="auto"/>
                      <w:sz w:val="18"/>
                      <w:szCs w:val="18"/>
                    </w:rPr>
                    <w:t xml:space="preserve"> USD Savings Account</w:t>
                  </w:r>
                </w:p>
              </w:tc>
            </w:tr>
            <w:permStart w:id="1125319974" w:edGrp="everyone"/>
            <w:tr w:rsidR="007D2689" w:rsidRPr="00542151" w14:paraId="1E00084C" w14:textId="77777777" w:rsidTr="00DF676F">
              <w:tc>
                <w:tcPr>
                  <w:tcW w:w="436" w:type="dxa"/>
                </w:tcPr>
                <w:p w14:paraId="3427AFF1" w14:textId="578FB8DB" w:rsidR="007D2689" w:rsidRPr="000B2081" w:rsidRDefault="00573194" w:rsidP="000B2081">
                  <w:pPr>
                    <w:spacing w:before="240" w:line="240" w:lineRule="exact"/>
                    <w:jc w:val="both"/>
                    <w:rPr>
                      <w:rFonts w:ascii="Calibri" w:eastAsiaTheme="minorEastAsia" w:hAnsi="Calibri" w:cs="Calibri"/>
                      <w:b/>
                      <w:color w:val="auto"/>
                      <w:sz w:val="24"/>
                      <w:szCs w:val="24"/>
                    </w:rPr>
                  </w:pPr>
                  <w:sdt>
                    <w:sdtPr>
                      <w:rPr>
                        <w:rStyle w:val="17"/>
                      </w:rPr>
                      <w:id w:val="1229417315"/>
                      <w14:checkbox>
                        <w14:checked w14:val="0"/>
                        <w14:checkedState w14:val="0052" w14:font="Wingdings 2"/>
                        <w14:uncheckedState w14:val="2610" w14:font="MS Gothic"/>
                      </w14:checkbox>
                    </w:sdtPr>
                    <w:sdtEndPr>
                      <w:rPr>
                        <w:rStyle w:val="17"/>
                      </w:rPr>
                    </w:sdtEndPr>
                    <w:sdtContent>
                      <w:r w:rsidR="00391253">
                        <w:rPr>
                          <w:rStyle w:val="17"/>
                          <w:rFonts w:ascii="MS Gothic" w:eastAsia="MS Gothic" w:hAnsi="MS Gothic" w:hint="eastAsia"/>
                        </w:rPr>
                        <w:t>☐</w:t>
                      </w:r>
                    </w:sdtContent>
                  </w:sdt>
                  <w:permEnd w:id="1125319974"/>
                </w:p>
              </w:tc>
              <w:tc>
                <w:tcPr>
                  <w:tcW w:w="7682" w:type="dxa"/>
                </w:tcPr>
                <w:p w14:paraId="71958C8F" w14:textId="37BFC1B7" w:rsidR="007D2689" w:rsidRPr="000B2081" w:rsidRDefault="007D2689" w:rsidP="0071298F">
                  <w:pPr>
                    <w:spacing w:before="120" w:line="276" w:lineRule="auto"/>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其他</w:t>
                  </w:r>
                  <w:r w:rsidRPr="000B2081">
                    <w:rPr>
                      <w:rFonts w:ascii="Calibri" w:eastAsiaTheme="minorEastAsia" w:hAnsi="Calibri" w:cs="Calibri"/>
                      <w:b/>
                      <w:color w:val="auto"/>
                      <w:sz w:val="18"/>
                      <w:szCs w:val="18"/>
                    </w:rPr>
                    <w:t>Others</w:t>
                  </w:r>
                  <w:r w:rsidRPr="000B2081">
                    <w:rPr>
                      <w:rFonts w:ascii="Calibri" w:eastAsiaTheme="minorEastAsia" w:hAnsi="Calibri" w:cs="Calibri" w:hint="eastAsia"/>
                      <w:b/>
                      <w:color w:val="auto"/>
                      <w:sz w:val="18"/>
                      <w:szCs w:val="18"/>
                    </w:rPr>
                    <w:t>：</w:t>
                  </w:r>
                  <w:r w:rsidRPr="000B2081" w:rsidDel="00F73D60">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請註明</w:t>
                  </w:r>
                  <w:r w:rsidRPr="000B2081">
                    <w:rPr>
                      <w:rFonts w:ascii="Calibri" w:eastAsiaTheme="minorEastAsia" w:hAnsi="Calibri" w:cs="Calibri"/>
                      <w:b/>
                      <w:color w:val="auto"/>
                      <w:sz w:val="18"/>
                      <w:szCs w:val="18"/>
                    </w:rPr>
                    <w:t>Please specify)</w:t>
                  </w:r>
                  <w:r w:rsidR="00CD465F">
                    <w:rPr>
                      <w:rStyle w:val="15"/>
                    </w:rPr>
                    <w:t xml:space="preserve"> </w:t>
                  </w:r>
                  <w:sdt>
                    <w:sdtPr>
                      <w:rPr>
                        <w:rStyle w:val="15"/>
                      </w:rPr>
                      <w:id w:val="2084168768"/>
                      <w:placeholder>
                        <w:docPart w:val="A5D660A309204658BA6D13BC187EC56D"/>
                      </w:placeholder>
                      <w:showingPlcHdr/>
                      <w:text/>
                    </w:sdtPr>
                    <w:sdtEndPr>
                      <w:rPr>
                        <w:rStyle w:val="a0"/>
                        <w:rFonts w:ascii="Calibri" w:eastAsiaTheme="minorEastAsia" w:hAnsi="Calibri" w:cs="Calibri"/>
                        <w:b w:val="0"/>
                        <w:color w:val="auto"/>
                        <w:sz w:val="18"/>
                        <w:szCs w:val="18"/>
                        <w:u w:val="none"/>
                      </w:rPr>
                    </w:sdtEndPr>
                    <w:sdtContent>
                      <w:permStart w:id="1566050780" w:edGrp="everyone"/>
                      <w:r w:rsidR="00CD465F" w:rsidRPr="00CD465F">
                        <w:rPr>
                          <w:rStyle w:val="a4"/>
                          <w:rFonts w:hint="eastAsia"/>
                          <w:vanish/>
                        </w:rPr>
                        <w:t>按一下輸入文字。</w:t>
                      </w:r>
                      <w:permEnd w:id="1566050780"/>
                    </w:sdtContent>
                  </w:sdt>
                </w:p>
                <w:p w14:paraId="113E4C41" w14:textId="77777777" w:rsidR="007D2689" w:rsidRPr="000B2081" w:rsidRDefault="007D2689" w:rsidP="00DF676F">
                  <w:pPr>
                    <w:spacing w:before="240" w:line="276" w:lineRule="auto"/>
                    <w:jc w:val="both"/>
                    <w:rPr>
                      <w:rFonts w:ascii="Calibri" w:eastAsiaTheme="minorEastAsia" w:hAnsi="Calibri" w:cs="Calibri"/>
                      <w:b/>
                      <w:color w:val="auto"/>
                      <w:sz w:val="18"/>
                      <w:szCs w:val="18"/>
                    </w:rPr>
                  </w:pPr>
                </w:p>
              </w:tc>
            </w:tr>
          </w:tbl>
          <w:p w14:paraId="024B054F" w14:textId="77777777" w:rsidR="007D2689" w:rsidRPr="000B2081" w:rsidRDefault="007D2689" w:rsidP="00DF676F">
            <w:pPr>
              <w:spacing w:line="276" w:lineRule="auto"/>
              <w:jc w:val="both"/>
              <w:rPr>
                <w:rFonts w:ascii="Calibri" w:eastAsiaTheme="minorEastAsia" w:hAnsi="Calibri" w:cs="Calibri"/>
                <w:b/>
                <w:color w:val="auto"/>
                <w:sz w:val="18"/>
                <w:szCs w:val="18"/>
              </w:rPr>
            </w:pPr>
          </w:p>
        </w:tc>
      </w:tr>
      <w:permStart w:id="460807237" w:edGrp="everyone"/>
      <w:permEnd w:id="217912087"/>
      <w:tr w:rsidR="007D2689" w:rsidRPr="00542151" w14:paraId="7D73BE96" w14:textId="77777777" w:rsidTr="00BD312A">
        <w:tc>
          <w:tcPr>
            <w:tcW w:w="457" w:type="dxa"/>
          </w:tcPr>
          <w:p w14:paraId="01486814" w14:textId="5579FA8E" w:rsidR="007D2689" w:rsidRPr="000B2081" w:rsidRDefault="00573194" w:rsidP="000B2081">
            <w:pPr>
              <w:spacing w:line="240" w:lineRule="exact"/>
              <w:rPr>
                <w:rFonts w:ascii="Calibri" w:eastAsiaTheme="minorEastAsia" w:hAnsi="Calibri" w:cs="Calibri"/>
                <w:b/>
                <w:color w:val="auto"/>
                <w:sz w:val="24"/>
                <w:szCs w:val="24"/>
              </w:rPr>
            </w:pPr>
            <w:sdt>
              <w:sdtPr>
                <w:rPr>
                  <w:rStyle w:val="17"/>
                </w:rPr>
                <w:id w:val="2012878576"/>
                <w14:checkbox>
                  <w14:checked w14:val="0"/>
                  <w14:checkedState w14:val="0052" w14:font="Wingdings 2"/>
                  <w14:uncheckedState w14:val="2610" w14:font="MS Gothic"/>
                </w14:checkbox>
              </w:sdtPr>
              <w:sdtEndPr>
                <w:rPr>
                  <w:rStyle w:val="17"/>
                </w:rPr>
              </w:sdtEndPr>
              <w:sdtContent>
                <w:r w:rsidR="007158FF">
                  <w:rPr>
                    <w:rStyle w:val="17"/>
                    <w:rFonts w:ascii="MS Gothic" w:eastAsia="MS Gothic" w:hAnsi="MS Gothic" w:hint="eastAsia"/>
                  </w:rPr>
                  <w:t>☐</w:t>
                </w:r>
              </w:sdtContent>
            </w:sdt>
            <w:permEnd w:id="460807237"/>
          </w:p>
        </w:tc>
        <w:tc>
          <w:tcPr>
            <w:tcW w:w="9399" w:type="dxa"/>
          </w:tcPr>
          <w:p w14:paraId="51CD7EDD" w14:textId="77777777" w:rsidR="007D2689" w:rsidRPr="000B2081" w:rsidRDefault="007D2689" w:rsidP="007D2689">
            <w:pPr>
              <w:pStyle w:val="af9"/>
              <w:widowControl w:val="0"/>
              <w:numPr>
                <w:ilvl w:val="1"/>
                <w:numId w:val="40"/>
              </w:numPr>
              <w:spacing w:line="276" w:lineRule="auto"/>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核准及接受下列於本會議上提交討論的文件及其條款及細則：</w:t>
            </w:r>
            <w:r w:rsidRPr="000B2081">
              <w:rPr>
                <w:rFonts w:ascii="Calibri" w:eastAsiaTheme="minorEastAsia" w:hAnsi="Calibri" w:cs="Calibri"/>
                <w:b/>
                <w:color w:val="auto"/>
                <w:sz w:val="18"/>
                <w:szCs w:val="18"/>
              </w:rPr>
              <w:t>-</w:t>
            </w:r>
          </w:p>
          <w:p w14:paraId="5388B595" w14:textId="77777777" w:rsidR="007D2689" w:rsidRPr="000B2081" w:rsidRDefault="007D2689" w:rsidP="00DF676F">
            <w:pPr>
              <w:pStyle w:val="af9"/>
              <w:spacing w:line="276" w:lineRule="auto"/>
              <w:ind w:leftChars="0" w:left="36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The following documents and their respective terms and conditions as tabled for discussion, be and are hereby approved and accepted: -</w:t>
            </w:r>
          </w:p>
          <w:tbl>
            <w:tblPr>
              <w:tblStyle w:val="aa"/>
              <w:tblW w:w="0" w:type="auto"/>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7682"/>
            </w:tblGrid>
            <w:tr w:rsidR="007D2689" w:rsidRPr="00542151" w14:paraId="70DB8461" w14:textId="77777777" w:rsidTr="0071298F">
              <w:tc>
                <w:tcPr>
                  <w:tcW w:w="457" w:type="dxa"/>
                  <w:shd w:val="clear" w:color="auto" w:fill="auto"/>
                </w:tcPr>
                <w:permStart w:id="362573995" w:edGrp="everyone"/>
                <w:p w14:paraId="3EAAFD81" w14:textId="501B6C47" w:rsidR="007D2689" w:rsidRPr="000B2081" w:rsidRDefault="00573194" w:rsidP="000B2081">
                  <w:pPr>
                    <w:spacing w:before="240" w:line="240" w:lineRule="exact"/>
                    <w:rPr>
                      <w:rFonts w:ascii="Calibri" w:eastAsiaTheme="minorEastAsia" w:hAnsi="Calibri" w:cs="Calibri"/>
                      <w:b/>
                      <w:color w:val="auto"/>
                      <w:sz w:val="24"/>
                      <w:szCs w:val="24"/>
                    </w:rPr>
                  </w:pPr>
                  <w:sdt>
                    <w:sdtPr>
                      <w:rPr>
                        <w:rStyle w:val="17"/>
                      </w:rPr>
                      <w:id w:val="196897006"/>
                      <w14:checkbox>
                        <w14:checked w14:val="0"/>
                        <w14:checkedState w14:val="0052" w14:font="Wingdings 2"/>
                        <w14:uncheckedState w14:val="2610" w14:font="MS Gothic"/>
                      </w14:checkbox>
                    </w:sdtPr>
                    <w:sdtEndPr>
                      <w:rPr>
                        <w:rStyle w:val="17"/>
                      </w:rPr>
                    </w:sdtEndPr>
                    <w:sdtContent>
                      <w:r w:rsidR="0071298F">
                        <w:rPr>
                          <w:rStyle w:val="17"/>
                          <w:rFonts w:ascii="MS Gothic" w:eastAsia="MS Gothic" w:hAnsi="MS Gothic" w:hint="eastAsia"/>
                        </w:rPr>
                        <w:t>☐</w:t>
                      </w:r>
                    </w:sdtContent>
                  </w:sdt>
                  <w:permEnd w:id="362573995"/>
                </w:p>
              </w:tc>
              <w:tc>
                <w:tcPr>
                  <w:tcW w:w="7682" w:type="dxa"/>
                  <w:shd w:val="clear" w:color="auto" w:fill="auto"/>
                </w:tcPr>
                <w:p w14:paraId="40CC18AD" w14:textId="77777777" w:rsidR="007D2689" w:rsidRPr="000B2081" w:rsidRDefault="007D2689" w:rsidP="00DF676F">
                  <w:pPr>
                    <w:spacing w:before="240" w:line="276" w:lineRule="auto"/>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《開戶書</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公司</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“Account Opening Form (Company)”</w:t>
                  </w:r>
                </w:p>
              </w:tc>
            </w:tr>
            <w:permStart w:id="217997792" w:edGrp="everyone"/>
            <w:tr w:rsidR="007D2689" w:rsidRPr="00542151" w14:paraId="2B2DC431" w14:textId="77777777" w:rsidTr="0071298F">
              <w:tc>
                <w:tcPr>
                  <w:tcW w:w="457" w:type="dxa"/>
                  <w:shd w:val="clear" w:color="auto" w:fill="auto"/>
                </w:tcPr>
                <w:p w14:paraId="30726DC8" w14:textId="7BB92130" w:rsidR="007D2689" w:rsidRPr="000B2081" w:rsidRDefault="00573194" w:rsidP="000B2081">
                  <w:pPr>
                    <w:spacing w:before="240" w:line="240" w:lineRule="exact"/>
                    <w:rPr>
                      <w:rFonts w:ascii="Calibri" w:eastAsiaTheme="minorEastAsia" w:hAnsi="Calibri" w:cs="Calibri"/>
                      <w:b/>
                      <w:color w:val="auto"/>
                      <w:sz w:val="24"/>
                      <w:szCs w:val="24"/>
                    </w:rPr>
                  </w:pPr>
                  <w:sdt>
                    <w:sdtPr>
                      <w:rPr>
                        <w:rStyle w:val="17"/>
                      </w:rPr>
                      <w:id w:val="-968975355"/>
                      <w14:checkbox>
                        <w14:checked w14:val="0"/>
                        <w14:checkedState w14:val="0052" w14:font="Wingdings 2"/>
                        <w14:uncheckedState w14:val="2610" w14:font="MS Gothic"/>
                      </w14:checkbox>
                    </w:sdtPr>
                    <w:sdtEndPr>
                      <w:rPr>
                        <w:rStyle w:val="17"/>
                      </w:rPr>
                    </w:sdtEndPr>
                    <w:sdtContent>
                      <w:r w:rsidR="00EE771D">
                        <w:rPr>
                          <w:rStyle w:val="17"/>
                          <w:rFonts w:ascii="MS Gothic" w:eastAsia="MS Gothic" w:hAnsi="MS Gothic" w:hint="eastAsia"/>
                        </w:rPr>
                        <w:t>☐</w:t>
                      </w:r>
                    </w:sdtContent>
                  </w:sdt>
                  <w:permEnd w:id="217997792"/>
                </w:p>
              </w:tc>
              <w:tc>
                <w:tcPr>
                  <w:tcW w:w="7682" w:type="dxa"/>
                  <w:shd w:val="clear" w:color="auto" w:fill="auto"/>
                </w:tcPr>
                <w:p w14:paraId="30EA64E7" w14:textId="77777777" w:rsidR="007D2689" w:rsidRPr="000B2081" w:rsidRDefault="007D2689" w:rsidP="00DF676F">
                  <w:pPr>
                    <w:spacing w:before="240" w:line="276" w:lineRule="auto"/>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《銀行服務條款及細則》“</w:t>
                  </w:r>
                  <w:r w:rsidRPr="000B2081">
                    <w:rPr>
                      <w:rFonts w:ascii="Calibri" w:eastAsiaTheme="minorEastAsia" w:hAnsi="Calibri" w:cs="Calibri"/>
                      <w:b/>
                      <w:color w:val="auto"/>
                      <w:sz w:val="18"/>
                      <w:szCs w:val="18"/>
                    </w:rPr>
                    <w:t>Terms and Conditions of Banking Service”</w:t>
                  </w:r>
                </w:p>
              </w:tc>
            </w:tr>
            <w:permStart w:id="891357408" w:edGrp="everyone"/>
            <w:tr w:rsidR="0071298F" w:rsidRPr="00542151" w14:paraId="09E8BCE9" w14:textId="77777777" w:rsidTr="0071298F">
              <w:tc>
                <w:tcPr>
                  <w:tcW w:w="457" w:type="dxa"/>
                  <w:shd w:val="clear" w:color="auto" w:fill="auto"/>
                </w:tcPr>
                <w:p w14:paraId="1BCCBC2B" w14:textId="7937AA52" w:rsidR="0071298F" w:rsidRDefault="00573194" w:rsidP="000B2081">
                  <w:pPr>
                    <w:spacing w:before="240" w:line="240" w:lineRule="exact"/>
                    <w:rPr>
                      <w:rStyle w:val="17"/>
                    </w:rPr>
                  </w:pPr>
                  <w:sdt>
                    <w:sdtPr>
                      <w:rPr>
                        <w:rStyle w:val="17"/>
                      </w:rPr>
                      <w:id w:val="-701088684"/>
                      <w14:checkbox>
                        <w14:checked w14:val="0"/>
                        <w14:checkedState w14:val="0052" w14:font="Wingdings 2"/>
                        <w14:uncheckedState w14:val="2610" w14:font="MS Gothic"/>
                      </w14:checkbox>
                    </w:sdtPr>
                    <w:sdtEndPr>
                      <w:rPr>
                        <w:rStyle w:val="17"/>
                      </w:rPr>
                    </w:sdtEndPr>
                    <w:sdtContent>
                      <w:r w:rsidR="00EE771D">
                        <w:rPr>
                          <w:rStyle w:val="17"/>
                          <w:rFonts w:ascii="MS Gothic" w:eastAsia="MS Gothic" w:hAnsi="MS Gothic" w:hint="eastAsia"/>
                        </w:rPr>
                        <w:t>☐</w:t>
                      </w:r>
                    </w:sdtContent>
                  </w:sdt>
                  <w:permEnd w:id="891357408"/>
                </w:p>
              </w:tc>
              <w:tc>
                <w:tcPr>
                  <w:tcW w:w="7682" w:type="dxa"/>
                  <w:shd w:val="clear" w:color="auto" w:fill="auto"/>
                </w:tcPr>
                <w:p w14:paraId="2A84D4A0" w14:textId="77777777" w:rsidR="0071298F" w:rsidRPr="000B2081" w:rsidRDefault="0071298F" w:rsidP="0071298F">
                  <w:pPr>
                    <w:spacing w:before="120" w:line="276" w:lineRule="auto"/>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其他</w:t>
                  </w:r>
                  <w:r w:rsidRPr="000B2081">
                    <w:rPr>
                      <w:rFonts w:ascii="Calibri" w:eastAsiaTheme="minorEastAsia" w:hAnsi="Calibri" w:cs="Calibri"/>
                      <w:b/>
                      <w:color w:val="auto"/>
                      <w:sz w:val="18"/>
                      <w:szCs w:val="18"/>
                    </w:rPr>
                    <w:t>Others</w:t>
                  </w:r>
                  <w:r w:rsidRPr="000B2081">
                    <w:rPr>
                      <w:rFonts w:ascii="Calibri" w:eastAsiaTheme="minorEastAsia" w:hAnsi="Calibri" w:cs="Calibri" w:hint="eastAsia"/>
                      <w:b/>
                      <w:color w:val="auto"/>
                      <w:sz w:val="18"/>
                      <w:szCs w:val="18"/>
                    </w:rPr>
                    <w:t>：</w:t>
                  </w:r>
                  <w:r w:rsidRPr="000B2081" w:rsidDel="00CF2777">
                    <w:rPr>
                      <w:rFonts w:ascii="Calibri" w:eastAsiaTheme="minorEastAsia" w:hAnsi="Calibri" w:cs="Calibri"/>
                      <w:b/>
                      <w:color w:val="auto"/>
                      <w:sz w:val="18"/>
                      <w:szCs w:val="18"/>
                    </w:rPr>
                    <w:t xml:space="preserve"> </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請註明</w:t>
                  </w:r>
                  <w:r w:rsidRPr="000B2081">
                    <w:rPr>
                      <w:rFonts w:ascii="Calibri" w:eastAsiaTheme="minorEastAsia" w:hAnsi="Calibri" w:cs="Calibri"/>
                      <w:b/>
                      <w:color w:val="auto"/>
                      <w:sz w:val="18"/>
                      <w:szCs w:val="18"/>
                    </w:rPr>
                    <w:t>Please specify)</w:t>
                  </w:r>
                  <w:r>
                    <w:rPr>
                      <w:rStyle w:val="15"/>
                    </w:rPr>
                    <w:t xml:space="preserve"> </w:t>
                  </w:r>
                  <w:sdt>
                    <w:sdtPr>
                      <w:rPr>
                        <w:rStyle w:val="15"/>
                      </w:rPr>
                      <w:id w:val="288161639"/>
                      <w:placeholder>
                        <w:docPart w:val="81A53798D5BC47B989C4A2863A9ECB68"/>
                      </w:placeholder>
                      <w:showingPlcHdr/>
                      <w:text/>
                    </w:sdtPr>
                    <w:sdtEndPr>
                      <w:rPr>
                        <w:rStyle w:val="a0"/>
                        <w:rFonts w:ascii="Calibri" w:eastAsiaTheme="minorEastAsia" w:hAnsi="Calibri" w:cs="Calibri"/>
                        <w:b w:val="0"/>
                        <w:color w:val="auto"/>
                        <w:sz w:val="18"/>
                        <w:szCs w:val="18"/>
                        <w:u w:val="none"/>
                      </w:rPr>
                    </w:sdtEndPr>
                    <w:sdtContent>
                      <w:permStart w:id="2088581323" w:edGrp="everyone"/>
                      <w:r w:rsidRPr="000D5763">
                        <w:rPr>
                          <w:rStyle w:val="a4"/>
                          <w:rFonts w:hint="eastAsia"/>
                          <w:vanish/>
                        </w:rPr>
                        <w:t>按一下輸入文字</w:t>
                      </w:r>
                      <w:permEnd w:id="2088581323"/>
                    </w:sdtContent>
                  </w:sdt>
                </w:p>
                <w:p w14:paraId="30878C91" w14:textId="77777777" w:rsidR="0071298F" w:rsidRDefault="0071298F" w:rsidP="00DF676F">
                  <w:pPr>
                    <w:spacing w:before="240" w:line="276" w:lineRule="auto"/>
                    <w:rPr>
                      <w:rFonts w:ascii="Calibri" w:eastAsiaTheme="minorEastAsia" w:hAnsi="Calibri" w:cs="Calibri"/>
                      <w:b/>
                      <w:color w:val="auto"/>
                      <w:sz w:val="18"/>
                      <w:szCs w:val="18"/>
                    </w:rPr>
                  </w:pPr>
                </w:p>
                <w:p w14:paraId="185B8422" w14:textId="39DB6391" w:rsidR="0028518F" w:rsidRPr="000B2081" w:rsidRDefault="0028518F" w:rsidP="00DF676F">
                  <w:pPr>
                    <w:spacing w:before="240" w:line="276" w:lineRule="auto"/>
                    <w:rPr>
                      <w:rFonts w:ascii="Calibri" w:eastAsiaTheme="minorEastAsia" w:hAnsi="Calibri" w:cs="Calibri"/>
                      <w:b/>
                      <w:color w:val="auto"/>
                      <w:sz w:val="18"/>
                      <w:szCs w:val="18"/>
                    </w:rPr>
                  </w:pPr>
                </w:p>
              </w:tc>
            </w:tr>
          </w:tbl>
          <w:p w14:paraId="27E7AA0F" w14:textId="77777777" w:rsidR="007D2689" w:rsidRPr="000B2081" w:rsidRDefault="007D2689" w:rsidP="00DF676F">
            <w:pPr>
              <w:spacing w:line="276" w:lineRule="auto"/>
              <w:rPr>
                <w:rFonts w:ascii="Calibri" w:eastAsiaTheme="minorEastAsia" w:hAnsi="Calibri" w:cs="Calibri"/>
                <w:b/>
                <w:color w:val="auto"/>
                <w:sz w:val="18"/>
                <w:szCs w:val="18"/>
              </w:rPr>
            </w:pPr>
          </w:p>
        </w:tc>
      </w:tr>
    </w:tbl>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9"/>
      </w:tblGrid>
      <w:tr w:rsidR="00262557" w:rsidRPr="00542151" w14:paraId="1B2AA20D" w14:textId="77777777" w:rsidTr="00FC0EFA">
        <w:trPr>
          <w:trHeight w:val="858"/>
        </w:trPr>
        <w:tc>
          <w:tcPr>
            <w:tcW w:w="9429" w:type="dxa"/>
          </w:tcPr>
          <w:p w14:paraId="24C28E92" w14:textId="29E19D62" w:rsidR="00EE061D" w:rsidRDefault="00BD312A" w:rsidP="00526618">
            <w:pPr>
              <w:spacing w:line="240" w:lineRule="exact"/>
              <w:rPr>
                <w:rFonts w:ascii="Calibri" w:eastAsiaTheme="minorEastAsia" w:hAnsi="Calibri" w:cs="Calibri"/>
                <w:b/>
                <w:sz w:val="18"/>
                <w:szCs w:val="18"/>
              </w:rPr>
            </w:pPr>
            <w:permStart w:id="1412438175" w:edGrp="everyone"/>
            <w:r>
              <w:rPr>
                <w:color w:val="4C483D" w:themeColor="text2"/>
                <w:sz w:val="20"/>
                <w:szCs w:val="20"/>
              </w:rPr>
              <w:br w:type="page"/>
            </w:r>
            <w:sdt>
              <w:sdtPr>
                <w:rPr>
                  <w:rStyle w:val="17"/>
                </w:rPr>
                <w:id w:val="-510367957"/>
                <w14:checkbox>
                  <w14:checked w14:val="0"/>
                  <w14:checkedState w14:val="0052" w14:font="Wingdings 2"/>
                  <w14:uncheckedState w14:val="2610" w14:font="MS Gothic"/>
                </w14:checkbox>
              </w:sdtPr>
              <w:sdtEndPr>
                <w:rPr>
                  <w:rStyle w:val="17"/>
                </w:rPr>
              </w:sdtEndPr>
              <w:sdtContent>
                <w:r w:rsidR="00526618">
                  <w:rPr>
                    <w:rStyle w:val="17"/>
                    <w:rFonts w:ascii="MS Gothic" w:eastAsia="MS Gothic" w:hAnsi="MS Gothic" w:hint="eastAsia"/>
                  </w:rPr>
                  <w:t>☐</w:t>
                </w:r>
              </w:sdtContent>
            </w:sdt>
            <w:r w:rsidR="00262557">
              <w:rPr>
                <w:rFonts w:ascii="Calibri" w:eastAsiaTheme="minorEastAsia" w:hAnsi="Calibri" w:cs="Calibri"/>
                <w:b/>
                <w:sz w:val="18"/>
                <w:szCs w:val="18"/>
              </w:rPr>
              <w:t xml:space="preserve"> </w:t>
            </w:r>
            <w:permEnd w:id="1412438175"/>
            <w:r w:rsidR="00262557">
              <w:rPr>
                <w:rFonts w:ascii="Calibri" w:eastAsiaTheme="minorEastAsia" w:hAnsi="Calibri" w:cs="Calibri"/>
                <w:b/>
                <w:sz w:val="18"/>
                <w:szCs w:val="18"/>
              </w:rPr>
              <w:t xml:space="preserve">   1.</w:t>
            </w:r>
            <w:r w:rsidR="00262557" w:rsidRPr="000B2081">
              <w:rPr>
                <w:rFonts w:ascii="Calibri" w:eastAsiaTheme="minorEastAsia" w:hAnsi="Calibri" w:cs="Calibri"/>
                <w:b/>
                <w:sz w:val="18"/>
                <w:szCs w:val="18"/>
              </w:rPr>
              <w:t xml:space="preserve">3   </w:t>
            </w:r>
            <w:r w:rsidR="00262557" w:rsidRPr="000B2081">
              <w:rPr>
                <w:rFonts w:ascii="Calibri" w:eastAsiaTheme="minorEastAsia" w:hAnsi="Calibri" w:cs="Calibri" w:hint="eastAsia"/>
                <w:b/>
                <w:sz w:val="18"/>
                <w:szCs w:val="18"/>
              </w:rPr>
              <w:t>授權下列人士</w:t>
            </w:r>
            <w:r w:rsidR="00EE061D" w:rsidRPr="000B2081">
              <w:rPr>
                <w:rFonts w:ascii="Calibri" w:eastAsiaTheme="minorEastAsia" w:hAnsi="Calibri" w:cs="Calibri"/>
                <w:b/>
                <w:sz w:val="18"/>
                <w:szCs w:val="18"/>
              </w:rPr>
              <w:t>That the following authorized Person(s)</w:t>
            </w:r>
          </w:p>
          <w:p w14:paraId="6371D8FE" w14:textId="77777777" w:rsidR="00EE061D" w:rsidRDefault="00EE061D" w:rsidP="00B5060A">
            <w:pPr>
              <w:spacing w:line="276" w:lineRule="auto"/>
              <w:ind w:left="541" w:hangingChars="300" w:hanging="541"/>
              <w:rPr>
                <w:rFonts w:ascii="Calibri" w:eastAsiaTheme="minorEastAsia" w:hAnsi="Calibri" w:cs="Calibri"/>
                <w:b/>
                <w:sz w:val="18"/>
                <w:szCs w:val="18"/>
              </w:rPr>
            </w:pPr>
          </w:p>
          <w:p w14:paraId="6216FDD0" w14:textId="1A4D8655" w:rsidR="00EE061D" w:rsidRPr="00EE061D" w:rsidRDefault="00573194" w:rsidP="00EE061D">
            <w:pPr>
              <w:pStyle w:val="af9"/>
              <w:numPr>
                <w:ilvl w:val="0"/>
                <w:numId w:val="43"/>
              </w:numPr>
              <w:spacing w:line="276" w:lineRule="auto"/>
              <w:ind w:leftChars="0"/>
              <w:rPr>
                <w:rStyle w:val="15"/>
                <w:u w:val="none"/>
              </w:rPr>
            </w:pPr>
            <w:sdt>
              <w:sdtPr>
                <w:rPr>
                  <w:rStyle w:val="15"/>
                </w:rPr>
                <w:id w:val="485448404"/>
                <w:placeholder>
                  <w:docPart w:val="26B4C7A1B9664D5AA0443BAA069D0A29"/>
                </w:placeholder>
                <w:showingPlcHdr/>
                <w:text/>
              </w:sdtPr>
              <w:sdtEndPr>
                <w:rPr>
                  <w:rStyle w:val="a0"/>
                  <w:rFonts w:ascii="Calibri" w:eastAsiaTheme="minorEastAsia" w:hAnsi="Calibri" w:cs="Calibri"/>
                  <w:b w:val="0"/>
                  <w:sz w:val="18"/>
                  <w:szCs w:val="18"/>
                  <w:u w:val="none"/>
                </w:rPr>
              </w:sdtEndPr>
              <w:sdtContent>
                <w:permStart w:id="10907505" w:edGrp="everyone"/>
                <w:r w:rsidR="00262557" w:rsidRPr="00EE061D">
                  <w:rPr>
                    <w:rStyle w:val="a4"/>
                    <w:rFonts w:hint="eastAsia"/>
                    <w:vanish/>
                  </w:rPr>
                  <w:t>按一下輸入名稱</w:t>
                </w:r>
                <w:permEnd w:id="10907505"/>
              </w:sdtContent>
            </w:sdt>
            <w:r w:rsidR="00842A60" w:rsidRPr="00EE061D">
              <w:rPr>
                <w:rStyle w:val="15"/>
                <w:u w:val="none"/>
              </w:rPr>
              <w:t xml:space="preserve"> </w:t>
            </w:r>
          </w:p>
          <w:p w14:paraId="668176AB" w14:textId="77777777" w:rsidR="00EE061D" w:rsidRPr="00EE061D" w:rsidRDefault="00262557" w:rsidP="00EE061D">
            <w:pPr>
              <w:pStyle w:val="af9"/>
              <w:numPr>
                <w:ilvl w:val="0"/>
                <w:numId w:val="43"/>
              </w:numPr>
              <w:spacing w:line="276" w:lineRule="auto"/>
              <w:ind w:leftChars="0"/>
              <w:rPr>
                <w:rStyle w:val="15"/>
                <w:rFonts w:ascii="Calibri" w:eastAsiaTheme="minorEastAsia" w:hAnsi="Calibri" w:cs="Calibri"/>
                <w:sz w:val="18"/>
                <w:szCs w:val="18"/>
                <w:u w:val="none"/>
              </w:rPr>
            </w:pPr>
            <w:r w:rsidRPr="00EE061D">
              <w:rPr>
                <w:rFonts w:ascii="Calibri" w:eastAsiaTheme="minorEastAsia" w:hAnsi="Calibri" w:cs="Calibri"/>
                <w:b/>
                <w:sz w:val="18"/>
                <w:szCs w:val="18"/>
              </w:rPr>
              <w:t xml:space="preserve"> </w:t>
            </w:r>
            <w:sdt>
              <w:sdtPr>
                <w:rPr>
                  <w:rStyle w:val="15"/>
                </w:rPr>
                <w:id w:val="-1773312709"/>
                <w:placeholder>
                  <w:docPart w:val="F01063ABDFFA413CA51EEDED18005F83"/>
                </w:placeholder>
                <w:showingPlcHdr/>
                <w:text/>
              </w:sdtPr>
              <w:sdtEndPr>
                <w:rPr>
                  <w:rStyle w:val="a0"/>
                  <w:rFonts w:eastAsia="Microsoft JhengHei UI"/>
                  <w:b w:val="0"/>
                  <w:sz w:val="22"/>
                  <w:u w:val="none"/>
                </w:rPr>
              </w:sdtEndPr>
              <w:sdtContent>
                <w:permStart w:id="1138455264" w:edGrp="everyone"/>
                <w:r w:rsidRPr="00EE061D">
                  <w:rPr>
                    <w:rStyle w:val="a4"/>
                    <w:rFonts w:hint="eastAsia"/>
                    <w:vanish/>
                  </w:rPr>
                  <w:t>按一下輸入名稱</w:t>
                </w:r>
                <w:permEnd w:id="1138455264"/>
              </w:sdtContent>
            </w:sdt>
            <w:r w:rsidR="00842A60" w:rsidRPr="00EE061D">
              <w:rPr>
                <w:rStyle w:val="15"/>
                <w:u w:val="none"/>
              </w:rPr>
              <w:t xml:space="preserve"> </w:t>
            </w:r>
          </w:p>
          <w:p w14:paraId="5D0CA5E0" w14:textId="77777777" w:rsidR="00EE061D" w:rsidRPr="00EE061D" w:rsidRDefault="00573194" w:rsidP="00EE061D">
            <w:pPr>
              <w:pStyle w:val="af9"/>
              <w:numPr>
                <w:ilvl w:val="0"/>
                <w:numId w:val="43"/>
              </w:numPr>
              <w:spacing w:line="276" w:lineRule="auto"/>
              <w:ind w:leftChars="0"/>
              <w:rPr>
                <w:rStyle w:val="15"/>
                <w:rFonts w:ascii="Calibri" w:eastAsiaTheme="minorEastAsia" w:hAnsi="Calibri" w:cs="Calibri"/>
                <w:sz w:val="18"/>
                <w:szCs w:val="18"/>
                <w:u w:val="none"/>
              </w:rPr>
            </w:pPr>
            <w:sdt>
              <w:sdtPr>
                <w:rPr>
                  <w:rStyle w:val="15"/>
                </w:rPr>
                <w:id w:val="-904063653"/>
                <w:placeholder>
                  <w:docPart w:val="4ED51A807CB54A2AA3F9C83A8CB67353"/>
                </w:placeholder>
                <w:showingPlcHdr/>
                <w:text/>
              </w:sdtPr>
              <w:sdtEndPr>
                <w:rPr>
                  <w:rStyle w:val="a0"/>
                  <w:rFonts w:eastAsia="Microsoft JhengHei UI"/>
                  <w:b w:val="0"/>
                  <w:sz w:val="22"/>
                  <w:u w:val="none"/>
                </w:rPr>
              </w:sdtEndPr>
              <w:sdtContent>
                <w:permStart w:id="582647657" w:edGrp="everyone"/>
                <w:r w:rsidR="00262557" w:rsidRPr="00EE061D">
                  <w:rPr>
                    <w:rStyle w:val="a4"/>
                    <w:rFonts w:hint="eastAsia"/>
                    <w:vanish/>
                  </w:rPr>
                  <w:t>按一下輸入名稱</w:t>
                </w:r>
                <w:permEnd w:id="582647657"/>
              </w:sdtContent>
            </w:sdt>
            <w:r w:rsidR="00842A60" w:rsidRPr="00EE061D">
              <w:rPr>
                <w:rStyle w:val="15"/>
                <w:u w:val="none"/>
              </w:rPr>
              <w:t xml:space="preserve">  </w:t>
            </w:r>
          </w:p>
          <w:p w14:paraId="0D925C49" w14:textId="0A684430" w:rsidR="00262557" w:rsidRPr="00EE061D" w:rsidRDefault="00262557" w:rsidP="00526618">
            <w:pPr>
              <w:pStyle w:val="af9"/>
              <w:spacing w:line="276" w:lineRule="auto"/>
              <w:ind w:leftChars="0" w:left="743"/>
              <w:rPr>
                <w:rFonts w:ascii="Calibri" w:eastAsiaTheme="minorEastAsia" w:hAnsi="Calibri" w:cs="Calibri"/>
                <w:b/>
                <w:sz w:val="18"/>
                <w:szCs w:val="18"/>
              </w:rPr>
            </w:pPr>
            <w:r w:rsidRPr="00EE061D">
              <w:rPr>
                <w:rFonts w:ascii="Calibri" w:eastAsiaTheme="minorEastAsia" w:hAnsi="Calibri" w:cs="Calibri" w:hint="eastAsia"/>
                <w:b/>
                <w:sz w:val="18"/>
                <w:szCs w:val="18"/>
              </w:rPr>
              <w:t>留存於</w:t>
            </w:r>
            <w:r w:rsidRPr="00EE061D">
              <w:rPr>
                <w:rFonts w:ascii="Calibri" w:eastAsiaTheme="minorEastAsia" w:hAnsi="Calibri" w:cs="Calibri"/>
                <w:b/>
                <w:sz w:val="18"/>
                <w:szCs w:val="18"/>
              </w:rPr>
              <w:t>開戶</w:t>
            </w:r>
            <w:r w:rsidRPr="00EE061D">
              <w:rPr>
                <w:rFonts w:ascii="Calibri" w:eastAsiaTheme="minorEastAsia" w:hAnsi="Calibri" w:cs="Calibri" w:hint="eastAsia"/>
                <w:b/>
                <w:sz w:val="18"/>
                <w:szCs w:val="18"/>
              </w:rPr>
              <w:t>書</w:t>
            </w:r>
            <w:r w:rsidRPr="00EE061D">
              <w:rPr>
                <w:rFonts w:ascii="Calibri" w:eastAsiaTheme="minorEastAsia" w:hAnsi="Calibri" w:cs="Calibri"/>
                <w:b/>
                <w:sz w:val="18"/>
                <w:szCs w:val="18"/>
              </w:rPr>
              <w:t>上的印鑑卡的授權簽字和簽字人的私人印章（如果有）</w:t>
            </w:r>
            <w:r w:rsidRPr="00EE061D">
              <w:rPr>
                <w:rFonts w:ascii="Calibri" w:eastAsiaTheme="minorEastAsia" w:hAnsi="Calibri" w:cs="Calibri" w:hint="eastAsia"/>
                <w:b/>
                <w:sz w:val="18"/>
                <w:szCs w:val="18"/>
              </w:rPr>
              <w:t>式樣</w:t>
            </w:r>
            <w:r w:rsidRPr="00EE061D">
              <w:rPr>
                <w:rFonts w:ascii="Calibri" w:eastAsiaTheme="minorEastAsia" w:hAnsi="Calibri" w:cs="Calibri"/>
                <w:b/>
                <w:sz w:val="18"/>
                <w:szCs w:val="18"/>
              </w:rPr>
              <w:t>。</w:t>
            </w:r>
            <w:r w:rsidRPr="00EE061D">
              <w:rPr>
                <w:rFonts w:ascii="Calibri" w:eastAsiaTheme="minorEastAsia" w:hAnsi="Calibri" w:cs="Calibri"/>
                <w:b/>
                <w:sz w:val="18"/>
                <w:szCs w:val="18"/>
              </w:rPr>
              <w:t xml:space="preserve"> </w:t>
            </w:r>
            <w:r w:rsidRPr="00EE061D">
              <w:rPr>
                <w:rFonts w:ascii="Calibri" w:eastAsiaTheme="minorEastAsia" w:hAnsi="Calibri" w:cs="Calibri" w:hint="eastAsia"/>
                <w:b/>
                <w:sz w:val="18"/>
                <w:szCs w:val="18"/>
              </w:rPr>
              <w:t>獲</w:t>
            </w:r>
            <w:r w:rsidRPr="00EE061D">
              <w:rPr>
                <w:rFonts w:ascii="Calibri" w:eastAsiaTheme="minorEastAsia" w:hAnsi="Calibri" w:cs="Calibri"/>
                <w:b/>
                <w:sz w:val="18"/>
                <w:szCs w:val="18"/>
              </w:rPr>
              <w:t>授權人員</w:t>
            </w:r>
            <w:r w:rsidRPr="00EE061D">
              <w:rPr>
                <w:rFonts w:ascii="Calibri" w:eastAsiaTheme="minorEastAsia" w:hAnsi="Calibri" w:cs="Calibri" w:hint="eastAsia"/>
                <w:b/>
                <w:sz w:val="18"/>
                <w:szCs w:val="18"/>
              </w:rPr>
              <w:t>根據</w:t>
            </w:r>
            <w:r w:rsidRPr="00EE061D">
              <w:rPr>
                <w:rFonts w:ascii="Calibri" w:eastAsiaTheme="minorEastAsia" w:hAnsi="Calibri" w:cs="Calibri"/>
                <w:b/>
                <w:sz w:val="18"/>
                <w:szCs w:val="18"/>
              </w:rPr>
              <w:t>下</w:t>
            </w:r>
            <w:r w:rsidRPr="00EE061D">
              <w:rPr>
                <w:rFonts w:ascii="Calibri" w:eastAsiaTheme="minorEastAsia" w:hAnsi="Calibri" w:cs="Calibri" w:hint="eastAsia"/>
                <w:b/>
                <w:sz w:val="18"/>
                <w:szCs w:val="18"/>
              </w:rPr>
              <w:t>述</w:t>
            </w:r>
            <w:r w:rsidRPr="00EE061D">
              <w:rPr>
                <w:rFonts w:ascii="Calibri" w:eastAsiaTheme="minorEastAsia" w:hAnsi="Calibri" w:cs="Calibri"/>
                <w:b/>
                <w:sz w:val="18"/>
                <w:szCs w:val="18"/>
              </w:rPr>
              <w:t>第</w:t>
            </w:r>
            <w:r w:rsidRPr="00EE061D">
              <w:rPr>
                <w:rFonts w:ascii="Calibri" w:eastAsiaTheme="minorEastAsia" w:hAnsi="Calibri" w:cs="Calibri"/>
                <w:b/>
                <w:sz w:val="18"/>
                <w:szCs w:val="18"/>
              </w:rPr>
              <w:t>1.4</w:t>
            </w:r>
            <w:r w:rsidRPr="00EE061D">
              <w:rPr>
                <w:rFonts w:ascii="Calibri" w:eastAsiaTheme="minorEastAsia" w:hAnsi="Calibri" w:cs="Calibri"/>
                <w:b/>
                <w:sz w:val="18"/>
                <w:szCs w:val="18"/>
              </w:rPr>
              <w:t>條決議</w:t>
            </w:r>
            <w:r w:rsidRPr="00EE061D">
              <w:rPr>
                <w:rFonts w:ascii="Calibri" w:eastAsiaTheme="minorEastAsia" w:hAnsi="Calibri" w:cs="Calibri" w:hint="eastAsia"/>
                <w:b/>
                <w:sz w:val="18"/>
                <w:szCs w:val="18"/>
              </w:rPr>
              <w:t>註明的簽署安排，</w:t>
            </w:r>
            <w:r w:rsidRPr="00EE061D">
              <w:rPr>
                <w:rFonts w:ascii="Calibri" w:eastAsiaTheme="minorEastAsia" w:hAnsi="Calibri" w:cs="Calibri"/>
                <w:b/>
                <w:sz w:val="18"/>
                <w:szCs w:val="18"/>
              </w:rPr>
              <w:t>操作</w:t>
            </w:r>
            <w:r w:rsidRPr="00EE061D">
              <w:rPr>
                <w:rFonts w:ascii="Calibri" w:eastAsiaTheme="minorEastAsia" w:hAnsi="Calibri" w:cs="Calibri" w:hint="eastAsia"/>
                <w:b/>
                <w:sz w:val="18"/>
                <w:szCs w:val="18"/>
              </w:rPr>
              <w:t>該</w:t>
            </w:r>
            <w:r w:rsidRPr="00EE061D">
              <w:rPr>
                <w:rFonts w:ascii="Calibri" w:eastAsiaTheme="minorEastAsia" w:hAnsi="Calibri" w:cs="Calibri"/>
                <w:b/>
                <w:sz w:val="18"/>
                <w:szCs w:val="18"/>
              </w:rPr>
              <w:t>銀行帳</w:t>
            </w:r>
            <w:r w:rsidRPr="00EE061D">
              <w:rPr>
                <w:rFonts w:ascii="Calibri" w:eastAsiaTheme="minorEastAsia" w:hAnsi="Calibri" w:cs="Calibri" w:hint="eastAsia"/>
                <w:b/>
                <w:sz w:val="18"/>
                <w:szCs w:val="18"/>
              </w:rPr>
              <w:t>帳戶及就一切有關該銀行帳戶的事宜發出指示：</w:t>
            </w:r>
            <w:r w:rsidRPr="00EE061D">
              <w:rPr>
                <w:rFonts w:ascii="Calibri" w:eastAsiaTheme="minorEastAsia" w:hAnsi="Calibri" w:cs="Calibri"/>
                <w:b/>
                <w:sz w:val="18"/>
                <w:szCs w:val="18"/>
              </w:rPr>
              <w:t>：</w:t>
            </w:r>
          </w:p>
          <w:p w14:paraId="4A5CFDA2" w14:textId="77777777" w:rsidR="00EE061D" w:rsidRDefault="00262557" w:rsidP="00526618">
            <w:pPr>
              <w:spacing w:line="240" w:lineRule="exact"/>
              <w:ind w:left="743"/>
              <w:rPr>
                <w:rFonts w:ascii="Calibri" w:eastAsiaTheme="minorEastAsia" w:hAnsi="Calibri" w:cs="Calibri"/>
                <w:b/>
                <w:sz w:val="18"/>
                <w:szCs w:val="18"/>
              </w:rPr>
            </w:pPr>
            <w:r w:rsidRPr="00EE061D">
              <w:rPr>
                <w:rFonts w:ascii="Calibri" w:eastAsiaTheme="minorEastAsia" w:hAnsi="Calibri" w:cs="Calibri"/>
                <w:b/>
                <w:sz w:val="18"/>
                <w:szCs w:val="18"/>
              </w:rPr>
              <w:t xml:space="preserve"> whose authorized signature and the signatory</w:t>
            </w:r>
            <w:r w:rsidRPr="00EE061D">
              <w:rPr>
                <w:rFonts w:ascii="Calibri" w:eastAsiaTheme="minorEastAsia" w:hAnsi="Calibri" w:cs="Calibri" w:hint="eastAsia"/>
                <w:b/>
                <w:sz w:val="18"/>
                <w:szCs w:val="18"/>
              </w:rPr>
              <w:t>’</w:t>
            </w:r>
            <w:r w:rsidRPr="00EE061D">
              <w:rPr>
                <w:rFonts w:ascii="Calibri" w:eastAsiaTheme="minorEastAsia" w:hAnsi="Calibri" w:cs="Calibri"/>
                <w:b/>
                <w:sz w:val="18"/>
                <w:szCs w:val="18"/>
              </w:rPr>
              <w:t xml:space="preserve">s private seal (if applicable) in the form of the seal card on the </w:t>
            </w:r>
          </w:p>
          <w:p w14:paraId="6428D8BE" w14:textId="77777777" w:rsidR="00EE061D" w:rsidRDefault="00262557" w:rsidP="00526618">
            <w:pPr>
              <w:spacing w:line="240" w:lineRule="exact"/>
              <w:ind w:left="743"/>
              <w:rPr>
                <w:rFonts w:ascii="Calibri" w:eastAsiaTheme="minorEastAsia" w:hAnsi="Calibri" w:cs="Calibri"/>
                <w:b/>
                <w:sz w:val="18"/>
                <w:szCs w:val="18"/>
              </w:rPr>
            </w:pPr>
            <w:r w:rsidRPr="00EE061D">
              <w:rPr>
                <w:rFonts w:ascii="Calibri" w:eastAsiaTheme="minorEastAsia" w:hAnsi="Calibri" w:cs="Calibri"/>
                <w:b/>
                <w:sz w:val="18"/>
                <w:szCs w:val="18"/>
              </w:rPr>
              <w:t xml:space="preserve">account opening form. The authorized person operates the Bank Account(s) and give instructions in respect of </w:t>
            </w:r>
          </w:p>
          <w:p w14:paraId="30233C4B" w14:textId="501334D4" w:rsidR="00262557" w:rsidRPr="00EE061D" w:rsidRDefault="00262557" w:rsidP="00526618">
            <w:pPr>
              <w:spacing w:line="240" w:lineRule="exact"/>
              <w:ind w:left="743"/>
              <w:rPr>
                <w:rFonts w:ascii="Calibri" w:eastAsiaTheme="minorEastAsia" w:hAnsi="Calibri" w:cs="Calibri"/>
                <w:b/>
                <w:sz w:val="18"/>
                <w:szCs w:val="18"/>
              </w:rPr>
            </w:pPr>
            <w:r w:rsidRPr="00EE061D">
              <w:rPr>
                <w:rFonts w:ascii="Calibri" w:eastAsiaTheme="minorEastAsia" w:hAnsi="Calibri" w:cs="Calibri"/>
                <w:b/>
                <w:sz w:val="18"/>
                <w:szCs w:val="18"/>
              </w:rPr>
              <w:t>al</w:t>
            </w:r>
            <w:r w:rsidR="00EE061D">
              <w:rPr>
                <w:rFonts w:ascii="Calibri" w:eastAsiaTheme="minorEastAsia" w:hAnsi="Calibri" w:cs="Calibri"/>
                <w:b/>
                <w:sz w:val="18"/>
                <w:szCs w:val="18"/>
              </w:rPr>
              <w:t>l</w:t>
            </w:r>
            <w:r w:rsidRPr="00EE061D">
              <w:rPr>
                <w:rFonts w:ascii="Calibri" w:eastAsiaTheme="minorEastAsia" w:hAnsi="Calibri" w:cs="Calibri"/>
                <w:b/>
                <w:sz w:val="18"/>
                <w:szCs w:val="18"/>
              </w:rPr>
              <w:t xml:space="preserve"> matters of the Bank Account(s) in accordance with signing arrangement specified in resolution 1.4 below</w:t>
            </w:r>
          </w:p>
          <w:p w14:paraId="1956512E" w14:textId="1FF464C9" w:rsidR="00262557" w:rsidRDefault="00262557" w:rsidP="00B5060A">
            <w:pPr>
              <w:spacing w:line="276" w:lineRule="auto"/>
              <w:ind w:left="360" w:hangingChars="200" w:hanging="360"/>
              <w:rPr>
                <w:rFonts w:ascii="Calibri" w:eastAsiaTheme="minorEastAsia" w:hAnsi="Calibri" w:cs="Calibri"/>
                <w:b/>
                <w:sz w:val="18"/>
                <w:szCs w:val="18"/>
              </w:rPr>
            </w:pPr>
          </w:p>
          <w:permStart w:id="1498353166" w:edGrp="everyone"/>
          <w:p w14:paraId="58BBF748" w14:textId="2D74E362" w:rsidR="00262557" w:rsidRPr="000B2081" w:rsidRDefault="00573194" w:rsidP="00B5060A">
            <w:pPr>
              <w:spacing w:line="276" w:lineRule="auto"/>
              <w:ind w:left="480" w:hangingChars="200" w:hanging="480"/>
              <w:rPr>
                <w:rFonts w:ascii="Calibri" w:eastAsiaTheme="minorEastAsia" w:hAnsi="Calibri" w:cs="Calibri"/>
                <w:b/>
                <w:sz w:val="18"/>
                <w:szCs w:val="18"/>
              </w:rPr>
            </w:pPr>
            <w:sdt>
              <w:sdtPr>
                <w:rPr>
                  <w:rStyle w:val="17"/>
                </w:rPr>
                <w:id w:val="376593424"/>
                <w14:checkbox>
                  <w14:checked w14:val="0"/>
                  <w14:checkedState w14:val="0052" w14:font="Wingdings 2"/>
                  <w14:uncheckedState w14:val="2610" w14:font="MS Gothic"/>
                </w14:checkbox>
              </w:sdtPr>
              <w:sdtEndPr>
                <w:rPr>
                  <w:rStyle w:val="17"/>
                </w:rPr>
              </w:sdtEndPr>
              <w:sdtContent>
                <w:r w:rsidR="007158FF">
                  <w:rPr>
                    <w:rStyle w:val="17"/>
                    <w:rFonts w:ascii="MS Gothic" w:eastAsia="MS Gothic" w:hAnsi="MS Gothic" w:hint="eastAsia"/>
                  </w:rPr>
                  <w:t>☐</w:t>
                </w:r>
              </w:sdtContent>
            </w:sdt>
            <w:r w:rsidR="00262557" w:rsidRPr="000B2081">
              <w:rPr>
                <w:rFonts w:ascii="Calibri" w:eastAsiaTheme="minorEastAsia" w:hAnsi="Calibri" w:cs="Calibri"/>
                <w:b/>
                <w:sz w:val="18"/>
                <w:szCs w:val="18"/>
              </w:rPr>
              <w:t xml:space="preserve"> </w:t>
            </w:r>
            <w:permEnd w:id="1498353166"/>
            <w:r w:rsidR="00262557">
              <w:rPr>
                <w:rFonts w:ascii="Calibri" w:eastAsiaTheme="minorEastAsia" w:hAnsi="Calibri" w:cs="Calibri"/>
                <w:b/>
                <w:sz w:val="18"/>
                <w:szCs w:val="18"/>
              </w:rPr>
              <w:t xml:space="preserve"> 1</w:t>
            </w:r>
            <w:r w:rsidR="00262557" w:rsidRPr="000B2081">
              <w:rPr>
                <w:rFonts w:ascii="Calibri" w:eastAsiaTheme="minorEastAsia" w:hAnsi="Calibri" w:cs="Calibri"/>
                <w:b/>
                <w:sz w:val="18"/>
                <w:szCs w:val="18"/>
              </w:rPr>
              <w:t xml:space="preserve">.4   </w:t>
            </w:r>
            <w:r w:rsidR="00262557" w:rsidRPr="000B2081">
              <w:rPr>
                <w:rFonts w:ascii="Calibri" w:eastAsiaTheme="minorEastAsia" w:hAnsi="Calibri" w:cs="Calibri" w:hint="eastAsia"/>
                <w:b/>
                <w:sz w:val="18"/>
                <w:szCs w:val="18"/>
              </w:rPr>
              <w:t>獲授權人士的簽署安排為：</w:t>
            </w:r>
            <w:r w:rsidR="00262557" w:rsidRPr="000B2081">
              <w:rPr>
                <w:rFonts w:ascii="Calibri" w:eastAsiaTheme="minorEastAsia" w:hAnsi="Calibri" w:cs="Calibri"/>
                <w:b/>
                <w:sz w:val="18"/>
                <w:szCs w:val="18"/>
              </w:rPr>
              <w:t>-</w:t>
            </w:r>
          </w:p>
          <w:p w14:paraId="3E0A5ABA" w14:textId="5AE0F733" w:rsidR="00262557" w:rsidRPr="000B2081" w:rsidRDefault="00262557" w:rsidP="00B5060A">
            <w:pPr>
              <w:spacing w:line="240" w:lineRule="exact"/>
              <w:ind w:leftChars="146" w:left="292" w:firstLineChars="200" w:firstLine="360"/>
              <w:jc w:val="both"/>
              <w:rPr>
                <w:rFonts w:ascii="Calibri" w:eastAsiaTheme="minorEastAsia" w:hAnsi="Calibri" w:cs="Calibri"/>
                <w:b/>
                <w:sz w:val="18"/>
                <w:szCs w:val="18"/>
              </w:rPr>
            </w:pPr>
            <w:r w:rsidRPr="000B2081">
              <w:rPr>
                <w:rFonts w:ascii="Calibri" w:eastAsiaTheme="minorEastAsia" w:hAnsi="Calibri" w:cs="Calibri"/>
                <w:b/>
                <w:sz w:val="18"/>
                <w:szCs w:val="18"/>
              </w:rPr>
              <w:t>The signing arrangement(s) of the Authorized Person(s) is/are: -</w:t>
            </w:r>
          </w:p>
          <w:p w14:paraId="303C7805" w14:textId="7457B0C9" w:rsidR="00262557" w:rsidRPr="000B2081" w:rsidRDefault="00262557" w:rsidP="00B5060A">
            <w:pPr>
              <w:pStyle w:val="aff3"/>
              <w:spacing w:line="240" w:lineRule="exact"/>
              <w:ind w:leftChars="346" w:left="692"/>
              <w:jc w:val="both"/>
              <w:rPr>
                <w:rFonts w:ascii="Calibri" w:eastAsiaTheme="minorEastAsia" w:hAnsi="Calibri" w:cs="Calibri"/>
                <w:b/>
                <w:kern w:val="0"/>
                <w:lang w:eastAsia="zh-TW"/>
              </w:rPr>
            </w:pPr>
            <w:r w:rsidRPr="000B2081">
              <w:rPr>
                <w:rFonts w:ascii="Calibri" w:eastAsiaTheme="minorEastAsia" w:hAnsi="Calibri" w:cs="Calibri" w:hint="eastAsia"/>
                <w:b/>
              </w:rPr>
              <w:t>任何獲</w:t>
            </w:r>
            <w:r w:rsidRPr="000B2081">
              <w:rPr>
                <w:rFonts w:ascii="Calibri" w:eastAsiaTheme="minorEastAsia" w:hAnsi="Calibri" w:cs="Calibri"/>
                <w:b/>
              </w:rPr>
              <w:t>授權人</w:t>
            </w:r>
            <w:r w:rsidRPr="000B2081">
              <w:rPr>
                <w:rFonts w:ascii="Calibri" w:eastAsiaTheme="minorEastAsia" w:hAnsi="Calibri" w:cs="Calibri" w:hint="eastAsia"/>
                <w:b/>
              </w:rPr>
              <w:t>士的</w:t>
            </w:r>
            <w:sdt>
              <w:sdtPr>
                <w:rPr>
                  <w:rStyle w:val="19"/>
                </w:rPr>
                <w:id w:val="820238144"/>
                <w:placeholder>
                  <w:docPart w:val="96CD578C66BF44609DF0DCE8D1C49DE9"/>
                </w:placeholder>
                <w:showingPlcHdr/>
                <w:text/>
              </w:sdtPr>
              <w:sdtEndPr>
                <w:rPr>
                  <w:rStyle w:val="a0"/>
                  <w:rFonts w:ascii="Calibri" w:eastAsia="新細明體" w:hAnsi="Calibri" w:cs="Calibri"/>
                  <w:b w:val="0"/>
                  <w:sz w:val="18"/>
                  <w:u w:val="none"/>
                </w:rPr>
              </w:sdtEndPr>
              <w:sdtContent>
                <w:permStart w:id="1587369681" w:edGrp="everyone"/>
                <w:r w:rsidRPr="00CF4F4B">
                  <w:rPr>
                    <w:rStyle w:val="a4"/>
                    <w:rFonts w:ascii="Microsoft JhengHei UI" w:eastAsia="Microsoft JhengHei UI" w:hAnsi="Microsoft JhengHei UI" w:hint="eastAsia"/>
                    <w:vanish/>
                    <w:sz w:val="20"/>
                    <w:szCs w:val="20"/>
                  </w:rPr>
                  <w:t>按一下輸入文字</w:t>
                </w:r>
                <w:permEnd w:id="1587369681"/>
              </w:sdtContent>
            </w:sdt>
            <w:r w:rsidR="004829E3">
              <w:rPr>
                <w:rStyle w:val="19"/>
                <w:u w:val="none"/>
              </w:rPr>
              <w:t xml:space="preserve">     </w:t>
            </w:r>
            <w:r w:rsidR="000553A1">
              <w:rPr>
                <w:rStyle w:val="19"/>
                <w:u w:val="none"/>
              </w:rPr>
              <w:t xml:space="preserve"> </w:t>
            </w:r>
            <w:r w:rsidRPr="000B2081">
              <w:rPr>
                <w:rFonts w:ascii="Calibri" w:eastAsiaTheme="minorEastAsia" w:hAnsi="Calibri" w:cs="Calibri"/>
                <w:b/>
              </w:rPr>
              <w:t>位</w:t>
            </w:r>
            <w:r w:rsidRPr="000B2081">
              <w:rPr>
                <w:rFonts w:ascii="Calibri" w:eastAsiaTheme="minorEastAsia" w:hAnsi="Calibri" w:cs="Calibri" w:hint="eastAsia"/>
                <w:b/>
              </w:rPr>
              <w:t>共同簽署或蓋上載有其名字的私章</w:t>
            </w:r>
            <w:r w:rsidRPr="000B2081">
              <w:rPr>
                <w:rFonts w:ascii="Calibri" w:eastAsiaTheme="minorEastAsia" w:hAnsi="Calibri" w:cs="Calibri"/>
                <w:b/>
              </w:rPr>
              <w:t>(</w:t>
            </w:r>
            <w:r w:rsidRPr="000B2081">
              <w:rPr>
                <w:rFonts w:ascii="Calibri" w:eastAsiaTheme="minorEastAsia" w:hAnsi="Calibri" w:cs="Calibri"/>
                <w:b/>
              </w:rPr>
              <w:t>如適用</w:t>
            </w:r>
            <w:r w:rsidRPr="000B2081">
              <w:rPr>
                <w:rFonts w:ascii="Calibri" w:eastAsiaTheme="minorEastAsia" w:hAnsi="Calibri" w:cs="Calibri"/>
                <w:b/>
              </w:rPr>
              <w:t>)</w:t>
            </w:r>
            <w:r w:rsidRPr="000B2081">
              <w:rPr>
                <w:rFonts w:ascii="Calibri" w:eastAsiaTheme="minorEastAsia" w:hAnsi="Calibri" w:cs="Calibri" w:hint="eastAsia"/>
                <w:b/>
              </w:rPr>
              <w:t>便為有效。</w:t>
            </w:r>
            <w:r w:rsidRPr="000B2081">
              <w:rPr>
                <w:rFonts w:ascii="Calibri" w:eastAsiaTheme="minorEastAsia" w:hAnsi="Calibri" w:cs="Calibri" w:hint="eastAsia"/>
                <w:b/>
                <w:lang w:eastAsia="zh-TW"/>
              </w:rPr>
              <w:t>其簽署安排</w:t>
            </w:r>
            <w:r w:rsidRPr="000B2081">
              <w:rPr>
                <w:rFonts w:ascii="Calibri" w:eastAsiaTheme="minorEastAsia" w:hAnsi="Calibri" w:cs="Calibri" w:hint="eastAsia"/>
                <w:b/>
              </w:rPr>
              <w:t>依華南商業銀行股份有限公司香港分行開戶書</w:t>
            </w:r>
            <w:r w:rsidRPr="000B2081">
              <w:rPr>
                <w:rFonts w:ascii="Calibri" w:eastAsiaTheme="minorEastAsia" w:hAnsi="Calibri" w:cs="Calibri"/>
                <w:b/>
              </w:rPr>
              <w:t>”</w:t>
            </w:r>
            <w:r w:rsidRPr="000B2081">
              <w:rPr>
                <w:rFonts w:ascii="Calibri" w:eastAsiaTheme="minorEastAsia" w:hAnsi="Calibri" w:cs="Calibri" w:hint="eastAsia"/>
                <w:b/>
              </w:rPr>
              <w:t>印鑑卡</w:t>
            </w:r>
            <w:r w:rsidRPr="000B2081">
              <w:rPr>
                <w:rFonts w:ascii="Calibri" w:eastAsiaTheme="minorEastAsia" w:hAnsi="Calibri" w:cs="Calibri"/>
                <w:b/>
              </w:rPr>
              <w:t>”</w:t>
            </w:r>
            <w:r w:rsidRPr="000B2081">
              <w:rPr>
                <w:rFonts w:ascii="Calibri" w:eastAsiaTheme="minorEastAsia" w:hAnsi="Calibri" w:cs="Calibri"/>
                <w:b/>
              </w:rPr>
              <w:t>列明之</w:t>
            </w:r>
            <w:r w:rsidRPr="000B2081">
              <w:rPr>
                <w:rFonts w:ascii="Calibri" w:eastAsiaTheme="minorEastAsia" w:hAnsi="Calibri" w:cs="Calibri" w:hint="eastAsia"/>
                <w:b/>
                <w:kern w:val="0"/>
                <w:lang w:eastAsia="zh-TW"/>
              </w:rPr>
              <w:t>獲授權人員的獲授權簽字</w:t>
            </w:r>
            <w:r w:rsidRPr="000B2081">
              <w:rPr>
                <w:rFonts w:ascii="Calibri" w:eastAsiaTheme="minorEastAsia" w:hAnsi="Calibri" w:cs="Calibri"/>
                <w:b/>
                <w:kern w:val="0"/>
                <w:lang w:eastAsia="zh-TW"/>
              </w:rPr>
              <w:t>/</w:t>
            </w:r>
            <w:r w:rsidRPr="000B2081">
              <w:rPr>
                <w:rFonts w:ascii="Calibri" w:eastAsiaTheme="minorEastAsia" w:hAnsi="Calibri" w:cs="Calibri" w:hint="eastAsia"/>
                <w:b/>
                <w:kern w:val="0"/>
                <w:lang w:eastAsia="zh-TW"/>
              </w:rPr>
              <w:t>獲授權印章式樣</w:t>
            </w:r>
          </w:p>
          <w:p w14:paraId="7BFD4607" w14:textId="41EC9525" w:rsidR="00262557" w:rsidRPr="000B2081" w:rsidRDefault="00262557" w:rsidP="00B5060A">
            <w:pPr>
              <w:spacing w:line="240" w:lineRule="auto"/>
              <w:ind w:leftChars="346" w:left="692"/>
              <w:rPr>
                <w:rFonts w:ascii="Calibri" w:eastAsiaTheme="minorEastAsia" w:hAnsi="Calibri" w:cs="Calibri"/>
                <w:b/>
                <w:sz w:val="18"/>
                <w:szCs w:val="18"/>
              </w:rPr>
            </w:pPr>
            <w:r w:rsidRPr="000B2081">
              <w:rPr>
                <w:rFonts w:ascii="Calibri" w:eastAsiaTheme="minorEastAsia" w:hAnsi="Calibri" w:cs="Calibri"/>
                <w:b/>
                <w:sz w:val="18"/>
                <w:szCs w:val="18"/>
              </w:rPr>
              <w:t xml:space="preserve"> Any </w:t>
            </w:r>
            <w:sdt>
              <w:sdtPr>
                <w:rPr>
                  <w:rStyle w:val="15"/>
                </w:rPr>
                <w:id w:val="1234204026"/>
                <w:placeholder>
                  <w:docPart w:val="2F31890761A0404898C7FBD998D8E828"/>
                </w:placeholder>
                <w:showingPlcHdr/>
                <w:text/>
              </w:sdtPr>
              <w:sdtEndPr>
                <w:rPr>
                  <w:rStyle w:val="a0"/>
                  <w:rFonts w:ascii="Calibri" w:eastAsiaTheme="minorEastAsia" w:hAnsi="Calibri" w:cs="Calibri"/>
                  <w:b w:val="0"/>
                  <w:sz w:val="18"/>
                  <w:szCs w:val="18"/>
                  <w:u w:val="none"/>
                </w:rPr>
              </w:sdtEndPr>
              <w:sdtContent>
                <w:permStart w:id="896598457" w:edGrp="everyone"/>
                <w:r w:rsidRPr="00CD465F">
                  <w:rPr>
                    <w:rStyle w:val="a4"/>
                    <w:vanish/>
                  </w:rPr>
                  <w:t>Click here to enter text</w:t>
                </w:r>
                <w:permEnd w:id="896598457"/>
              </w:sdtContent>
            </w:sdt>
            <w:r w:rsidRPr="000B2081">
              <w:rPr>
                <w:rFonts w:ascii="Calibri" w:eastAsiaTheme="minorEastAsia" w:hAnsi="Calibri" w:cs="Calibri"/>
                <w:b/>
                <w:sz w:val="18"/>
                <w:szCs w:val="18"/>
              </w:rPr>
              <w:t xml:space="preserve"> </w:t>
            </w:r>
            <w:r w:rsidR="000553A1">
              <w:rPr>
                <w:rFonts w:ascii="Calibri" w:eastAsiaTheme="minorEastAsia" w:hAnsi="Calibri" w:cs="Calibri"/>
                <w:b/>
                <w:sz w:val="18"/>
                <w:szCs w:val="18"/>
              </w:rPr>
              <w:t xml:space="preserve">   </w:t>
            </w:r>
            <w:r w:rsidR="00156781">
              <w:rPr>
                <w:rFonts w:ascii="Calibri" w:eastAsiaTheme="minorEastAsia" w:hAnsi="Calibri" w:cs="Calibri"/>
                <w:b/>
                <w:sz w:val="18"/>
                <w:szCs w:val="18"/>
              </w:rPr>
              <w:t xml:space="preserve"> </w:t>
            </w:r>
            <w:r w:rsidRPr="000B2081">
              <w:rPr>
                <w:rFonts w:ascii="Calibri" w:eastAsiaTheme="minorEastAsia" w:hAnsi="Calibri" w:cs="Calibri"/>
                <w:b/>
                <w:sz w:val="18"/>
                <w:szCs w:val="18"/>
              </w:rPr>
              <w:t>of the Authorized Person(s) signing jointly or the fixing of his/her/their personal seals shall be valid. Signatory(ies) acting in accordance with the signing instruction as set out in the  "Signature  card" of the account opening form of Hua Nan Commercial Bank,Ltd. Hong Kong Branch</w:t>
            </w:r>
          </w:p>
          <w:p w14:paraId="230AED41" w14:textId="77777777" w:rsidR="00262557" w:rsidRDefault="00262557" w:rsidP="00B5060A">
            <w:pPr>
              <w:spacing w:line="276" w:lineRule="auto"/>
              <w:ind w:left="360" w:hangingChars="200" w:hanging="360"/>
              <w:rPr>
                <w:rFonts w:ascii="Calibri" w:eastAsiaTheme="minorEastAsia" w:hAnsi="Calibri" w:cs="Calibri"/>
                <w:b/>
                <w:color w:val="FF0000"/>
                <w:sz w:val="18"/>
                <w:szCs w:val="18"/>
              </w:rPr>
            </w:pPr>
          </w:p>
          <w:p w14:paraId="0ADFBDAE" w14:textId="46CAB8A3" w:rsidR="00EF3CC1" w:rsidRDefault="00EF3CC1" w:rsidP="00B5060A">
            <w:pPr>
              <w:spacing w:line="276" w:lineRule="auto"/>
              <w:ind w:left="360" w:hangingChars="200" w:hanging="360"/>
              <w:rPr>
                <w:rFonts w:ascii="Calibri" w:eastAsiaTheme="minorEastAsia" w:hAnsi="Calibri" w:cs="Calibri"/>
                <w:b/>
                <w:color w:val="FF0000"/>
                <w:sz w:val="18"/>
                <w:szCs w:val="18"/>
              </w:rPr>
            </w:pPr>
          </w:p>
          <w:p w14:paraId="6A1A1C0E" w14:textId="001281CA"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6109CD2A" w14:textId="07BDB51D"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13D9DE19" w14:textId="0B5DC6A3"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279A0C4B" w14:textId="5661BF9C"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7F00A6E0" w14:textId="61189771"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0776B401" w14:textId="5A95123B"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56F72595" w14:textId="412C103E"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5277FBC8" w14:textId="62A4DDDB"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2AD39A42" w14:textId="30E8F46E" w:rsidR="00B96815" w:rsidRDefault="00B96815" w:rsidP="00B5060A">
            <w:pPr>
              <w:spacing w:line="276" w:lineRule="auto"/>
              <w:ind w:left="360" w:hangingChars="200" w:hanging="360"/>
              <w:rPr>
                <w:rFonts w:ascii="Calibri" w:eastAsiaTheme="minorEastAsia" w:hAnsi="Calibri" w:cs="Calibri"/>
                <w:b/>
                <w:color w:val="FF0000"/>
                <w:sz w:val="18"/>
                <w:szCs w:val="18"/>
              </w:rPr>
            </w:pPr>
          </w:p>
          <w:p w14:paraId="73F5DCA6" w14:textId="0DE8B4E5" w:rsidR="004D5F51" w:rsidRDefault="004D5F51" w:rsidP="00B5060A">
            <w:pPr>
              <w:spacing w:line="276" w:lineRule="auto"/>
              <w:ind w:left="360" w:hangingChars="200" w:hanging="360"/>
              <w:rPr>
                <w:rFonts w:ascii="Calibri" w:eastAsiaTheme="minorEastAsia" w:hAnsi="Calibri" w:cs="Calibri"/>
                <w:b/>
                <w:color w:val="FF0000"/>
                <w:sz w:val="18"/>
                <w:szCs w:val="18"/>
              </w:rPr>
            </w:pPr>
          </w:p>
          <w:p w14:paraId="33707482" w14:textId="4F6E9767" w:rsidR="004D5F51" w:rsidRDefault="004D5F51" w:rsidP="00B5060A">
            <w:pPr>
              <w:spacing w:line="276" w:lineRule="auto"/>
              <w:ind w:left="360" w:hangingChars="200" w:hanging="360"/>
              <w:rPr>
                <w:rFonts w:ascii="Calibri" w:eastAsiaTheme="minorEastAsia" w:hAnsi="Calibri" w:cs="Calibri"/>
                <w:b/>
                <w:color w:val="FF0000"/>
                <w:sz w:val="18"/>
                <w:szCs w:val="18"/>
              </w:rPr>
            </w:pPr>
          </w:p>
          <w:p w14:paraId="60B3393C" w14:textId="77777777" w:rsidR="004D5F51" w:rsidRDefault="004D5F51" w:rsidP="00B5060A">
            <w:pPr>
              <w:spacing w:line="276" w:lineRule="auto"/>
              <w:ind w:left="360" w:hangingChars="200" w:hanging="360"/>
              <w:rPr>
                <w:rFonts w:ascii="Calibri" w:eastAsiaTheme="minorEastAsia" w:hAnsi="Calibri" w:cs="Calibri"/>
                <w:b/>
                <w:color w:val="FF0000"/>
                <w:sz w:val="18"/>
                <w:szCs w:val="18"/>
              </w:rPr>
            </w:pPr>
          </w:p>
          <w:p w14:paraId="3B49C38B" w14:textId="1DEB9843" w:rsidR="00B96815" w:rsidRDefault="00B96815" w:rsidP="00B5060A">
            <w:pPr>
              <w:spacing w:line="276" w:lineRule="auto"/>
              <w:ind w:left="360" w:hangingChars="200" w:hanging="360"/>
              <w:rPr>
                <w:rFonts w:ascii="Calibri" w:eastAsiaTheme="minorEastAsia" w:hAnsi="Calibri" w:cs="Calibri"/>
                <w:b/>
                <w:color w:val="FF0000"/>
                <w:sz w:val="18"/>
                <w:szCs w:val="18"/>
              </w:rPr>
            </w:pPr>
          </w:p>
          <w:p w14:paraId="723D0D91" w14:textId="77777777" w:rsidR="00B96815" w:rsidRDefault="00B96815" w:rsidP="00B5060A">
            <w:pPr>
              <w:spacing w:line="276" w:lineRule="auto"/>
              <w:ind w:left="360" w:hangingChars="200" w:hanging="360"/>
              <w:rPr>
                <w:rFonts w:ascii="Calibri" w:eastAsiaTheme="minorEastAsia" w:hAnsi="Calibri" w:cs="Calibri"/>
                <w:b/>
                <w:color w:val="FF0000"/>
                <w:sz w:val="18"/>
                <w:szCs w:val="18"/>
              </w:rPr>
            </w:pPr>
          </w:p>
          <w:p w14:paraId="072B384C" w14:textId="7B24797E" w:rsidR="006B0847" w:rsidRDefault="006B0847" w:rsidP="00B5060A">
            <w:pPr>
              <w:spacing w:line="276" w:lineRule="auto"/>
              <w:ind w:left="360" w:hangingChars="200" w:hanging="360"/>
              <w:rPr>
                <w:rFonts w:ascii="Calibri" w:eastAsiaTheme="minorEastAsia" w:hAnsi="Calibri" w:cs="Calibri"/>
                <w:b/>
                <w:color w:val="FF0000"/>
                <w:sz w:val="18"/>
                <w:szCs w:val="18"/>
              </w:rPr>
            </w:pPr>
          </w:p>
          <w:p w14:paraId="4155C465" w14:textId="05934EEC"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7F475513" w14:textId="1ED7407F"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42D207FA" w14:textId="6EA735D5"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1FC917D4" w14:textId="61EC3D06"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3EEE087D" w14:textId="4094F954"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2E2DD0FA" w14:textId="440E2D13"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6EE3F7F5" w14:textId="1A82346A"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10218D18" w14:textId="45C16F79"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28DE49A1" w14:textId="731737C7"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5CC3B465" w14:textId="03702102"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7FAF0E95" w14:textId="350D8F55"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64408DD6" w14:textId="2A7C0307"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728CDF2F" w14:textId="177D6931" w:rsidR="00F55511" w:rsidRDefault="00F55511" w:rsidP="00B5060A">
            <w:pPr>
              <w:spacing w:line="276" w:lineRule="auto"/>
              <w:ind w:left="360" w:hangingChars="200" w:hanging="360"/>
              <w:rPr>
                <w:rFonts w:ascii="Calibri" w:eastAsiaTheme="minorEastAsia" w:hAnsi="Calibri" w:cs="Calibri"/>
                <w:b/>
                <w:color w:val="FF0000"/>
                <w:sz w:val="18"/>
                <w:szCs w:val="18"/>
              </w:rPr>
            </w:pPr>
          </w:p>
          <w:p w14:paraId="7AA15AF0" w14:textId="0DE69B0B" w:rsidR="00B96815" w:rsidRPr="000B2081" w:rsidRDefault="00B96815" w:rsidP="00111F5E">
            <w:pPr>
              <w:spacing w:line="276" w:lineRule="auto"/>
              <w:ind w:left="360" w:hangingChars="200" w:hanging="360"/>
              <w:rPr>
                <w:rFonts w:ascii="Calibri" w:eastAsiaTheme="minorEastAsia" w:hAnsi="Calibri" w:cs="Calibri"/>
                <w:b/>
                <w:color w:val="FF0000"/>
                <w:sz w:val="18"/>
                <w:szCs w:val="18"/>
              </w:rPr>
            </w:pPr>
          </w:p>
        </w:tc>
      </w:tr>
    </w:tbl>
    <w:p w14:paraId="4D62D117" w14:textId="77777777" w:rsidR="000A78F5" w:rsidRDefault="000A78F5" w:rsidP="00B5060A">
      <w:pPr>
        <w:pStyle w:val="10"/>
        <w:spacing w:after="0" w:line="240" w:lineRule="exact"/>
        <w:jc w:val="both"/>
        <w:rPr>
          <w:rFonts w:ascii="Calibri" w:eastAsiaTheme="minorEastAsia" w:hAnsi="Calibri" w:cs="Calibri"/>
          <w:b/>
          <w:color w:val="FF0000"/>
          <w:sz w:val="24"/>
          <w:szCs w:val="24"/>
          <w:shd w:val="clear" w:color="auto" w:fill="FFFFFF" w:themeFill="background1"/>
          <w:lang w:val="zh-TW"/>
        </w:rPr>
      </w:pPr>
    </w:p>
    <w:p w14:paraId="002290BD" w14:textId="77777777" w:rsidR="000A78F5" w:rsidRDefault="000A78F5">
      <w:pPr>
        <w:spacing w:line="300" w:lineRule="auto"/>
        <w:rPr>
          <w:rFonts w:ascii="Calibri" w:eastAsiaTheme="minorEastAsia" w:hAnsi="Calibri" w:cs="Calibri"/>
          <w:b/>
          <w:color w:val="FF0000"/>
          <w:sz w:val="24"/>
          <w:szCs w:val="24"/>
          <w:shd w:val="clear" w:color="auto" w:fill="FFFFFF" w:themeFill="background1"/>
          <w:lang w:val="zh-TW"/>
        </w:rPr>
      </w:pPr>
      <w:r>
        <w:rPr>
          <w:rFonts w:ascii="Calibri" w:eastAsiaTheme="minorEastAsia" w:hAnsi="Calibri" w:cs="Calibri"/>
          <w:b/>
          <w:color w:val="FF0000"/>
          <w:sz w:val="24"/>
          <w:szCs w:val="24"/>
          <w:shd w:val="clear" w:color="auto" w:fill="FFFFFF" w:themeFill="background1"/>
          <w:lang w:val="zh-TW"/>
        </w:rPr>
        <w:br w:type="page"/>
      </w:r>
    </w:p>
    <w:p w14:paraId="512663BD" w14:textId="62FC324D" w:rsidR="00593483" w:rsidRPr="000B2081" w:rsidRDefault="00593483" w:rsidP="00B5060A">
      <w:pPr>
        <w:pStyle w:val="10"/>
        <w:spacing w:after="0" w:line="240" w:lineRule="exact"/>
        <w:jc w:val="both"/>
        <w:rPr>
          <w:rFonts w:ascii="Calibri" w:eastAsiaTheme="minorEastAsia" w:hAnsi="Calibri" w:cs="Calibri"/>
          <w:b/>
          <w:color w:val="FF0000"/>
          <w:sz w:val="24"/>
          <w:szCs w:val="24"/>
          <w:shd w:val="clear" w:color="auto" w:fill="FFFFFF" w:themeFill="background1"/>
        </w:rPr>
      </w:pPr>
      <w:r w:rsidRPr="000B2081">
        <w:rPr>
          <w:rFonts w:ascii="Calibri" w:eastAsiaTheme="minorEastAsia" w:hAnsi="Calibri" w:cs="Calibri"/>
          <w:b/>
          <w:color w:val="FF0000"/>
          <w:sz w:val="24"/>
          <w:szCs w:val="24"/>
          <w:shd w:val="clear" w:color="auto" w:fill="FFFFFF" w:themeFill="background1"/>
          <w:lang w:val="zh-TW"/>
        </w:rPr>
        <w:t>聲明</w:t>
      </w:r>
      <w:r w:rsidRPr="000B2081">
        <w:rPr>
          <w:rFonts w:ascii="Calibri" w:eastAsiaTheme="minorEastAsia" w:hAnsi="Calibri" w:cs="Calibri" w:hint="eastAsia"/>
          <w:b/>
          <w:color w:val="FF0000"/>
          <w:sz w:val="24"/>
          <w:szCs w:val="24"/>
          <w:shd w:val="clear" w:color="auto" w:fill="FFFFFF" w:themeFill="background1"/>
          <w:lang w:val="zh-TW"/>
        </w:rPr>
        <w:t>及簽署</w:t>
      </w:r>
      <w:r w:rsidRPr="000B2081">
        <w:rPr>
          <w:rFonts w:ascii="Calibri" w:eastAsiaTheme="minorEastAsia" w:hAnsi="Calibri" w:cs="Calibri"/>
          <w:b/>
          <w:color w:val="FF0000"/>
          <w:sz w:val="24"/>
          <w:szCs w:val="24"/>
          <w:shd w:val="clear" w:color="auto" w:fill="FFFFFF" w:themeFill="background1"/>
        </w:rPr>
        <w:t>Customer</w:t>
      </w:r>
      <w:r w:rsidR="007275AD" w:rsidRPr="000B2081">
        <w:rPr>
          <w:rFonts w:ascii="Calibri" w:eastAsiaTheme="minorEastAsia" w:hAnsi="Calibri" w:cs="Calibri" w:hint="eastAsia"/>
          <w:b/>
          <w:color w:val="FF0000"/>
          <w:sz w:val="24"/>
          <w:szCs w:val="24"/>
          <w:shd w:val="clear" w:color="auto" w:fill="FFFFFF" w:themeFill="background1"/>
        </w:rPr>
        <w:t>’</w:t>
      </w:r>
      <w:r w:rsidRPr="000B2081">
        <w:rPr>
          <w:rFonts w:ascii="Calibri" w:eastAsiaTheme="minorEastAsia" w:hAnsi="Calibri" w:cs="Calibri"/>
          <w:b/>
          <w:color w:val="FF0000"/>
          <w:sz w:val="24"/>
          <w:szCs w:val="24"/>
          <w:shd w:val="clear" w:color="auto" w:fill="FFFFFF" w:themeFill="background1"/>
        </w:rPr>
        <w:t xml:space="preserve">s Declaration and </w:t>
      </w:r>
      <w:r w:rsidRPr="000B2081">
        <w:rPr>
          <w:rFonts w:ascii="Calibri" w:eastAsiaTheme="minorEastAsia" w:hAnsi="Calibri" w:cs="Calibri"/>
          <w:b/>
          <w:color w:val="FF0000"/>
          <w:sz w:val="24"/>
          <w:szCs w:val="24"/>
        </w:rPr>
        <w:t>Signatures</w:t>
      </w:r>
    </w:p>
    <w:p w14:paraId="0144955D" w14:textId="77777777" w:rsidR="002343D6" w:rsidRPr="000B2081" w:rsidRDefault="002343D6" w:rsidP="002343D6">
      <w:pPr>
        <w:pStyle w:val="af9"/>
        <w:numPr>
          <w:ilvl w:val="0"/>
          <w:numId w:val="7"/>
        </w:numPr>
        <w:spacing w:after="0" w:line="240" w:lineRule="exact"/>
        <w:ind w:leftChars="0" w:left="482" w:hanging="482"/>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已細閱及完全明白本開戶書之內容，本公司確認本開戶書所載資料及資訊均屬真實、準確、最新及完整的資料。本公司進一步承諾，如本開戶書所載之任何該等資料及資訊有任何更改，本公司會即時以銀行規定之表格通知銀行。</w:t>
      </w:r>
    </w:p>
    <w:p w14:paraId="3F22BEF1"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have read and fully understood the contents of this Account Opening Form. We confirm that information and data given by us in this Account Opening Form is true, accurate, update and complete. We further undertake to notify the Bank forthwith in the form prescribed by the Bank in case of any change of any such information and data. </w:t>
      </w:r>
    </w:p>
    <w:p w14:paraId="3303F932"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3A7BC9B5" w14:textId="77777777" w:rsidR="002343D6" w:rsidRPr="000B2081"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本公司要求銀行提供一份由本公司及銀行簽署之本開戶表格連同其他開戶文件的副本，並於開戶後以平郵、傳真或電郵寄出。</w:t>
      </w:r>
    </w:p>
    <w:p w14:paraId="39F5F6BA"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request that a copy of this Account Opening Form together with other account opening documents signed by us and the Bank be provided to us, by ordinary post, fax or email. </w:t>
      </w:r>
    </w:p>
    <w:p w14:paraId="2C070C79"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25763BB3" w14:textId="77777777" w:rsidR="002343D6" w:rsidRPr="000B2081" w:rsidRDefault="002343D6" w:rsidP="000B2081">
      <w:pPr>
        <w:pStyle w:val="af9"/>
        <w:numPr>
          <w:ilvl w:val="0"/>
          <w:numId w:val="7"/>
        </w:numPr>
        <w:spacing w:after="0" w:line="240" w:lineRule="exact"/>
        <w:ind w:leftChars="0" w:left="482"/>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本公司確認及聲明，本公司已獲得《銀行服務條款及細則》，且本公司已詳細閱讀其條文，並同意受其約束。</w:t>
      </w:r>
      <w:r w:rsidRPr="000B2081">
        <w:rPr>
          <w:rFonts w:ascii="Calibri" w:eastAsiaTheme="minorEastAsia" w:hAnsi="Calibri" w:cs="Calibri"/>
          <w:b/>
          <w:color w:val="auto"/>
          <w:sz w:val="18"/>
          <w:szCs w:val="18"/>
        </w:rPr>
        <w:t xml:space="preserve">We acknowledge and declare that a copy of the “Terms and Conditions of Banking Service” has been provided to us and we had carefully read and agreed to be bound by the same. </w:t>
      </w:r>
    </w:p>
    <w:p w14:paraId="43DD0F47" w14:textId="77777777" w:rsidR="002343D6" w:rsidRPr="000B2081" w:rsidRDefault="002343D6" w:rsidP="000B2081">
      <w:pPr>
        <w:pStyle w:val="af9"/>
        <w:spacing w:after="0" w:line="240" w:lineRule="exact"/>
        <w:ind w:leftChars="0" w:left="482"/>
        <w:jc w:val="both"/>
        <w:rPr>
          <w:rFonts w:ascii="Calibri" w:eastAsiaTheme="minorEastAsia" w:hAnsi="Calibri" w:cs="Calibri"/>
          <w:b/>
          <w:color w:val="auto"/>
          <w:sz w:val="18"/>
          <w:szCs w:val="18"/>
        </w:rPr>
      </w:pPr>
    </w:p>
    <w:p w14:paraId="129FFB0D" w14:textId="77777777" w:rsidR="002343D6" w:rsidRPr="000B2081" w:rsidRDefault="002343D6" w:rsidP="000B2081">
      <w:pPr>
        <w:pStyle w:val="af9"/>
        <w:numPr>
          <w:ilvl w:val="0"/>
          <w:numId w:val="7"/>
        </w:numPr>
        <w:spacing w:after="0" w:line="240" w:lineRule="exact"/>
        <w:ind w:leftChars="0" w:left="482"/>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本公司確認及明白，除非上下文另有規定，本開戶書採納《銀行服務條款及細則》的定義詞語。</w:t>
      </w:r>
      <w:r w:rsidRPr="000B2081">
        <w:rPr>
          <w:rFonts w:ascii="Calibri" w:eastAsiaTheme="minorEastAsia" w:hAnsi="Calibri" w:cs="Calibri"/>
          <w:b/>
          <w:color w:val="auto"/>
          <w:sz w:val="18"/>
          <w:szCs w:val="18"/>
        </w:rPr>
        <w:t xml:space="preserve">We acknowledge and understand that the defined terms in the “Terms and Conditions of Banking Service” are adopted in this Account Opening Form unless the context otherwise requires. </w:t>
      </w:r>
    </w:p>
    <w:p w14:paraId="1E6ED68D" w14:textId="77777777" w:rsidR="002343D6" w:rsidRPr="000B2081" w:rsidRDefault="002343D6" w:rsidP="000B2081">
      <w:pPr>
        <w:pStyle w:val="af9"/>
        <w:spacing w:after="0" w:line="240" w:lineRule="exact"/>
        <w:ind w:leftChars="0" w:left="482"/>
        <w:jc w:val="both"/>
        <w:rPr>
          <w:rFonts w:ascii="Calibri" w:eastAsiaTheme="minorEastAsia" w:hAnsi="Calibri" w:cs="Calibri"/>
          <w:b/>
          <w:color w:val="auto"/>
          <w:sz w:val="18"/>
          <w:szCs w:val="18"/>
        </w:rPr>
      </w:pPr>
    </w:p>
    <w:p w14:paraId="1D2994E0" w14:textId="77777777" w:rsidR="002343D6" w:rsidRPr="000B2081" w:rsidRDefault="002343D6" w:rsidP="000B2081">
      <w:pPr>
        <w:pStyle w:val="af9"/>
        <w:numPr>
          <w:ilvl w:val="0"/>
          <w:numId w:val="7"/>
        </w:numPr>
        <w:spacing w:after="0" w:line="240" w:lineRule="exact"/>
        <w:ind w:leftChars="0" w:left="482"/>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就上述文件及本開戶書，本公司已被邀請提問及於簽署本開戶書及相關文件前尋求獨立及專業意見。本公司謹此確認本公司已細閱及完全明白上述文件及本開戶書之內容。</w:t>
      </w:r>
    </w:p>
    <w:p w14:paraId="5F410AF2" w14:textId="77777777" w:rsidR="002343D6" w:rsidRPr="000B2081" w:rsidRDefault="002343D6" w:rsidP="000B2081">
      <w:pPr>
        <w:pStyle w:val="af9"/>
        <w:spacing w:after="0" w:line="240" w:lineRule="exact"/>
        <w:ind w:leftChars="0" w:left="482"/>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have been invited to ask questions and seek independent and professional advice on the above documents and this Account Opening Form before signing this Account Opening Form and the incidental documents. We hereby confirm that we have read and fully understood the contents of the abovementioned documents and this Account Opening Form. </w:t>
      </w:r>
    </w:p>
    <w:p w14:paraId="5D4DE13F"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0FC706FB" w14:textId="77777777" w:rsidR="002343D6" w:rsidRPr="000B2081"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本開戶書之中英文版本如有歧異，應以英文版本為準。</w:t>
      </w:r>
    </w:p>
    <w:p w14:paraId="61637D89"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The English version of this Account Opening Form shall prevail in case of any discrepancy between the English and Chinese versions. </w:t>
      </w:r>
    </w:p>
    <w:p w14:paraId="40D3CD02"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186C9035" w14:textId="77777777" w:rsidR="002343D6" w:rsidRPr="000B2081"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適用於非美國公民</w:t>
      </w:r>
      <w:r w:rsidRPr="000B2081">
        <w:rPr>
          <w:rFonts w:ascii="Calibri" w:eastAsiaTheme="minorEastAsia" w:hAnsi="Calibri" w:cs="Calibri"/>
          <w:b/>
          <w:color w:val="auto"/>
          <w:sz w:val="18"/>
          <w:szCs w:val="18"/>
        </w:rPr>
        <w:t xml:space="preserve">) </w:t>
      </w:r>
      <w:r w:rsidRPr="000B2081">
        <w:rPr>
          <w:rFonts w:ascii="Calibri" w:eastAsiaTheme="minorEastAsia" w:hAnsi="Calibri" w:cs="Calibri" w:hint="eastAsia"/>
          <w:b/>
          <w:color w:val="auto"/>
          <w:sz w:val="18"/>
          <w:szCs w:val="18"/>
        </w:rPr>
        <w:t>本公司確認及聲明如本公司或獲授權人士</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如有</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此後擁有美國國籍或擁有美國永久居留權，本公司會即時以書面通知銀行。本公司進一步確認及明白，銀行並不對任何本公司或獲授權人士</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如有</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因疏忽或蓄意不通知銀行最新資料而引致的一切直接或間接後果而承擔任何責任，並承諾就未有通知銀行上述事項而招致銀行的所有損失或損害承擔不可推卸的賠償責任。</w:t>
      </w:r>
    </w:p>
    <w:p w14:paraId="17E509DD" w14:textId="31184038"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(Applicable to non US Person) We acknowledge and declare that we and our Authorized Person(s) (if any) shall notify the Bank in writing forthwith as and when we and our Authorized Person(s) hold US citizenship or permanent right of abode. We further acknowledge and understand that the Bank shall not be liable for any direct or indirect consequences in relation to the negligence or premeditation on reporting the updated information to the Bank by us and our Authorized Person(s) (if any) and we and our Authorized Person(s) (if any) have the compelling obligation to be responsible for the Bank</w:t>
      </w:r>
      <w:r w:rsidR="007275AD" w:rsidRPr="000B2081">
        <w:rPr>
          <w:rFonts w:ascii="Calibri" w:eastAsiaTheme="minorEastAsia" w:hAnsi="Calibri" w:cs="Calibri" w:hint="eastAsia"/>
          <w:b/>
          <w:color w:val="auto"/>
          <w:sz w:val="18"/>
          <w:szCs w:val="18"/>
        </w:rPr>
        <w:t>’</w:t>
      </w:r>
      <w:r w:rsidRPr="000B2081">
        <w:rPr>
          <w:rFonts w:ascii="Calibri" w:eastAsiaTheme="minorEastAsia" w:hAnsi="Calibri" w:cs="Calibri"/>
          <w:b/>
          <w:color w:val="auto"/>
          <w:sz w:val="18"/>
          <w:szCs w:val="18"/>
        </w:rPr>
        <w:t xml:space="preserve">s losses and damages resulting from or in connection with the failure by us and our Authorized Person(s) to notify the Bank as aforesaid. </w:t>
      </w:r>
    </w:p>
    <w:p w14:paraId="48B81723"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595C67DD" w14:textId="77777777" w:rsidR="002343D6" w:rsidRPr="000B2081"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本公司明白、確認及同意，如有需要，其董事、股東、合夥人、</w:t>
      </w:r>
      <w:r w:rsidRPr="000B2081">
        <w:rPr>
          <w:rFonts w:ascii="Calibri" w:eastAsiaTheme="minorEastAsia" w:hAnsi="Calibri" w:cs="Calibri" w:hint="eastAsia"/>
          <w:b/>
          <w:color w:val="auto"/>
          <w:sz w:val="18"/>
          <w:szCs w:val="18"/>
          <w:lang w:eastAsia="zh-HK"/>
        </w:rPr>
        <w:t>受託人、</w:t>
      </w:r>
      <w:r w:rsidRPr="000B2081">
        <w:rPr>
          <w:rFonts w:ascii="Calibri" w:eastAsiaTheme="minorEastAsia" w:hAnsi="Calibri" w:cs="Calibri" w:hint="eastAsia"/>
          <w:b/>
          <w:color w:val="auto"/>
          <w:sz w:val="18"/>
          <w:szCs w:val="18"/>
        </w:rPr>
        <w:t>實益擁有人及獲授權人士之個人資料及資訊及交易紀錄或須披露予其他司法管轄區的主管當局，包括但不限於台灣及美國主管當局。</w:t>
      </w:r>
    </w:p>
    <w:p w14:paraId="4909746F"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understand, acknowledge and agree that, where the circumstances warrant, the personal data and information of the director(s), shareholder(s), partner(s), trustee(s), beneficial owner(s) and Authorized Person(s) and the transaction record(s) may be disclosed to the competent authority of other jurisdictions including, without limitation, the competent authority of Taiwan and US. </w:t>
      </w:r>
    </w:p>
    <w:p w14:paraId="0AC4966D"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32CB8DBE" w14:textId="77777777" w:rsidR="002343D6" w:rsidRPr="000B2081" w:rsidRDefault="002343D6" w:rsidP="002343D6">
      <w:pPr>
        <w:pStyle w:val="af9"/>
        <w:numPr>
          <w:ilvl w:val="0"/>
          <w:numId w:val="7"/>
        </w:numPr>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本公司聲明及確認，已於開戶前告知其董事、股東、合夥人、</w:t>
      </w:r>
      <w:r w:rsidRPr="000B2081">
        <w:rPr>
          <w:rFonts w:ascii="Calibri" w:eastAsiaTheme="minorEastAsia" w:hAnsi="Calibri" w:cs="Calibri" w:hint="eastAsia"/>
          <w:b/>
          <w:color w:val="auto"/>
          <w:sz w:val="18"/>
          <w:szCs w:val="18"/>
          <w:lang w:eastAsia="zh-HK"/>
        </w:rPr>
        <w:t>受託人、</w:t>
      </w:r>
      <w:r w:rsidRPr="000B2081">
        <w:rPr>
          <w:rFonts w:ascii="Calibri" w:eastAsiaTheme="minorEastAsia" w:hAnsi="Calibri" w:cs="Calibri" w:hint="eastAsia"/>
          <w:b/>
          <w:color w:val="auto"/>
          <w:sz w:val="18"/>
          <w:szCs w:val="18"/>
        </w:rPr>
        <w:t>實益擁有人及獲授權人士有關其個人資料之安排，他</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們</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之責任及對他</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們</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之影響，並已取得他</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們</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之同意，繼續以他</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們</w:t>
      </w:r>
      <w:r w:rsidRPr="000B2081">
        <w:rPr>
          <w:rFonts w:ascii="Calibri" w:eastAsiaTheme="minorEastAsia" w:hAnsi="Calibri" w:cs="Calibri"/>
          <w:b/>
          <w:color w:val="auto"/>
          <w:sz w:val="18"/>
          <w:szCs w:val="18"/>
        </w:rPr>
        <w:t>)</w:t>
      </w:r>
      <w:r w:rsidRPr="000B2081">
        <w:rPr>
          <w:rFonts w:ascii="Calibri" w:eastAsiaTheme="minorEastAsia" w:hAnsi="Calibri" w:cs="Calibri" w:hint="eastAsia"/>
          <w:b/>
          <w:color w:val="auto"/>
          <w:sz w:val="18"/>
          <w:szCs w:val="18"/>
        </w:rPr>
        <w:t>之資料辦理開戶申請手續。</w:t>
      </w:r>
    </w:p>
    <w:p w14:paraId="46098A10"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declare and acknowledge that we have notified the director(s), shareholder(s), partner(s), trustee(s),  beneficial owner(s) and the Authorized Person(s) in respect of the arrangement relevant to the personal data and the responsibility as well as impact on the part of those, and that we obtained the consent of those for the purpose of proceeding with account opening process. </w:t>
      </w:r>
    </w:p>
    <w:p w14:paraId="7702720F"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p>
    <w:p w14:paraId="33DE9905" w14:textId="77777777" w:rsidR="002343D6" w:rsidRPr="000B2081" w:rsidRDefault="002343D6" w:rsidP="002343D6">
      <w:pPr>
        <w:pStyle w:val="af9"/>
        <w:numPr>
          <w:ilvl w:val="0"/>
          <w:numId w:val="7"/>
        </w:numPr>
        <w:spacing w:after="0" w:line="240" w:lineRule="exact"/>
        <w:ind w:leftChars="0" w:left="482" w:hanging="482"/>
        <w:jc w:val="both"/>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lang w:eastAsia="zh-HK"/>
        </w:rPr>
        <w:t>本公司</w:t>
      </w:r>
      <w:r w:rsidRPr="000B2081">
        <w:rPr>
          <w:rFonts w:ascii="Calibri" w:eastAsiaTheme="minorEastAsia" w:hAnsi="Calibri" w:cs="Calibri" w:hint="eastAsia"/>
          <w:b/>
          <w:color w:val="auto"/>
          <w:sz w:val="18"/>
          <w:szCs w:val="18"/>
        </w:rPr>
        <w:t>已經細閱、明白及同意接受載列於本開戶</w:t>
      </w:r>
      <w:r w:rsidRPr="000B2081">
        <w:rPr>
          <w:rFonts w:ascii="Calibri" w:eastAsiaTheme="minorEastAsia" w:hAnsi="Calibri" w:cs="Calibri" w:hint="eastAsia"/>
          <w:b/>
          <w:color w:val="auto"/>
          <w:sz w:val="18"/>
          <w:szCs w:val="18"/>
          <w:lang w:eastAsia="zh-HK"/>
        </w:rPr>
        <w:t>書</w:t>
      </w:r>
      <w:r w:rsidRPr="000B2081">
        <w:rPr>
          <w:rFonts w:ascii="Calibri" w:eastAsiaTheme="minorEastAsia" w:hAnsi="Calibri" w:cs="Calibri" w:hint="eastAsia"/>
          <w:b/>
          <w:color w:val="auto"/>
          <w:sz w:val="18"/>
          <w:szCs w:val="18"/>
        </w:rPr>
        <w:t>的以印章</w:t>
      </w:r>
      <w:r w:rsidRPr="000B2081">
        <w:rPr>
          <w:rFonts w:ascii="Calibri" w:eastAsiaTheme="minorEastAsia" w:hAnsi="Calibri" w:cs="Calibri"/>
          <w:b/>
          <w:color w:val="auto"/>
          <w:sz w:val="18"/>
          <w:szCs w:val="18"/>
        </w:rPr>
        <w:t>代替親筆簽署彌償書的條款的約束。</w:t>
      </w:r>
    </w:p>
    <w:p w14:paraId="7DA11A1F" w14:textId="77777777" w:rsidR="002343D6" w:rsidRPr="000B2081" w:rsidRDefault="002343D6" w:rsidP="002343D6">
      <w:pPr>
        <w:pStyle w:val="af9"/>
        <w:spacing w:after="0" w:line="240" w:lineRule="exact"/>
        <w:ind w:leftChars="0"/>
        <w:jc w:val="both"/>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 xml:space="preserve">We have read, understood and agreed to be bound by the terms of the Indemnity for use of Chop in lieu of Manual Signature. </w:t>
      </w:r>
    </w:p>
    <w:p w14:paraId="44E5FF82" w14:textId="77777777" w:rsidR="00593483" w:rsidRPr="000B2081" w:rsidRDefault="00593483" w:rsidP="0059348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4687FB83" w14:textId="0ADD9F98" w:rsidR="00593483" w:rsidRPr="000B2081" w:rsidRDefault="00A1030C" w:rsidP="0059348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000000"/>
          <w:sz w:val="18"/>
          <w:szCs w:val="18"/>
          <w:shd w:val="clear" w:color="auto" w:fill="FFFFFF" w:themeFill="background1"/>
        </w:rPr>
        <w:t>本公司</w:t>
      </w:r>
      <w:r w:rsidR="00593483" w:rsidRPr="000B2081">
        <w:rPr>
          <w:rFonts w:ascii="Calibri" w:eastAsiaTheme="minorEastAsia" w:hAnsi="Calibri" w:cs="Calibri"/>
          <w:b/>
          <w:color w:val="000000"/>
          <w:sz w:val="18"/>
          <w:szCs w:val="18"/>
          <w:shd w:val="clear" w:color="auto" w:fill="FFFFFF" w:themeFill="background1"/>
        </w:rPr>
        <w:t>已經細閱、明白及同意接受載列於本開戶</w:t>
      </w:r>
      <w:r w:rsidR="00593483" w:rsidRPr="000B2081">
        <w:rPr>
          <w:rFonts w:ascii="Calibri" w:eastAsiaTheme="minorEastAsia" w:hAnsi="Calibri" w:cs="Calibri"/>
          <w:b/>
          <w:color w:val="000000"/>
          <w:sz w:val="18"/>
          <w:szCs w:val="18"/>
          <w:shd w:val="clear" w:color="auto" w:fill="FFFFFF" w:themeFill="background1"/>
          <w:lang w:eastAsia="zh-HK"/>
        </w:rPr>
        <w:t>書</w:t>
      </w:r>
      <w:r w:rsidR="00593483" w:rsidRPr="000B2081">
        <w:rPr>
          <w:rFonts w:ascii="Calibri" w:eastAsiaTheme="minorEastAsia" w:hAnsi="Calibri" w:cs="Calibri"/>
          <w:b/>
          <w:color w:val="000000"/>
          <w:sz w:val="18"/>
          <w:szCs w:val="18"/>
          <w:shd w:val="clear" w:color="auto" w:fill="FFFFFF" w:themeFill="background1"/>
        </w:rPr>
        <w:t>的</w:t>
      </w:r>
      <w:r w:rsidR="00593483" w:rsidRPr="000B2081">
        <w:rPr>
          <w:rFonts w:ascii="Calibri" w:eastAsiaTheme="minorEastAsia" w:hAnsi="Calibri" w:cs="Calibri" w:hint="eastAsia"/>
          <w:b/>
          <w:color w:val="000000"/>
          <w:sz w:val="18"/>
          <w:szCs w:val="18"/>
          <w:shd w:val="clear" w:color="auto" w:fill="FFFFFF" w:themeFill="background1"/>
        </w:rPr>
        <w:t>第三方指令</w:t>
      </w:r>
      <w:r w:rsidR="00593483" w:rsidRPr="000B2081">
        <w:rPr>
          <w:rFonts w:ascii="Calibri" w:eastAsiaTheme="minorEastAsia" w:hAnsi="Calibri" w:cs="Calibri"/>
          <w:b/>
          <w:color w:val="000000"/>
          <w:sz w:val="18"/>
          <w:szCs w:val="18"/>
          <w:shd w:val="clear" w:color="auto" w:fill="FFFFFF" w:themeFill="background1"/>
        </w:rPr>
        <w:t>的條款的約束。</w:t>
      </w:r>
    </w:p>
    <w:p w14:paraId="69C8AFE5" w14:textId="4A249B72" w:rsidR="00593483" w:rsidRPr="000B2081" w:rsidRDefault="00A1030C"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000000"/>
          <w:sz w:val="18"/>
          <w:szCs w:val="18"/>
          <w:shd w:val="clear" w:color="auto" w:fill="FFFFFF" w:themeFill="background1"/>
        </w:rPr>
        <w:t>We</w:t>
      </w:r>
      <w:r w:rsidR="00593483" w:rsidRPr="000B2081">
        <w:rPr>
          <w:rFonts w:ascii="Calibri" w:eastAsiaTheme="minorEastAsia" w:hAnsi="Calibri" w:cs="Calibri"/>
          <w:b/>
          <w:color w:val="000000"/>
          <w:sz w:val="18"/>
          <w:szCs w:val="18"/>
          <w:shd w:val="clear" w:color="auto" w:fill="FFFFFF" w:themeFill="background1"/>
        </w:rPr>
        <w:t xml:space="preserve"> have read, understood and agreed to be bound by the terms of the </w:t>
      </w:r>
      <w:r w:rsidR="000744F5" w:rsidRPr="000B2081">
        <w:rPr>
          <w:rFonts w:ascii="Calibri" w:eastAsiaTheme="minorEastAsia" w:hAnsi="Calibri" w:cs="Calibri"/>
          <w:b/>
          <w:color w:val="000000"/>
          <w:sz w:val="18"/>
          <w:szCs w:val="18"/>
          <w:shd w:val="clear" w:color="auto" w:fill="FFFFFF" w:themeFill="background1"/>
        </w:rPr>
        <w:t>third party mandate</w:t>
      </w:r>
      <w:r w:rsidR="00593483" w:rsidRPr="000B2081">
        <w:rPr>
          <w:rFonts w:ascii="Calibri" w:eastAsiaTheme="minorEastAsia" w:hAnsi="Calibri" w:cs="Calibri"/>
          <w:b/>
          <w:color w:val="000000"/>
          <w:sz w:val="18"/>
          <w:szCs w:val="18"/>
          <w:shd w:val="clear" w:color="auto" w:fill="FFFFFF" w:themeFill="background1"/>
        </w:rPr>
        <w:t xml:space="preserve">. </w:t>
      </w:r>
    </w:p>
    <w:p w14:paraId="5310E631" w14:textId="77777777" w:rsidR="00593483" w:rsidRPr="000B2081" w:rsidRDefault="00593483"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p>
    <w:p w14:paraId="4A5BC542" w14:textId="2C05F56D" w:rsidR="00593483" w:rsidRPr="000B2081" w:rsidRDefault="00A1030C" w:rsidP="0059348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hint="eastAsia"/>
          <w:b/>
          <w:color w:val="auto"/>
          <w:sz w:val="18"/>
          <w:szCs w:val="18"/>
        </w:rPr>
        <w:t>本公司</w:t>
      </w:r>
      <w:r w:rsidR="00593483" w:rsidRPr="000B2081">
        <w:rPr>
          <w:rFonts w:ascii="Calibri" w:eastAsiaTheme="minorEastAsia" w:hAnsi="Calibri" w:cs="Calibri" w:hint="eastAsia"/>
          <w:b/>
          <w:color w:val="auto"/>
          <w:sz w:val="18"/>
          <w:szCs w:val="18"/>
        </w:rPr>
        <w:t>知悉及同意，華南銀行香港分行可根據《稅務條例》（第</w:t>
      </w:r>
      <w:r w:rsidR="00593483" w:rsidRPr="000B2081">
        <w:rPr>
          <w:rFonts w:ascii="Calibri" w:eastAsiaTheme="minorEastAsia" w:hAnsi="Calibri" w:cs="Calibri"/>
          <w:b/>
          <w:color w:val="auto"/>
          <w:sz w:val="18"/>
          <w:szCs w:val="18"/>
        </w:rPr>
        <w:t xml:space="preserve"> 112 </w:t>
      </w:r>
      <w:r w:rsidR="00593483" w:rsidRPr="000B2081">
        <w:rPr>
          <w:rFonts w:ascii="Calibri" w:eastAsiaTheme="minorEastAsia" w:hAnsi="Calibri" w:cs="Calibri"/>
          <w:b/>
          <w:color w:val="auto"/>
          <w:sz w:val="18"/>
          <w:szCs w:val="18"/>
        </w:rPr>
        <w:t>章）有關交換財務帳戶資料的法律條文，（</w:t>
      </w:r>
      <w:r w:rsidR="00593483" w:rsidRPr="000B2081">
        <w:rPr>
          <w:rFonts w:ascii="Calibri" w:eastAsiaTheme="minorEastAsia" w:hAnsi="Calibri" w:cs="Calibri"/>
          <w:b/>
          <w:color w:val="auto"/>
          <w:sz w:val="18"/>
          <w:szCs w:val="18"/>
        </w:rPr>
        <w:t>a</w:t>
      </w:r>
      <w:r w:rsidR="00593483" w:rsidRPr="000B2081">
        <w:rPr>
          <w:rFonts w:ascii="Calibri" w:eastAsiaTheme="minorEastAsia" w:hAnsi="Calibri" w:cs="Calibri"/>
          <w:b/>
          <w:color w:val="auto"/>
          <w:sz w:val="18"/>
          <w:szCs w:val="18"/>
        </w:rPr>
        <w:t>）收集本表格所載資料並可備存作自動交換財務帳戶資料用途及（</w:t>
      </w:r>
      <w:r w:rsidR="00593483" w:rsidRPr="000B2081">
        <w:rPr>
          <w:rFonts w:ascii="Calibri" w:eastAsiaTheme="minorEastAsia" w:hAnsi="Calibri" w:cs="Calibri"/>
          <w:b/>
          <w:color w:val="auto"/>
          <w:sz w:val="18"/>
          <w:szCs w:val="18"/>
        </w:rPr>
        <w:t>b</w:t>
      </w:r>
      <w:r w:rsidR="00593483" w:rsidRPr="000B2081">
        <w:rPr>
          <w:rFonts w:ascii="Calibri" w:eastAsiaTheme="minorEastAsia" w:hAnsi="Calibri" w:cs="Calibri"/>
          <w:b/>
          <w:color w:val="auto"/>
          <w:sz w:val="18"/>
          <w:szCs w:val="18"/>
        </w:rPr>
        <w:t>）把該等資料和關於帳戶持有人及任何須申報帳戶的資料向香港特別行政區政府稅務局申報，從而把資料轉交到帳戶持有人的居留司法管轄區的稅務當局。</w:t>
      </w:r>
    </w:p>
    <w:p w14:paraId="3DAB5E8D" w14:textId="1E8A3272" w:rsidR="00593483" w:rsidRPr="000B2081" w:rsidRDefault="00A1030C"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auto"/>
          <w:sz w:val="18"/>
          <w:szCs w:val="18"/>
        </w:rPr>
        <w:t>We</w:t>
      </w:r>
      <w:r w:rsidR="00593483" w:rsidRPr="000B2081">
        <w:rPr>
          <w:rFonts w:ascii="Calibri" w:eastAsiaTheme="minorEastAsia" w:hAnsi="Calibri" w:cs="Calibri"/>
          <w:b/>
          <w:color w:val="auto"/>
          <w:sz w:val="18"/>
          <w:szCs w:val="18"/>
        </w:rPr>
        <w:t xml:space="preserve"> acknowledge and agree that (a) the information contained in this form is collected and may be kept by HUA NAN BANK HONG KONG BRANCH(the “Bank”)  for the purpose of automatic exchange of financial account information, and (b) such information and information regarding the account holder and any reportable account(s) may be reported by the financial institution to the Inland Revenue Department of the Government of the Hong Kong Special Administrative Region and exchanged with the tax authorities of another jurisdiction or jurisdictions in which the account holder may be resident for tax purposes, pursuant to the legal provisions for exchange of financial account information provided under the Inland Revenue Ordinance (Cap.112). </w:t>
      </w:r>
      <w:r w:rsidR="00593483" w:rsidRPr="000B2081">
        <w:rPr>
          <w:rFonts w:ascii="Calibri" w:eastAsiaTheme="minorEastAsia" w:hAnsi="Calibri" w:cs="Calibri"/>
          <w:b/>
          <w:color w:val="000000"/>
          <w:sz w:val="18"/>
          <w:szCs w:val="18"/>
          <w:shd w:val="clear" w:color="auto" w:fill="FFFFFF" w:themeFill="background1"/>
        </w:rPr>
        <w:t xml:space="preserve"> </w:t>
      </w:r>
    </w:p>
    <w:p w14:paraId="72571E70" w14:textId="77777777" w:rsidR="00593483" w:rsidRPr="000B2081" w:rsidRDefault="00593483" w:rsidP="00593483">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13379904" w14:textId="2F0F8345" w:rsidR="00593483" w:rsidRPr="000B2081" w:rsidRDefault="00A1030C" w:rsidP="0059348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hint="eastAsia"/>
          <w:b/>
          <w:color w:val="auto"/>
          <w:sz w:val="18"/>
          <w:szCs w:val="18"/>
        </w:rPr>
        <w:t>本公司</w:t>
      </w:r>
      <w:r w:rsidR="00593483" w:rsidRPr="000B2081">
        <w:rPr>
          <w:rFonts w:ascii="Calibri" w:eastAsiaTheme="minorEastAsia" w:hAnsi="Calibri" w:cs="Calibri" w:hint="eastAsia"/>
          <w:b/>
          <w:color w:val="auto"/>
          <w:sz w:val="18"/>
          <w:szCs w:val="18"/>
        </w:rPr>
        <w:t>承諾，如情況有所改變，以致影響</w:t>
      </w:r>
      <w:r w:rsidRPr="000B2081">
        <w:rPr>
          <w:rFonts w:ascii="Calibri" w:eastAsiaTheme="minorEastAsia" w:hAnsi="Calibri" w:cs="Calibri"/>
          <w:b/>
          <w:color w:val="auto"/>
          <w:sz w:val="18"/>
          <w:szCs w:val="18"/>
        </w:rPr>
        <w:t>所述的公司</w:t>
      </w:r>
      <w:r w:rsidR="00593483" w:rsidRPr="000B2081">
        <w:rPr>
          <w:rFonts w:ascii="Calibri" w:eastAsiaTheme="minorEastAsia" w:hAnsi="Calibri" w:cs="Calibri"/>
          <w:b/>
          <w:color w:val="auto"/>
          <w:sz w:val="18"/>
          <w:szCs w:val="18"/>
        </w:rPr>
        <w:t>的稅務居民身分，或引致</w:t>
      </w:r>
      <w:r w:rsidR="00593483" w:rsidRPr="000B2081">
        <w:rPr>
          <w:rFonts w:ascii="Calibri" w:eastAsiaTheme="minorEastAsia" w:hAnsi="Calibri" w:cs="Calibri" w:hint="eastAsia"/>
          <w:b/>
          <w:color w:val="auto"/>
          <w:sz w:val="18"/>
          <w:szCs w:val="18"/>
        </w:rPr>
        <w:t>開戶書</w:t>
      </w:r>
      <w:r w:rsidRPr="000B2081">
        <w:rPr>
          <w:rFonts w:ascii="Calibri" w:eastAsiaTheme="minorEastAsia" w:hAnsi="Calibri" w:cs="Calibri"/>
          <w:b/>
          <w:color w:val="auto"/>
          <w:sz w:val="18"/>
          <w:szCs w:val="18"/>
        </w:rPr>
        <w:t>所載的資料不正確，本公司</w:t>
      </w:r>
      <w:r w:rsidR="00593483" w:rsidRPr="000B2081">
        <w:rPr>
          <w:rFonts w:ascii="Calibri" w:eastAsiaTheme="minorEastAsia" w:hAnsi="Calibri" w:cs="Calibri"/>
          <w:b/>
          <w:color w:val="auto"/>
          <w:sz w:val="18"/>
          <w:szCs w:val="18"/>
        </w:rPr>
        <w:t>會通知貴行，並會在情況發生改變後</w:t>
      </w:r>
      <w:r w:rsidR="00593483" w:rsidRPr="000B2081">
        <w:rPr>
          <w:rFonts w:ascii="Calibri" w:eastAsiaTheme="minorEastAsia" w:hAnsi="Calibri" w:cs="Calibri"/>
          <w:b/>
          <w:color w:val="auto"/>
          <w:sz w:val="18"/>
          <w:szCs w:val="18"/>
        </w:rPr>
        <w:t xml:space="preserve"> 30 </w:t>
      </w:r>
      <w:r w:rsidR="00593483" w:rsidRPr="000B2081">
        <w:rPr>
          <w:rFonts w:ascii="Calibri" w:eastAsiaTheme="minorEastAsia" w:hAnsi="Calibri" w:cs="Calibri"/>
          <w:b/>
          <w:color w:val="auto"/>
          <w:sz w:val="18"/>
          <w:szCs w:val="18"/>
        </w:rPr>
        <w:t>日內，向貴行提交一份已適當更新的自我證明表格。</w:t>
      </w:r>
    </w:p>
    <w:p w14:paraId="56F5D856" w14:textId="2C517FDA" w:rsidR="00593483" w:rsidRPr="000B2081" w:rsidRDefault="00A1030C" w:rsidP="0059348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auto"/>
          <w:sz w:val="18"/>
          <w:szCs w:val="18"/>
        </w:rPr>
        <w:t xml:space="preserve">We </w:t>
      </w:r>
      <w:r w:rsidR="00593483" w:rsidRPr="000B2081">
        <w:rPr>
          <w:rFonts w:ascii="Calibri" w:eastAsiaTheme="minorEastAsia" w:hAnsi="Calibri" w:cs="Calibri"/>
          <w:b/>
          <w:color w:val="auto"/>
          <w:sz w:val="18"/>
          <w:szCs w:val="18"/>
        </w:rPr>
        <w:t>undertake to advise the Bank of any change in circumstances which affects the tax residency status or causes the information contained herein to become incorrect, and to provide the Bank with a suitably updated self-certification form within 30 days of such change in circumstances.</w:t>
      </w:r>
    </w:p>
    <w:p w14:paraId="307949B0" w14:textId="77777777" w:rsidR="00593483" w:rsidRPr="000B2081" w:rsidRDefault="00593483" w:rsidP="00593483">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61BF3E9D" w14:textId="7274D582" w:rsidR="001F5C93" w:rsidRPr="000B2081" w:rsidRDefault="001F5C93" w:rsidP="001F5C93">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auto"/>
          <w:sz w:val="18"/>
          <w:szCs w:val="18"/>
        </w:rPr>
        <w:t>本</w:t>
      </w:r>
      <w:r w:rsidR="00A1030C" w:rsidRPr="000B2081">
        <w:rPr>
          <w:rFonts w:ascii="Calibri" w:eastAsiaTheme="minorEastAsia" w:hAnsi="Calibri" w:cs="Calibri" w:hint="eastAsia"/>
          <w:b/>
          <w:color w:val="auto"/>
          <w:sz w:val="18"/>
          <w:szCs w:val="18"/>
        </w:rPr>
        <w:t>公司</w:t>
      </w:r>
      <w:r w:rsidRPr="000B2081">
        <w:rPr>
          <w:rFonts w:ascii="Calibri" w:eastAsiaTheme="minorEastAsia" w:hAnsi="Calibri" w:cs="Calibri"/>
          <w:b/>
          <w:color w:val="auto"/>
          <w:sz w:val="18"/>
          <w:szCs w:val="18"/>
        </w:rPr>
        <w:t>聲明</w:t>
      </w:r>
      <w:r w:rsidR="00184FDB" w:rsidRPr="000B2081">
        <w:rPr>
          <w:rFonts w:ascii="Calibri" w:eastAsiaTheme="minorEastAsia" w:hAnsi="Calibri" w:cs="Calibri" w:hint="eastAsia"/>
          <w:b/>
          <w:color w:val="auto"/>
          <w:sz w:val="18"/>
          <w:szCs w:val="18"/>
        </w:rPr>
        <w:t>及認證董事局決議案證摘要</w:t>
      </w:r>
      <w:r w:rsidRPr="000B2081">
        <w:rPr>
          <w:rFonts w:ascii="Calibri" w:eastAsiaTheme="minorEastAsia" w:hAnsi="Calibri" w:cs="Calibri"/>
          <w:b/>
          <w:color w:val="auto"/>
          <w:sz w:val="18"/>
          <w:szCs w:val="18"/>
        </w:rPr>
        <w:t>所填報的所有資料和聲明均屬真實、正確和完備。</w:t>
      </w:r>
    </w:p>
    <w:p w14:paraId="00D2024D" w14:textId="1816E390" w:rsidR="001F5C93" w:rsidRPr="000B2081" w:rsidRDefault="00A1030C" w:rsidP="001F5C9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auto"/>
          <w:sz w:val="18"/>
          <w:szCs w:val="18"/>
        </w:rPr>
        <w:t>We</w:t>
      </w:r>
      <w:r w:rsidR="001F5C93" w:rsidRPr="000B2081">
        <w:rPr>
          <w:rFonts w:ascii="Calibri" w:eastAsiaTheme="minorEastAsia" w:hAnsi="Calibri" w:cs="Calibri"/>
          <w:b/>
          <w:color w:val="auto"/>
          <w:sz w:val="18"/>
          <w:szCs w:val="18"/>
        </w:rPr>
        <w:t xml:space="preserve"> declare that </w:t>
      </w:r>
      <w:r w:rsidR="00E405FB" w:rsidRPr="000B2081">
        <w:rPr>
          <w:rFonts w:ascii="Calibri" w:eastAsiaTheme="minorEastAsia" w:hAnsi="Calibri" w:cs="Calibri"/>
          <w:b/>
          <w:color w:val="auto"/>
          <w:sz w:val="18"/>
          <w:szCs w:val="18"/>
        </w:rPr>
        <w:t xml:space="preserve">“the minutes and resolutions of the directors of the Company (duly kept in the minutes book of the Company)” </w:t>
      </w:r>
      <w:r w:rsidR="001F5C93" w:rsidRPr="000B2081">
        <w:rPr>
          <w:rFonts w:ascii="Calibri" w:eastAsiaTheme="minorEastAsia" w:hAnsi="Calibri" w:cs="Calibri"/>
          <w:b/>
          <w:color w:val="auto"/>
          <w:sz w:val="18"/>
          <w:szCs w:val="18"/>
        </w:rPr>
        <w:t xml:space="preserve"> given  in this form are true, correct and complete.</w:t>
      </w:r>
    </w:p>
    <w:p w14:paraId="34EA175A" w14:textId="2A6E99C2" w:rsidR="00476299" w:rsidRPr="000B2081" w:rsidRDefault="00476299" w:rsidP="000B2081">
      <w:pPr>
        <w:pStyle w:val="a9"/>
        <w:spacing w:line="240" w:lineRule="exact"/>
        <w:jc w:val="both"/>
        <w:rPr>
          <w:rFonts w:ascii="Calibri" w:eastAsiaTheme="minorEastAsia" w:hAnsi="Calibri" w:cs="Calibri"/>
          <w:b/>
          <w:color w:val="auto"/>
          <w:sz w:val="18"/>
          <w:szCs w:val="18"/>
        </w:rPr>
      </w:pPr>
    </w:p>
    <w:p w14:paraId="7794D0FE" w14:textId="77777777" w:rsidR="001D729F" w:rsidRPr="000B2081" w:rsidRDefault="001D729F" w:rsidP="000B2081">
      <w:pPr>
        <w:pStyle w:val="af9"/>
        <w:numPr>
          <w:ilvl w:val="0"/>
          <w:numId w:val="7"/>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hint="eastAsia"/>
          <w:b/>
          <w:color w:val="auto"/>
          <w:sz w:val="18"/>
          <w:szCs w:val="18"/>
        </w:rPr>
        <w:t>本人確認已獲提供一份《關於個人資料</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私隱</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條例致客戶的通知》</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香港法例第</w:t>
      </w:r>
      <w:r w:rsidRPr="000B2081">
        <w:rPr>
          <w:rFonts w:ascii="Calibri" w:eastAsiaTheme="minorEastAsia" w:hAnsi="Calibri" w:cs="Calibri"/>
          <w:b/>
          <w:color w:val="auto"/>
          <w:sz w:val="18"/>
          <w:szCs w:val="18"/>
        </w:rPr>
        <w:t xml:space="preserve"> 486 </w:t>
      </w:r>
      <w:r w:rsidRPr="000B2081">
        <w:rPr>
          <w:rFonts w:ascii="Calibri" w:eastAsiaTheme="minorEastAsia" w:hAnsi="Calibri" w:cs="Calibri"/>
          <w:b/>
          <w:color w:val="auto"/>
          <w:sz w:val="18"/>
          <w:szCs w:val="18"/>
        </w:rPr>
        <w:t>章</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，並確認已明白及接受其中條款。</w:t>
      </w:r>
    </w:p>
    <w:p w14:paraId="2BF41D66" w14:textId="62F377EC" w:rsidR="00476299" w:rsidRPr="000B2081" w:rsidRDefault="0044532C" w:rsidP="000B2081">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0B2081">
        <w:rPr>
          <w:rFonts w:ascii="Calibri" w:eastAsiaTheme="minorEastAsia" w:hAnsi="Calibri" w:cs="Calibri"/>
          <w:b/>
          <w:color w:val="auto"/>
          <w:sz w:val="18"/>
          <w:szCs w:val="18"/>
        </w:rPr>
        <w:t>We</w:t>
      </w:r>
      <w:r w:rsidR="001D729F" w:rsidRPr="000B2081">
        <w:rPr>
          <w:rFonts w:ascii="Calibri" w:eastAsiaTheme="minorEastAsia" w:hAnsi="Calibri" w:cs="Calibri"/>
          <w:b/>
          <w:color w:val="auto"/>
          <w:sz w:val="18"/>
          <w:szCs w:val="18"/>
        </w:rPr>
        <w:t xml:space="preserve"> have been provided with a Notice to Customers relating to the Personal Data (Privacy) Ordinance (Cap. 486 of the Laws of Hong Kong) and confirm that </w:t>
      </w:r>
      <w:r w:rsidR="007E1FA7" w:rsidRPr="000B2081">
        <w:rPr>
          <w:rFonts w:ascii="Calibri" w:eastAsiaTheme="minorEastAsia" w:hAnsi="Calibri" w:cs="Calibri"/>
          <w:b/>
          <w:color w:val="auto"/>
          <w:sz w:val="18"/>
          <w:szCs w:val="18"/>
        </w:rPr>
        <w:t>we</w:t>
      </w:r>
      <w:r w:rsidR="001D729F" w:rsidRPr="000B2081">
        <w:rPr>
          <w:rFonts w:ascii="Calibri" w:eastAsiaTheme="minorEastAsia" w:hAnsi="Calibri" w:cs="Calibri"/>
          <w:b/>
          <w:color w:val="auto"/>
          <w:sz w:val="18"/>
          <w:szCs w:val="18"/>
        </w:rPr>
        <w:t xml:space="preserve"> understand and accept the terms and conditions set out therein.</w:t>
      </w:r>
    </w:p>
    <w:p w14:paraId="4C743440" w14:textId="1E8B650E" w:rsidR="00832AA9" w:rsidRDefault="00832AA9" w:rsidP="001D31D0">
      <w:pPr>
        <w:pStyle w:val="a9"/>
        <w:spacing w:line="240" w:lineRule="exact"/>
        <w:jc w:val="both"/>
        <w:rPr>
          <w:rFonts w:ascii="Calibri" w:eastAsiaTheme="minorEastAsia" w:hAnsi="Calibri" w:cs="Calibri"/>
          <w:b/>
          <w:color w:val="auto"/>
          <w:sz w:val="18"/>
          <w:szCs w:val="18"/>
        </w:rPr>
      </w:pPr>
    </w:p>
    <w:p w14:paraId="64B0995C" w14:textId="3D8B749B" w:rsidR="00D145AB" w:rsidRDefault="00D145AB" w:rsidP="001D31D0">
      <w:pPr>
        <w:pStyle w:val="a9"/>
        <w:spacing w:line="240" w:lineRule="exact"/>
        <w:jc w:val="both"/>
        <w:rPr>
          <w:rFonts w:ascii="Calibri" w:eastAsiaTheme="minorEastAsia" w:hAnsi="Calibri" w:cs="Calibri"/>
          <w:b/>
          <w:color w:val="auto"/>
          <w:sz w:val="18"/>
          <w:szCs w:val="18"/>
        </w:rPr>
      </w:pPr>
    </w:p>
    <w:p w14:paraId="7D4BB705" w14:textId="0AB44270" w:rsidR="00D145AB" w:rsidRDefault="00D145AB" w:rsidP="001D31D0">
      <w:pPr>
        <w:pStyle w:val="a9"/>
        <w:spacing w:line="240" w:lineRule="exact"/>
        <w:jc w:val="both"/>
        <w:rPr>
          <w:rFonts w:ascii="Calibri" w:eastAsiaTheme="minorEastAsia" w:hAnsi="Calibri" w:cs="Calibri"/>
          <w:b/>
          <w:color w:val="auto"/>
          <w:sz w:val="18"/>
          <w:szCs w:val="18"/>
        </w:rPr>
      </w:pPr>
    </w:p>
    <w:p w14:paraId="40656DB2" w14:textId="77777777" w:rsidR="00D145AB" w:rsidRDefault="00D145AB" w:rsidP="001D31D0">
      <w:pPr>
        <w:pStyle w:val="a9"/>
        <w:spacing w:line="240" w:lineRule="exact"/>
        <w:jc w:val="both"/>
        <w:rPr>
          <w:rFonts w:ascii="Calibri" w:eastAsiaTheme="minorEastAsia" w:hAnsi="Calibri" w:cs="Calibri"/>
          <w:b/>
          <w:color w:val="auto"/>
          <w:sz w:val="18"/>
          <w:szCs w:val="18"/>
        </w:rPr>
      </w:pPr>
    </w:p>
    <w:tbl>
      <w:tblPr>
        <w:tblW w:w="10882"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354"/>
        <w:gridCol w:w="5528"/>
      </w:tblGrid>
      <w:tr w:rsidR="006B0847" w:rsidRPr="000B2081" w14:paraId="40A66C81" w14:textId="77777777" w:rsidTr="00CC7051">
        <w:trPr>
          <w:cantSplit/>
          <w:trHeight w:val="2754"/>
        </w:trPr>
        <w:tc>
          <w:tcPr>
            <w:tcW w:w="5354" w:type="dxa"/>
          </w:tcPr>
          <w:tbl>
            <w:tblPr>
              <w:tblStyle w:val="aa"/>
              <w:tblpPr w:leftFromText="180" w:rightFromText="180" w:vertAnchor="text" w:horzAnchor="margin" w:tblpXSpec="right" w:tblpY="1628"/>
              <w:tblOverlap w:val="never"/>
              <w:tblW w:w="0" w:type="auto"/>
              <w:tblLook w:val="04A0" w:firstRow="1" w:lastRow="0" w:firstColumn="1" w:lastColumn="0" w:noHBand="0" w:noVBand="1"/>
            </w:tblPr>
            <w:tblGrid>
              <w:gridCol w:w="704"/>
            </w:tblGrid>
            <w:tr w:rsidR="00832AA9" w:rsidRPr="00542151" w14:paraId="1DC2E495" w14:textId="77777777" w:rsidTr="00832AA9">
              <w:trPr>
                <w:trHeight w:val="435"/>
              </w:trPr>
              <w:tc>
                <w:tcPr>
                  <w:tcW w:w="704" w:type="dxa"/>
                </w:tcPr>
                <w:p w14:paraId="6B4DABC0" w14:textId="77777777" w:rsidR="00832AA9" w:rsidRPr="000B2081" w:rsidRDefault="00832AA9" w:rsidP="00832AA9">
                  <w:pPr>
                    <w:pStyle w:val="aff3"/>
                    <w:spacing w:line="240" w:lineRule="exact"/>
                    <w:ind w:leftChars="0" w:left="0"/>
                    <w:rPr>
                      <w:rFonts w:ascii="Calibri" w:eastAsiaTheme="minorEastAsia" w:hAnsi="Calibri" w:cs="Calibri"/>
                      <w:b/>
                      <w:kern w:val="0"/>
                      <w:lang w:eastAsia="zh-CN"/>
                    </w:rPr>
                  </w:pPr>
                  <w:r w:rsidRPr="000B2081">
                    <w:rPr>
                      <w:rFonts w:ascii="Calibri" w:eastAsiaTheme="minorEastAsia" w:hAnsi="Calibri" w:cs="Calibri"/>
                      <w:b/>
                      <w:kern w:val="0"/>
                      <w:lang w:eastAsia="zh-CN"/>
                    </w:rPr>
                    <w:t>對保</w:t>
                  </w:r>
                </w:p>
              </w:tc>
            </w:tr>
            <w:tr w:rsidR="00832AA9" w:rsidRPr="00542151" w14:paraId="059422BE" w14:textId="77777777" w:rsidTr="00832AA9">
              <w:trPr>
                <w:trHeight w:val="546"/>
              </w:trPr>
              <w:tc>
                <w:tcPr>
                  <w:tcW w:w="704" w:type="dxa"/>
                </w:tcPr>
                <w:p w14:paraId="58C7D71C" w14:textId="77777777" w:rsidR="00832AA9" w:rsidRPr="000B2081" w:rsidRDefault="00832AA9" w:rsidP="00832AA9">
                  <w:pPr>
                    <w:pStyle w:val="aff3"/>
                    <w:spacing w:line="240" w:lineRule="exact"/>
                    <w:ind w:leftChars="0" w:left="0"/>
                    <w:rPr>
                      <w:rFonts w:ascii="Calibri" w:eastAsiaTheme="minorEastAsia" w:hAnsi="Calibri" w:cs="Calibri"/>
                      <w:b/>
                      <w:kern w:val="0"/>
                      <w:lang w:eastAsia="zh-CN"/>
                    </w:rPr>
                  </w:pPr>
                </w:p>
              </w:tc>
            </w:tr>
          </w:tbl>
          <w:p w14:paraId="5894D596"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主席</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合夥人簽署：</w:t>
            </w:r>
          </w:p>
          <w:p w14:paraId="60D2AF69"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r w:rsidRPr="000B2081">
              <w:rPr>
                <w:rFonts w:ascii="Calibri" w:eastAsiaTheme="minorEastAsia" w:hAnsi="Calibri" w:cs="Calibri"/>
                <w:b/>
                <w:color w:val="auto"/>
                <w:sz w:val="18"/>
                <w:szCs w:val="18"/>
              </w:rPr>
              <w:t>Signed by Director/Chairman/Partner</w:t>
            </w:r>
          </w:p>
          <w:p w14:paraId="69CEE24A" w14:textId="77777777" w:rsidR="006B0847" w:rsidRPr="000B2081" w:rsidRDefault="006B0847" w:rsidP="00CC7051">
            <w:pPr>
              <w:pStyle w:val="a9"/>
              <w:rPr>
                <w:rFonts w:ascii="Calibri" w:eastAsiaTheme="minorEastAsia" w:hAnsi="Calibri" w:cs="Calibri"/>
                <w:sz w:val="18"/>
                <w:szCs w:val="18"/>
              </w:rPr>
            </w:pPr>
          </w:p>
        </w:tc>
        <w:tc>
          <w:tcPr>
            <w:tcW w:w="5528" w:type="dxa"/>
          </w:tcPr>
          <w:tbl>
            <w:tblPr>
              <w:tblStyle w:val="aa"/>
              <w:tblpPr w:leftFromText="180" w:rightFromText="180" w:vertAnchor="text" w:horzAnchor="margin" w:tblpXSpec="right" w:tblpY="1640"/>
              <w:tblOverlap w:val="never"/>
              <w:tblW w:w="0" w:type="auto"/>
              <w:tblLook w:val="04A0" w:firstRow="1" w:lastRow="0" w:firstColumn="1" w:lastColumn="0" w:noHBand="0" w:noVBand="1"/>
            </w:tblPr>
            <w:tblGrid>
              <w:gridCol w:w="704"/>
            </w:tblGrid>
            <w:tr w:rsidR="00832AA9" w:rsidRPr="00542151" w14:paraId="1C4CD6F9" w14:textId="77777777" w:rsidTr="00832AA9">
              <w:trPr>
                <w:trHeight w:val="435"/>
              </w:trPr>
              <w:tc>
                <w:tcPr>
                  <w:tcW w:w="704" w:type="dxa"/>
                </w:tcPr>
                <w:p w14:paraId="238ABBA1" w14:textId="77777777" w:rsidR="00832AA9" w:rsidRPr="000B2081" w:rsidRDefault="00832AA9" w:rsidP="00832AA9">
                  <w:pPr>
                    <w:pStyle w:val="aff3"/>
                    <w:spacing w:line="240" w:lineRule="exact"/>
                    <w:ind w:leftChars="0" w:left="0"/>
                    <w:rPr>
                      <w:rFonts w:ascii="Calibri" w:eastAsiaTheme="minorEastAsia" w:hAnsi="Calibri" w:cs="Calibri"/>
                      <w:b/>
                      <w:kern w:val="0"/>
                      <w:lang w:eastAsia="zh-CN"/>
                    </w:rPr>
                  </w:pPr>
                  <w:r w:rsidRPr="000B2081">
                    <w:rPr>
                      <w:rFonts w:ascii="Calibri" w:eastAsiaTheme="minorEastAsia" w:hAnsi="Calibri" w:cs="Calibri"/>
                      <w:b/>
                      <w:kern w:val="0"/>
                      <w:lang w:eastAsia="zh-CN"/>
                    </w:rPr>
                    <w:t>對保</w:t>
                  </w:r>
                </w:p>
              </w:tc>
            </w:tr>
            <w:tr w:rsidR="00832AA9" w:rsidRPr="00542151" w14:paraId="06C36C9E" w14:textId="77777777" w:rsidTr="00832AA9">
              <w:trPr>
                <w:trHeight w:val="546"/>
              </w:trPr>
              <w:tc>
                <w:tcPr>
                  <w:tcW w:w="704" w:type="dxa"/>
                </w:tcPr>
                <w:p w14:paraId="4ADFCCDF" w14:textId="77777777" w:rsidR="00832AA9" w:rsidRPr="000B2081" w:rsidRDefault="00832AA9" w:rsidP="00832AA9">
                  <w:pPr>
                    <w:pStyle w:val="aff3"/>
                    <w:spacing w:line="240" w:lineRule="exact"/>
                    <w:ind w:leftChars="0" w:left="0"/>
                    <w:rPr>
                      <w:rFonts w:ascii="Calibri" w:eastAsiaTheme="minorEastAsia" w:hAnsi="Calibri" w:cs="Calibri"/>
                      <w:b/>
                      <w:kern w:val="0"/>
                      <w:lang w:eastAsia="zh-CN"/>
                    </w:rPr>
                  </w:pPr>
                </w:p>
              </w:tc>
            </w:tr>
          </w:tbl>
          <w:p w14:paraId="40CC0F71"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合夥人簽署：</w:t>
            </w:r>
          </w:p>
          <w:p w14:paraId="6F7944BB"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Signed by  Director /Partner</w:t>
            </w:r>
          </w:p>
          <w:p w14:paraId="46442E06" w14:textId="14C2E076" w:rsidR="006B0847" w:rsidRPr="000B2081" w:rsidRDefault="006B0847" w:rsidP="00CC7051">
            <w:pPr>
              <w:pStyle w:val="a9"/>
              <w:rPr>
                <w:rFonts w:ascii="Calibri" w:eastAsiaTheme="minorEastAsia" w:hAnsi="Calibri" w:cs="Calibri"/>
                <w:sz w:val="18"/>
                <w:szCs w:val="18"/>
              </w:rPr>
            </w:pPr>
            <w:r w:rsidRPr="000B2081">
              <w:rPr>
                <w:rFonts w:ascii="Calibri" w:eastAsiaTheme="minorEastAsia" w:hAnsi="Calibri" w:cs="Calibri"/>
                <w:sz w:val="18"/>
                <w:szCs w:val="18"/>
                <w:u w:val="single"/>
              </w:rPr>
              <w:t xml:space="preserve"> </w:t>
            </w:r>
          </w:p>
        </w:tc>
      </w:tr>
      <w:tr w:rsidR="006B0847" w:rsidRPr="000B2081" w14:paraId="0C3AC0AB" w14:textId="77777777" w:rsidTr="00832AA9">
        <w:trPr>
          <w:cantSplit/>
          <w:trHeight w:val="2813"/>
        </w:trPr>
        <w:tc>
          <w:tcPr>
            <w:tcW w:w="5354" w:type="dxa"/>
          </w:tcPr>
          <w:p w14:paraId="4B9D5FEA"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合夥人簽署：</w:t>
            </w:r>
          </w:p>
          <w:p w14:paraId="6F755FAF"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Signed by  Director /Partner</w:t>
            </w:r>
          </w:p>
          <w:p w14:paraId="04E4A7F3"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p>
          <w:p w14:paraId="530BD3FE"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p>
          <w:p w14:paraId="07D09264" w14:textId="77777777" w:rsidR="006B0847" w:rsidRPr="00542151" w:rsidRDefault="006B0847" w:rsidP="00CC7051">
            <w:pPr>
              <w:pStyle w:val="Default"/>
              <w:spacing w:line="260" w:lineRule="exact"/>
              <w:ind w:left="1"/>
              <w:rPr>
                <w:rFonts w:ascii="Calibri" w:eastAsiaTheme="minorEastAsia" w:hAnsi="Calibri" w:cs="Calibri"/>
                <w:color w:val="auto"/>
                <w:sz w:val="18"/>
                <w:szCs w:val="18"/>
              </w:rPr>
            </w:pPr>
          </w:p>
          <w:tbl>
            <w:tblPr>
              <w:tblStyle w:val="aa"/>
              <w:tblpPr w:leftFromText="180" w:rightFromText="180" w:vertAnchor="text" w:horzAnchor="margin" w:tblpXSpec="right" w:tblpY="505"/>
              <w:tblOverlap w:val="never"/>
              <w:tblW w:w="0" w:type="auto"/>
              <w:tblLook w:val="04A0" w:firstRow="1" w:lastRow="0" w:firstColumn="1" w:lastColumn="0" w:noHBand="0" w:noVBand="1"/>
            </w:tblPr>
            <w:tblGrid>
              <w:gridCol w:w="704"/>
            </w:tblGrid>
            <w:tr w:rsidR="006B0847" w:rsidRPr="00542151" w14:paraId="1C08EDCA" w14:textId="77777777" w:rsidTr="00CC7051">
              <w:trPr>
                <w:trHeight w:val="435"/>
              </w:trPr>
              <w:tc>
                <w:tcPr>
                  <w:tcW w:w="704" w:type="dxa"/>
                </w:tcPr>
                <w:p w14:paraId="678CB502" w14:textId="77777777" w:rsidR="006B0847" w:rsidRPr="000B2081" w:rsidRDefault="006B0847" w:rsidP="00CC7051">
                  <w:pPr>
                    <w:pStyle w:val="aff3"/>
                    <w:spacing w:line="240" w:lineRule="exact"/>
                    <w:ind w:leftChars="0" w:left="0"/>
                    <w:rPr>
                      <w:rFonts w:ascii="Calibri" w:eastAsiaTheme="minorEastAsia" w:hAnsi="Calibri" w:cs="Calibri"/>
                      <w:b/>
                      <w:kern w:val="0"/>
                      <w:lang w:eastAsia="zh-CN"/>
                    </w:rPr>
                  </w:pPr>
                  <w:r w:rsidRPr="000B2081">
                    <w:rPr>
                      <w:rFonts w:ascii="Calibri" w:eastAsiaTheme="minorEastAsia" w:hAnsi="Calibri" w:cs="Calibri"/>
                      <w:b/>
                      <w:kern w:val="0"/>
                      <w:lang w:eastAsia="zh-CN"/>
                    </w:rPr>
                    <w:t>對保</w:t>
                  </w:r>
                </w:p>
              </w:tc>
            </w:tr>
            <w:tr w:rsidR="006B0847" w:rsidRPr="00542151" w14:paraId="46CBBFA5" w14:textId="77777777" w:rsidTr="00CC7051">
              <w:trPr>
                <w:trHeight w:val="535"/>
              </w:trPr>
              <w:tc>
                <w:tcPr>
                  <w:tcW w:w="704" w:type="dxa"/>
                </w:tcPr>
                <w:p w14:paraId="1D970C9E" w14:textId="77777777" w:rsidR="006B0847" w:rsidRPr="000B2081" w:rsidRDefault="006B0847" w:rsidP="00CC7051">
                  <w:pPr>
                    <w:pStyle w:val="aff3"/>
                    <w:spacing w:line="240" w:lineRule="exact"/>
                    <w:ind w:leftChars="0" w:left="0"/>
                    <w:rPr>
                      <w:rFonts w:ascii="Calibri" w:eastAsiaTheme="minorEastAsia" w:hAnsi="Calibri" w:cs="Calibri"/>
                      <w:b/>
                      <w:kern w:val="0"/>
                      <w:lang w:eastAsia="zh-CN"/>
                    </w:rPr>
                  </w:pPr>
                </w:p>
              </w:tc>
            </w:tr>
          </w:tbl>
          <w:p w14:paraId="11840A44" w14:textId="77777777" w:rsidR="006B0847" w:rsidRPr="00542151" w:rsidRDefault="006B0847" w:rsidP="00CC7051">
            <w:pPr>
              <w:pStyle w:val="Default"/>
              <w:spacing w:line="260" w:lineRule="exact"/>
              <w:ind w:left="1"/>
              <w:rPr>
                <w:rFonts w:ascii="Calibri" w:eastAsiaTheme="minorEastAsia" w:hAnsi="Calibri" w:cs="Calibri"/>
                <w:color w:val="auto"/>
                <w:sz w:val="18"/>
                <w:szCs w:val="18"/>
              </w:rPr>
            </w:pPr>
          </w:p>
          <w:p w14:paraId="118A86B5"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p>
          <w:p w14:paraId="0A5E837B"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r w:rsidRPr="000B2081">
              <w:rPr>
                <w:rFonts w:ascii="Calibri" w:eastAsiaTheme="minorEastAsia" w:hAnsi="Calibri" w:cs="Calibri"/>
                <w:color w:val="auto"/>
                <w:sz w:val="18"/>
                <w:szCs w:val="18"/>
              </w:rPr>
              <w:t xml:space="preserve">         </w:t>
            </w:r>
          </w:p>
        </w:tc>
        <w:tc>
          <w:tcPr>
            <w:tcW w:w="5528" w:type="dxa"/>
          </w:tcPr>
          <w:p w14:paraId="66E6C239"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hint="eastAsia"/>
                <w:b/>
                <w:color w:val="auto"/>
                <w:sz w:val="18"/>
                <w:szCs w:val="18"/>
              </w:rPr>
              <w:t>董事</w:t>
            </w:r>
            <w:r w:rsidRPr="000B2081">
              <w:rPr>
                <w:rFonts w:ascii="Calibri" w:eastAsiaTheme="minorEastAsia" w:hAnsi="Calibri" w:cs="Calibri"/>
                <w:b/>
                <w:color w:val="auto"/>
                <w:sz w:val="18"/>
                <w:szCs w:val="18"/>
              </w:rPr>
              <w:t>/</w:t>
            </w:r>
            <w:r w:rsidRPr="000B2081">
              <w:rPr>
                <w:rFonts w:ascii="Calibri" w:eastAsiaTheme="minorEastAsia" w:hAnsi="Calibri" w:cs="Calibri"/>
                <w:b/>
                <w:color w:val="auto"/>
                <w:sz w:val="18"/>
                <w:szCs w:val="18"/>
              </w:rPr>
              <w:t>合夥人簽署：</w:t>
            </w:r>
          </w:p>
          <w:p w14:paraId="3DB5FBEB"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r w:rsidRPr="000B2081">
              <w:rPr>
                <w:rFonts w:ascii="Calibri" w:eastAsiaTheme="minorEastAsia" w:hAnsi="Calibri" w:cs="Calibri"/>
                <w:b/>
                <w:color w:val="auto"/>
                <w:sz w:val="18"/>
                <w:szCs w:val="18"/>
              </w:rPr>
              <w:t>Signed by  Director /Partner</w:t>
            </w:r>
          </w:p>
          <w:p w14:paraId="098E3FD7" w14:textId="77777777" w:rsidR="006B0847" w:rsidRPr="000B2081" w:rsidRDefault="006B0847" w:rsidP="00CC7051">
            <w:pPr>
              <w:pStyle w:val="Default"/>
              <w:spacing w:line="260" w:lineRule="exact"/>
              <w:ind w:left="1"/>
              <w:rPr>
                <w:rFonts w:ascii="Calibri" w:eastAsiaTheme="minorEastAsia" w:hAnsi="Calibri" w:cs="Calibri"/>
                <w:b/>
                <w:color w:val="auto"/>
                <w:sz w:val="18"/>
                <w:szCs w:val="18"/>
              </w:rPr>
            </w:pPr>
          </w:p>
          <w:p w14:paraId="3133C9F0"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p>
          <w:p w14:paraId="2AD6C3D2"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p>
          <w:p w14:paraId="0C231BA5"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r w:rsidRPr="000B2081">
              <w:rPr>
                <w:rFonts w:ascii="Calibri" w:eastAsiaTheme="minorEastAsia" w:hAnsi="Calibri" w:cs="Calibri"/>
                <w:color w:val="auto"/>
                <w:sz w:val="18"/>
                <w:szCs w:val="18"/>
              </w:rPr>
              <w:t xml:space="preserve"> </w:t>
            </w:r>
          </w:p>
          <w:tbl>
            <w:tblPr>
              <w:tblStyle w:val="aa"/>
              <w:tblpPr w:leftFromText="180" w:rightFromText="180" w:vertAnchor="text" w:horzAnchor="margin" w:tblpXSpec="right" w:tblpY="276"/>
              <w:tblOverlap w:val="never"/>
              <w:tblW w:w="0" w:type="auto"/>
              <w:tblLook w:val="04A0" w:firstRow="1" w:lastRow="0" w:firstColumn="1" w:lastColumn="0" w:noHBand="0" w:noVBand="1"/>
            </w:tblPr>
            <w:tblGrid>
              <w:gridCol w:w="704"/>
            </w:tblGrid>
            <w:tr w:rsidR="006B0847" w:rsidRPr="00542151" w14:paraId="1DE9C078" w14:textId="77777777" w:rsidTr="00CC7051">
              <w:trPr>
                <w:trHeight w:val="435"/>
              </w:trPr>
              <w:tc>
                <w:tcPr>
                  <w:tcW w:w="704" w:type="dxa"/>
                </w:tcPr>
                <w:p w14:paraId="39E83FF1" w14:textId="77777777" w:rsidR="006B0847" w:rsidRPr="000B2081" w:rsidRDefault="006B0847" w:rsidP="00CC7051">
                  <w:pPr>
                    <w:pStyle w:val="aff3"/>
                    <w:spacing w:line="240" w:lineRule="exact"/>
                    <w:ind w:leftChars="0" w:left="0"/>
                    <w:rPr>
                      <w:rFonts w:ascii="Calibri" w:eastAsiaTheme="minorEastAsia" w:hAnsi="Calibri" w:cs="Calibri"/>
                      <w:b/>
                      <w:kern w:val="0"/>
                      <w:lang w:eastAsia="zh-CN"/>
                    </w:rPr>
                  </w:pPr>
                  <w:r w:rsidRPr="000B2081">
                    <w:rPr>
                      <w:rFonts w:ascii="Calibri" w:eastAsiaTheme="minorEastAsia" w:hAnsi="Calibri" w:cs="Calibri"/>
                      <w:b/>
                      <w:kern w:val="0"/>
                      <w:lang w:eastAsia="zh-CN"/>
                    </w:rPr>
                    <w:t>對保</w:t>
                  </w:r>
                </w:p>
              </w:tc>
            </w:tr>
            <w:tr w:rsidR="006B0847" w:rsidRPr="00542151" w14:paraId="521DBB38" w14:textId="77777777" w:rsidTr="00CC7051">
              <w:trPr>
                <w:trHeight w:val="533"/>
              </w:trPr>
              <w:tc>
                <w:tcPr>
                  <w:tcW w:w="704" w:type="dxa"/>
                </w:tcPr>
                <w:p w14:paraId="2B896CC0" w14:textId="77777777" w:rsidR="006B0847" w:rsidRPr="000B2081" w:rsidRDefault="006B0847" w:rsidP="00CC7051">
                  <w:pPr>
                    <w:pStyle w:val="aff3"/>
                    <w:spacing w:line="240" w:lineRule="exact"/>
                    <w:ind w:leftChars="0" w:left="0"/>
                    <w:rPr>
                      <w:rFonts w:ascii="Calibri" w:eastAsiaTheme="minorEastAsia" w:hAnsi="Calibri" w:cs="Calibri"/>
                      <w:b/>
                      <w:kern w:val="0"/>
                      <w:lang w:eastAsia="zh-CN"/>
                    </w:rPr>
                  </w:pPr>
                </w:p>
              </w:tc>
            </w:tr>
          </w:tbl>
          <w:p w14:paraId="59A43965" w14:textId="77777777" w:rsidR="006B0847" w:rsidRPr="000B2081" w:rsidRDefault="006B0847" w:rsidP="00CC7051">
            <w:pPr>
              <w:pStyle w:val="Default"/>
              <w:spacing w:line="260" w:lineRule="exact"/>
              <w:ind w:left="1"/>
              <w:rPr>
                <w:rFonts w:ascii="Calibri" w:eastAsiaTheme="minorEastAsia" w:hAnsi="Calibri" w:cs="Calibri"/>
                <w:color w:val="auto"/>
                <w:sz w:val="18"/>
                <w:szCs w:val="18"/>
              </w:rPr>
            </w:pPr>
          </w:p>
        </w:tc>
      </w:tr>
      <w:bookmarkEnd w:id="2"/>
    </w:tbl>
    <w:p w14:paraId="732C9117" w14:textId="77777777" w:rsidR="00D145AB" w:rsidRDefault="00D145AB" w:rsidP="00387D56">
      <w:pPr>
        <w:pStyle w:val="10"/>
        <w:spacing w:beforeLines="50" w:before="120" w:afterLines="50" w:after="120" w:line="240" w:lineRule="exact"/>
        <w:jc w:val="both"/>
        <w:rPr>
          <w:rFonts w:ascii="Calibri" w:eastAsiaTheme="minorEastAsia" w:hAnsi="Calibri" w:cs="Calibri"/>
          <w:b/>
          <w:color w:val="FF0000"/>
          <w:sz w:val="24"/>
          <w:szCs w:val="24"/>
          <w:lang w:val="zh-TW"/>
        </w:rPr>
      </w:pPr>
    </w:p>
    <w:p w14:paraId="64A8278E" w14:textId="77777777" w:rsidR="00D145AB" w:rsidRDefault="00D145AB">
      <w:pPr>
        <w:spacing w:line="300" w:lineRule="auto"/>
        <w:rPr>
          <w:rFonts w:ascii="Calibri" w:eastAsiaTheme="minorEastAsia" w:hAnsi="Calibri" w:cs="Calibri"/>
          <w:b/>
          <w:color w:val="FF0000"/>
          <w:sz w:val="24"/>
          <w:szCs w:val="24"/>
          <w:lang w:val="zh-TW"/>
        </w:rPr>
      </w:pPr>
      <w:r>
        <w:rPr>
          <w:rFonts w:ascii="Calibri" w:eastAsiaTheme="minorEastAsia" w:hAnsi="Calibri" w:cs="Calibri"/>
          <w:b/>
          <w:color w:val="FF0000"/>
          <w:sz w:val="24"/>
          <w:szCs w:val="24"/>
          <w:lang w:val="zh-TW"/>
        </w:rPr>
        <w:br w:type="page"/>
      </w:r>
    </w:p>
    <w:p w14:paraId="6C0B64C2" w14:textId="0FC71CCA" w:rsidR="008F1412" w:rsidRPr="000B2081" w:rsidRDefault="008F1412" w:rsidP="00387D56">
      <w:pPr>
        <w:pStyle w:val="10"/>
        <w:spacing w:beforeLines="50" w:before="120" w:afterLines="50" w:after="120" w:line="240" w:lineRule="exact"/>
        <w:jc w:val="both"/>
        <w:rPr>
          <w:rFonts w:ascii="Calibri" w:eastAsiaTheme="minorEastAsia" w:hAnsi="Calibri" w:cs="Calibri"/>
          <w:b/>
          <w:color w:val="FF0000"/>
          <w:sz w:val="24"/>
          <w:szCs w:val="24"/>
          <w:lang w:val="zh-TW"/>
        </w:rPr>
      </w:pPr>
      <w:r w:rsidRPr="000B2081">
        <w:rPr>
          <w:rFonts w:ascii="Calibri" w:eastAsiaTheme="minorEastAsia" w:hAnsi="Calibri" w:cs="Calibri" w:hint="eastAsia"/>
          <w:b/>
          <w:color w:val="FF0000"/>
          <w:sz w:val="24"/>
          <w:szCs w:val="24"/>
          <w:lang w:val="zh-TW"/>
        </w:rPr>
        <w:t>印鑑卡</w:t>
      </w:r>
      <w:r w:rsidRPr="000B2081">
        <w:rPr>
          <w:rFonts w:ascii="Calibri" w:eastAsiaTheme="minorEastAsia" w:hAnsi="Calibri" w:cs="Calibri"/>
          <w:b/>
          <w:color w:val="FF0000"/>
          <w:sz w:val="24"/>
          <w:szCs w:val="24"/>
          <w:lang w:val="zh-TW"/>
        </w:rPr>
        <w:t>Signature Card</w:t>
      </w:r>
    </w:p>
    <w:tbl>
      <w:tblPr>
        <w:tblStyle w:val="af5"/>
        <w:tblW w:w="499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4E3E2" w:themeFill="background2"/>
        <w:tblCellMar>
          <w:top w:w="0" w:type="dxa"/>
        </w:tblCellMar>
        <w:tblLook w:val="04A0" w:firstRow="1" w:lastRow="0" w:firstColumn="1" w:lastColumn="0" w:noHBand="0" w:noVBand="1"/>
      </w:tblPr>
      <w:tblGrid>
        <w:gridCol w:w="574"/>
        <w:gridCol w:w="19"/>
        <w:gridCol w:w="1923"/>
        <w:gridCol w:w="2041"/>
        <w:gridCol w:w="1257"/>
        <w:gridCol w:w="1832"/>
        <w:gridCol w:w="2726"/>
      </w:tblGrid>
      <w:tr w:rsidR="003F5986" w:rsidRPr="00542151" w14:paraId="7C6799DD" w14:textId="77777777" w:rsidTr="003B4D4F">
        <w:trPr>
          <w:trHeight w:val="592"/>
        </w:trPr>
        <w:tc>
          <w:tcPr>
            <w:cnfStyle w:val="001000000000" w:firstRow="0" w:lastRow="0" w:firstColumn="1" w:lastColumn="0" w:oddVBand="0" w:evenVBand="0" w:oddHBand="0" w:evenHBand="0" w:firstRowFirstColumn="0" w:firstRowLastColumn="0" w:lastRowFirstColumn="0" w:lastRowLastColumn="0"/>
            <w:tcW w:w="2803" w:type="pct"/>
            <w:gridSpan w:val="5"/>
            <w:shd w:val="clear" w:color="auto" w:fill="FFFFFF" w:themeFill="background1"/>
          </w:tcPr>
          <w:p w14:paraId="0C255E37" w14:textId="10589A5A" w:rsidR="00713F2D" w:rsidRPr="000B2081" w:rsidRDefault="00713F2D" w:rsidP="005A672D">
            <w:pPr>
              <w:snapToGrid w:val="0"/>
              <w:spacing w:line="240" w:lineRule="exact"/>
              <w:ind w:left="12"/>
              <w:jc w:val="both"/>
              <w:rPr>
                <w:rFonts w:ascii="Calibri" w:eastAsiaTheme="minorEastAsia" w:hAnsi="Calibri" w:cs="Calibri"/>
                <w:b/>
                <w:color w:val="auto"/>
              </w:rPr>
            </w:pPr>
            <w:r w:rsidRPr="000B2081">
              <w:rPr>
                <w:rFonts w:ascii="Calibri" w:eastAsiaTheme="minorEastAsia" w:hAnsi="Calibri" w:cs="Calibri" w:hint="eastAsia"/>
                <w:b/>
                <w:color w:val="auto"/>
              </w:rPr>
              <w:t>中文名稱</w:t>
            </w:r>
            <w:r w:rsidRPr="000B2081">
              <w:rPr>
                <w:rFonts w:ascii="Calibri" w:eastAsiaTheme="minorEastAsia" w:hAnsi="Calibri" w:cs="Calibri"/>
                <w:b/>
                <w:color w:val="auto"/>
              </w:rPr>
              <w:t>Chinese Name</w:t>
            </w:r>
            <w:r w:rsidR="00535F46">
              <w:rPr>
                <w:rFonts w:ascii="Calibri" w:eastAsiaTheme="minorEastAsia" w:hAnsi="Calibri" w:cs="Calibri"/>
                <w:b/>
                <w:color w:val="auto"/>
              </w:rPr>
              <w:t>:</w:t>
            </w:r>
            <w:r w:rsidR="0073365D" w:rsidRPr="000B2081">
              <w:rPr>
                <w:rFonts w:ascii="Calibri" w:eastAsiaTheme="minorEastAsia" w:hAnsi="Calibri" w:cs="Calibri"/>
                <w:b/>
                <w:color w:val="auto"/>
              </w:rPr>
              <w:t xml:space="preserve"> </w:t>
            </w:r>
            <w:sdt>
              <w:sdtPr>
                <w:rPr>
                  <w:rStyle w:val="15"/>
                </w:rPr>
                <w:id w:val="606164395"/>
                <w:placeholder>
                  <w:docPart w:val="1354D1AD12984EFD983E590C9531F235"/>
                </w:placeholder>
                <w:showingPlcHdr/>
                <w:text/>
              </w:sdtPr>
              <w:sdtEndPr>
                <w:rPr>
                  <w:rStyle w:val="a0"/>
                  <w:rFonts w:ascii="Calibri" w:eastAsiaTheme="minorEastAsia" w:hAnsi="Calibri" w:cs="Calibri"/>
                  <w:b w:val="0"/>
                  <w:sz w:val="18"/>
                  <w:u w:val="none"/>
                </w:rPr>
              </w:sdtEndPr>
              <w:sdtContent>
                <w:permStart w:id="1656515800" w:edGrp="everyone"/>
                <w:r w:rsidR="008B1E59" w:rsidRPr="00380391">
                  <w:rPr>
                    <w:rStyle w:val="a4"/>
                    <w:rFonts w:hint="eastAsia"/>
                    <w:vanish/>
                  </w:rPr>
                  <w:t>按一下輸入文字。</w:t>
                </w:r>
                <w:permEnd w:id="1656515800"/>
              </w:sdtContent>
            </w:sdt>
          </w:p>
          <w:p w14:paraId="109C21A6" w14:textId="3D5FEE19" w:rsidR="00713F2D" w:rsidRPr="000B2081" w:rsidRDefault="00713F2D" w:rsidP="00E64248">
            <w:pPr>
              <w:tabs>
                <w:tab w:val="left" w:pos="4234"/>
              </w:tabs>
              <w:snapToGrid w:val="0"/>
              <w:spacing w:line="240" w:lineRule="exact"/>
              <w:ind w:left="12"/>
              <w:jc w:val="both"/>
              <w:rPr>
                <w:rFonts w:ascii="Calibri" w:eastAsiaTheme="minorEastAsia" w:hAnsi="Calibri" w:cs="Calibri"/>
                <w:b/>
                <w:color w:val="auto"/>
              </w:rPr>
            </w:pPr>
            <w:r w:rsidRPr="000B2081">
              <w:rPr>
                <w:rFonts w:ascii="Calibri" w:eastAsiaTheme="minorEastAsia" w:hAnsi="Calibri" w:cs="Calibri"/>
                <w:b/>
                <w:color w:val="auto"/>
              </w:rPr>
              <w:tab/>
            </w:r>
          </w:p>
        </w:tc>
        <w:tc>
          <w:tcPr>
            <w:tcW w:w="883" w:type="pct"/>
            <w:shd w:val="clear" w:color="auto" w:fill="FFFFFF" w:themeFill="background1"/>
          </w:tcPr>
          <w:p w14:paraId="43EBF9A0" w14:textId="1A40797C" w:rsidR="00713F2D" w:rsidRPr="000B2081" w:rsidRDefault="00713F2D" w:rsidP="005A672D">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B2081">
              <w:rPr>
                <w:rFonts w:ascii="Calibri" w:eastAsiaTheme="minorEastAsia" w:hAnsi="Calibri" w:cs="Calibri" w:hint="eastAsia"/>
                <w:b/>
                <w:color w:val="auto"/>
              </w:rPr>
              <w:t>帳戶編號</w:t>
            </w:r>
            <w:r w:rsidRPr="000B2081">
              <w:rPr>
                <w:rFonts w:ascii="Calibri" w:eastAsiaTheme="minorEastAsia" w:hAnsi="Calibri" w:cs="Calibri"/>
                <w:b/>
                <w:color w:val="auto"/>
              </w:rPr>
              <w:t>Account No.</w:t>
            </w:r>
          </w:p>
        </w:tc>
        <w:tc>
          <w:tcPr>
            <w:tcW w:w="1315" w:type="pct"/>
            <w:shd w:val="clear" w:color="auto" w:fill="FFFFFF" w:themeFill="background1"/>
          </w:tcPr>
          <w:p w14:paraId="50C3A396" w14:textId="07D85192" w:rsidR="00713F2D" w:rsidRPr="000B2081" w:rsidRDefault="00713F2D" w:rsidP="00535F46">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r>
      <w:tr w:rsidR="003F5986" w:rsidRPr="00542151" w14:paraId="6CEF77AD" w14:textId="77777777" w:rsidTr="00E64248">
        <w:trPr>
          <w:trHeight w:val="271"/>
        </w:trPr>
        <w:tc>
          <w:tcPr>
            <w:cnfStyle w:val="001000000000" w:firstRow="0" w:lastRow="0" w:firstColumn="1" w:lastColumn="0" w:oddVBand="0" w:evenVBand="0" w:oddHBand="0" w:evenHBand="0" w:firstRowFirstColumn="0" w:firstRowLastColumn="0" w:lastRowFirstColumn="0" w:lastRowLastColumn="0"/>
            <w:tcW w:w="2803" w:type="pct"/>
            <w:gridSpan w:val="5"/>
            <w:shd w:val="clear" w:color="auto" w:fill="FFFFFF" w:themeFill="background1"/>
          </w:tcPr>
          <w:p w14:paraId="2D86B477" w14:textId="78BA914E" w:rsidR="008F1412" w:rsidRPr="000B2081" w:rsidRDefault="008F1412" w:rsidP="005A672D">
            <w:pPr>
              <w:snapToGrid w:val="0"/>
              <w:spacing w:line="240" w:lineRule="exact"/>
              <w:ind w:left="12"/>
              <w:jc w:val="both"/>
              <w:rPr>
                <w:rFonts w:ascii="Calibri" w:eastAsiaTheme="minorEastAsia" w:hAnsi="Calibri" w:cs="Calibri"/>
                <w:b/>
                <w:color w:val="auto"/>
              </w:rPr>
            </w:pPr>
            <w:r w:rsidRPr="000B2081">
              <w:rPr>
                <w:rFonts w:ascii="Calibri" w:eastAsiaTheme="minorEastAsia" w:hAnsi="Calibri" w:cs="Calibri" w:hint="eastAsia"/>
                <w:b/>
                <w:color w:val="auto"/>
              </w:rPr>
              <w:t>英文名稱</w:t>
            </w:r>
            <w:r w:rsidRPr="000B2081">
              <w:rPr>
                <w:rFonts w:ascii="Calibri" w:eastAsiaTheme="minorEastAsia" w:hAnsi="Calibri" w:cs="Calibri"/>
                <w:b/>
                <w:color w:val="auto"/>
              </w:rPr>
              <w:t>English Name</w:t>
            </w:r>
            <w:r w:rsidR="00535F46">
              <w:rPr>
                <w:rFonts w:ascii="Calibri" w:eastAsiaTheme="minorEastAsia" w:hAnsi="Calibri" w:cs="Calibri" w:hint="eastAsia"/>
                <w:b/>
                <w:color w:val="auto"/>
              </w:rPr>
              <w:t>:</w:t>
            </w:r>
            <w:r w:rsidR="0073365D" w:rsidRPr="000B2081">
              <w:rPr>
                <w:rFonts w:ascii="Calibri" w:eastAsiaTheme="minorEastAsia" w:hAnsi="Calibri" w:cs="Calibri"/>
                <w:b/>
                <w:color w:val="auto"/>
              </w:rPr>
              <w:t xml:space="preserve"> </w:t>
            </w:r>
            <w:sdt>
              <w:sdtPr>
                <w:rPr>
                  <w:rStyle w:val="15"/>
                </w:rPr>
                <w:id w:val="-859440593"/>
                <w:placeholder>
                  <w:docPart w:val="99047B848BED40B79A71A4729923BA4A"/>
                </w:placeholder>
                <w:showingPlcHdr/>
                <w:text/>
              </w:sdtPr>
              <w:sdtEndPr>
                <w:rPr>
                  <w:rStyle w:val="a0"/>
                  <w:rFonts w:ascii="Calibri" w:eastAsiaTheme="minorEastAsia" w:hAnsi="Calibri" w:cs="Calibri"/>
                  <w:b w:val="0"/>
                  <w:sz w:val="18"/>
                  <w:u w:val="none"/>
                </w:rPr>
              </w:sdtEndPr>
              <w:sdtContent>
                <w:permStart w:id="1167074280" w:edGrp="everyone"/>
                <w:r w:rsidR="008B1E59" w:rsidRPr="00380391">
                  <w:rPr>
                    <w:rStyle w:val="a4"/>
                    <w:rFonts w:hint="eastAsia"/>
                    <w:vanish/>
                  </w:rPr>
                  <w:t>按一下輸入文字。</w:t>
                </w:r>
                <w:permEnd w:id="1167074280"/>
              </w:sdtContent>
            </w:sdt>
          </w:p>
          <w:p w14:paraId="23C5F267" w14:textId="77777777" w:rsidR="008F1412" w:rsidRPr="000B2081" w:rsidRDefault="008F1412" w:rsidP="005A672D">
            <w:pPr>
              <w:snapToGrid w:val="0"/>
              <w:spacing w:line="240" w:lineRule="exact"/>
              <w:ind w:left="12"/>
              <w:jc w:val="both"/>
              <w:rPr>
                <w:rFonts w:ascii="Calibri" w:eastAsiaTheme="minorEastAsia" w:hAnsi="Calibri" w:cs="Calibri"/>
                <w:b/>
                <w:color w:val="auto"/>
              </w:rPr>
            </w:pPr>
          </w:p>
        </w:tc>
        <w:tc>
          <w:tcPr>
            <w:tcW w:w="2197" w:type="pct"/>
            <w:gridSpan w:val="2"/>
            <w:shd w:val="clear" w:color="auto" w:fill="FFFFFF" w:themeFill="background1"/>
          </w:tcPr>
          <w:p w14:paraId="7BF12398" w14:textId="4623245E" w:rsidR="008F1412" w:rsidRPr="000B2081" w:rsidRDefault="008F1412" w:rsidP="00535F46">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B2081">
              <w:rPr>
                <w:rFonts w:ascii="Calibri" w:eastAsiaTheme="minorEastAsia" w:hAnsi="Calibri" w:cs="Calibri" w:hint="eastAsia"/>
                <w:b/>
                <w:color w:val="auto"/>
              </w:rPr>
              <w:t>生效日期</w:t>
            </w:r>
            <w:r w:rsidRPr="000B2081">
              <w:rPr>
                <w:rFonts w:ascii="Calibri" w:eastAsiaTheme="minorEastAsia" w:hAnsi="Calibri" w:cs="Calibri"/>
                <w:b/>
                <w:color w:val="auto"/>
              </w:rPr>
              <w:t>Effective Date</w:t>
            </w:r>
            <w:r w:rsidR="00535F46">
              <w:rPr>
                <w:rFonts w:ascii="Calibri" w:eastAsiaTheme="minorEastAsia" w:hAnsi="Calibri" w:cs="Calibri" w:hint="eastAsia"/>
                <w:b/>
                <w:color w:val="auto"/>
              </w:rPr>
              <w:t>:</w:t>
            </w:r>
            <w:r w:rsidR="0073365D" w:rsidRPr="000B2081">
              <w:rPr>
                <w:rFonts w:ascii="Calibri" w:eastAsiaTheme="minorEastAsia" w:hAnsi="Calibri" w:cs="Calibri"/>
                <w:b/>
                <w:color w:val="auto"/>
              </w:rPr>
              <w:t xml:space="preserve"> </w:t>
            </w:r>
          </w:p>
        </w:tc>
      </w:tr>
      <w:tr w:rsidR="003F5986" w:rsidRPr="00542151" w14:paraId="405C099F" w14:textId="77777777" w:rsidTr="00E64248">
        <w:trPr>
          <w:trHeight w:val="2505"/>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39CF129F" w14:textId="77777777" w:rsidR="008F1412" w:rsidRPr="000B2081" w:rsidRDefault="008F1412" w:rsidP="005A672D">
            <w:pPr>
              <w:pStyle w:val="aff3"/>
              <w:spacing w:line="240" w:lineRule="exact"/>
              <w:ind w:leftChars="0" w:left="0"/>
              <w:jc w:val="both"/>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茲同意</w:t>
            </w:r>
            <w:r w:rsidRPr="000B2081">
              <w:rPr>
                <w:rFonts w:ascii="Calibri" w:eastAsiaTheme="minorEastAsia" w:hAnsi="Calibri" w:cs="Calibri"/>
                <w:b/>
                <w:kern w:val="0"/>
                <w:lang w:eastAsia="zh-TW"/>
              </w:rPr>
              <w:t>It is hereby agreed:-</w:t>
            </w:r>
          </w:p>
          <w:p w14:paraId="580A3175" w14:textId="357D889B" w:rsidR="008F1412" w:rsidRPr="000B2081" w:rsidRDefault="008F1412" w:rsidP="00821C41">
            <w:pPr>
              <w:pStyle w:val="aff3"/>
              <w:numPr>
                <w:ilvl w:val="0"/>
                <w:numId w:val="8"/>
              </w:numPr>
              <w:spacing w:line="240" w:lineRule="exact"/>
              <w:ind w:leftChars="0" w:left="284" w:hanging="284"/>
              <w:jc w:val="both"/>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下列印鑑憑</w:t>
            </w:r>
            <w:r w:rsidR="008445A1" w:rsidRPr="000B2081">
              <w:rPr>
                <w:rFonts w:ascii="Calibri" w:eastAsiaTheme="minorEastAsia" w:hAnsi="Calibri" w:cs="Calibri" w:hint="eastAsia"/>
                <w:b/>
                <w:kern w:val="0"/>
                <w:lang w:eastAsia="zh-TW"/>
              </w:rPr>
              <w:t>任</w:t>
            </w:r>
            <w:sdt>
              <w:sdtPr>
                <w:rPr>
                  <w:rStyle w:val="15"/>
                </w:rPr>
                <w:id w:val="1426913930"/>
                <w:placeholder>
                  <w:docPart w:val="E6A6B54D75FB4277A961126FF72FA21D"/>
                </w:placeholder>
                <w:showingPlcHdr/>
                <w:text/>
              </w:sdtPr>
              <w:sdtEndPr>
                <w:rPr>
                  <w:rStyle w:val="a0"/>
                  <w:rFonts w:ascii="Calibri" w:eastAsiaTheme="minorEastAsia" w:hAnsi="Calibri" w:cs="Calibri"/>
                  <w:b w:val="0"/>
                  <w:sz w:val="18"/>
                  <w:u w:val="none"/>
                </w:rPr>
              </w:sdtEndPr>
              <w:sdtContent>
                <w:permStart w:id="1361908378" w:edGrp="everyone"/>
                <w:r w:rsidR="001D01EF" w:rsidRPr="00380391">
                  <w:rPr>
                    <w:rStyle w:val="a4"/>
                    <w:rFonts w:hint="eastAsia"/>
                    <w:vanish/>
                  </w:rPr>
                  <w:t>按一下輸入文字。</w:t>
                </w:r>
                <w:permEnd w:id="1361908378"/>
              </w:sdtContent>
            </w:sdt>
            <w:r w:rsidR="00701064">
              <w:rPr>
                <w:rStyle w:val="15"/>
                <w:u w:val="none"/>
              </w:rPr>
              <w:t xml:space="preserve">  </w:t>
            </w:r>
            <w:r w:rsidR="00811D8B" w:rsidRPr="000B2081">
              <w:rPr>
                <w:rFonts w:ascii="Calibri" w:eastAsiaTheme="minorEastAsia" w:hAnsi="Calibri" w:cs="Calibri" w:hint="eastAsia"/>
                <w:b/>
                <w:kern w:val="0"/>
                <w:lang w:eastAsia="zh-TW"/>
              </w:rPr>
              <w:t>式</w:t>
            </w:r>
            <w:r w:rsidR="00E20B80" w:rsidRPr="000B2081">
              <w:rPr>
                <w:rFonts w:ascii="Calibri" w:eastAsiaTheme="minorEastAsia" w:hAnsi="Calibri" w:cs="Calibri" w:hint="eastAsia"/>
                <w:b/>
                <w:kern w:val="0"/>
              </w:rPr>
              <w:t>客戶的獲授權人員之</w:t>
            </w:r>
            <w:r w:rsidR="003B0EC6" w:rsidRPr="000B2081">
              <w:rPr>
                <w:rFonts w:ascii="Calibri" w:eastAsiaTheme="minorEastAsia" w:hAnsi="Calibri" w:cs="Calibri" w:hint="eastAsia"/>
                <w:b/>
                <w:kern w:val="0"/>
              </w:rPr>
              <w:t>獲授權</w:t>
            </w:r>
            <w:r w:rsidR="008445A1" w:rsidRPr="000B2081">
              <w:rPr>
                <w:rFonts w:ascii="Calibri" w:eastAsiaTheme="minorEastAsia" w:hAnsi="Calibri" w:cs="Calibri" w:hint="eastAsia"/>
                <w:b/>
                <w:kern w:val="0"/>
                <w:lang w:eastAsia="zh-TW"/>
              </w:rPr>
              <w:t>簽字</w:t>
            </w:r>
            <w:r w:rsidR="003B0EC6" w:rsidRPr="000B2081">
              <w:rPr>
                <w:rFonts w:ascii="Calibri" w:eastAsiaTheme="minorEastAsia" w:hAnsi="Calibri" w:cs="Calibri" w:hint="eastAsia"/>
                <w:b/>
                <w:kern w:val="0"/>
                <w:lang w:eastAsia="zh-TW"/>
              </w:rPr>
              <w:t>或獲授權印章</w:t>
            </w:r>
            <w:r w:rsidR="003B0EC6" w:rsidRPr="000B2081" w:rsidDel="003B0EC6">
              <w:rPr>
                <w:rFonts w:ascii="Calibri" w:eastAsiaTheme="minorEastAsia" w:hAnsi="Calibri" w:cs="Calibri"/>
                <w:b/>
                <w:kern w:val="0"/>
                <w:lang w:eastAsia="zh-TW"/>
              </w:rPr>
              <w:t xml:space="preserve"> </w:t>
            </w:r>
            <w:r w:rsidR="002C0A20" w:rsidRPr="000B2081">
              <w:rPr>
                <w:rFonts w:ascii="Calibri" w:eastAsiaTheme="minorEastAsia" w:hAnsi="Calibri" w:cs="Calibri"/>
                <w:b/>
                <w:kern w:val="0"/>
                <w:lang w:eastAsia="zh-TW"/>
              </w:rPr>
              <w:t>(</w:t>
            </w:r>
            <w:r w:rsidR="008445A1" w:rsidRPr="000B2081">
              <w:rPr>
                <w:rFonts w:ascii="Calibri" w:eastAsiaTheme="minorEastAsia" w:hAnsi="Calibri" w:cs="Calibri" w:hint="eastAsia"/>
                <w:b/>
                <w:kern w:val="0"/>
                <w:lang w:eastAsia="zh-TW"/>
              </w:rPr>
              <w:t>連同</w:t>
            </w:r>
            <w:r w:rsidR="00E20B80" w:rsidRPr="000B2081">
              <w:rPr>
                <w:rFonts w:ascii="Calibri" w:eastAsiaTheme="minorEastAsia" w:hAnsi="Calibri" w:cs="Calibri" w:hint="eastAsia"/>
                <w:b/>
                <w:kern w:val="0"/>
              </w:rPr>
              <w:t>客戶的</w:t>
            </w:r>
            <w:r w:rsidR="008445A1" w:rsidRPr="000B2081">
              <w:rPr>
                <w:rFonts w:ascii="Calibri" w:eastAsiaTheme="minorEastAsia" w:hAnsi="Calibri" w:cs="Calibri" w:hint="eastAsia"/>
                <w:b/>
                <w:kern w:val="0"/>
                <w:lang w:eastAsia="zh-TW"/>
              </w:rPr>
              <w:t>公司章</w:t>
            </w:r>
            <w:r w:rsidR="002C0A20" w:rsidRPr="000B2081">
              <w:rPr>
                <w:rFonts w:ascii="Calibri" w:eastAsiaTheme="minorEastAsia" w:hAnsi="Calibri" w:cs="Calibri"/>
                <w:b/>
                <w:kern w:val="0"/>
                <w:lang w:eastAsia="zh-TW"/>
              </w:rPr>
              <w:t>)</w:t>
            </w:r>
            <w:r w:rsidRPr="000B2081">
              <w:rPr>
                <w:rFonts w:ascii="Calibri" w:eastAsiaTheme="minorEastAsia" w:hAnsi="Calibri" w:cs="Calibri" w:hint="eastAsia"/>
                <w:b/>
                <w:kern w:val="0"/>
                <w:lang w:eastAsia="zh-TW"/>
              </w:rPr>
              <w:t>有效</w:t>
            </w:r>
            <w:r w:rsidR="00C8657E" w:rsidRPr="000B2081">
              <w:rPr>
                <w:rFonts w:ascii="Calibri" w:eastAsiaTheme="minorEastAsia" w:hAnsi="Calibri" w:cs="Calibri" w:hint="eastAsia"/>
                <w:b/>
                <w:kern w:val="0"/>
                <w:lang w:eastAsia="zh-TW"/>
              </w:rPr>
              <w:t>，銀行與客戶另</w:t>
            </w:r>
            <w:r w:rsidR="00786EC0" w:rsidRPr="000B2081">
              <w:rPr>
                <w:rFonts w:ascii="Calibri" w:eastAsiaTheme="minorEastAsia" w:hAnsi="Calibri" w:cs="Calibri" w:hint="eastAsia"/>
                <w:b/>
                <w:kern w:val="0"/>
              </w:rPr>
              <w:t>有</w:t>
            </w:r>
            <w:r w:rsidR="00C8657E" w:rsidRPr="000B2081">
              <w:rPr>
                <w:rFonts w:ascii="Calibri" w:eastAsiaTheme="minorEastAsia" w:hAnsi="Calibri" w:cs="Calibri" w:hint="eastAsia"/>
                <w:b/>
                <w:kern w:val="0"/>
                <w:lang w:eastAsia="zh-TW"/>
              </w:rPr>
              <w:t>同意者除外</w:t>
            </w:r>
            <w:r w:rsidR="00713F2D" w:rsidRPr="000B2081">
              <w:rPr>
                <w:rFonts w:ascii="Calibri" w:eastAsiaTheme="minorEastAsia" w:hAnsi="Calibri" w:cs="Calibri" w:hint="eastAsia"/>
                <w:b/>
                <w:kern w:val="0"/>
                <w:lang w:eastAsia="zh-TW"/>
              </w:rPr>
              <w:t>。</w:t>
            </w:r>
          </w:p>
          <w:p w14:paraId="237AD9BF" w14:textId="3F53FE74" w:rsidR="008445A1" w:rsidRPr="000B2081" w:rsidRDefault="002C0A20" w:rsidP="005A672D">
            <w:pPr>
              <w:pStyle w:val="aff3"/>
              <w:spacing w:line="240" w:lineRule="exact"/>
              <w:ind w:leftChars="0" w:left="284" w:rightChars="68" w:right="136"/>
              <w:jc w:val="both"/>
              <w:rPr>
                <w:rFonts w:ascii="Calibri" w:eastAsiaTheme="minorEastAsia" w:hAnsi="Calibri" w:cs="Calibri"/>
                <w:b/>
                <w:kern w:val="0"/>
                <w:lang w:eastAsia="zh-TW"/>
              </w:rPr>
            </w:pPr>
            <w:r w:rsidRPr="000B2081">
              <w:rPr>
                <w:rFonts w:ascii="Calibri" w:eastAsiaTheme="minorEastAsia" w:hAnsi="Calibri" w:cs="Calibri"/>
                <w:b/>
              </w:rPr>
              <w:t xml:space="preserve">Unless otherwise agreed between the Bank and the </w:t>
            </w:r>
            <w:r w:rsidR="00E20B80" w:rsidRPr="000B2081">
              <w:rPr>
                <w:rFonts w:ascii="Calibri" w:eastAsiaTheme="minorEastAsia" w:hAnsi="Calibri" w:cs="Calibri"/>
                <w:b/>
              </w:rPr>
              <w:t>Customer</w:t>
            </w:r>
            <w:r w:rsidRPr="000B2081">
              <w:rPr>
                <w:rFonts w:ascii="Calibri" w:eastAsiaTheme="minorEastAsia" w:hAnsi="Calibri" w:cs="Calibri"/>
                <w:b/>
              </w:rPr>
              <w:t>, a</w:t>
            </w:r>
            <w:r w:rsidR="008F1412" w:rsidRPr="000B2081">
              <w:rPr>
                <w:rFonts w:ascii="Calibri" w:eastAsiaTheme="minorEastAsia" w:hAnsi="Calibri" w:cs="Calibri"/>
                <w:b/>
              </w:rPr>
              <w:t>ny</w:t>
            </w:r>
            <w:r w:rsidR="0073365D" w:rsidRPr="000B2081">
              <w:rPr>
                <w:rFonts w:ascii="Calibri" w:eastAsiaTheme="minorEastAsia" w:hAnsi="Calibri" w:cs="Calibri"/>
                <w:b/>
              </w:rPr>
              <w:t xml:space="preserve"> </w:t>
            </w:r>
            <w:sdt>
              <w:sdtPr>
                <w:rPr>
                  <w:rStyle w:val="15"/>
                </w:rPr>
                <w:id w:val="-1374692495"/>
                <w:placeholder>
                  <w:docPart w:val="33DEAC0A98E14DC69E83E7C305676F61"/>
                </w:placeholder>
                <w:showingPlcHdr/>
                <w:text/>
              </w:sdtPr>
              <w:sdtEndPr>
                <w:rPr>
                  <w:rStyle w:val="a0"/>
                  <w:rFonts w:ascii="Calibri" w:eastAsiaTheme="minorEastAsia" w:hAnsi="Calibri" w:cs="Calibri"/>
                  <w:b w:val="0"/>
                  <w:sz w:val="18"/>
                  <w:u w:val="none"/>
                </w:rPr>
              </w:sdtEndPr>
              <w:sdtContent>
                <w:permStart w:id="1081830989" w:edGrp="everyone"/>
                <w:r w:rsidR="001D01EF" w:rsidRPr="00380391">
                  <w:rPr>
                    <w:rStyle w:val="a4"/>
                    <w:vanish/>
                  </w:rPr>
                  <w:t>Click here to enter text</w:t>
                </w:r>
                <w:permEnd w:id="1081830989"/>
              </w:sdtContent>
            </w:sdt>
            <w:r w:rsidR="00946E0A">
              <w:rPr>
                <w:rFonts w:ascii="Calibri" w:eastAsiaTheme="minorEastAsia" w:hAnsi="Calibri" w:cs="Calibri"/>
                <w:b/>
              </w:rPr>
              <w:t xml:space="preserve">  </w:t>
            </w:r>
            <w:r w:rsidR="0073365D" w:rsidRPr="000B2081">
              <w:rPr>
                <w:rFonts w:ascii="Calibri" w:eastAsiaTheme="minorEastAsia" w:hAnsi="Calibri" w:cs="Calibri"/>
                <w:b/>
              </w:rPr>
              <w:t xml:space="preserve"> </w:t>
            </w:r>
            <w:r w:rsidR="008F1412" w:rsidRPr="000B2081">
              <w:rPr>
                <w:rFonts w:ascii="Calibri" w:eastAsiaTheme="minorEastAsia" w:hAnsi="Calibri" w:cs="Calibri"/>
                <w:b/>
              </w:rPr>
              <w:t xml:space="preserve">of </w:t>
            </w:r>
            <w:r w:rsidR="00811D8B" w:rsidRPr="000B2081">
              <w:rPr>
                <w:rFonts w:ascii="Calibri" w:eastAsiaTheme="minorEastAsia" w:hAnsi="Calibri" w:cs="Calibri"/>
                <w:b/>
              </w:rPr>
              <w:t xml:space="preserve">the </w:t>
            </w:r>
            <w:r w:rsidR="00E20B80" w:rsidRPr="000B2081">
              <w:rPr>
                <w:rFonts w:ascii="Calibri" w:eastAsiaTheme="minorEastAsia" w:hAnsi="Calibri" w:cs="Calibri"/>
                <w:b/>
              </w:rPr>
              <w:t>Authorized S</w:t>
            </w:r>
            <w:r w:rsidR="008F1412" w:rsidRPr="000B2081">
              <w:rPr>
                <w:rFonts w:ascii="Calibri" w:eastAsiaTheme="minorEastAsia" w:hAnsi="Calibri" w:cs="Calibri"/>
                <w:b/>
              </w:rPr>
              <w:t xml:space="preserve">ignature(s) </w:t>
            </w:r>
            <w:r w:rsidR="003B0EC6" w:rsidRPr="000B2081">
              <w:rPr>
                <w:rFonts w:ascii="Calibri" w:eastAsiaTheme="minorEastAsia" w:hAnsi="Calibri" w:cs="Calibri"/>
                <w:b/>
              </w:rPr>
              <w:t>or the Authorized Chop(s)</w:t>
            </w:r>
            <w:r w:rsidR="00E20B80" w:rsidRPr="000B2081">
              <w:rPr>
                <w:rFonts w:ascii="Calibri" w:eastAsiaTheme="minorEastAsia" w:hAnsi="Calibri" w:cs="Calibri"/>
                <w:b/>
              </w:rPr>
              <w:t xml:space="preserve"> of the Authorized Person(s) of the Customer </w:t>
            </w:r>
            <w:r w:rsidR="008F1412" w:rsidRPr="000B2081">
              <w:rPr>
                <w:rFonts w:ascii="Calibri" w:eastAsiaTheme="minorEastAsia" w:hAnsi="Calibri" w:cs="Calibri"/>
                <w:b/>
              </w:rPr>
              <w:t>below be and is/are effective</w:t>
            </w:r>
            <w:r w:rsidR="00713F2D" w:rsidRPr="000B2081">
              <w:rPr>
                <w:rFonts w:ascii="Calibri" w:eastAsiaTheme="minorEastAsia" w:hAnsi="Calibri" w:cs="Calibri"/>
                <w:b/>
              </w:rPr>
              <w:t>. C</w:t>
            </w:r>
            <w:r w:rsidR="008F1412" w:rsidRPr="000B2081">
              <w:rPr>
                <w:rFonts w:ascii="Calibri" w:eastAsiaTheme="minorEastAsia" w:hAnsi="Calibri" w:cs="Calibri"/>
                <w:b/>
              </w:rPr>
              <w:t>ompany chop</w:t>
            </w:r>
            <w:r w:rsidR="00E20B80" w:rsidRPr="000B2081">
              <w:rPr>
                <w:rFonts w:ascii="Calibri" w:eastAsiaTheme="minorEastAsia" w:hAnsi="Calibri" w:cs="Calibri"/>
                <w:b/>
              </w:rPr>
              <w:t xml:space="preserve"> of the Customer</w:t>
            </w:r>
            <w:r w:rsidR="008F1412" w:rsidRPr="000B2081">
              <w:rPr>
                <w:rFonts w:ascii="Calibri" w:eastAsiaTheme="minorEastAsia" w:hAnsi="Calibri" w:cs="Calibri"/>
                <w:b/>
              </w:rPr>
              <w:t xml:space="preserve"> </w:t>
            </w:r>
            <w:r w:rsidR="00E05F5D" w:rsidRPr="000B2081">
              <w:rPr>
                <w:rFonts w:ascii="Calibri" w:eastAsiaTheme="minorEastAsia" w:hAnsi="Calibri" w:cs="Calibri"/>
                <w:b/>
              </w:rPr>
              <w:t xml:space="preserve">is </w:t>
            </w:r>
            <w:r w:rsidR="008F1412" w:rsidRPr="000B2081">
              <w:rPr>
                <w:rFonts w:ascii="Calibri" w:eastAsiaTheme="minorEastAsia" w:hAnsi="Calibri" w:cs="Calibri"/>
                <w:b/>
              </w:rPr>
              <w:t>required.</w:t>
            </w:r>
          </w:p>
          <w:p w14:paraId="2C3EFBC1" w14:textId="77777777" w:rsidR="008F1412" w:rsidRPr="000B2081" w:rsidRDefault="008F1412" w:rsidP="00821C41">
            <w:pPr>
              <w:pStyle w:val="aff3"/>
              <w:numPr>
                <w:ilvl w:val="0"/>
                <w:numId w:val="8"/>
              </w:numPr>
              <w:spacing w:line="240" w:lineRule="exact"/>
              <w:ind w:leftChars="0" w:left="284" w:hanging="284"/>
              <w:jc w:val="both"/>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資料正確無誤，簽字人員接受開戶申請表或其他適用的條款及細則。</w:t>
            </w:r>
          </w:p>
          <w:p w14:paraId="074CF0FC" w14:textId="77777777" w:rsidR="008F1412" w:rsidRPr="000B2081" w:rsidRDefault="008F1412" w:rsidP="005A672D">
            <w:pPr>
              <w:pStyle w:val="aff3"/>
              <w:spacing w:line="240" w:lineRule="exact"/>
              <w:ind w:leftChars="0" w:left="283" w:rightChars="68" w:right="136"/>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The information herein are true and correct and the signatory(ies) accept(s) the terms and conditions in the Account Opening Form or other applicable terms and conditions.</w:t>
            </w:r>
          </w:p>
          <w:p w14:paraId="2DC5AD2B" w14:textId="14F21FAE" w:rsidR="008F1412" w:rsidRPr="000B2081" w:rsidRDefault="008F1412" w:rsidP="00821C41">
            <w:pPr>
              <w:pStyle w:val="aff3"/>
              <w:numPr>
                <w:ilvl w:val="0"/>
                <w:numId w:val="8"/>
              </w:numPr>
              <w:spacing w:line="240" w:lineRule="exact"/>
              <w:ind w:leftChars="0" w:left="283" w:hanging="284"/>
              <w:jc w:val="both"/>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以合規為目的，銀行得披露或</w:t>
            </w:r>
            <w:r w:rsidR="00675081" w:rsidRPr="000B2081">
              <w:rPr>
                <w:rFonts w:ascii="Calibri" w:eastAsiaTheme="minorEastAsia" w:hAnsi="Calibri" w:cs="Calibri"/>
                <w:b/>
                <w:kern w:val="0"/>
                <w:lang w:eastAsia="zh-TW"/>
              </w:rPr>
              <w:t>洩</w:t>
            </w:r>
            <w:r w:rsidRPr="000B2081">
              <w:rPr>
                <w:rFonts w:ascii="Calibri" w:eastAsiaTheme="minorEastAsia" w:hAnsi="Calibri" w:cs="Calibri"/>
                <w:b/>
                <w:kern w:val="0"/>
                <w:lang w:eastAsia="zh-TW"/>
              </w:rPr>
              <w:t>露</w:t>
            </w:r>
            <w:r w:rsidRPr="000B2081">
              <w:rPr>
                <w:rFonts w:ascii="Calibri" w:eastAsiaTheme="minorEastAsia" w:hAnsi="Calibri" w:cs="Calibri" w:hint="eastAsia"/>
                <w:b/>
                <w:kern w:val="0"/>
                <w:lang w:eastAsia="zh-TW"/>
              </w:rPr>
              <w:t>提供予銀行的個人、公司或其他機密資料予香港或海外主管機關。</w:t>
            </w:r>
          </w:p>
          <w:p w14:paraId="13911840" w14:textId="77777777" w:rsidR="008F1412" w:rsidRPr="000B2081" w:rsidRDefault="008F1412" w:rsidP="005A672D">
            <w:pPr>
              <w:pStyle w:val="aff3"/>
              <w:spacing w:line="240" w:lineRule="exact"/>
              <w:ind w:leftChars="0" w:left="283" w:rightChars="68" w:right="136"/>
              <w:jc w:val="both"/>
              <w:rPr>
                <w:rFonts w:ascii="Calibri" w:eastAsiaTheme="minorEastAsia" w:hAnsi="Calibri" w:cs="Calibri"/>
                <w:b/>
                <w:lang w:eastAsia="zh-TW"/>
              </w:rPr>
            </w:pPr>
            <w:r w:rsidRPr="000B2081">
              <w:rPr>
                <w:rFonts w:ascii="Calibri" w:eastAsiaTheme="minorEastAsia" w:hAnsi="Calibri" w:cs="Calibri"/>
                <w:b/>
                <w:kern w:val="0"/>
                <w:lang w:eastAsia="zh-TW"/>
              </w:rPr>
              <w:t>For compliance purpose, the Bank is authorized to disclose or divulge the personal, corporate or other confidential information provided to the Bank to the Hong Kong or overseas competent authority.</w:t>
            </w:r>
          </w:p>
        </w:tc>
      </w:tr>
      <w:tr w:rsidR="003F5986" w:rsidRPr="00542151" w14:paraId="3698C47F" w14:textId="77777777" w:rsidTr="00E64248">
        <w:trPr>
          <w:trHeight w:val="119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0AB4056E" w14:textId="0A99D280"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客戶</w:t>
            </w:r>
            <w:r w:rsidR="003B0EC6" w:rsidRPr="000B2081">
              <w:rPr>
                <w:rFonts w:ascii="Calibri" w:eastAsiaTheme="minorEastAsia" w:hAnsi="Calibri" w:cs="Calibri" w:hint="eastAsia"/>
                <w:b/>
                <w:kern w:val="0"/>
              </w:rPr>
              <w:t>的獲授權</w:t>
            </w:r>
            <w:r w:rsidRPr="000B2081">
              <w:rPr>
                <w:rFonts w:ascii="Calibri" w:eastAsiaTheme="minorEastAsia" w:hAnsi="Calibri" w:cs="Calibri" w:hint="eastAsia"/>
                <w:b/>
                <w:kern w:val="0"/>
                <w:lang w:eastAsia="zh-TW"/>
              </w:rPr>
              <w:t>簽署</w:t>
            </w:r>
            <w:r w:rsidR="003B0EC6" w:rsidRPr="000B2081">
              <w:rPr>
                <w:rFonts w:ascii="Calibri" w:eastAsiaTheme="minorEastAsia" w:hAnsi="Calibri" w:cs="Calibri" w:hint="eastAsia"/>
                <w:b/>
                <w:kern w:val="0"/>
              </w:rPr>
              <w:t>及</w:t>
            </w:r>
            <w:r w:rsidR="003B0EC6" w:rsidRPr="000B2081">
              <w:rPr>
                <w:rFonts w:ascii="Calibri" w:eastAsiaTheme="minorEastAsia" w:hAnsi="Calibri" w:cs="Calibri"/>
                <w:b/>
                <w:kern w:val="0"/>
              </w:rPr>
              <w:t>/</w:t>
            </w:r>
            <w:r w:rsidR="003B0EC6" w:rsidRPr="000B2081">
              <w:rPr>
                <w:rFonts w:ascii="Calibri" w:eastAsiaTheme="minorEastAsia" w:hAnsi="Calibri" w:cs="Calibri"/>
                <w:b/>
                <w:kern w:val="0"/>
              </w:rPr>
              <w:t>或獲授權印章</w:t>
            </w:r>
            <w:r w:rsidR="003B0EC6" w:rsidRPr="000B2081">
              <w:rPr>
                <w:rFonts w:ascii="Calibri" w:eastAsiaTheme="minorEastAsia" w:hAnsi="Calibri" w:cs="Calibri"/>
                <w:b/>
                <w:kern w:val="0"/>
              </w:rPr>
              <w:t>(</w:t>
            </w:r>
            <w:r w:rsidR="003B0EC6" w:rsidRPr="000B2081">
              <w:rPr>
                <w:rFonts w:ascii="Calibri" w:eastAsiaTheme="minorEastAsia" w:hAnsi="Calibri" w:cs="Calibri" w:hint="eastAsia"/>
                <w:b/>
                <w:kern w:val="0"/>
                <w:lang w:eastAsia="zh-TW"/>
              </w:rPr>
              <w:t>連同公司章</w:t>
            </w:r>
            <w:r w:rsidR="003B0EC6" w:rsidRPr="000B2081">
              <w:rPr>
                <w:rFonts w:ascii="Calibri" w:eastAsiaTheme="minorEastAsia" w:hAnsi="Calibri" w:cs="Calibri"/>
                <w:b/>
                <w:kern w:val="0"/>
              </w:rPr>
              <w:t>)</w:t>
            </w:r>
          </w:p>
          <w:p w14:paraId="7195F272" w14:textId="77777777" w:rsidR="003B0EC6" w:rsidRPr="000B2081" w:rsidRDefault="003B0EC6"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 xml:space="preserve">Authorized </w:t>
            </w:r>
            <w:r w:rsidR="00312C89" w:rsidRPr="000B2081">
              <w:rPr>
                <w:rFonts w:ascii="Calibri" w:eastAsiaTheme="minorEastAsia" w:hAnsi="Calibri" w:cs="Calibri"/>
                <w:b/>
                <w:kern w:val="0"/>
                <w:lang w:eastAsia="zh-TW"/>
              </w:rPr>
              <w:t>Signature(s)</w:t>
            </w:r>
            <w:r w:rsidRPr="000B2081">
              <w:rPr>
                <w:rFonts w:ascii="Calibri" w:eastAsiaTheme="minorEastAsia" w:hAnsi="Calibri" w:cs="Calibri"/>
                <w:b/>
                <w:kern w:val="0"/>
                <w:lang w:eastAsia="zh-TW"/>
              </w:rPr>
              <w:t xml:space="preserve"> and/or Authorized Chops </w:t>
            </w:r>
          </w:p>
          <w:p w14:paraId="37410BFA" w14:textId="7059D22F" w:rsidR="00312C89" w:rsidRPr="000B2081" w:rsidRDefault="003B0EC6"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and Company Chop of the Customer</w:t>
            </w:r>
          </w:p>
          <w:p w14:paraId="1469D384" w14:textId="6EB05E91" w:rsidR="008F1412" w:rsidRPr="000B2081" w:rsidRDefault="008F1412" w:rsidP="005A672D">
            <w:pPr>
              <w:pStyle w:val="aff3"/>
              <w:spacing w:line="240" w:lineRule="exact"/>
              <w:ind w:leftChars="0" w:left="0"/>
              <w:jc w:val="both"/>
              <w:rPr>
                <w:rFonts w:ascii="Calibri" w:eastAsiaTheme="minorEastAsia" w:hAnsi="Calibri" w:cs="Calibri"/>
                <w:b/>
              </w:rPr>
            </w:pPr>
          </w:p>
          <w:p w14:paraId="1F02FA3E" w14:textId="4F381306" w:rsidR="00923650" w:rsidRPr="000B2081" w:rsidRDefault="00923650" w:rsidP="005A672D">
            <w:pPr>
              <w:pStyle w:val="aff3"/>
              <w:spacing w:line="240" w:lineRule="exact"/>
              <w:ind w:leftChars="0" w:left="0"/>
              <w:jc w:val="both"/>
              <w:rPr>
                <w:rFonts w:ascii="Calibri" w:eastAsiaTheme="minorEastAsia" w:hAnsi="Calibri" w:cs="Calibri"/>
                <w:b/>
              </w:rPr>
            </w:pPr>
          </w:p>
          <w:p w14:paraId="353EBDF3" w14:textId="77777777" w:rsidR="00923650" w:rsidRPr="000B2081" w:rsidRDefault="00923650" w:rsidP="005A672D">
            <w:pPr>
              <w:pStyle w:val="aff3"/>
              <w:spacing w:line="240" w:lineRule="exact"/>
              <w:ind w:leftChars="0" w:left="0"/>
              <w:jc w:val="both"/>
              <w:rPr>
                <w:rFonts w:ascii="Calibri" w:eastAsiaTheme="minorEastAsia" w:hAnsi="Calibri" w:cs="Calibri"/>
                <w:b/>
              </w:rPr>
            </w:pPr>
          </w:p>
          <w:p w14:paraId="6DF5B5DB" w14:textId="63F54CC0" w:rsidR="00E64248" w:rsidRPr="000B2081" w:rsidRDefault="00E64248" w:rsidP="005A672D">
            <w:pPr>
              <w:pStyle w:val="aff3"/>
              <w:spacing w:line="240" w:lineRule="exact"/>
              <w:ind w:leftChars="0" w:left="0"/>
              <w:jc w:val="both"/>
              <w:rPr>
                <w:rFonts w:ascii="Calibri" w:eastAsiaTheme="minorEastAsia" w:hAnsi="Calibri" w:cs="Calibri"/>
                <w:b/>
              </w:rPr>
            </w:pPr>
          </w:p>
          <w:p w14:paraId="536C11AC" w14:textId="01540352" w:rsidR="00872BCC" w:rsidRPr="000B2081" w:rsidRDefault="00872BCC" w:rsidP="005A672D">
            <w:pPr>
              <w:pStyle w:val="aff3"/>
              <w:spacing w:line="240" w:lineRule="exact"/>
              <w:ind w:leftChars="0" w:left="0"/>
              <w:jc w:val="both"/>
              <w:rPr>
                <w:rFonts w:ascii="Calibri" w:eastAsiaTheme="minorEastAsia" w:hAnsi="Calibri" w:cs="Calibri"/>
                <w:b/>
              </w:rPr>
            </w:pPr>
          </w:p>
          <w:p w14:paraId="0F1010AC" w14:textId="77777777" w:rsidR="00872BCC" w:rsidRPr="000B2081" w:rsidRDefault="00872BCC" w:rsidP="005A672D">
            <w:pPr>
              <w:pStyle w:val="aff3"/>
              <w:spacing w:line="240" w:lineRule="exact"/>
              <w:ind w:leftChars="0" w:left="0"/>
              <w:jc w:val="both"/>
              <w:rPr>
                <w:rFonts w:ascii="Calibri" w:eastAsiaTheme="minorEastAsia" w:hAnsi="Calibri" w:cs="Calibri"/>
                <w:b/>
              </w:rPr>
            </w:pPr>
          </w:p>
          <w:tbl>
            <w:tblPr>
              <w:tblStyle w:val="aa"/>
              <w:tblpPr w:leftFromText="180" w:rightFromText="180" w:vertAnchor="text" w:horzAnchor="margin" w:tblpXSpec="right" w:tblpY="-452"/>
              <w:tblOverlap w:val="never"/>
              <w:tblW w:w="0" w:type="auto"/>
              <w:tblLook w:val="04A0" w:firstRow="1" w:lastRow="0" w:firstColumn="1" w:lastColumn="0" w:noHBand="0" w:noVBand="1"/>
            </w:tblPr>
            <w:tblGrid>
              <w:gridCol w:w="690"/>
            </w:tblGrid>
            <w:tr w:rsidR="00D75DD3" w:rsidRPr="00542151" w14:paraId="4DF48B27" w14:textId="77777777" w:rsidTr="00D75DD3">
              <w:trPr>
                <w:trHeight w:val="341"/>
              </w:trPr>
              <w:tc>
                <w:tcPr>
                  <w:tcW w:w="690" w:type="dxa"/>
                </w:tcPr>
                <w:p w14:paraId="4C684EBE" w14:textId="77777777" w:rsidR="00D75DD3" w:rsidRPr="000B2081" w:rsidRDefault="00D75DD3" w:rsidP="00D75DD3">
                  <w:pPr>
                    <w:pStyle w:val="aff3"/>
                    <w:spacing w:line="240" w:lineRule="exact"/>
                    <w:ind w:leftChars="0" w:left="0"/>
                    <w:jc w:val="both"/>
                    <w:rPr>
                      <w:rFonts w:ascii="Calibri" w:eastAsiaTheme="minorEastAsia" w:hAnsi="Calibri" w:cs="Calibri"/>
                      <w:b/>
                      <w:kern w:val="0"/>
                      <w:lang w:eastAsia="zh-CN"/>
                    </w:rPr>
                  </w:pPr>
                  <w:r w:rsidRPr="000B2081">
                    <w:rPr>
                      <w:rFonts w:ascii="Calibri" w:eastAsiaTheme="minorEastAsia" w:hAnsi="Calibri" w:cs="Calibri" w:hint="eastAsia"/>
                      <w:b/>
                      <w:kern w:val="0"/>
                      <w:lang w:eastAsia="zh-CN"/>
                    </w:rPr>
                    <w:t>對保</w:t>
                  </w:r>
                </w:p>
                <w:p w14:paraId="58A1B047" w14:textId="77777777" w:rsidR="00D75DD3" w:rsidRPr="000B2081"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2DEC33FE" w14:textId="77777777" w:rsidTr="00D75DD3">
              <w:trPr>
                <w:trHeight w:val="495"/>
              </w:trPr>
              <w:tc>
                <w:tcPr>
                  <w:tcW w:w="690" w:type="dxa"/>
                </w:tcPr>
                <w:p w14:paraId="398B3E92" w14:textId="77777777" w:rsidR="00D75DD3" w:rsidRPr="00D75DD3" w:rsidRDefault="00D75DD3" w:rsidP="00D75DD3">
                  <w:pPr>
                    <w:pStyle w:val="aff3"/>
                    <w:spacing w:line="240" w:lineRule="exact"/>
                    <w:ind w:leftChars="0" w:left="0"/>
                    <w:jc w:val="both"/>
                    <w:rPr>
                      <w:rFonts w:ascii="Calibri" w:eastAsia="SimSun" w:hAnsi="Calibri" w:cs="Calibri"/>
                      <w:b/>
                      <w:kern w:val="0"/>
                      <w:lang w:eastAsia="zh-CN"/>
                    </w:rPr>
                  </w:pPr>
                </w:p>
              </w:tc>
            </w:tr>
          </w:tbl>
          <w:p w14:paraId="009B84F2" w14:textId="77777777" w:rsidR="00E64248" w:rsidRPr="000B2081" w:rsidRDefault="00E64248" w:rsidP="005A672D">
            <w:pPr>
              <w:pStyle w:val="aff3"/>
              <w:spacing w:line="240" w:lineRule="exact"/>
              <w:ind w:leftChars="0" w:left="0"/>
              <w:jc w:val="both"/>
              <w:rPr>
                <w:rFonts w:ascii="Calibri" w:eastAsiaTheme="minorEastAsia" w:hAnsi="Calibri" w:cs="Calibri"/>
                <w:b/>
              </w:rPr>
            </w:pPr>
          </w:p>
          <w:p w14:paraId="20D56BE4" w14:textId="76F06D3C" w:rsidR="00E64248" w:rsidRPr="000B2081" w:rsidRDefault="00E64248" w:rsidP="005A672D">
            <w:pPr>
              <w:pStyle w:val="aff3"/>
              <w:spacing w:line="240" w:lineRule="exact"/>
              <w:ind w:leftChars="0" w:left="0"/>
              <w:jc w:val="both"/>
              <w:rPr>
                <w:rFonts w:ascii="Calibri" w:eastAsiaTheme="minorEastAsia" w:hAnsi="Calibri" w:cs="Calibri"/>
                <w:b/>
              </w:rPr>
            </w:pPr>
          </w:p>
        </w:tc>
      </w:tr>
      <w:tr w:rsidR="003F5986" w:rsidRPr="00542151" w14:paraId="151D7A9F"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30EC057C" w14:textId="77777777" w:rsidR="000C1537" w:rsidRPr="000B2081" w:rsidRDefault="003B0EC6"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 xml:space="preserve">Specimen(s) of Authorized Signature(s)/Authorized Chop(s) </w:t>
            </w:r>
            <w:r w:rsidR="000C1537" w:rsidRPr="000B2081">
              <w:rPr>
                <w:rFonts w:ascii="Calibri" w:eastAsiaTheme="minorEastAsia" w:hAnsi="Calibri" w:cs="Calibri"/>
                <w:b/>
                <w:kern w:val="0"/>
                <w:lang w:eastAsia="zh-TW"/>
              </w:rPr>
              <w:t xml:space="preserve">of the Authorized Person </w:t>
            </w:r>
          </w:p>
          <w:p w14:paraId="4BA05375" w14:textId="77777777" w:rsidR="008F1412" w:rsidRPr="000B2081" w:rsidRDefault="000C1537"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獲授權人員的</w:t>
            </w:r>
            <w:r w:rsidR="003B0EC6" w:rsidRPr="000B2081">
              <w:rPr>
                <w:rFonts w:ascii="Calibri" w:eastAsiaTheme="minorEastAsia" w:hAnsi="Calibri" w:cs="Calibri" w:hint="eastAsia"/>
                <w:b/>
                <w:kern w:val="0"/>
                <w:lang w:eastAsia="zh-TW"/>
              </w:rPr>
              <w:t>獲授權</w:t>
            </w:r>
            <w:r w:rsidRPr="000B2081">
              <w:rPr>
                <w:rFonts w:ascii="Calibri" w:eastAsiaTheme="minorEastAsia" w:hAnsi="Calibri" w:cs="Calibri" w:hint="eastAsia"/>
                <w:b/>
                <w:kern w:val="0"/>
                <w:lang w:eastAsia="zh-TW"/>
              </w:rPr>
              <w:t>簽字</w:t>
            </w:r>
            <w:r w:rsidR="003B0EC6" w:rsidRPr="000B2081">
              <w:rPr>
                <w:rFonts w:ascii="Calibri" w:eastAsiaTheme="minorEastAsia" w:hAnsi="Calibri" w:cs="Calibri"/>
                <w:b/>
                <w:kern w:val="0"/>
                <w:lang w:eastAsia="zh-TW"/>
              </w:rPr>
              <w:t>/</w:t>
            </w:r>
            <w:r w:rsidR="003B0EC6" w:rsidRPr="000B2081">
              <w:rPr>
                <w:rFonts w:ascii="Calibri" w:eastAsiaTheme="minorEastAsia" w:hAnsi="Calibri" w:cs="Calibri" w:hint="eastAsia"/>
                <w:b/>
                <w:kern w:val="0"/>
                <w:lang w:eastAsia="zh-TW"/>
              </w:rPr>
              <w:t>獲授權印章式樣</w:t>
            </w:r>
          </w:p>
          <w:p w14:paraId="1DB71E98" w14:textId="17EBC990" w:rsidR="00872BCC" w:rsidRPr="000B2081" w:rsidRDefault="00872BCC" w:rsidP="005A672D">
            <w:pPr>
              <w:pStyle w:val="aff3"/>
              <w:spacing w:line="240" w:lineRule="exact"/>
              <w:ind w:leftChars="0" w:left="5"/>
              <w:jc w:val="both"/>
              <w:rPr>
                <w:rFonts w:ascii="Calibri" w:eastAsiaTheme="minorEastAsia" w:hAnsi="Calibri" w:cs="Calibri"/>
                <w:b/>
                <w:kern w:val="0"/>
                <w:lang w:eastAsia="zh-TW"/>
              </w:rPr>
            </w:pPr>
          </w:p>
        </w:tc>
      </w:tr>
      <w:tr w:rsidR="003F5986" w:rsidRPr="00542151" w14:paraId="41C39F6C" w14:textId="77777777" w:rsidTr="00030057">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shd w:val="clear" w:color="auto" w:fill="D9D9D9" w:themeFill="background1" w:themeFillShade="D9"/>
          </w:tcPr>
          <w:p w14:paraId="26F5F197"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(i)</w:t>
            </w:r>
          </w:p>
        </w:tc>
        <w:tc>
          <w:tcPr>
            <w:tcW w:w="927" w:type="pct"/>
            <w:shd w:val="clear" w:color="auto" w:fill="D9D9D9" w:themeFill="background1" w:themeFillShade="D9"/>
          </w:tcPr>
          <w:p w14:paraId="444200CD" w14:textId="1F2E15DB" w:rsidR="00E05F5D" w:rsidRPr="000B2081" w:rsidRDefault="00811D8B"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全</w:t>
            </w:r>
            <w:r w:rsidR="00E05F5D" w:rsidRPr="000B2081">
              <w:rPr>
                <w:rFonts w:ascii="Calibri" w:eastAsiaTheme="minorEastAsia" w:hAnsi="Calibri" w:cs="Calibri" w:hint="eastAsia"/>
                <w:b/>
                <w:kern w:val="0"/>
                <w:lang w:eastAsia="zh-TW"/>
              </w:rPr>
              <w:t>名</w:t>
            </w:r>
            <w:r w:rsidRPr="000B2081">
              <w:rPr>
                <w:rFonts w:ascii="Calibri" w:eastAsiaTheme="minorEastAsia" w:hAnsi="Calibri" w:cs="Calibri"/>
                <w:b/>
                <w:kern w:val="0"/>
                <w:lang w:eastAsia="zh-TW"/>
              </w:rPr>
              <w:t xml:space="preserve">Full </w:t>
            </w:r>
            <w:r w:rsidR="00E05F5D" w:rsidRPr="000B2081">
              <w:rPr>
                <w:rFonts w:ascii="Calibri" w:eastAsiaTheme="minorEastAsia" w:hAnsi="Calibri" w:cs="Calibri"/>
                <w:b/>
                <w:kern w:val="0"/>
                <w:lang w:eastAsia="zh-TW"/>
              </w:rPr>
              <w:t>Name:</w:t>
            </w:r>
          </w:p>
        </w:tc>
        <w:tc>
          <w:tcPr>
            <w:tcW w:w="984" w:type="pct"/>
            <w:shd w:val="clear" w:color="auto" w:fill="D9D9D9" w:themeFill="background1" w:themeFillShade="D9"/>
          </w:tcPr>
          <w:p w14:paraId="3325953C" w14:textId="5BE7753E" w:rsidR="00E05F5D" w:rsidRPr="000B2081" w:rsidRDefault="00573194" w:rsidP="00C6520C">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677854018"/>
                <w:placeholder>
                  <w:docPart w:val="EBDFCC888E6F44BA9F197A46EA496962"/>
                </w:placeholder>
                <w:showingPlcHdr/>
                <w:text/>
              </w:sdtPr>
              <w:sdtEndPr>
                <w:rPr>
                  <w:rStyle w:val="a0"/>
                  <w:rFonts w:ascii="Calibri" w:eastAsiaTheme="minorEastAsia" w:hAnsi="Calibri" w:cs="Calibri"/>
                  <w:b w:val="0"/>
                  <w:sz w:val="18"/>
                  <w:u w:val="none"/>
                </w:rPr>
              </w:sdtEndPr>
              <w:sdtContent>
                <w:permStart w:id="33696533" w:edGrp="everyone"/>
                <w:r w:rsidR="001D01EF" w:rsidRPr="00380391">
                  <w:rPr>
                    <w:rStyle w:val="a4"/>
                    <w:rFonts w:hint="eastAsia"/>
                    <w:vanish/>
                  </w:rPr>
                  <w:t>按一下輸入姓名。</w:t>
                </w:r>
                <w:permEnd w:id="33696533"/>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948"/>
              <w:tblOverlap w:val="never"/>
              <w:tblW w:w="0" w:type="auto"/>
              <w:tblLook w:val="04A0" w:firstRow="1" w:lastRow="0" w:firstColumn="1" w:lastColumn="0" w:noHBand="0" w:noVBand="1"/>
            </w:tblPr>
            <w:tblGrid>
              <w:gridCol w:w="679"/>
            </w:tblGrid>
            <w:tr w:rsidR="00D75DD3" w:rsidRPr="00542151" w14:paraId="4EFAE209" w14:textId="77777777" w:rsidTr="00D75DD3">
              <w:trPr>
                <w:trHeight w:val="292"/>
              </w:trPr>
              <w:tc>
                <w:tcPr>
                  <w:tcW w:w="679" w:type="dxa"/>
                </w:tcPr>
                <w:p w14:paraId="3E3B76BA" w14:textId="77777777" w:rsidR="00D75DD3" w:rsidRPr="001861EC" w:rsidRDefault="00D75DD3" w:rsidP="00D75DD3">
                  <w:pPr>
                    <w:pStyle w:val="aff3"/>
                    <w:spacing w:line="240" w:lineRule="exact"/>
                    <w:ind w:leftChars="0" w:left="0"/>
                    <w:jc w:val="both"/>
                    <w:rPr>
                      <w:rFonts w:ascii="Calibri" w:eastAsiaTheme="minorEastAsia" w:hAnsi="Calibri" w:cs="Calibri"/>
                      <w:b/>
                      <w:kern w:val="0"/>
                      <w:lang w:eastAsia="zh-CN"/>
                    </w:rPr>
                  </w:pPr>
                  <w:r w:rsidRPr="001861EC">
                    <w:rPr>
                      <w:rFonts w:ascii="Calibri" w:eastAsiaTheme="minorEastAsia" w:hAnsi="Calibri" w:cs="Calibri" w:hint="eastAsia"/>
                      <w:b/>
                      <w:kern w:val="0"/>
                      <w:lang w:eastAsia="zh-CN"/>
                    </w:rPr>
                    <w:t>對保</w:t>
                  </w:r>
                </w:p>
                <w:p w14:paraId="0A4688CD" w14:textId="77777777" w:rsidR="00D75DD3" w:rsidRPr="001861EC"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6442211C" w14:textId="77777777" w:rsidTr="00D75DD3">
              <w:trPr>
                <w:trHeight w:val="549"/>
              </w:trPr>
              <w:tc>
                <w:tcPr>
                  <w:tcW w:w="679" w:type="dxa"/>
                </w:tcPr>
                <w:p w14:paraId="09BE4AA4" w14:textId="77777777" w:rsidR="00D75DD3" w:rsidRPr="001861EC" w:rsidRDefault="00D75DD3" w:rsidP="00D75DD3">
                  <w:pPr>
                    <w:pStyle w:val="aff3"/>
                    <w:spacing w:line="240" w:lineRule="exact"/>
                    <w:ind w:leftChars="0" w:left="0"/>
                    <w:jc w:val="both"/>
                    <w:rPr>
                      <w:rFonts w:ascii="Calibri" w:eastAsiaTheme="minorEastAsia" w:hAnsi="Calibri" w:cs="Calibri"/>
                      <w:b/>
                      <w:kern w:val="0"/>
                      <w:lang w:eastAsia="zh-CN"/>
                    </w:rPr>
                  </w:pPr>
                </w:p>
              </w:tc>
            </w:tr>
          </w:tbl>
          <w:p w14:paraId="43DAF3B1"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2584C" w:rsidRPr="00542151" w14:paraId="0F411F5E"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shd w:val="clear" w:color="auto" w:fill="FFFFFF" w:themeFill="background1"/>
          </w:tcPr>
          <w:p w14:paraId="081F2467" w14:textId="77777777" w:rsidR="0032584C" w:rsidRPr="000B2081" w:rsidRDefault="0032584C" w:rsidP="005A672D">
            <w:pPr>
              <w:pStyle w:val="aff3"/>
              <w:spacing w:line="240" w:lineRule="exact"/>
              <w:ind w:leftChars="0" w:left="5"/>
              <w:jc w:val="both"/>
              <w:rPr>
                <w:rFonts w:ascii="Calibri" w:eastAsiaTheme="minorEastAsia" w:hAnsi="Calibri" w:cs="Calibri"/>
                <w:b/>
                <w:kern w:val="0"/>
                <w:lang w:eastAsia="zh-TW"/>
              </w:rPr>
            </w:pPr>
          </w:p>
        </w:tc>
        <w:tc>
          <w:tcPr>
            <w:tcW w:w="927" w:type="pct"/>
            <w:shd w:val="clear" w:color="auto" w:fill="FFFFFF" w:themeFill="background1"/>
          </w:tcPr>
          <w:p w14:paraId="2DC42E81" w14:textId="639D342C" w:rsidR="0032584C" w:rsidRPr="000B2081" w:rsidRDefault="0032584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rPr>
              <w:t>身份</w:t>
            </w:r>
            <w:r w:rsidRPr="000B2081">
              <w:rPr>
                <w:rFonts w:ascii="Calibri" w:eastAsiaTheme="minorEastAsia" w:hAnsi="Calibri" w:cs="Calibri"/>
                <w:b/>
              </w:rPr>
              <w:t>Capacity</w:t>
            </w:r>
            <w:r w:rsidR="00872BCC" w:rsidRPr="000B2081">
              <w:rPr>
                <w:rFonts w:ascii="Calibri" w:eastAsiaTheme="minorEastAsia" w:hAnsi="Calibri" w:cs="Calibri"/>
                <w:b/>
                <w:lang w:eastAsia="zh-TW"/>
              </w:rPr>
              <w:t>:</w:t>
            </w:r>
          </w:p>
        </w:tc>
        <w:tc>
          <w:tcPr>
            <w:tcW w:w="984" w:type="pct"/>
            <w:shd w:val="clear" w:color="auto" w:fill="FFFFFF" w:themeFill="background1"/>
          </w:tcPr>
          <w:p w14:paraId="5A38CF59" w14:textId="2F7F06D9" w:rsidR="0032584C" w:rsidRPr="000B2081" w:rsidRDefault="00573194"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355917203"/>
                <w:placeholder>
                  <w:docPart w:val="2BF6BA9DC8964D9FB8D505BD37771169"/>
                </w:placeholder>
                <w:showingPlcHdr/>
                <w:text/>
              </w:sdtPr>
              <w:sdtEndPr>
                <w:rPr>
                  <w:rStyle w:val="a0"/>
                  <w:rFonts w:ascii="Calibri" w:eastAsiaTheme="minorEastAsia" w:hAnsi="Calibri" w:cs="Calibri"/>
                  <w:b w:val="0"/>
                  <w:sz w:val="18"/>
                  <w:u w:val="none"/>
                </w:rPr>
              </w:sdtEndPr>
              <w:sdtContent>
                <w:permStart w:id="2036888730" w:edGrp="everyone"/>
                <w:r w:rsidR="0073365D" w:rsidRPr="00CD465F">
                  <w:rPr>
                    <w:rStyle w:val="a4"/>
                    <w:rFonts w:hint="eastAsia"/>
                    <w:vanish/>
                  </w:rPr>
                  <w:t>按一下輸入文字。</w:t>
                </w:r>
                <w:permEnd w:id="2036888730"/>
              </w:sdtContent>
            </w:sdt>
          </w:p>
        </w:tc>
        <w:tc>
          <w:tcPr>
            <w:tcW w:w="2803" w:type="pct"/>
            <w:gridSpan w:val="3"/>
            <w:vMerge/>
            <w:shd w:val="clear" w:color="auto" w:fill="FFFFFF" w:themeFill="background1"/>
          </w:tcPr>
          <w:p w14:paraId="507763EB" w14:textId="77777777" w:rsidR="0032584C" w:rsidRPr="000B2081" w:rsidRDefault="0032584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0B9215D8"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shd w:val="clear" w:color="auto" w:fill="FFFFFF" w:themeFill="background1"/>
          </w:tcPr>
          <w:p w14:paraId="08C7CF13"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p>
        </w:tc>
        <w:tc>
          <w:tcPr>
            <w:tcW w:w="927" w:type="pct"/>
            <w:shd w:val="clear" w:color="auto" w:fill="FFFFFF" w:themeFill="background1"/>
          </w:tcPr>
          <w:p w14:paraId="22AB88A7" w14:textId="7C7B42DC"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身份證或護照編號</w:t>
            </w:r>
          </w:p>
          <w:p w14:paraId="745FC166" w14:textId="29A64643" w:rsidR="00E05F5D"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984" w:type="pct"/>
            <w:shd w:val="clear" w:color="auto" w:fill="FFFFFF" w:themeFill="background1"/>
          </w:tcPr>
          <w:p w14:paraId="188B5A6C" w14:textId="0C640E27" w:rsidR="00E05F5D" w:rsidRPr="000B2081" w:rsidRDefault="00573194" w:rsidP="005916F5">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969584328"/>
                <w:placeholder>
                  <w:docPart w:val="9415815D71CF4623B80C7E4F18AAB321"/>
                </w:placeholder>
                <w:showingPlcHdr/>
                <w:text/>
              </w:sdtPr>
              <w:sdtEndPr>
                <w:rPr>
                  <w:rStyle w:val="a0"/>
                  <w:rFonts w:ascii="Calibri" w:eastAsiaTheme="minorEastAsia" w:hAnsi="Calibri" w:cs="Calibri"/>
                  <w:b w:val="0"/>
                  <w:sz w:val="18"/>
                  <w:u w:val="none"/>
                </w:rPr>
              </w:sdtEndPr>
              <w:sdtContent>
                <w:permStart w:id="1039033485"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證號</w:t>
                </w:r>
                <w:r w:rsidR="0073365D" w:rsidRPr="00CD465F">
                  <w:rPr>
                    <w:rStyle w:val="a4"/>
                    <w:rFonts w:ascii="Microsoft JhengHei UI" w:hAnsi="Microsoft JhengHei UI" w:hint="eastAsia"/>
                    <w:vanish/>
                  </w:rPr>
                  <w:t>。</w:t>
                </w:r>
                <w:permEnd w:id="1039033485"/>
              </w:sdtContent>
            </w:sdt>
          </w:p>
        </w:tc>
        <w:tc>
          <w:tcPr>
            <w:tcW w:w="2803" w:type="pct"/>
            <w:gridSpan w:val="3"/>
            <w:vMerge/>
            <w:shd w:val="clear" w:color="auto" w:fill="FFFFFF" w:themeFill="background1"/>
          </w:tcPr>
          <w:p w14:paraId="35189828"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4F423D34"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86" w:type="pct"/>
            <w:gridSpan w:val="2"/>
            <w:shd w:val="clear" w:color="auto" w:fill="FFFFFF" w:themeFill="background1"/>
          </w:tcPr>
          <w:p w14:paraId="7E5CB4BD"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p>
        </w:tc>
        <w:tc>
          <w:tcPr>
            <w:tcW w:w="927" w:type="pct"/>
            <w:shd w:val="clear" w:color="auto" w:fill="FFFFFF" w:themeFill="background1"/>
          </w:tcPr>
          <w:p w14:paraId="1FE9DA47" w14:textId="67E3BEC2" w:rsidR="00E64248" w:rsidRPr="000B2081" w:rsidRDefault="00E64248" w:rsidP="00E64248">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擁有美國國籍或美國永久留權</w:t>
            </w:r>
            <w:r w:rsidRPr="000B2081">
              <w:rPr>
                <w:rFonts w:ascii="Calibri" w:eastAsiaTheme="minorEastAsia" w:hAnsi="Calibri" w:cs="Calibri"/>
                <w:b/>
                <w:kern w:val="0"/>
                <w:lang w:eastAsia="zh-TW"/>
              </w:rPr>
              <w:t>(</w:t>
            </w:r>
            <w:r w:rsidRPr="000B2081">
              <w:rPr>
                <w:rFonts w:ascii="Calibri" w:eastAsiaTheme="minorEastAsia" w:hAnsi="Calibri" w:cs="Calibri"/>
                <w:b/>
                <w:kern w:val="0"/>
                <w:lang w:eastAsia="zh-TW"/>
              </w:rPr>
              <w:t>綠卡</w:t>
            </w:r>
            <w:r w:rsidRPr="000B2081">
              <w:rPr>
                <w:rFonts w:ascii="Calibri" w:eastAsiaTheme="minorEastAsia" w:hAnsi="Calibri" w:cs="Calibri"/>
                <w:b/>
                <w:kern w:val="0"/>
                <w:lang w:eastAsia="zh-TW"/>
              </w:rPr>
              <w:t>)U.S. citizenship or permanent right of abode(green card holder)</w:t>
            </w:r>
          </w:p>
          <w:p w14:paraId="0FE1A469" w14:textId="232C54E0" w:rsidR="00E05F5D" w:rsidRPr="000B2081" w:rsidRDefault="00573194" w:rsidP="00E64248">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7"/>
                </w:rPr>
                <w:id w:val="2060206708"/>
                <w14:checkbox>
                  <w14:checked w14:val="0"/>
                  <w14:checkedState w14:val="0052" w14:font="Wingdings 2"/>
                  <w14:uncheckedState w14:val="2610" w14:font="MS Gothic"/>
                </w14:checkbox>
              </w:sdtPr>
              <w:sdtEndPr>
                <w:rPr>
                  <w:rStyle w:val="17"/>
                </w:rPr>
              </w:sdtEndPr>
              <w:sdtContent>
                <w:permStart w:id="75893206" w:edGrp="everyone"/>
                <w:r w:rsidR="00FB6E6C">
                  <w:rPr>
                    <w:rStyle w:val="17"/>
                    <w:rFonts w:ascii="MS Gothic" w:eastAsia="MS Gothic" w:hAnsi="MS Gothic" w:hint="eastAsia"/>
                  </w:rPr>
                  <w:t>☐</w:t>
                </w:r>
              </w:sdtContent>
            </w:sdt>
            <w:r w:rsidR="00E64248" w:rsidRPr="000B2081">
              <w:rPr>
                <w:rFonts w:ascii="Calibri" w:eastAsiaTheme="minorEastAsia" w:hAnsi="Calibri" w:cs="Calibri"/>
                <w:b/>
                <w:kern w:val="0"/>
                <w:lang w:eastAsia="zh-TW"/>
              </w:rPr>
              <w:t xml:space="preserve"> </w:t>
            </w:r>
            <w:permEnd w:id="75893206"/>
            <w:r w:rsidR="00E64248" w:rsidRPr="000B2081">
              <w:rPr>
                <w:rFonts w:ascii="Calibri" w:eastAsiaTheme="minorEastAsia" w:hAnsi="Calibri" w:cs="Calibri"/>
                <w:b/>
                <w:kern w:val="0"/>
                <w:lang w:eastAsia="zh-TW"/>
              </w:rPr>
              <w:t xml:space="preserve"> </w:t>
            </w:r>
            <w:r w:rsidR="00E64248" w:rsidRPr="000B2081">
              <w:rPr>
                <w:rFonts w:ascii="Calibri" w:eastAsiaTheme="minorEastAsia" w:hAnsi="Calibri" w:cs="Calibri"/>
                <w:b/>
                <w:kern w:val="0"/>
                <w:lang w:eastAsia="zh-TW"/>
              </w:rPr>
              <w:t>是</w:t>
            </w:r>
            <w:r w:rsidR="00E64248" w:rsidRPr="000B2081">
              <w:rPr>
                <w:rFonts w:ascii="Calibri" w:eastAsiaTheme="minorEastAsia" w:hAnsi="Calibri" w:cs="Calibri"/>
                <w:b/>
                <w:kern w:val="0"/>
                <w:lang w:eastAsia="zh-TW"/>
              </w:rPr>
              <w:t xml:space="preserve"> Yes  </w:t>
            </w:r>
            <w:permStart w:id="1611141306" w:edGrp="everyone"/>
            <w:r w:rsidR="00E64248" w:rsidRPr="000B2081">
              <w:rPr>
                <w:rFonts w:ascii="Calibri" w:eastAsiaTheme="minorEastAsia" w:hAnsi="Calibri" w:cs="Calibri"/>
                <w:b/>
                <w:kern w:val="0"/>
                <w:lang w:eastAsia="zh-TW"/>
              </w:rPr>
              <w:t xml:space="preserve"> </w:t>
            </w:r>
            <w:sdt>
              <w:sdtPr>
                <w:rPr>
                  <w:rStyle w:val="17"/>
                </w:rPr>
                <w:id w:val="1073393725"/>
                <w14:checkbox>
                  <w14:checked w14:val="0"/>
                  <w14:checkedState w14:val="0052" w14:font="Wingdings 2"/>
                  <w14:uncheckedState w14:val="2610" w14:font="MS Gothic"/>
                </w14:checkbox>
              </w:sdtPr>
              <w:sdtEndPr>
                <w:rPr>
                  <w:rStyle w:val="17"/>
                </w:rPr>
              </w:sdtEndPr>
              <w:sdtContent>
                <w:r w:rsidR="00FB6E6C">
                  <w:rPr>
                    <w:rStyle w:val="17"/>
                    <w:rFonts w:ascii="MS Gothic" w:eastAsia="MS Gothic" w:hAnsi="MS Gothic" w:hint="eastAsia"/>
                  </w:rPr>
                  <w:t>☐</w:t>
                </w:r>
              </w:sdtContent>
            </w:sdt>
            <w:permEnd w:id="1611141306"/>
            <w:r w:rsidR="00E76F2E">
              <w:rPr>
                <w:rStyle w:val="17"/>
              </w:rPr>
              <w:t xml:space="preserve"> </w:t>
            </w:r>
            <w:r w:rsidR="00E64248" w:rsidRPr="000B2081">
              <w:rPr>
                <w:rFonts w:ascii="Calibri" w:eastAsiaTheme="minorEastAsia" w:hAnsi="Calibri" w:cs="Calibri"/>
                <w:b/>
                <w:kern w:val="0"/>
                <w:lang w:eastAsia="zh-TW"/>
              </w:rPr>
              <w:t>否</w:t>
            </w:r>
            <w:r w:rsidR="00E64248" w:rsidRPr="000B2081">
              <w:rPr>
                <w:rFonts w:ascii="Calibri" w:eastAsiaTheme="minorEastAsia" w:hAnsi="Calibri" w:cs="Calibri"/>
                <w:b/>
                <w:kern w:val="0"/>
                <w:lang w:eastAsia="zh-TW"/>
              </w:rPr>
              <w:t>No</w:t>
            </w:r>
          </w:p>
        </w:tc>
        <w:tc>
          <w:tcPr>
            <w:tcW w:w="984" w:type="pct"/>
            <w:shd w:val="clear" w:color="auto" w:fill="FFFFFF" w:themeFill="background1"/>
          </w:tcPr>
          <w:p w14:paraId="73DE1999"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6A36D3E7"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1D767307"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1DCEA5F2"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5E6D0EEF" w14:textId="5A3E5E78"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18E2C8E8"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0A5ADFA1" w14:textId="77777777" w:rsidTr="00030057">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2B70D194"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(ii)</w:t>
            </w:r>
          </w:p>
        </w:tc>
        <w:tc>
          <w:tcPr>
            <w:tcW w:w="936" w:type="pct"/>
            <w:gridSpan w:val="2"/>
            <w:shd w:val="clear" w:color="auto" w:fill="D9D9D9" w:themeFill="background1" w:themeFillShade="D9"/>
          </w:tcPr>
          <w:p w14:paraId="2224F07C" w14:textId="1BC40CD3" w:rsidR="00E05F5D" w:rsidRPr="000B2081" w:rsidRDefault="00811D8B"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全名</w:t>
            </w:r>
            <w:r w:rsidRPr="000B2081">
              <w:rPr>
                <w:rFonts w:ascii="Calibri" w:eastAsiaTheme="minorEastAsia" w:hAnsi="Calibri" w:cs="Calibri"/>
                <w:b/>
                <w:kern w:val="0"/>
                <w:lang w:eastAsia="zh-TW"/>
              </w:rPr>
              <w:t>Full Name:</w:t>
            </w:r>
          </w:p>
        </w:tc>
        <w:tc>
          <w:tcPr>
            <w:tcW w:w="984" w:type="pct"/>
            <w:shd w:val="clear" w:color="auto" w:fill="D9D9D9" w:themeFill="background1" w:themeFillShade="D9"/>
          </w:tcPr>
          <w:p w14:paraId="7E2A9717" w14:textId="4920E723" w:rsidR="00E05F5D" w:rsidRPr="000B2081" w:rsidRDefault="00573194" w:rsidP="00C6520C">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648101133"/>
                <w:placeholder>
                  <w:docPart w:val="12E90F6E162E4D6E90641943BD9CC6FC"/>
                </w:placeholder>
                <w:showingPlcHdr/>
                <w:text/>
              </w:sdtPr>
              <w:sdtEndPr>
                <w:rPr>
                  <w:rStyle w:val="a0"/>
                  <w:rFonts w:ascii="Calibri" w:eastAsiaTheme="minorEastAsia" w:hAnsi="Calibri" w:cs="Calibri"/>
                  <w:b w:val="0"/>
                  <w:sz w:val="18"/>
                  <w:u w:val="none"/>
                </w:rPr>
              </w:sdtEndPr>
              <w:sdtContent>
                <w:permStart w:id="1100638546" w:edGrp="everyone"/>
                <w:r w:rsidR="0073365D" w:rsidRPr="00CD465F">
                  <w:rPr>
                    <w:rStyle w:val="a4"/>
                    <w:rFonts w:ascii="Microsoft JhengHei UI" w:hAnsi="Microsoft JhengHei UI" w:hint="eastAsia"/>
                    <w:vanish/>
                  </w:rPr>
                  <w:t>按一下輸入</w:t>
                </w:r>
                <w:r w:rsidR="00C6520C" w:rsidRPr="00CD465F">
                  <w:rPr>
                    <w:rStyle w:val="a4"/>
                    <w:rFonts w:ascii="Microsoft JhengHei UI" w:hAnsi="Microsoft JhengHei UI" w:hint="eastAsia"/>
                    <w:vanish/>
                    <w:lang w:eastAsia="zh-TW"/>
                  </w:rPr>
                  <w:t>姓名</w:t>
                </w:r>
                <w:r w:rsidR="0073365D" w:rsidRPr="00CD465F">
                  <w:rPr>
                    <w:rStyle w:val="a4"/>
                    <w:rFonts w:ascii="Microsoft JhengHei UI" w:hAnsi="Microsoft JhengHei UI" w:hint="eastAsia"/>
                    <w:vanish/>
                  </w:rPr>
                  <w:t>。</w:t>
                </w:r>
                <w:permEnd w:id="1100638546"/>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648"/>
              <w:tblOverlap w:val="never"/>
              <w:tblW w:w="0" w:type="auto"/>
              <w:tblLook w:val="04A0" w:firstRow="1" w:lastRow="0" w:firstColumn="1" w:lastColumn="0" w:noHBand="0" w:noVBand="1"/>
            </w:tblPr>
            <w:tblGrid>
              <w:gridCol w:w="643"/>
            </w:tblGrid>
            <w:tr w:rsidR="00D75DD3" w:rsidRPr="00542151" w14:paraId="3AB4A7F3" w14:textId="77777777" w:rsidTr="00D75DD3">
              <w:trPr>
                <w:trHeight w:val="332"/>
              </w:trPr>
              <w:tc>
                <w:tcPr>
                  <w:tcW w:w="643" w:type="dxa"/>
                </w:tcPr>
                <w:p w14:paraId="33C1F7EB" w14:textId="77777777" w:rsidR="00D75DD3" w:rsidRPr="008A2E43" w:rsidRDefault="00D75DD3" w:rsidP="00D75DD3">
                  <w:pPr>
                    <w:pStyle w:val="aff3"/>
                    <w:spacing w:line="240" w:lineRule="exact"/>
                    <w:ind w:leftChars="0" w:left="0"/>
                    <w:jc w:val="both"/>
                    <w:rPr>
                      <w:rFonts w:ascii="Calibri" w:eastAsiaTheme="minorEastAsia" w:hAnsi="Calibri" w:cs="Calibri"/>
                      <w:b/>
                      <w:kern w:val="0"/>
                      <w:lang w:eastAsia="zh-CN"/>
                    </w:rPr>
                  </w:pPr>
                  <w:r w:rsidRPr="008A2E43">
                    <w:rPr>
                      <w:rFonts w:ascii="Calibri" w:eastAsiaTheme="minorEastAsia" w:hAnsi="Calibri" w:cs="Calibri" w:hint="eastAsia"/>
                      <w:b/>
                      <w:kern w:val="0"/>
                      <w:lang w:eastAsia="zh-CN"/>
                    </w:rPr>
                    <w:t>對保</w:t>
                  </w:r>
                </w:p>
                <w:p w14:paraId="3350B821" w14:textId="77777777" w:rsidR="00D75DD3" w:rsidRPr="008A2E43"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5AE97250" w14:textId="77777777" w:rsidTr="00D75DD3">
              <w:trPr>
                <w:trHeight w:val="624"/>
              </w:trPr>
              <w:tc>
                <w:tcPr>
                  <w:tcW w:w="643" w:type="dxa"/>
                </w:tcPr>
                <w:p w14:paraId="3F9BE693" w14:textId="77777777" w:rsidR="00D75DD3" w:rsidRPr="008A2E43" w:rsidRDefault="00D75DD3" w:rsidP="00D75DD3">
                  <w:pPr>
                    <w:pStyle w:val="aff3"/>
                    <w:spacing w:line="240" w:lineRule="exact"/>
                    <w:ind w:leftChars="0" w:left="0"/>
                    <w:jc w:val="both"/>
                    <w:rPr>
                      <w:rFonts w:ascii="Calibri" w:eastAsiaTheme="minorEastAsia" w:hAnsi="Calibri" w:cs="Calibri"/>
                      <w:b/>
                      <w:kern w:val="0"/>
                      <w:lang w:eastAsia="zh-CN"/>
                    </w:rPr>
                  </w:pPr>
                </w:p>
              </w:tc>
            </w:tr>
          </w:tbl>
          <w:p w14:paraId="42F34996"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2584C" w:rsidRPr="00542151" w14:paraId="38401D0D" w14:textId="77777777" w:rsidTr="0032584C">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auto"/>
          </w:tcPr>
          <w:p w14:paraId="22B04C72" w14:textId="77777777" w:rsidR="0032584C" w:rsidRPr="000B2081" w:rsidRDefault="0032584C"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auto"/>
          </w:tcPr>
          <w:p w14:paraId="6071682F" w14:textId="3A92E805" w:rsidR="0032584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rPr>
              <w:t>身份</w:t>
            </w:r>
            <w:r w:rsidRPr="000B2081">
              <w:rPr>
                <w:rFonts w:ascii="Calibri" w:eastAsiaTheme="minorEastAsia" w:hAnsi="Calibri" w:cs="Calibri"/>
                <w:b/>
              </w:rPr>
              <w:t>Capacity:</w:t>
            </w:r>
          </w:p>
        </w:tc>
        <w:tc>
          <w:tcPr>
            <w:tcW w:w="984" w:type="pct"/>
            <w:shd w:val="clear" w:color="auto" w:fill="auto"/>
          </w:tcPr>
          <w:p w14:paraId="79B6CACE" w14:textId="0081749E" w:rsidR="0032584C" w:rsidRPr="000B2081" w:rsidRDefault="00573194" w:rsidP="005916F5">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502961206"/>
                <w:placeholder>
                  <w:docPart w:val="3AFEA1B0E24246E4A5AEA37753317778"/>
                </w:placeholder>
                <w:showingPlcHdr/>
                <w:text/>
              </w:sdtPr>
              <w:sdtEndPr>
                <w:rPr>
                  <w:rStyle w:val="a0"/>
                  <w:rFonts w:ascii="Calibri" w:eastAsiaTheme="minorEastAsia" w:hAnsi="Calibri" w:cs="Calibri"/>
                  <w:b w:val="0"/>
                  <w:sz w:val="18"/>
                  <w:u w:val="none"/>
                </w:rPr>
              </w:sdtEndPr>
              <w:sdtContent>
                <w:permStart w:id="2112034269"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文字</w:t>
                </w:r>
                <w:r w:rsidR="0073365D" w:rsidRPr="00CD465F">
                  <w:rPr>
                    <w:rStyle w:val="a4"/>
                    <w:rFonts w:ascii="Microsoft JhengHei UI" w:hAnsi="Microsoft JhengHei UI" w:hint="eastAsia"/>
                    <w:vanish/>
                  </w:rPr>
                  <w:t>。</w:t>
                </w:r>
                <w:permEnd w:id="2112034269"/>
              </w:sdtContent>
            </w:sdt>
          </w:p>
        </w:tc>
        <w:tc>
          <w:tcPr>
            <w:tcW w:w="2803" w:type="pct"/>
            <w:gridSpan w:val="3"/>
            <w:vMerge/>
            <w:shd w:val="clear" w:color="auto" w:fill="FFFFFF" w:themeFill="background1"/>
          </w:tcPr>
          <w:p w14:paraId="748F4B13" w14:textId="77777777" w:rsidR="0032584C" w:rsidRPr="000B2081" w:rsidRDefault="0032584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tc>
      </w:tr>
      <w:tr w:rsidR="003F5986" w:rsidRPr="00542151" w14:paraId="396588D6"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5B41D8B0"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2BBFA273"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身份證或護照編號</w:t>
            </w:r>
          </w:p>
          <w:p w14:paraId="0822B06E" w14:textId="2DE5A470" w:rsidR="00E05F5D"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984" w:type="pct"/>
            <w:shd w:val="clear" w:color="auto" w:fill="FFFFFF" w:themeFill="background1"/>
          </w:tcPr>
          <w:p w14:paraId="35D7334B" w14:textId="2B3F2B74" w:rsidR="00E05F5D" w:rsidRPr="000B2081" w:rsidRDefault="00573194" w:rsidP="005916F5">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45600306"/>
                <w:placeholder>
                  <w:docPart w:val="3B03DB21D6B345B89B5774E02285E1E2"/>
                </w:placeholder>
                <w:showingPlcHdr/>
                <w:text/>
              </w:sdtPr>
              <w:sdtEndPr>
                <w:rPr>
                  <w:rStyle w:val="a0"/>
                  <w:rFonts w:ascii="Calibri" w:eastAsiaTheme="minorEastAsia" w:hAnsi="Calibri" w:cs="Calibri"/>
                  <w:b w:val="0"/>
                  <w:sz w:val="18"/>
                  <w:u w:val="none"/>
                </w:rPr>
              </w:sdtEndPr>
              <w:sdtContent>
                <w:permStart w:id="1884312170"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證號</w:t>
                </w:r>
                <w:r w:rsidR="0073365D" w:rsidRPr="00CD465F">
                  <w:rPr>
                    <w:rStyle w:val="a4"/>
                    <w:rFonts w:ascii="Microsoft JhengHei UI" w:hAnsi="Microsoft JhengHei UI" w:hint="eastAsia"/>
                    <w:vanish/>
                  </w:rPr>
                  <w:t>。</w:t>
                </w:r>
                <w:permEnd w:id="1884312170"/>
              </w:sdtContent>
            </w:sdt>
          </w:p>
        </w:tc>
        <w:tc>
          <w:tcPr>
            <w:tcW w:w="2803" w:type="pct"/>
            <w:gridSpan w:val="3"/>
            <w:vMerge/>
            <w:shd w:val="clear" w:color="auto" w:fill="FFFFFF" w:themeFill="background1"/>
          </w:tcPr>
          <w:p w14:paraId="1BD79B17"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02FBAA08"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073F5E86"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50DB4284" w14:textId="77777777" w:rsidR="00E64248" w:rsidRPr="000B2081" w:rsidRDefault="00E64248" w:rsidP="00872BCC">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有美國國籍或美國永久留權</w:t>
            </w:r>
            <w:r w:rsidRPr="000B2081">
              <w:rPr>
                <w:rFonts w:ascii="Calibri" w:eastAsiaTheme="minorEastAsia" w:hAnsi="Calibri" w:cs="Calibri"/>
                <w:b/>
                <w:kern w:val="0"/>
                <w:lang w:eastAsia="zh-TW"/>
              </w:rPr>
              <w:t>(</w:t>
            </w:r>
            <w:r w:rsidRPr="000B2081">
              <w:rPr>
                <w:rFonts w:ascii="Calibri" w:eastAsiaTheme="minorEastAsia" w:hAnsi="Calibri" w:cs="Calibri"/>
                <w:b/>
                <w:kern w:val="0"/>
                <w:lang w:eastAsia="zh-TW"/>
              </w:rPr>
              <w:t>綠卡</w:t>
            </w:r>
            <w:r w:rsidRPr="000B2081">
              <w:rPr>
                <w:rFonts w:ascii="Calibri" w:eastAsiaTheme="minorEastAsia" w:hAnsi="Calibri" w:cs="Calibri"/>
                <w:b/>
                <w:kern w:val="0"/>
                <w:lang w:eastAsia="zh-TW"/>
              </w:rPr>
              <w:t>)U.S. citizenship or permanent right of abode(green card holder)</w:t>
            </w:r>
          </w:p>
          <w:p w14:paraId="709591E5" w14:textId="167EF127" w:rsidR="00E05F5D" w:rsidRPr="000B2081" w:rsidRDefault="00573194" w:rsidP="00E76F2E">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7"/>
                </w:rPr>
                <w:id w:val="1972403471"/>
                <w14:checkbox>
                  <w14:checked w14:val="0"/>
                  <w14:checkedState w14:val="0052" w14:font="Wingdings 2"/>
                  <w14:uncheckedState w14:val="2610" w14:font="MS Gothic"/>
                </w14:checkbox>
              </w:sdtPr>
              <w:sdtEndPr>
                <w:rPr>
                  <w:rStyle w:val="17"/>
                </w:rPr>
              </w:sdtEndPr>
              <w:sdtContent>
                <w:permStart w:id="663899478" w:edGrp="everyone"/>
                <w:r w:rsidR="00FB6E6C">
                  <w:rPr>
                    <w:rStyle w:val="17"/>
                    <w:rFonts w:ascii="MS Gothic" w:eastAsia="MS Gothic" w:hAnsi="MS Gothic" w:hint="eastAsia"/>
                  </w:rPr>
                  <w:t>☐</w:t>
                </w:r>
              </w:sdtContent>
            </w:sdt>
            <w:r w:rsidR="00E64248" w:rsidRPr="000B2081">
              <w:rPr>
                <w:rFonts w:ascii="Calibri" w:eastAsiaTheme="minorEastAsia" w:hAnsi="Calibri" w:cs="Calibri"/>
                <w:b/>
                <w:kern w:val="0"/>
                <w:lang w:eastAsia="zh-TW"/>
              </w:rPr>
              <w:t xml:space="preserve"> </w:t>
            </w:r>
            <w:permEnd w:id="663899478"/>
            <w:r w:rsidR="00E64248" w:rsidRPr="000B2081">
              <w:rPr>
                <w:rFonts w:ascii="Calibri" w:eastAsiaTheme="minorEastAsia" w:hAnsi="Calibri" w:cs="Calibri"/>
                <w:b/>
                <w:kern w:val="0"/>
                <w:lang w:eastAsia="zh-TW"/>
              </w:rPr>
              <w:t>是</w:t>
            </w:r>
            <w:r w:rsidR="00E64248" w:rsidRPr="000B2081">
              <w:rPr>
                <w:rFonts w:ascii="Calibri" w:eastAsiaTheme="minorEastAsia" w:hAnsi="Calibri" w:cs="Calibri"/>
                <w:b/>
                <w:kern w:val="0"/>
                <w:lang w:eastAsia="zh-TW"/>
              </w:rPr>
              <w:t xml:space="preserve"> Yes </w:t>
            </w:r>
            <w:permStart w:id="600142989" w:edGrp="everyone"/>
            <w:r w:rsidR="00E64248" w:rsidRPr="000B2081">
              <w:rPr>
                <w:rFonts w:ascii="Calibri" w:eastAsiaTheme="minorEastAsia" w:hAnsi="Calibri" w:cs="Calibri"/>
                <w:b/>
                <w:kern w:val="0"/>
                <w:lang w:eastAsia="zh-TW"/>
              </w:rPr>
              <w:t xml:space="preserve"> </w:t>
            </w:r>
            <w:sdt>
              <w:sdtPr>
                <w:rPr>
                  <w:rStyle w:val="17"/>
                </w:rPr>
                <w:id w:val="234286393"/>
                <w14:checkbox>
                  <w14:checked w14:val="0"/>
                  <w14:checkedState w14:val="0052" w14:font="Wingdings 2"/>
                  <w14:uncheckedState w14:val="2610" w14:font="MS Gothic"/>
                </w14:checkbox>
              </w:sdtPr>
              <w:sdtEndPr>
                <w:rPr>
                  <w:rStyle w:val="17"/>
                </w:rPr>
              </w:sdtEndPr>
              <w:sdtContent>
                <w:r w:rsidR="00FB6E6C">
                  <w:rPr>
                    <w:rStyle w:val="17"/>
                    <w:rFonts w:ascii="MS Gothic" w:eastAsia="MS Gothic" w:hAnsi="MS Gothic" w:hint="eastAsia"/>
                  </w:rPr>
                  <w:t>☐</w:t>
                </w:r>
              </w:sdtContent>
            </w:sdt>
            <w:r w:rsidR="00E64248" w:rsidRPr="000B2081">
              <w:rPr>
                <w:rFonts w:ascii="Calibri" w:eastAsiaTheme="minorEastAsia" w:hAnsi="Calibri" w:cs="Calibri"/>
                <w:b/>
                <w:kern w:val="0"/>
                <w:lang w:eastAsia="zh-TW"/>
              </w:rPr>
              <w:t xml:space="preserve"> </w:t>
            </w:r>
            <w:permEnd w:id="600142989"/>
            <w:r w:rsidR="00E64248" w:rsidRPr="000B2081">
              <w:rPr>
                <w:rFonts w:ascii="Calibri" w:eastAsiaTheme="minorEastAsia" w:hAnsi="Calibri" w:cs="Calibri"/>
                <w:b/>
                <w:kern w:val="0"/>
                <w:lang w:eastAsia="zh-TW"/>
              </w:rPr>
              <w:t>否</w:t>
            </w:r>
            <w:r w:rsidR="00E64248" w:rsidRPr="000B2081">
              <w:rPr>
                <w:rFonts w:ascii="Calibri" w:eastAsiaTheme="minorEastAsia" w:hAnsi="Calibri" w:cs="Calibri"/>
                <w:b/>
                <w:kern w:val="0"/>
                <w:lang w:eastAsia="zh-TW"/>
              </w:rPr>
              <w:t>No</w:t>
            </w:r>
          </w:p>
        </w:tc>
        <w:tc>
          <w:tcPr>
            <w:tcW w:w="984" w:type="pct"/>
            <w:shd w:val="clear" w:color="auto" w:fill="FFFFFF" w:themeFill="background1"/>
          </w:tcPr>
          <w:p w14:paraId="5B26EBAD" w14:textId="77777777" w:rsidR="00E05F5D" w:rsidRPr="000B2081" w:rsidRDefault="00E05F5D"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4D163928" w14:textId="77777777"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5EF3D0BD" w14:textId="77777777"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0F249710" w14:textId="77777777"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5C28B0F3" w14:textId="77777777"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350B031D" w14:textId="4C0AFA14"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0283525F"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41604C83" w14:textId="77777777" w:rsidTr="00030057">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649B1B8B"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(iii)</w:t>
            </w:r>
          </w:p>
        </w:tc>
        <w:tc>
          <w:tcPr>
            <w:tcW w:w="936" w:type="pct"/>
            <w:gridSpan w:val="2"/>
            <w:shd w:val="clear" w:color="auto" w:fill="D9D9D9" w:themeFill="background1" w:themeFillShade="D9"/>
          </w:tcPr>
          <w:p w14:paraId="2D7C8E6C" w14:textId="2286DDBD" w:rsidR="00E05F5D" w:rsidRPr="000B2081" w:rsidRDefault="00811D8B"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全名</w:t>
            </w:r>
            <w:r w:rsidRPr="000B2081">
              <w:rPr>
                <w:rFonts w:ascii="Calibri" w:eastAsiaTheme="minorEastAsia" w:hAnsi="Calibri" w:cs="Calibri"/>
                <w:b/>
                <w:kern w:val="0"/>
                <w:lang w:eastAsia="zh-TW"/>
              </w:rPr>
              <w:t>Full Name:</w:t>
            </w:r>
          </w:p>
        </w:tc>
        <w:tc>
          <w:tcPr>
            <w:tcW w:w="984" w:type="pct"/>
            <w:shd w:val="clear" w:color="auto" w:fill="D9D9D9" w:themeFill="background1" w:themeFillShade="D9"/>
          </w:tcPr>
          <w:p w14:paraId="1E70806E" w14:textId="6C36F7A2" w:rsidR="00E05F5D" w:rsidRPr="000B2081" w:rsidRDefault="00573194" w:rsidP="00C6520C">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477196122"/>
                <w:placeholder>
                  <w:docPart w:val="484210B90C884F8B8F725CF13C601C4E"/>
                </w:placeholder>
                <w:showingPlcHdr/>
                <w:text/>
              </w:sdtPr>
              <w:sdtEndPr>
                <w:rPr>
                  <w:rStyle w:val="a0"/>
                  <w:rFonts w:ascii="Calibri" w:eastAsiaTheme="minorEastAsia" w:hAnsi="Calibri" w:cs="Calibri"/>
                  <w:b w:val="0"/>
                  <w:sz w:val="18"/>
                  <w:u w:val="none"/>
                </w:rPr>
              </w:sdtEndPr>
              <w:sdtContent>
                <w:permStart w:id="2131518947" w:edGrp="everyone"/>
                <w:r w:rsidR="0073365D" w:rsidRPr="00CD465F">
                  <w:rPr>
                    <w:rStyle w:val="a4"/>
                    <w:rFonts w:ascii="Microsoft JhengHei UI" w:hAnsi="Microsoft JhengHei UI" w:hint="eastAsia"/>
                    <w:vanish/>
                  </w:rPr>
                  <w:t>按一下輸入</w:t>
                </w:r>
                <w:r w:rsidR="00C6520C" w:rsidRPr="00CD465F">
                  <w:rPr>
                    <w:rStyle w:val="a4"/>
                    <w:rFonts w:ascii="Microsoft JhengHei UI" w:hAnsi="Microsoft JhengHei UI" w:hint="eastAsia"/>
                    <w:vanish/>
                    <w:lang w:eastAsia="zh-TW"/>
                  </w:rPr>
                  <w:t>姓名</w:t>
                </w:r>
                <w:r w:rsidR="0073365D" w:rsidRPr="00CD465F">
                  <w:rPr>
                    <w:rStyle w:val="a4"/>
                    <w:rFonts w:ascii="Microsoft JhengHei UI" w:hAnsi="Microsoft JhengHei UI" w:hint="eastAsia"/>
                    <w:vanish/>
                  </w:rPr>
                  <w:t>。</w:t>
                </w:r>
                <w:permEnd w:id="2131518947"/>
              </w:sdtContent>
            </w:sdt>
          </w:p>
        </w:tc>
        <w:tc>
          <w:tcPr>
            <w:tcW w:w="2803" w:type="pct"/>
            <w:gridSpan w:val="3"/>
            <w:vMerge w:val="restart"/>
            <w:shd w:val="clear" w:color="auto" w:fill="FFFFFF" w:themeFill="background1"/>
          </w:tcPr>
          <w:p w14:paraId="5CFBC278" w14:textId="18926B99" w:rsidR="001153E2" w:rsidRPr="000B2081" w:rsidRDefault="001153E2"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3A73BBF6" w14:textId="77777777"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tbl>
            <w:tblPr>
              <w:tblStyle w:val="aa"/>
              <w:tblpPr w:leftFromText="180" w:rightFromText="180" w:vertAnchor="text" w:horzAnchor="margin" w:tblpXSpec="right" w:tblpY="1175"/>
              <w:tblOverlap w:val="never"/>
              <w:tblW w:w="0" w:type="auto"/>
              <w:tblLook w:val="04A0" w:firstRow="1" w:lastRow="0" w:firstColumn="1" w:lastColumn="0" w:noHBand="0" w:noVBand="1"/>
            </w:tblPr>
            <w:tblGrid>
              <w:gridCol w:w="716"/>
            </w:tblGrid>
            <w:tr w:rsidR="00D75DD3" w:rsidRPr="00542151" w14:paraId="4C307D51" w14:textId="77777777" w:rsidTr="00D75DD3">
              <w:trPr>
                <w:trHeight w:val="359"/>
              </w:trPr>
              <w:tc>
                <w:tcPr>
                  <w:tcW w:w="716" w:type="dxa"/>
                </w:tcPr>
                <w:p w14:paraId="269FE17A" w14:textId="77777777" w:rsidR="00D75DD3" w:rsidRPr="002E4682" w:rsidRDefault="00D75DD3" w:rsidP="00D75DD3">
                  <w:pPr>
                    <w:pStyle w:val="aff3"/>
                    <w:spacing w:line="240" w:lineRule="exact"/>
                    <w:ind w:leftChars="0" w:left="0"/>
                    <w:jc w:val="both"/>
                    <w:rPr>
                      <w:rFonts w:ascii="Calibri" w:eastAsiaTheme="minorEastAsia" w:hAnsi="Calibri" w:cs="Calibri"/>
                      <w:b/>
                      <w:kern w:val="0"/>
                      <w:lang w:eastAsia="zh-CN"/>
                    </w:rPr>
                  </w:pPr>
                  <w:r w:rsidRPr="002E4682">
                    <w:rPr>
                      <w:rFonts w:ascii="Calibri" w:eastAsiaTheme="minorEastAsia" w:hAnsi="Calibri" w:cs="Calibri" w:hint="eastAsia"/>
                      <w:b/>
                      <w:kern w:val="0"/>
                      <w:lang w:eastAsia="zh-CN"/>
                    </w:rPr>
                    <w:t>對保</w:t>
                  </w:r>
                </w:p>
                <w:p w14:paraId="5E99C53C" w14:textId="77777777" w:rsidR="00D75DD3" w:rsidRPr="002E4682"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099E35AE" w14:textId="77777777" w:rsidTr="00D75DD3">
              <w:trPr>
                <w:trHeight w:val="675"/>
              </w:trPr>
              <w:tc>
                <w:tcPr>
                  <w:tcW w:w="716" w:type="dxa"/>
                </w:tcPr>
                <w:p w14:paraId="7B446330" w14:textId="77777777" w:rsidR="00D75DD3" w:rsidRPr="002E4682" w:rsidRDefault="00D75DD3" w:rsidP="00D75DD3">
                  <w:pPr>
                    <w:pStyle w:val="aff3"/>
                    <w:spacing w:line="240" w:lineRule="exact"/>
                    <w:ind w:leftChars="0" w:left="0"/>
                    <w:jc w:val="both"/>
                    <w:rPr>
                      <w:rFonts w:ascii="Calibri" w:eastAsiaTheme="minorEastAsia" w:hAnsi="Calibri" w:cs="Calibri"/>
                      <w:b/>
                      <w:kern w:val="0"/>
                      <w:lang w:eastAsia="zh-CN"/>
                    </w:rPr>
                  </w:pPr>
                </w:p>
              </w:tc>
            </w:tr>
          </w:tbl>
          <w:p w14:paraId="37FBD3C6" w14:textId="77777777"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121FFE2D" w14:textId="77777777"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44367A5D" w14:textId="09DF4435"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565164EC" w14:textId="77777777"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5548622B" w14:textId="6E78460E"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172474B5" w14:textId="1BF066DE" w:rsidR="001153E2" w:rsidRPr="000B2081" w:rsidRDefault="001153E2" w:rsidP="001153E2">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p>
          <w:p w14:paraId="70A71B7A" w14:textId="3760ED2B" w:rsidR="00E05F5D" w:rsidRPr="000B2081" w:rsidRDefault="001153E2" w:rsidP="001153E2">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rPr>
            </w:pPr>
            <w:r w:rsidRPr="000B2081">
              <w:rPr>
                <w:rFonts w:ascii="Calibri" w:eastAsiaTheme="minorEastAsia" w:hAnsi="Calibri" w:cs="Calibri"/>
              </w:rPr>
              <w:tab/>
            </w:r>
          </w:p>
        </w:tc>
      </w:tr>
      <w:tr w:rsidR="00872BCC" w:rsidRPr="00542151" w14:paraId="72AADBA9"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4FB10E15" w14:textId="77777777" w:rsidR="00872BCC" w:rsidRPr="000B2081" w:rsidRDefault="00872BCC"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567628F3" w14:textId="5116464C"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rPr>
              <w:t>身份</w:t>
            </w:r>
            <w:r w:rsidRPr="000B2081">
              <w:rPr>
                <w:rFonts w:ascii="Calibri" w:eastAsiaTheme="minorEastAsia" w:hAnsi="Calibri" w:cs="Calibri"/>
                <w:b/>
              </w:rPr>
              <w:t>Capacity:</w:t>
            </w:r>
          </w:p>
        </w:tc>
        <w:tc>
          <w:tcPr>
            <w:tcW w:w="984" w:type="pct"/>
            <w:shd w:val="clear" w:color="auto" w:fill="FFFFFF" w:themeFill="background1"/>
          </w:tcPr>
          <w:p w14:paraId="0E0DCCA5" w14:textId="149C7F7F" w:rsidR="00872BCC" w:rsidRPr="000B2081" w:rsidRDefault="00573194"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787465185"/>
                <w:placeholder>
                  <w:docPart w:val="379FE23E3EFF4B6B87CF0EB769852BD4"/>
                </w:placeholder>
                <w:showingPlcHdr/>
                <w:text/>
              </w:sdtPr>
              <w:sdtEndPr>
                <w:rPr>
                  <w:rStyle w:val="a0"/>
                  <w:rFonts w:ascii="Calibri" w:eastAsiaTheme="minorEastAsia" w:hAnsi="Calibri" w:cs="Calibri"/>
                  <w:b w:val="0"/>
                  <w:sz w:val="18"/>
                  <w:u w:val="none"/>
                </w:rPr>
              </w:sdtEndPr>
              <w:sdtContent>
                <w:permStart w:id="1346462368" w:edGrp="everyone"/>
                <w:r w:rsidR="0073365D" w:rsidRPr="00CD465F">
                  <w:rPr>
                    <w:rStyle w:val="a4"/>
                    <w:rFonts w:ascii="Microsoft JhengHei UI" w:hAnsi="Microsoft JhengHei UI" w:hint="eastAsia"/>
                    <w:vanish/>
                  </w:rPr>
                  <w:t>按一下輸入文字。</w:t>
                </w:r>
                <w:permEnd w:id="1346462368"/>
              </w:sdtContent>
            </w:sdt>
          </w:p>
        </w:tc>
        <w:tc>
          <w:tcPr>
            <w:tcW w:w="2803" w:type="pct"/>
            <w:gridSpan w:val="3"/>
            <w:vMerge/>
            <w:shd w:val="clear" w:color="auto" w:fill="FFFFFF" w:themeFill="background1"/>
          </w:tcPr>
          <w:p w14:paraId="42708BAA"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42B8D16A"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26640C0B"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00068545"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身份證或護照編號</w:t>
            </w:r>
          </w:p>
          <w:p w14:paraId="672EBC4A" w14:textId="5F9B8F92" w:rsidR="00E05F5D"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984" w:type="pct"/>
            <w:shd w:val="clear" w:color="auto" w:fill="FFFFFF" w:themeFill="background1"/>
          </w:tcPr>
          <w:p w14:paraId="06FA48DD" w14:textId="5DA174C6" w:rsidR="00E05F5D" w:rsidRPr="000B2081" w:rsidRDefault="00573194" w:rsidP="005916F5">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741007654"/>
                <w:placeholder>
                  <w:docPart w:val="D68B00BD92D04C73B4C3143153A70DEA"/>
                </w:placeholder>
                <w:showingPlcHdr/>
                <w:text/>
              </w:sdtPr>
              <w:sdtEndPr>
                <w:rPr>
                  <w:rStyle w:val="a0"/>
                  <w:rFonts w:ascii="Calibri" w:eastAsiaTheme="minorEastAsia" w:hAnsi="Calibri" w:cs="Calibri"/>
                  <w:b w:val="0"/>
                  <w:sz w:val="18"/>
                  <w:u w:val="none"/>
                </w:rPr>
              </w:sdtEndPr>
              <w:sdtContent>
                <w:permStart w:id="51338532"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證號</w:t>
                </w:r>
                <w:r w:rsidR="0073365D" w:rsidRPr="00CD465F">
                  <w:rPr>
                    <w:rStyle w:val="a4"/>
                    <w:rFonts w:ascii="Microsoft JhengHei UI" w:hAnsi="Microsoft JhengHei UI" w:hint="eastAsia"/>
                    <w:vanish/>
                  </w:rPr>
                  <w:t>。</w:t>
                </w:r>
                <w:permEnd w:id="51338532"/>
              </w:sdtContent>
            </w:sdt>
          </w:p>
        </w:tc>
        <w:tc>
          <w:tcPr>
            <w:tcW w:w="2803" w:type="pct"/>
            <w:gridSpan w:val="3"/>
            <w:vMerge/>
            <w:shd w:val="clear" w:color="auto" w:fill="FFFFFF" w:themeFill="background1"/>
          </w:tcPr>
          <w:p w14:paraId="4ACA01EE"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62C17805"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4746B410" w14:textId="77777777"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7D09E20C" w14:textId="77777777" w:rsidR="00E64248" w:rsidRPr="000B2081" w:rsidRDefault="00E64248" w:rsidP="00872BCC">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有美國國籍或美國永久留權</w:t>
            </w:r>
            <w:r w:rsidRPr="000B2081">
              <w:rPr>
                <w:rFonts w:ascii="Calibri" w:eastAsiaTheme="minorEastAsia" w:hAnsi="Calibri" w:cs="Calibri"/>
                <w:b/>
                <w:kern w:val="0"/>
                <w:lang w:eastAsia="zh-TW"/>
              </w:rPr>
              <w:t>(</w:t>
            </w:r>
            <w:r w:rsidRPr="000B2081">
              <w:rPr>
                <w:rFonts w:ascii="Calibri" w:eastAsiaTheme="minorEastAsia" w:hAnsi="Calibri" w:cs="Calibri"/>
                <w:b/>
                <w:kern w:val="0"/>
                <w:lang w:eastAsia="zh-TW"/>
              </w:rPr>
              <w:t>綠卡</w:t>
            </w:r>
            <w:r w:rsidRPr="000B2081">
              <w:rPr>
                <w:rFonts w:ascii="Calibri" w:eastAsiaTheme="minorEastAsia" w:hAnsi="Calibri" w:cs="Calibri"/>
                <w:b/>
                <w:kern w:val="0"/>
                <w:lang w:eastAsia="zh-TW"/>
              </w:rPr>
              <w:t>)U.S. citizenship or permanent right of abode(green card holder)</w:t>
            </w:r>
          </w:p>
          <w:permStart w:id="904606414" w:edGrp="everyone"/>
          <w:p w14:paraId="27125F1F" w14:textId="36D4F9F3" w:rsidR="00E05F5D" w:rsidRPr="000B2081" w:rsidRDefault="00573194" w:rsidP="00E64248">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7"/>
                </w:rPr>
                <w:id w:val="369429061"/>
                <w14:checkbox>
                  <w14:checked w14:val="0"/>
                  <w14:checkedState w14:val="0052" w14:font="Wingdings 2"/>
                  <w14:uncheckedState w14:val="2610" w14:font="MS Gothic"/>
                </w14:checkbox>
              </w:sdtPr>
              <w:sdtEndPr>
                <w:rPr>
                  <w:rStyle w:val="17"/>
                </w:rPr>
              </w:sdtEndPr>
              <w:sdtContent>
                <w:r w:rsidR="005916F5">
                  <w:rPr>
                    <w:rStyle w:val="17"/>
                    <w:rFonts w:ascii="MS Gothic" w:eastAsia="MS Gothic" w:hAnsi="MS Gothic" w:hint="eastAsia"/>
                  </w:rPr>
                  <w:t>☐</w:t>
                </w:r>
              </w:sdtContent>
            </w:sdt>
            <w:permEnd w:id="904606414"/>
            <w:r w:rsidR="00E64248" w:rsidRPr="000B2081">
              <w:rPr>
                <w:rFonts w:ascii="Calibri" w:eastAsiaTheme="minorEastAsia" w:hAnsi="Calibri" w:cs="Calibri"/>
                <w:b/>
                <w:kern w:val="0"/>
                <w:lang w:eastAsia="zh-TW"/>
              </w:rPr>
              <w:t xml:space="preserve">  </w:t>
            </w:r>
            <w:r w:rsidR="00E64248" w:rsidRPr="000B2081">
              <w:rPr>
                <w:rFonts w:ascii="Calibri" w:eastAsiaTheme="minorEastAsia" w:hAnsi="Calibri" w:cs="Calibri"/>
                <w:b/>
                <w:kern w:val="0"/>
                <w:lang w:eastAsia="zh-TW"/>
              </w:rPr>
              <w:t>是</w:t>
            </w:r>
            <w:r w:rsidR="00E64248" w:rsidRPr="000B2081">
              <w:rPr>
                <w:rFonts w:ascii="Calibri" w:eastAsiaTheme="minorEastAsia" w:hAnsi="Calibri" w:cs="Calibri"/>
                <w:b/>
                <w:kern w:val="0"/>
                <w:lang w:eastAsia="zh-TW"/>
              </w:rPr>
              <w:t xml:space="preserve"> Yes     </w:t>
            </w:r>
            <w:sdt>
              <w:sdtPr>
                <w:rPr>
                  <w:rStyle w:val="17"/>
                </w:rPr>
                <w:id w:val="1698889386"/>
                <w14:checkbox>
                  <w14:checked w14:val="0"/>
                  <w14:checkedState w14:val="0052" w14:font="Wingdings 2"/>
                  <w14:uncheckedState w14:val="2610" w14:font="MS Gothic"/>
                </w14:checkbox>
              </w:sdtPr>
              <w:sdtEndPr>
                <w:rPr>
                  <w:rStyle w:val="17"/>
                </w:rPr>
              </w:sdtEndPr>
              <w:sdtContent>
                <w:permStart w:id="156327892" w:edGrp="everyone"/>
                <w:r w:rsidR="005916F5">
                  <w:rPr>
                    <w:rStyle w:val="17"/>
                    <w:rFonts w:ascii="MS Gothic" w:eastAsia="MS Gothic" w:hAnsi="MS Gothic" w:hint="eastAsia"/>
                  </w:rPr>
                  <w:t>☐</w:t>
                </w:r>
                <w:permEnd w:id="156327892"/>
              </w:sdtContent>
            </w:sdt>
            <w:r w:rsidR="00E76F2E">
              <w:rPr>
                <w:rStyle w:val="17"/>
              </w:rPr>
              <w:t xml:space="preserve"> </w:t>
            </w:r>
            <w:r w:rsidR="00E64248" w:rsidRPr="000B2081">
              <w:rPr>
                <w:rFonts w:ascii="Calibri" w:eastAsiaTheme="minorEastAsia" w:hAnsi="Calibri" w:cs="Calibri"/>
                <w:b/>
                <w:kern w:val="0"/>
                <w:lang w:eastAsia="zh-TW"/>
              </w:rPr>
              <w:t>否</w:t>
            </w:r>
            <w:r w:rsidR="00E64248" w:rsidRPr="000B2081">
              <w:rPr>
                <w:rFonts w:ascii="Calibri" w:eastAsiaTheme="minorEastAsia" w:hAnsi="Calibri" w:cs="Calibri"/>
                <w:b/>
                <w:kern w:val="0"/>
                <w:lang w:eastAsia="zh-TW"/>
              </w:rPr>
              <w:t>No</w:t>
            </w:r>
          </w:p>
        </w:tc>
        <w:tc>
          <w:tcPr>
            <w:tcW w:w="984" w:type="pct"/>
            <w:shd w:val="clear" w:color="auto" w:fill="FFFFFF" w:themeFill="background1"/>
          </w:tcPr>
          <w:p w14:paraId="06D7DF56" w14:textId="77777777" w:rsidR="00E05F5D" w:rsidRPr="000B2081" w:rsidRDefault="00E05F5D"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229FAD20" w14:textId="77777777" w:rsidR="00E05F5D" w:rsidRPr="000B2081" w:rsidRDefault="00E05F5D"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646F5660" w14:textId="77777777" w:rsidTr="00030057">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394D7AD4" w14:textId="7511358A"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(iv)</w:t>
            </w:r>
          </w:p>
        </w:tc>
        <w:tc>
          <w:tcPr>
            <w:tcW w:w="936" w:type="pct"/>
            <w:gridSpan w:val="2"/>
            <w:shd w:val="clear" w:color="auto" w:fill="D9D9D9" w:themeFill="background1" w:themeFillShade="D9"/>
          </w:tcPr>
          <w:p w14:paraId="6C6DE085"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全名</w:t>
            </w:r>
            <w:r w:rsidRPr="000B2081">
              <w:rPr>
                <w:rFonts w:ascii="Calibri" w:eastAsiaTheme="minorEastAsia" w:hAnsi="Calibri" w:cs="Calibri"/>
                <w:b/>
                <w:kern w:val="0"/>
                <w:lang w:eastAsia="zh-TW"/>
              </w:rPr>
              <w:t>Full Name:</w:t>
            </w:r>
          </w:p>
        </w:tc>
        <w:tc>
          <w:tcPr>
            <w:tcW w:w="984" w:type="pct"/>
            <w:shd w:val="clear" w:color="auto" w:fill="D9D9D9" w:themeFill="background1" w:themeFillShade="D9"/>
          </w:tcPr>
          <w:p w14:paraId="4E4B2F6C" w14:textId="613A581A" w:rsidR="00312C89" w:rsidRPr="000B2081" w:rsidRDefault="00573194" w:rsidP="00C6520C">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2091535368"/>
                <w:placeholder>
                  <w:docPart w:val="CCCC5C1FBB3746BBAE6FEE74E3A105DE"/>
                </w:placeholder>
                <w:showingPlcHdr/>
                <w:text/>
              </w:sdtPr>
              <w:sdtEndPr>
                <w:rPr>
                  <w:rStyle w:val="a0"/>
                  <w:rFonts w:ascii="Calibri" w:eastAsiaTheme="minorEastAsia" w:hAnsi="Calibri" w:cs="Calibri"/>
                  <w:b w:val="0"/>
                  <w:sz w:val="18"/>
                  <w:u w:val="none"/>
                </w:rPr>
              </w:sdtEndPr>
              <w:sdtContent>
                <w:permStart w:id="1819939773" w:edGrp="everyone"/>
                <w:r w:rsidR="0073365D" w:rsidRPr="00CD465F">
                  <w:rPr>
                    <w:rStyle w:val="a4"/>
                    <w:rFonts w:ascii="Microsoft JhengHei UI" w:hAnsi="Microsoft JhengHei UI" w:hint="eastAsia"/>
                    <w:vanish/>
                  </w:rPr>
                  <w:t>按一下輸入</w:t>
                </w:r>
                <w:r w:rsidR="00C6520C" w:rsidRPr="00CD465F">
                  <w:rPr>
                    <w:rStyle w:val="a4"/>
                    <w:rFonts w:ascii="Microsoft JhengHei UI" w:hAnsi="Microsoft JhengHei UI" w:hint="eastAsia"/>
                    <w:vanish/>
                    <w:lang w:eastAsia="zh-TW"/>
                  </w:rPr>
                  <w:t>姓名</w:t>
                </w:r>
                <w:r w:rsidR="0073365D" w:rsidRPr="00CD465F">
                  <w:rPr>
                    <w:rStyle w:val="a4"/>
                    <w:rFonts w:ascii="Microsoft JhengHei UI" w:hAnsi="Microsoft JhengHei UI" w:hint="eastAsia"/>
                    <w:vanish/>
                  </w:rPr>
                  <w:t>。</w:t>
                </w:r>
                <w:permEnd w:id="1819939773"/>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580"/>
              <w:tblOverlap w:val="never"/>
              <w:tblW w:w="0" w:type="auto"/>
              <w:tblLook w:val="04A0" w:firstRow="1" w:lastRow="0" w:firstColumn="1" w:lastColumn="0" w:noHBand="0" w:noVBand="1"/>
            </w:tblPr>
            <w:tblGrid>
              <w:gridCol w:w="715"/>
            </w:tblGrid>
            <w:tr w:rsidR="00D75DD3" w:rsidRPr="00542151" w14:paraId="74EEF96B" w14:textId="77777777" w:rsidTr="00D75DD3">
              <w:trPr>
                <w:trHeight w:val="363"/>
              </w:trPr>
              <w:tc>
                <w:tcPr>
                  <w:tcW w:w="715" w:type="dxa"/>
                </w:tcPr>
                <w:p w14:paraId="3B51B683" w14:textId="77777777" w:rsidR="00D75DD3" w:rsidRPr="00527582" w:rsidRDefault="00D75DD3" w:rsidP="00D75DD3">
                  <w:pPr>
                    <w:pStyle w:val="aff3"/>
                    <w:spacing w:line="240" w:lineRule="exact"/>
                    <w:ind w:leftChars="0" w:left="0"/>
                    <w:jc w:val="both"/>
                    <w:rPr>
                      <w:rFonts w:ascii="Calibri" w:eastAsiaTheme="minorEastAsia" w:hAnsi="Calibri" w:cs="Calibri"/>
                      <w:b/>
                      <w:kern w:val="0"/>
                      <w:lang w:eastAsia="zh-CN"/>
                    </w:rPr>
                  </w:pPr>
                  <w:r w:rsidRPr="00527582">
                    <w:rPr>
                      <w:rFonts w:ascii="Calibri" w:eastAsiaTheme="minorEastAsia" w:hAnsi="Calibri" w:cs="Calibri" w:hint="eastAsia"/>
                      <w:b/>
                      <w:kern w:val="0"/>
                      <w:lang w:eastAsia="zh-CN"/>
                    </w:rPr>
                    <w:t>對保</w:t>
                  </w:r>
                </w:p>
                <w:p w14:paraId="48D38054" w14:textId="77777777" w:rsidR="00D75DD3" w:rsidRPr="00527582"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470F802B" w14:textId="77777777" w:rsidTr="00D75DD3">
              <w:trPr>
                <w:trHeight w:val="683"/>
              </w:trPr>
              <w:tc>
                <w:tcPr>
                  <w:tcW w:w="715" w:type="dxa"/>
                </w:tcPr>
                <w:p w14:paraId="0EE37516" w14:textId="77777777" w:rsidR="00D75DD3" w:rsidRPr="00527582" w:rsidRDefault="00D75DD3" w:rsidP="00D75DD3">
                  <w:pPr>
                    <w:pStyle w:val="aff3"/>
                    <w:spacing w:line="240" w:lineRule="exact"/>
                    <w:ind w:leftChars="0" w:left="0"/>
                    <w:jc w:val="both"/>
                    <w:rPr>
                      <w:rFonts w:ascii="Calibri" w:eastAsiaTheme="minorEastAsia" w:hAnsi="Calibri" w:cs="Calibri"/>
                      <w:b/>
                      <w:kern w:val="0"/>
                      <w:lang w:eastAsia="zh-CN"/>
                    </w:rPr>
                  </w:pPr>
                </w:p>
              </w:tc>
            </w:tr>
          </w:tbl>
          <w:p w14:paraId="416F4322"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872BCC" w:rsidRPr="00542151" w14:paraId="65759942"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581F3CAF" w14:textId="77777777" w:rsidR="00872BCC" w:rsidRPr="000B2081" w:rsidRDefault="00872BCC"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4167D9B8" w14:textId="271A5250"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w:t>
            </w:r>
            <w:r w:rsidRPr="000B2081">
              <w:rPr>
                <w:rFonts w:ascii="Calibri" w:eastAsiaTheme="minorEastAsia" w:hAnsi="Calibri" w:cs="Calibri"/>
                <w:b/>
                <w:kern w:val="0"/>
                <w:lang w:eastAsia="zh-TW"/>
              </w:rPr>
              <w:t>Capacity:</w:t>
            </w:r>
          </w:p>
        </w:tc>
        <w:tc>
          <w:tcPr>
            <w:tcW w:w="984" w:type="pct"/>
            <w:shd w:val="clear" w:color="auto" w:fill="FFFFFF" w:themeFill="background1"/>
          </w:tcPr>
          <w:p w14:paraId="48184102" w14:textId="7A2EE8B5" w:rsidR="00872BCC" w:rsidRPr="000B2081" w:rsidRDefault="00573194"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446616073"/>
                <w:placeholder>
                  <w:docPart w:val="D6A505167B5F43398FFBC1ABD214F252"/>
                </w:placeholder>
                <w:showingPlcHdr/>
                <w:text/>
              </w:sdtPr>
              <w:sdtEndPr>
                <w:rPr>
                  <w:rStyle w:val="a0"/>
                  <w:rFonts w:ascii="Calibri" w:eastAsiaTheme="minorEastAsia" w:hAnsi="Calibri" w:cs="Calibri"/>
                  <w:b w:val="0"/>
                  <w:sz w:val="18"/>
                  <w:u w:val="none"/>
                </w:rPr>
              </w:sdtEndPr>
              <w:sdtContent>
                <w:permStart w:id="1703089111" w:edGrp="everyone"/>
                <w:r w:rsidR="0073365D" w:rsidRPr="00CD465F">
                  <w:rPr>
                    <w:rStyle w:val="a4"/>
                    <w:rFonts w:ascii="Microsoft JhengHei UI" w:hAnsi="Microsoft JhengHei UI" w:hint="eastAsia"/>
                    <w:vanish/>
                  </w:rPr>
                  <w:t>按一下輸入文字。</w:t>
                </w:r>
                <w:permEnd w:id="1703089111"/>
              </w:sdtContent>
            </w:sdt>
          </w:p>
        </w:tc>
        <w:tc>
          <w:tcPr>
            <w:tcW w:w="2803" w:type="pct"/>
            <w:gridSpan w:val="3"/>
            <w:vMerge/>
            <w:shd w:val="clear" w:color="auto" w:fill="FFFFFF" w:themeFill="background1"/>
          </w:tcPr>
          <w:p w14:paraId="6582C968"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16E21938"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1E5197B7" w14:textId="77777777"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3B35FE1B"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身份證或護照編號</w:t>
            </w:r>
          </w:p>
          <w:p w14:paraId="2162153F"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984" w:type="pct"/>
            <w:shd w:val="clear" w:color="auto" w:fill="FFFFFF" w:themeFill="background1"/>
          </w:tcPr>
          <w:p w14:paraId="4AD5D7A5" w14:textId="206A4717" w:rsidR="00312C89" w:rsidRPr="000B2081" w:rsidRDefault="00573194" w:rsidP="005916F5">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2123142342"/>
                <w:placeholder>
                  <w:docPart w:val="1DBBF296D41646068C31573BE76A5E39"/>
                </w:placeholder>
                <w:showingPlcHdr/>
                <w:text/>
              </w:sdtPr>
              <w:sdtEndPr>
                <w:rPr>
                  <w:rStyle w:val="a0"/>
                  <w:rFonts w:ascii="Calibri" w:eastAsiaTheme="minorEastAsia" w:hAnsi="Calibri" w:cs="Calibri"/>
                  <w:b w:val="0"/>
                  <w:sz w:val="18"/>
                  <w:u w:val="none"/>
                </w:rPr>
              </w:sdtEndPr>
              <w:sdtContent>
                <w:permStart w:id="1938118841"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證號</w:t>
                </w:r>
                <w:r w:rsidR="0073365D" w:rsidRPr="00CD465F">
                  <w:rPr>
                    <w:rStyle w:val="a4"/>
                    <w:rFonts w:ascii="Microsoft JhengHei UI" w:hAnsi="Microsoft JhengHei UI" w:hint="eastAsia"/>
                    <w:vanish/>
                  </w:rPr>
                  <w:t>。</w:t>
                </w:r>
                <w:permEnd w:id="1938118841"/>
              </w:sdtContent>
            </w:sdt>
          </w:p>
        </w:tc>
        <w:tc>
          <w:tcPr>
            <w:tcW w:w="2803" w:type="pct"/>
            <w:gridSpan w:val="3"/>
            <w:vMerge/>
            <w:shd w:val="clear" w:color="auto" w:fill="FFFFFF" w:themeFill="background1"/>
          </w:tcPr>
          <w:p w14:paraId="08BEB2E8"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02184C2B"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7AEE2FE3" w14:textId="77777777"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44DE3D0B" w14:textId="77777777" w:rsidR="00E64248" w:rsidRPr="000B2081" w:rsidRDefault="00E64248" w:rsidP="000B2081">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有美國國籍或美國永久留權</w:t>
            </w:r>
            <w:r w:rsidRPr="000B2081">
              <w:rPr>
                <w:rFonts w:ascii="Calibri" w:eastAsiaTheme="minorEastAsia" w:hAnsi="Calibri" w:cs="Calibri"/>
                <w:b/>
                <w:kern w:val="0"/>
                <w:lang w:eastAsia="zh-TW"/>
              </w:rPr>
              <w:t>(</w:t>
            </w:r>
            <w:r w:rsidRPr="000B2081">
              <w:rPr>
                <w:rFonts w:ascii="Calibri" w:eastAsiaTheme="minorEastAsia" w:hAnsi="Calibri" w:cs="Calibri"/>
                <w:b/>
                <w:kern w:val="0"/>
                <w:lang w:eastAsia="zh-TW"/>
              </w:rPr>
              <w:t>綠卡</w:t>
            </w:r>
            <w:r w:rsidRPr="000B2081">
              <w:rPr>
                <w:rFonts w:ascii="Calibri" w:eastAsiaTheme="minorEastAsia" w:hAnsi="Calibri" w:cs="Calibri"/>
                <w:b/>
                <w:kern w:val="0"/>
                <w:lang w:eastAsia="zh-TW"/>
              </w:rPr>
              <w:t>)U.S. citizenship or permanent right of abode(green card holder)</w:t>
            </w:r>
          </w:p>
          <w:p w14:paraId="1EB020A9" w14:textId="6A3AA278" w:rsidR="00312C89" w:rsidRPr="000B2081" w:rsidRDefault="00573194" w:rsidP="00E64248">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7"/>
                </w:rPr>
                <w:id w:val="749780368"/>
                <w14:checkbox>
                  <w14:checked w14:val="0"/>
                  <w14:checkedState w14:val="0052" w14:font="Wingdings 2"/>
                  <w14:uncheckedState w14:val="2610" w14:font="MS Gothic"/>
                </w14:checkbox>
              </w:sdtPr>
              <w:sdtEndPr>
                <w:rPr>
                  <w:rStyle w:val="17"/>
                </w:rPr>
              </w:sdtEndPr>
              <w:sdtContent>
                <w:permStart w:id="842213886" w:edGrp="everyone"/>
                <w:r w:rsidR="00FB6E6C">
                  <w:rPr>
                    <w:rStyle w:val="17"/>
                    <w:rFonts w:ascii="MS Gothic" w:eastAsia="MS Gothic" w:hAnsi="MS Gothic" w:hint="eastAsia"/>
                  </w:rPr>
                  <w:t>☐</w:t>
                </w:r>
              </w:sdtContent>
            </w:sdt>
            <w:r w:rsidR="00E64248" w:rsidRPr="000B2081">
              <w:rPr>
                <w:rFonts w:ascii="Calibri" w:eastAsiaTheme="minorEastAsia" w:hAnsi="Calibri" w:cs="Calibri"/>
                <w:b/>
                <w:kern w:val="0"/>
                <w:lang w:eastAsia="zh-TW"/>
              </w:rPr>
              <w:t xml:space="preserve"> </w:t>
            </w:r>
            <w:permEnd w:id="842213886"/>
            <w:r w:rsidR="00E64248" w:rsidRPr="000B2081">
              <w:rPr>
                <w:rFonts w:ascii="Calibri" w:eastAsiaTheme="minorEastAsia" w:hAnsi="Calibri" w:cs="Calibri"/>
                <w:b/>
                <w:kern w:val="0"/>
                <w:lang w:eastAsia="zh-TW"/>
              </w:rPr>
              <w:t>是</w:t>
            </w:r>
            <w:r w:rsidR="00E64248" w:rsidRPr="000B2081">
              <w:rPr>
                <w:rFonts w:ascii="Calibri" w:eastAsiaTheme="minorEastAsia" w:hAnsi="Calibri" w:cs="Calibri"/>
                <w:b/>
                <w:kern w:val="0"/>
                <w:lang w:eastAsia="zh-TW"/>
              </w:rPr>
              <w:t xml:space="preserve"> Yes     </w:t>
            </w:r>
            <w:sdt>
              <w:sdtPr>
                <w:rPr>
                  <w:rStyle w:val="17"/>
                </w:rPr>
                <w:id w:val="-1667693471"/>
                <w14:checkbox>
                  <w14:checked w14:val="0"/>
                  <w14:checkedState w14:val="0052" w14:font="Wingdings 2"/>
                  <w14:uncheckedState w14:val="2610" w14:font="MS Gothic"/>
                </w14:checkbox>
              </w:sdtPr>
              <w:sdtEndPr>
                <w:rPr>
                  <w:rStyle w:val="17"/>
                </w:rPr>
              </w:sdtEndPr>
              <w:sdtContent>
                <w:permStart w:id="1376870828" w:edGrp="everyone"/>
                <w:r w:rsidR="00FB6E6C">
                  <w:rPr>
                    <w:rStyle w:val="17"/>
                    <w:rFonts w:ascii="MS Gothic" w:eastAsia="MS Gothic" w:hAnsi="MS Gothic" w:hint="eastAsia"/>
                  </w:rPr>
                  <w:t>☐</w:t>
                </w:r>
              </w:sdtContent>
            </w:sdt>
            <w:r w:rsidR="00E64248" w:rsidRPr="000B2081">
              <w:rPr>
                <w:rFonts w:ascii="Calibri" w:eastAsiaTheme="minorEastAsia" w:hAnsi="Calibri" w:cs="Calibri"/>
                <w:b/>
                <w:kern w:val="0"/>
                <w:lang w:eastAsia="zh-TW"/>
              </w:rPr>
              <w:t xml:space="preserve">  </w:t>
            </w:r>
            <w:permEnd w:id="1376870828"/>
            <w:r w:rsidR="00E64248" w:rsidRPr="000B2081">
              <w:rPr>
                <w:rFonts w:ascii="Calibri" w:eastAsiaTheme="minorEastAsia" w:hAnsi="Calibri" w:cs="Calibri"/>
                <w:b/>
                <w:kern w:val="0"/>
                <w:lang w:eastAsia="zh-TW"/>
              </w:rPr>
              <w:t>否</w:t>
            </w:r>
            <w:r w:rsidR="00E64248" w:rsidRPr="000B2081">
              <w:rPr>
                <w:rFonts w:ascii="Calibri" w:eastAsiaTheme="minorEastAsia" w:hAnsi="Calibri" w:cs="Calibri"/>
                <w:b/>
                <w:kern w:val="0"/>
                <w:lang w:eastAsia="zh-TW"/>
              </w:rPr>
              <w:t>No</w:t>
            </w:r>
          </w:p>
        </w:tc>
        <w:tc>
          <w:tcPr>
            <w:tcW w:w="984" w:type="pct"/>
            <w:shd w:val="clear" w:color="auto" w:fill="FFFFFF" w:themeFill="background1"/>
          </w:tcPr>
          <w:p w14:paraId="65E1BD59"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2029E3E3"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18645DF1" w14:textId="77777777" w:rsidTr="00030057">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08D62A2D" w14:textId="7B8B5913"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(v)</w:t>
            </w:r>
          </w:p>
        </w:tc>
        <w:tc>
          <w:tcPr>
            <w:tcW w:w="936" w:type="pct"/>
            <w:gridSpan w:val="2"/>
            <w:shd w:val="clear" w:color="auto" w:fill="D9D9D9" w:themeFill="background1" w:themeFillShade="D9"/>
          </w:tcPr>
          <w:p w14:paraId="1B1CB147"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全名</w:t>
            </w:r>
            <w:r w:rsidRPr="000B2081">
              <w:rPr>
                <w:rFonts w:ascii="Calibri" w:eastAsiaTheme="minorEastAsia" w:hAnsi="Calibri" w:cs="Calibri"/>
                <w:b/>
                <w:kern w:val="0"/>
                <w:lang w:eastAsia="zh-TW"/>
              </w:rPr>
              <w:t>Full Name:</w:t>
            </w:r>
          </w:p>
        </w:tc>
        <w:tc>
          <w:tcPr>
            <w:tcW w:w="984" w:type="pct"/>
            <w:shd w:val="clear" w:color="auto" w:fill="D9D9D9" w:themeFill="background1" w:themeFillShade="D9"/>
          </w:tcPr>
          <w:p w14:paraId="36C9BBB9" w14:textId="27443513" w:rsidR="00312C89" w:rsidRPr="000B2081" w:rsidRDefault="00573194" w:rsidP="00C6520C">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575096417"/>
                <w:placeholder>
                  <w:docPart w:val="4809EE864FA54CA4BA5F89588BAEB72F"/>
                </w:placeholder>
                <w:showingPlcHdr/>
                <w:text/>
              </w:sdtPr>
              <w:sdtEndPr>
                <w:rPr>
                  <w:rStyle w:val="a0"/>
                  <w:rFonts w:ascii="Calibri" w:eastAsiaTheme="minorEastAsia" w:hAnsi="Calibri" w:cs="Calibri"/>
                  <w:b w:val="0"/>
                  <w:sz w:val="18"/>
                  <w:u w:val="none"/>
                </w:rPr>
              </w:sdtEndPr>
              <w:sdtContent>
                <w:permStart w:id="1693531092" w:edGrp="everyone"/>
                <w:r w:rsidR="0073365D" w:rsidRPr="00CD465F">
                  <w:rPr>
                    <w:rStyle w:val="a4"/>
                    <w:rFonts w:ascii="Microsoft JhengHei UI" w:hAnsi="Microsoft JhengHei UI" w:hint="eastAsia"/>
                    <w:vanish/>
                  </w:rPr>
                  <w:t>按一下輸入</w:t>
                </w:r>
                <w:r w:rsidR="00C6520C" w:rsidRPr="00CD465F">
                  <w:rPr>
                    <w:rStyle w:val="a4"/>
                    <w:rFonts w:ascii="Microsoft JhengHei UI" w:hAnsi="Microsoft JhengHei UI" w:hint="eastAsia"/>
                    <w:vanish/>
                    <w:lang w:eastAsia="zh-TW"/>
                  </w:rPr>
                  <w:t>姓名</w:t>
                </w:r>
                <w:r w:rsidR="0073365D" w:rsidRPr="00CD465F">
                  <w:rPr>
                    <w:rStyle w:val="a4"/>
                    <w:rFonts w:ascii="Microsoft JhengHei UI" w:hAnsi="Microsoft JhengHei UI" w:hint="eastAsia"/>
                    <w:vanish/>
                  </w:rPr>
                  <w:t>。</w:t>
                </w:r>
                <w:permEnd w:id="1693531092"/>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568"/>
              <w:tblOverlap w:val="never"/>
              <w:tblW w:w="0" w:type="auto"/>
              <w:tblLook w:val="04A0" w:firstRow="1" w:lastRow="0" w:firstColumn="1" w:lastColumn="0" w:noHBand="0" w:noVBand="1"/>
            </w:tblPr>
            <w:tblGrid>
              <w:gridCol w:w="691"/>
            </w:tblGrid>
            <w:tr w:rsidR="00D75DD3" w:rsidRPr="00542151" w14:paraId="32F0745A" w14:textId="77777777" w:rsidTr="00D75DD3">
              <w:trPr>
                <w:trHeight w:val="355"/>
              </w:trPr>
              <w:tc>
                <w:tcPr>
                  <w:tcW w:w="691" w:type="dxa"/>
                </w:tcPr>
                <w:p w14:paraId="645C00A2" w14:textId="77777777" w:rsidR="00D75DD3" w:rsidRPr="005E7072" w:rsidRDefault="00D75DD3" w:rsidP="00D75DD3">
                  <w:pPr>
                    <w:pStyle w:val="aff3"/>
                    <w:spacing w:line="240" w:lineRule="exact"/>
                    <w:ind w:leftChars="0" w:left="0"/>
                    <w:jc w:val="both"/>
                    <w:rPr>
                      <w:rFonts w:ascii="Calibri" w:eastAsiaTheme="minorEastAsia" w:hAnsi="Calibri" w:cs="Calibri"/>
                      <w:b/>
                      <w:kern w:val="0"/>
                      <w:lang w:eastAsia="zh-CN"/>
                    </w:rPr>
                  </w:pPr>
                  <w:r w:rsidRPr="005E7072">
                    <w:rPr>
                      <w:rFonts w:ascii="Calibri" w:eastAsiaTheme="minorEastAsia" w:hAnsi="Calibri" w:cs="Calibri" w:hint="eastAsia"/>
                      <w:b/>
                      <w:kern w:val="0"/>
                      <w:lang w:eastAsia="zh-CN"/>
                    </w:rPr>
                    <w:t>對保</w:t>
                  </w:r>
                </w:p>
                <w:p w14:paraId="389122CA" w14:textId="77777777" w:rsidR="00D75DD3" w:rsidRPr="005E7072"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6CC8ECBB" w14:textId="77777777" w:rsidTr="00D75DD3">
              <w:trPr>
                <w:trHeight w:val="668"/>
              </w:trPr>
              <w:tc>
                <w:tcPr>
                  <w:tcW w:w="691" w:type="dxa"/>
                </w:tcPr>
                <w:p w14:paraId="4DAC79C9" w14:textId="77777777" w:rsidR="00D75DD3" w:rsidRPr="005E7072" w:rsidRDefault="00D75DD3" w:rsidP="00D75DD3">
                  <w:pPr>
                    <w:pStyle w:val="aff3"/>
                    <w:spacing w:line="240" w:lineRule="exact"/>
                    <w:ind w:leftChars="0" w:left="0"/>
                    <w:jc w:val="both"/>
                    <w:rPr>
                      <w:rFonts w:ascii="Calibri" w:eastAsiaTheme="minorEastAsia" w:hAnsi="Calibri" w:cs="Calibri"/>
                      <w:b/>
                      <w:kern w:val="0"/>
                      <w:lang w:eastAsia="zh-CN"/>
                    </w:rPr>
                  </w:pPr>
                </w:p>
              </w:tc>
            </w:tr>
          </w:tbl>
          <w:p w14:paraId="20131DA1"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872BCC" w:rsidRPr="00542151" w14:paraId="40C15F7A"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4E9FAA46" w14:textId="77777777" w:rsidR="00872BCC" w:rsidRPr="000B2081" w:rsidRDefault="00872BCC"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5E540C88" w14:textId="322D7407"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w:t>
            </w:r>
            <w:r w:rsidRPr="000B2081">
              <w:rPr>
                <w:rFonts w:ascii="Calibri" w:eastAsiaTheme="minorEastAsia" w:hAnsi="Calibri" w:cs="Calibri"/>
                <w:b/>
                <w:kern w:val="0"/>
                <w:lang w:eastAsia="zh-TW"/>
              </w:rPr>
              <w:t>Capacity:</w:t>
            </w:r>
          </w:p>
        </w:tc>
        <w:tc>
          <w:tcPr>
            <w:tcW w:w="984" w:type="pct"/>
            <w:shd w:val="clear" w:color="auto" w:fill="FFFFFF" w:themeFill="background1"/>
          </w:tcPr>
          <w:p w14:paraId="597193B9" w14:textId="2DF94B20" w:rsidR="00872BCC" w:rsidRPr="000B2081" w:rsidRDefault="00573194"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999727240"/>
                <w:placeholder>
                  <w:docPart w:val="784522709B034B3A82E0C7DA97D3FAB4"/>
                </w:placeholder>
                <w:showingPlcHdr/>
                <w:text/>
              </w:sdtPr>
              <w:sdtEndPr>
                <w:rPr>
                  <w:rStyle w:val="a0"/>
                  <w:rFonts w:ascii="Calibri" w:eastAsiaTheme="minorEastAsia" w:hAnsi="Calibri" w:cs="Calibri"/>
                  <w:b w:val="0"/>
                  <w:sz w:val="18"/>
                  <w:u w:val="none"/>
                </w:rPr>
              </w:sdtEndPr>
              <w:sdtContent>
                <w:permStart w:id="441399696" w:edGrp="everyone"/>
                <w:r w:rsidR="0073365D" w:rsidRPr="00CD465F">
                  <w:rPr>
                    <w:rStyle w:val="a4"/>
                    <w:rFonts w:ascii="Microsoft JhengHei UI" w:hAnsi="Microsoft JhengHei UI" w:hint="eastAsia"/>
                    <w:vanish/>
                  </w:rPr>
                  <w:t>按一下輸入文字。</w:t>
                </w:r>
                <w:permEnd w:id="441399696"/>
              </w:sdtContent>
            </w:sdt>
          </w:p>
        </w:tc>
        <w:tc>
          <w:tcPr>
            <w:tcW w:w="2803" w:type="pct"/>
            <w:gridSpan w:val="3"/>
            <w:vMerge/>
            <w:shd w:val="clear" w:color="auto" w:fill="FFFFFF" w:themeFill="background1"/>
          </w:tcPr>
          <w:p w14:paraId="753D03A2"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79898E5F"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5D749FB8" w14:textId="77777777"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5E204662"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身份證或護照編號</w:t>
            </w:r>
          </w:p>
          <w:p w14:paraId="17391710"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984" w:type="pct"/>
            <w:shd w:val="clear" w:color="auto" w:fill="FFFFFF" w:themeFill="background1"/>
          </w:tcPr>
          <w:p w14:paraId="04368527" w14:textId="58B5154C" w:rsidR="00312C89" w:rsidRPr="000B2081" w:rsidRDefault="00573194" w:rsidP="005916F5">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812601688"/>
                <w:placeholder>
                  <w:docPart w:val="8CDF5B756C1F420B97AE9E0F0838B479"/>
                </w:placeholder>
                <w:showingPlcHdr/>
                <w:text/>
              </w:sdtPr>
              <w:sdtEndPr>
                <w:rPr>
                  <w:rStyle w:val="a0"/>
                  <w:rFonts w:ascii="Calibri" w:eastAsiaTheme="minorEastAsia" w:hAnsi="Calibri" w:cs="Calibri"/>
                  <w:b w:val="0"/>
                  <w:sz w:val="18"/>
                  <w:u w:val="none"/>
                </w:rPr>
              </w:sdtEndPr>
              <w:sdtContent>
                <w:permStart w:id="840850769"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證號</w:t>
                </w:r>
                <w:r w:rsidR="0073365D" w:rsidRPr="00CD465F">
                  <w:rPr>
                    <w:rStyle w:val="a4"/>
                    <w:rFonts w:ascii="Microsoft JhengHei UI" w:hAnsi="Microsoft JhengHei UI" w:hint="eastAsia"/>
                    <w:vanish/>
                  </w:rPr>
                  <w:t>。</w:t>
                </w:r>
                <w:permEnd w:id="840850769"/>
              </w:sdtContent>
            </w:sdt>
          </w:p>
        </w:tc>
        <w:tc>
          <w:tcPr>
            <w:tcW w:w="2803" w:type="pct"/>
            <w:gridSpan w:val="3"/>
            <w:vMerge/>
            <w:shd w:val="clear" w:color="auto" w:fill="FFFFFF" w:themeFill="background1"/>
          </w:tcPr>
          <w:p w14:paraId="3A9ECF75"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7B5DD960"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2D27CEAB" w14:textId="77777777"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5320013A" w14:textId="77777777" w:rsidR="00E64248" w:rsidRPr="000B2081" w:rsidRDefault="00E64248" w:rsidP="000B2081">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有美國國籍或美國永久留權</w:t>
            </w:r>
            <w:r w:rsidRPr="000B2081">
              <w:rPr>
                <w:rFonts w:ascii="Calibri" w:eastAsiaTheme="minorEastAsia" w:hAnsi="Calibri" w:cs="Calibri"/>
                <w:b/>
                <w:kern w:val="0"/>
                <w:lang w:eastAsia="zh-TW"/>
              </w:rPr>
              <w:t>(</w:t>
            </w:r>
            <w:r w:rsidRPr="000B2081">
              <w:rPr>
                <w:rFonts w:ascii="Calibri" w:eastAsiaTheme="minorEastAsia" w:hAnsi="Calibri" w:cs="Calibri"/>
                <w:b/>
                <w:kern w:val="0"/>
                <w:lang w:eastAsia="zh-TW"/>
              </w:rPr>
              <w:t>綠卡</w:t>
            </w:r>
            <w:r w:rsidRPr="000B2081">
              <w:rPr>
                <w:rFonts w:ascii="Calibri" w:eastAsiaTheme="minorEastAsia" w:hAnsi="Calibri" w:cs="Calibri"/>
                <w:b/>
                <w:kern w:val="0"/>
                <w:lang w:eastAsia="zh-TW"/>
              </w:rPr>
              <w:t>)U.S. citizenship or permanent right of abode(green card holder)</w:t>
            </w:r>
          </w:p>
          <w:p w14:paraId="6B304F35" w14:textId="256C2E1B" w:rsidR="00312C89" w:rsidRPr="000B2081" w:rsidRDefault="00573194" w:rsidP="00E64248">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7"/>
                </w:rPr>
                <w:id w:val="-1865893226"/>
                <w14:checkbox>
                  <w14:checked w14:val="0"/>
                  <w14:checkedState w14:val="0052" w14:font="Wingdings 2"/>
                  <w14:uncheckedState w14:val="2610" w14:font="MS Gothic"/>
                </w14:checkbox>
              </w:sdtPr>
              <w:sdtEndPr>
                <w:rPr>
                  <w:rStyle w:val="17"/>
                </w:rPr>
              </w:sdtEndPr>
              <w:sdtContent>
                <w:permStart w:id="1456818846" w:edGrp="everyone"/>
                <w:r w:rsidR="00FB6E6C">
                  <w:rPr>
                    <w:rStyle w:val="17"/>
                    <w:rFonts w:ascii="MS Gothic" w:eastAsia="MS Gothic" w:hAnsi="MS Gothic" w:hint="eastAsia"/>
                  </w:rPr>
                  <w:t>☐</w:t>
                </w:r>
                <w:permEnd w:id="1456818846"/>
              </w:sdtContent>
            </w:sdt>
            <w:r w:rsidR="00E64248" w:rsidRPr="000B2081">
              <w:rPr>
                <w:rFonts w:ascii="Calibri" w:eastAsiaTheme="minorEastAsia" w:hAnsi="Calibri" w:cs="Calibri"/>
                <w:b/>
                <w:kern w:val="0"/>
                <w:lang w:eastAsia="zh-TW"/>
              </w:rPr>
              <w:t xml:space="preserve">  </w:t>
            </w:r>
            <w:r w:rsidR="00E64248" w:rsidRPr="000B2081">
              <w:rPr>
                <w:rFonts w:ascii="Calibri" w:eastAsiaTheme="minorEastAsia" w:hAnsi="Calibri" w:cs="Calibri"/>
                <w:b/>
                <w:kern w:val="0"/>
                <w:lang w:eastAsia="zh-TW"/>
              </w:rPr>
              <w:t>是</w:t>
            </w:r>
            <w:r w:rsidR="00E64248" w:rsidRPr="000B2081">
              <w:rPr>
                <w:rFonts w:ascii="Calibri" w:eastAsiaTheme="minorEastAsia" w:hAnsi="Calibri" w:cs="Calibri"/>
                <w:b/>
                <w:kern w:val="0"/>
                <w:lang w:eastAsia="zh-TW"/>
              </w:rPr>
              <w:t xml:space="preserve"> Yes     </w:t>
            </w:r>
            <w:permStart w:id="1430221930" w:edGrp="everyone"/>
            <w:sdt>
              <w:sdtPr>
                <w:rPr>
                  <w:rStyle w:val="17"/>
                </w:rPr>
                <w:id w:val="-1624462722"/>
                <w14:checkbox>
                  <w14:checked w14:val="0"/>
                  <w14:checkedState w14:val="0052" w14:font="Wingdings 2"/>
                  <w14:uncheckedState w14:val="2610" w14:font="MS Gothic"/>
                </w14:checkbox>
              </w:sdtPr>
              <w:sdtEndPr>
                <w:rPr>
                  <w:rStyle w:val="17"/>
                </w:rPr>
              </w:sdtEndPr>
              <w:sdtContent>
                <w:r w:rsidR="00FB6E6C">
                  <w:rPr>
                    <w:rStyle w:val="17"/>
                    <w:rFonts w:ascii="MS Gothic" w:eastAsia="MS Gothic" w:hAnsi="MS Gothic" w:hint="eastAsia"/>
                  </w:rPr>
                  <w:t>☐</w:t>
                </w:r>
              </w:sdtContent>
            </w:sdt>
            <w:permEnd w:id="1430221930"/>
            <w:r w:rsidR="00E64248" w:rsidRPr="000B2081">
              <w:rPr>
                <w:rFonts w:ascii="Calibri" w:eastAsiaTheme="minorEastAsia" w:hAnsi="Calibri" w:cs="Calibri"/>
                <w:b/>
                <w:kern w:val="0"/>
                <w:lang w:eastAsia="zh-TW"/>
              </w:rPr>
              <w:t xml:space="preserve">  </w:t>
            </w:r>
            <w:r w:rsidR="00E64248" w:rsidRPr="000B2081">
              <w:rPr>
                <w:rFonts w:ascii="Calibri" w:eastAsiaTheme="minorEastAsia" w:hAnsi="Calibri" w:cs="Calibri"/>
                <w:b/>
                <w:kern w:val="0"/>
                <w:lang w:eastAsia="zh-TW"/>
              </w:rPr>
              <w:t>否</w:t>
            </w:r>
            <w:r w:rsidR="00E64248" w:rsidRPr="000B2081">
              <w:rPr>
                <w:rFonts w:ascii="Calibri" w:eastAsiaTheme="minorEastAsia" w:hAnsi="Calibri" w:cs="Calibri"/>
                <w:b/>
                <w:kern w:val="0"/>
                <w:lang w:eastAsia="zh-TW"/>
              </w:rPr>
              <w:t>No</w:t>
            </w:r>
          </w:p>
        </w:tc>
        <w:tc>
          <w:tcPr>
            <w:tcW w:w="984" w:type="pct"/>
            <w:shd w:val="clear" w:color="auto" w:fill="FFFFFF" w:themeFill="background1"/>
          </w:tcPr>
          <w:p w14:paraId="375BA355"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5195D01D"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54443A51" w14:textId="77777777" w:rsidTr="00030057">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36B5DE7B" w14:textId="4E1D54AF"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(vi)</w:t>
            </w:r>
          </w:p>
        </w:tc>
        <w:tc>
          <w:tcPr>
            <w:tcW w:w="936" w:type="pct"/>
            <w:gridSpan w:val="2"/>
            <w:shd w:val="clear" w:color="auto" w:fill="D9D9D9" w:themeFill="background1" w:themeFillShade="D9"/>
          </w:tcPr>
          <w:p w14:paraId="7A24EE85"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全名</w:t>
            </w:r>
            <w:r w:rsidRPr="000B2081">
              <w:rPr>
                <w:rFonts w:ascii="Calibri" w:eastAsiaTheme="minorEastAsia" w:hAnsi="Calibri" w:cs="Calibri"/>
                <w:b/>
                <w:kern w:val="0"/>
                <w:lang w:eastAsia="zh-TW"/>
              </w:rPr>
              <w:t>Full Name:</w:t>
            </w:r>
          </w:p>
        </w:tc>
        <w:tc>
          <w:tcPr>
            <w:tcW w:w="984" w:type="pct"/>
            <w:shd w:val="clear" w:color="auto" w:fill="D9D9D9" w:themeFill="background1" w:themeFillShade="D9"/>
          </w:tcPr>
          <w:p w14:paraId="75DF5C59" w14:textId="22962947" w:rsidR="00312C89" w:rsidRPr="000B2081" w:rsidRDefault="00573194" w:rsidP="00C6520C">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614444590"/>
                <w:placeholder>
                  <w:docPart w:val="73F4A72898454ECCAF16958B9A4806BA"/>
                </w:placeholder>
                <w:showingPlcHdr/>
                <w:text/>
              </w:sdtPr>
              <w:sdtEndPr>
                <w:rPr>
                  <w:rStyle w:val="a0"/>
                  <w:rFonts w:ascii="Calibri" w:eastAsiaTheme="minorEastAsia" w:hAnsi="Calibri" w:cs="Calibri"/>
                  <w:b w:val="0"/>
                  <w:sz w:val="18"/>
                  <w:u w:val="none"/>
                </w:rPr>
              </w:sdtEndPr>
              <w:sdtContent>
                <w:permStart w:id="836396823" w:edGrp="everyone"/>
                <w:r w:rsidR="0073365D" w:rsidRPr="00CD465F">
                  <w:rPr>
                    <w:rStyle w:val="a4"/>
                    <w:rFonts w:ascii="Microsoft JhengHei UI" w:hAnsi="Microsoft JhengHei UI" w:hint="eastAsia"/>
                    <w:vanish/>
                  </w:rPr>
                  <w:t>按一下輸入</w:t>
                </w:r>
                <w:r w:rsidR="00C6520C" w:rsidRPr="00CD465F">
                  <w:rPr>
                    <w:rStyle w:val="a4"/>
                    <w:rFonts w:ascii="Microsoft JhengHei UI" w:hAnsi="Microsoft JhengHei UI" w:hint="eastAsia"/>
                    <w:vanish/>
                    <w:lang w:eastAsia="zh-TW"/>
                  </w:rPr>
                  <w:t>姓名</w:t>
                </w:r>
                <w:r w:rsidR="0073365D" w:rsidRPr="00CD465F">
                  <w:rPr>
                    <w:rStyle w:val="a4"/>
                    <w:rFonts w:ascii="Microsoft JhengHei UI" w:hAnsi="Microsoft JhengHei UI" w:hint="eastAsia"/>
                    <w:vanish/>
                  </w:rPr>
                  <w:t>。</w:t>
                </w:r>
                <w:permEnd w:id="836396823"/>
              </w:sdtContent>
            </w:sdt>
          </w:p>
        </w:tc>
        <w:tc>
          <w:tcPr>
            <w:tcW w:w="2803" w:type="pct"/>
            <w:gridSpan w:val="3"/>
            <w:vMerge w:val="restart"/>
            <w:shd w:val="clear" w:color="auto" w:fill="FFFFFF" w:themeFill="background1"/>
          </w:tcPr>
          <w:tbl>
            <w:tblPr>
              <w:tblStyle w:val="aa"/>
              <w:tblpPr w:leftFromText="180" w:rightFromText="180" w:vertAnchor="text" w:horzAnchor="margin" w:tblpXSpec="right" w:tblpY="1711"/>
              <w:tblOverlap w:val="never"/>
              <w:tblW w:w="0" w:type="auto"/>
              <w:tblLook w:val="04A0" w:firstRow="1" w:lastRow="0" w:firstColumn="1" w:lastColumn="0" w:noHBand="0" w:noVBand="1"/>
            </w:tblPr>
            <w:tblGrid>
              <w:gridCol w:w="716"/>
            </w:tblGrid>
            <w:tr w:rsidR="00D75DD3" w:rsidRPr="00542151" w14:paraId="048834B4" w14:textId="77777777" w:rsidTr="00D75DD3">
              <w:trPr>
                <w:trHeight w:val="300"/>
              </w:trPr>
              <w:tc>
                <w:tcPr>
                  <w:tcW w:w="716" w:type="dxa"/>
                </w:tcPr>
                <w:p w14:paraId="249CACC6" w14:textId="77777777" w:rsidR="00D75DD3" w:rsidRPr="005D5363" w:rsidRDefault="00D75DD3" w:rsidP="00D75DD3">
                  <w:pPr>
                    <w:pStyle w:val="aff3"/>
                    <w:spacing w:line="240" w:lineRule="exact"/>
                    <w:ind w:leftChars="0" w:left="0"/>
                    <w:jc w:val="both"/>
                    <w:rPr>
                      <w:rFonts w:ascii="Calibri" w:eastAsiaTheme="minorEastAsia" w:hAnsi="Calibri" w:cs="Calibri"/>
                      <w:b/>
                      <w:kern w:val="0"/>
                      <w:lang w:eastAsia="zh-CN"/>
                    </w:rPr>
                  </w:pPr>
                  <w:r w:rsidRPr="005D5363">
                    <w:rPr>
                      <w:rFonts w:ascii="Calibri" w:eastAsiaTheme="minorEastAsia" w:hAnsi="Calibri" w:cs="Calibri" w:hint="eastAsia"/>
                      <w:b/>
                      <w:kern w:val="0"/>
                      <w:lang w:eastAsia="zh-CN"/>
                    </w:rPr>
                    <w:t>對保</w:t>
                  </w:r>
                </w:p>
                <w:p w14:paraId="299CEEF7" w14:textId="77777777" w:rsidR="00D75DD3" w:rsidRPr="005D5363" w:rsidRDefault="00D75DD3" w:rsidP="00D75DD3">
                  <w:pPr>
                    <w:pStyle w:val="aff3"/>
                    <w:spacing w:line="240" w:lineRule="exact"/>
                    <w:ind w:leftChars="0" w:left="0"/>
                    <w:jc w:val="both"/>
                    <w:rPr>
                      <w:rFonts w:ascii="Calibri" w:eastAsiaTheme="minorEastAsia" w:hAnsi="Calibri" w:cs="Calibri"/>
                      <w:b/>
                      <w:kern w:val="0"/>
                      <w:lang w:eastAsia="zh-CN"/>
                    </w:rPr>
                  </w:pPr>
                </w:p>
              </w:tc>
            </w:tr>
            <w:tr w:rsidR="00D75DD3" w:rsidRPr="00542151" w14:paraId="452C898E" w14:textId="77777777" w:rsidTr="00D75DD3">
              <w:trPr>
                <w:trHeight w:val="564"/>
              </w:trPr>
              <w:tc>
                <w:tcPr>
                  <w:tcW w:w="716" w:type="dxa"/>
                </w:tcPr>
                <w:p w14:paraId="785A8EFD" w14:textId="77777777" w:rsidR="00D75DD3" w:rsidRPr="005D5363" w:rsidRDefault="00D75DD3" w:rsidP="00D75DD3">
                  <w:pPr>
                    <w:pStyle w:val="aff3"/>
                    <w:spacing w:line="240" w:lineRule="exact"/>
                    <w:ind w:leftChars="0" w:left="0"/>
                    <w:jc w:val="both"/>
                    <w:rPr>
                      <w:rFonts w:ascii="Calibri" w:eastAsiaTheme="minorEastAsia" w:hAnsi="Calibri" w:cs="Calibri"/>
                      <w:b/>
                      <w:kern w:val="0"/>
                      <w:lang w:eastAsia="zh-CN"/>
                    </w:rPr>
                  </w:pPr>
                </w:p>
              </w:tc>
            </w:tr>
          </w:tbl>
          <w:p w14:paraId="718D495C"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872BCC" w:rsidRPr="00542151" w14:paraId="50DDC312"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53A6AAD9" w14:textId="77777777" w:rsidR="00872BCC" w:rsidRPr="000B2081" w:rsidRDefault="00872BCC"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3BF533EE" w14:textId="5EB522C2" w:rsidR="00872BCC" w:rsidRPr="000B2081" w:rsidRDefault="00872BCC"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w:t>
            </w:r>
            <w:r w:rsidRPr="000B2081">
              <w:rPr>
                <w:rFonts w:ascii="Calibri" w:eastAsiaTheme="minorEastAsia" w:hAnsi="Calibri" w:cs="Calibri"/>
                <w:b/>
                <w:kern w:val="0"/>
                <w:lang w:eastAsia="zh-TW"/>
              </w:rPr>
              <w:t>Capacity:</w:t>
            </w:r>
          </w:p>
        </w:tc>
        <w:tc>
          <w:tcPr>
            <w:tcW w:w="984" w:type="pct"/>
            <w:shd w:val="clear" w:color="auto" w:fill="FFFFFF" w:themeFill="background1"/>
          </w:tcPr>
          <w:p w14:paraId="48D5F6EB" w14:textId="6D5BE9AD" w:rsidR="00872BCC" w:rsidRPr="000B2081" w:rsidRDefault="00573194"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1346711907"/>
                <w:placeholder>
                  <w:docPart w:val="677CF32099AA46A7AF4E9BD0E5F0F284"/>
                </w:placeholder>
                <w:showingPlcHdr/>
                <w:text/>
              </w:sdtPr>
              <w:sdtEndPr>
                <w:rPr>
                  <w:rStyle w:val="a0"/>
                  <w:rFonts w:ascii="Calibri" w:eastAsiaTheme="minorEastAsia" w:hAnsi="Calibri" w:cs="Calibri"/>
                  <w:b w:val="0"/>
                  <w:sz w:val="18"/>
                  <w:u w:val="none"/>
                </w:rPr>
              </w:sdtEndPr>
              <w:sdtContent>
                <w:permStart w:id="1057444413" w:edGrp="everyone"/>
                <w:r w:rsidR="0073365D" w:rsidRPr="00CD465F">
                  <w:rPr>
                    <w:rStyle w:val="a4"/>
                    <w:rFonts w:ascii="Microsoft JhengHei UI" w:hAnsi="Microsoft JhengHei UI" w:hint="eastAsia"/>
                    <w:vanish/>
                  </w:rPr>
                  <w:t>按一下輸入文字。</w:t>
                </w:r>
                <w:permEnd w:id="1057444413"/>
              </w:sdtContent>
            </w:sdt>
          </w:p>
        </w:tc>
        <w:tc>
          <w:tcPr>
            <w:tcW w:w="2803" w:type="pct"/>
            <w:gridSpan w:val="3"/>
            <w:vMerge/>
            <w:shd w:val="clear" w:color="auto" w:fill="FFFFFF" w:themeFill="background1"/>
          </w:tcPr>
          <w:p w14:paraId="536E7DD2" w14:textId="77777777" w:rsidR="00872BCC" w:rsidRPr="000B2081" w:rsidRDefault="00872BCC"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62CFB5E7"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587E24D8" w14:textId="77777777"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7A585020"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身份證或護照編號</w:t>
            </w:r>
          </w:p>
          <w:p w14:paraId="2906DDC7"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b/>
                <w:kern w:val="0"/>
                <w:lang w:eastAsia="zh-TW"/>
              </w:rPr>
              <w:t>ID / Passport No. :</w:t>
            </w:r>
          </w:p>
        </w:tc>
        <w:tc>
          <w:tcPr>
            <w:tcW w:w="984" w:type="pct"/>
            <w:shd w:val="clear" w:color="auto" w:fill="FFFFFF" w:themeFill="background1"/>
          </w:tcPr>
          <w:p w14:paraId="0776E267" w14:textId="5487708F" w:rsidR="00312C89" w:rsidRPr="000B2081" w:rsidRDefault="00573194" w:rsidP="005916F5">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5"/>
                </w:rPr>
                <w:id w:val="773063492"/>
                <w:placeholder>
                  <w:docPart w:val="0E7E23D08E00442EBA03873DBAF7F78A"/>
                </w:placeholder>
                <w:showingPlcHdr/>
                <w:text/>
              </w:sdtPr>
              <w:sdtEndPr>
                <w:rPr>
                  <w:rStyle w:val="a0"/>
                  <w:rFonts w:ascii="Calibri" w:eastAsiaTheme="minorEastAsia" w:hAnsi="Calibri" w:cs="Calibri"/>
                  <w:b w:val="0"/>
                  <w:sz w:val="18"/>
                  <w:u w:val="none"/>
                </w:rPr>
              </w:sdtEndPr>
              <w:sdtContent>
                <w:permStart w:id="1421214821" w:edGrp="everyone"/>
                <w:r w:rsidR="0073365D" w:rsidRPr="00CD465F">
                  <w:rPr>
                    <w:rStyle w:val="a4"/>
                    <w:rFonts w:ascii="Microsoft JhengHei UI" w:hAnsi="Microsoft JhengHei UI" w:hint="eastAsia"/>
                    <w:vanish/>
                  </w:rPr>
                  <w:t>按一下輸入</w:t>
                </w:r>
                <w:r w:rsidR="005916F5" w:rsidRPr="00CD465F">
                  <w:rPr>
                    <w:rStyle w:val="a4"/>
                    <w:rFonts w:ascii="Microsoft JhengHei UI" w:hAnsi="Microsoft JhengHei UI" w:hint="eastAsia"/>
                    <w:vanish/>
                    <w:lang w:eastAsia="zh-TW"/>
                  </w:rPr>
                  <w:t>證號</w:t>
                </w:r>
                <w:r w:rsidR="0073365D" w:rsidRPr="00CD465F">
                  <w:rPr>
                    <w:rStyle w:val="a4"/>
                    <w:rFonts w:ascii="Microsoft JhengHei UI" w:hAnsi="Microsoft JhengHei UI" w:hint="eastAsia"/>
                    <w:vanish/>
                  </w:rPr>
                  <w:t>。</w:t>
                </w:r>
                <w:permEnd w:id="1421214821"/>
              </w:sdtContent>
            </w:sdt>
          </w:p>
        </w:tc>
        <w:tc>
          <w:tcPr>
            <w:tcW w:w="2803" w:type="pct"/>
            <w:gridSpan w:val="3"/>
            <w:vMerge/>
            <w:shd w:val="clear" w:color="auto" w:fill="FFFFFF" w:themeFill="background1"/>
          </w:tcPr>
          <w:p w14:paraId="76D84B5A"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68A9CB4A" w14:textId="77777777" w:rsidTr="00E64248">
        <w:trPr>
          <w:trHeight w:val="378"/>
        </w:trPr>
        <w:tc>
          <w:tcPr>
            <w:cnfStyle w:val="001000000000" w:firstRow="0" w:lastRow="0" w:firstColumn="1" w:lastColumn="0" w:oddVBand="0" w:evenVBand="0" w:oddHBand="0" w:evenHBand="0" w:firstRowFirstColumn="0" w:firstRowLastColumn="0" w:lastRowFirstColumn="0" w:lastRowLastColumn="0"/>
            <w:tcW w:w="277" w:type="pct"/>
            <w:shd w:val="clear" w:color="auto" w:fill="FFFFFF" w:themeFill="background1"/>
          </w:tcPr>
          <w:p w14:paraId="558242A6" w14:textId="77777777" w:rsidR="00312C89" w:rsidRPr="000B2081" w:rsidRDefault="00312C89" w:rsidP="005A672D">
            <w:pPr>
              <w:pStyle w:val="aff3"/>
              <w:spacing w:line="240" w:lineRule="exact"/>
              <w:ind w:leftChars="0" w:left="5"/>
              <w:jc w:val="both"/>
              <w:rPr>
                <w:rFonts w:ascii="Calibri" w:eastAsiaTheme="minorEastAsia" w:hAnsi="Calibri" w:cs="Calibri"/>
                <w:b/>
                <w:kern w:val="0"/>
                <w:lang w:eastAsia="zh-TW"/>
              </w:rPr>
            </w:pPr>
          </w:p>
        </w:tc>
        <w:tc>
          <w:tcPr>
            <w:tcW w:w="936" w:type="pct"/>
            <w:gridSpan w:val="2"/>
            <w:shd w:val="clear" w:color="auto" w:fill="FFFFFF" w:themeFill="background1"/>
          </w:tcPr>
          <w:p w14:paraId="35B2AF45" w14:textId="77777777" w:rsidR="00E64248" w:rsidRPr="000B2081" w:rsidRDefault="00E64248" w:rsidP="000B2081">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0B2081">
              <w:rPr>
                <w:rFonts w:ascii="Calibri" w:eastAsiaTheme="minorEastAsia" w:hAnsi="Calibri" w:cs="Calibri" w:hint="eastAsia"/>
                <w:b/>
                <w:kern w:val="0"/>
                <w:lang w:eastAsia="zh-TW"/>
              </w:rPr>
              <w:t>有美國國籍或美國永久留權</w:t>
            </w:r>
            <w:r w:rsidRPr="000B2081">
              <w:rPr>
                <w:rFonts w:ascii="Calibri" w:eastAsiaTheme="minorEastAsia" w:hAnsi="Calibri" w:cs="Calibri"/>
                <w:b/>
                <w:kern w:val="0"/>
                <w:lang w:eastAsia="zh-TW"/>
              </w:rPr>
              <w:t>(</w:t>
            </w:r>
            <w:r w:rsidRPr="000B2081">
              <w:rPr>
                <w:rFonts w:ascii="Calibri" w:eastAsiaTheme="minorEastAsia" w:hAnsi="Calibri" w:cs="Calibri"/>
                <w:b/>
                <w:kern w:val="0"/>
                <w:lang w:eastAsia="zh-TW"/>
              </w:rPr>
              <w:t>綠卡</w:t>
            </w:r>
            <w:r w:rsidRPr="000B2081">
              <w:rPr>
                <w:rFonts w:ascii="Calibri" w:eastAsiaTheme="minorEastAsia" w:hAnsi="Calibri" w:cs="Calibri"/>
                <w:b/>
                <w:kern w:val="0"/>
                <w:lang w:eastAsia="zh-TW"/>
              </w:rPr>
              <w:t>)U.S. citizenship or permanent right of abode(green card holder)</w:t>
            </w:r>
          </w:p>
          <w:permStart w:id="1379015526" w:edGrp="everyone"/>
          <w:p w14:paraId="0143AB15" w14:textId="2ADD17BD" w:rsidR="00312C89" w:rsidRPr="000B2081" w:rsidRDefault="00573194" w:rsidP="00535F46">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Style w:val="17"/>
                </w:rPr>
                <w:id w:val="-116071249"/>
                <w14:checkbox>
                  <w14:checked w14:val="0"/>
                  <w14:checkedState w14:val="0052" w14:font="Wingdings 2"/>
                  <w14:uncheckedState w14:val="2610" w14:font="MS Gothic"/>
                </w14:checkbox>
              </w:sdtPr>
              <w:sdtEndPr>
                <w:rPr>
                  <w:rStyle w:val="17"/>
                </w:rPr>
              </w:sdtEndPr>
              <w:sdtContent>
                <w:r w:rsidR="00E76F2E">
                  <w:rPr>
                    <w:rStyle w:val="17"/>
                    <w:rFonts w:ascii="MS Gothic" w:eastAsia="MS Gothic" w:hAnsi="MS Gothic" w:hint="eastAsia"/>
                  </w:rPr>
                  <w:t>☐</w:t>
                </w:r>
              </w:sdtContent>
            </w:sdt>
            <w:permEnd w:id="1379015526"/>
            <w:r w:rsidR="00E64248" w:rsidRPr="000B2081">
              <w:rPr>
                <w:rFonts w:ascii="Calibri" w:eastAsiaTheme="minorEastAsia" w:hAnsi="Calibri" w:cs="Calibri"/>
                <w:b/>
                <w:kern w:val="0"/>
                <w:lang w:eastAsia="zh-TW"/>
              </w:rPr>
              <w:t xml:space="preserve">  </w:t>
            </w:r>
            <w:r w:rsidR="00E64248" w:rsidRPr="000B2081">
              <w:rPr>
                <w:rFonts w:ascii="Calibri" w:eastAsiaTheme="minorEastAsia" w:hAnsi="Calibri" w:cs="Calibri"/>
                <w:b/>
                <w:kern w:val="0"/>
                <w:lang w:eastAsia="zh-TW"/>
              </w:rPr>
              <w:t>是</w:t>
            </w:r>
            <w:r w:rsidR="00E64248" w:rsidRPr="000B2081">
              <w:rPr>
                <w:rFonts w:ascii="Calibri" w:eastAsiaTheme="minorEastAsia" w:hAnsi="Calibri" w:cs="Calibri"/>
                <w:b/>
                <w:kern w:val="0"/>
                <w:lang w:eastAsia="zh-TW"/>
              </w:rPr>
              <w:t xml:space="preserve"> Yes    </w:t>
            </w:r>
            <w:permStart w:id="798177631" w:edGrp="everyone"/>
            <w:sdt>
              <w:sdtPr>
                <w:rPr>
                  <w:rStyle w:val="17"/>
                </w:rPr>
                <w:id w:val="1083728937"/>
                <w14:checkbox>
                  <w14:checked w14:val="0"/>
                  <w14:checkedState w14:val="0052" w14:font="Wingdings 2"/>
                  <w14:uncheckedState w14:val="2610" w14:font="MS Gothic"/>
                </w14:checkbox>
              </w:sdtPr>
              <w:sdtEndPr>
                <w:rPr>
                  <w:rStyle w:val="17"/>
                </w:rPr>
              </w:sdtEndPr>
              <w:sdtContent>
                <w:r w:rsidR="00FB6E6C">
                  <w:rPr>
                    <w:rStyle w:val="17"/>
                    <w:rFonts w:ascii="MS Gothic" w:eastAsia="MS Gothic" w:hAnsi="MS Gothic" w:hint="eastAsia"/>
                  </w:rPr>
                  <w:t>☐</w:t>
                </w:r>
              </w:sdtContent>
            </w:sdt>
            <w:permEnd w:id="798177631"/>
            <w:r w:rsidR="00E64248" w:rsidRPr="000B2081">
              <w:rPr>
                <w:rFonts w:ascii="Calibri" w:eastAsiaTheme="minorEastAsia" w:hAnsi="Calibri" w:cs="Calibri"/>
                <w:b/>
                <w:kern w:val="0"/>
                <w:lang w:eastAsia="zh-TW"/>
              </w:rPr>
              <w:t xml:space="preserve">  </w:t>
            </w:r>
            <w:r w:rsidR="00E64248" w:rsidRPr="000B2081">
              <w:rPr>
                <w:rFonts w:ascii="Calibri" w:eastAsiaTheme="minorEastAsia" w:hAnsi="Calibri" w:cs="Calibri"/>
                <w:b/>
                <w:kern w:val="0"/>
                <w:lang w:eastAsia="zh-TW"/>
              </w:rPr>
              <w:t>否</w:t>
            </w:r>
            <w:r w:rsidR="00E64248" w:rsidRPr="000B2081">
              <w:rPr>
                <w:rFonts w:ascii="Calibri" w:eastAsiaTheme="minorEastAsia" w:hAnsi="Calibri" w:cs="Calibri"/>
                <w:b/>
                <w:kern w:val="0"/>
                <w:lang w:eastAsia="zh-TW"/>
              </w:rPr>
              <w:t>No</w:t>
            </w:r>
          </w:p>
        </w:tc>
        <w:tc>
          <w:tcPr>
            <w:tcW w:w="984" w:type="pct"/>
            <w:shd w:val="clear" w:color="auto" w:fill="FFFFFF" w:themeFill="background1"/>
          </w:tcPr>
          <w:p w14:paraId="1C06F0C4" w14:textId="77777777" w:rsidR="00312C89" w:rsidRPr="000B2081" w:rsidRDefault="00312C89" w:rsidP="005A672D">
            <w:pPr>
              <w:pStyle w:val="aff3"/>
              <w:spacing w:line="240" w:lineRule="exact"/>
              <w:ind w:leftChars="0" w:left="5"/>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2803" w:type="pct"/>
            <w:gridSpan w:val="3"/>
            <w:vMerge/>
            <w:shd w:val="clear" w:color="auto" w:fill="FFFFFF" w:themeFill="background1"/>
          </w:tcPr>
          <w:p w14:paraId="514F4228" w14:textId="77777777" w:rsidR="00312C89" w:rsidRPr="000B2081" w:rsidRDefault="00312C89" w:rsidP="005A672D">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3F5986" w:rsidRPr="00542151" w14:paraId="22F6389A" w14:textId="77777777" w:rsidTr="00584691">
        <w:trPr>
          <w:trHeight w:val="244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77079DA7" w14:textId="6ECD8E38" w:rsidR="00E05F5D" w:rsidRPr="000B2081" w:rsidRDefault="00E05F5D" w:rsidP="005A672D">
            <w:pPr>
              <w:pStyle w:val="aff3"/>
              <w:spacing w:line="240" w:lineRule="exact"/>
              <w:ind w:leftChars="0" w:left="5"/>
              <w:jc w:val="both"/>
              <w:rPr>
                <w:rFonts w:ascii="Calibri" w:eastAsiaTheme="minorEastAsia" w:hAnsi="Calibri" w:cs="Calibri"/>
                <w:b/>
                <w:kern w:val="0"/>
                <w:lang w:eastAsia="zh-TW"/>
              </w:rPr>
            </w:pPr>
            <w:r w:rsidRPr="000B2081">
              <w:rPr>
                <w:rFonts w:ascii="Calibri" w:eastAsiaTheme="minorEastAsia" w:hAnsi="Calibri" w:cs="Calibri"/>
                <w:b/>
                <w:kern w:val="0"/>
                <w:lang w:eastAsia="zh-TW"/>
              </w:rPr>
              <w:t>Company Chop Specimen</w:t>
            </w:r>
            <w:r w:rsidRPr="000B2081">
              <w:rPr>
                <w:rFonts w:ascii="Calibri" w:eastAsiaTheme="minorEastAsia" w:hAnsi="Calibri" w:cs="Calibri" w:hint="eastAsia"/>
                <w:b/>
                <w:kern w:val="0"/>
                <w:lang w:eastAsia="zh-TW"/>
              </w:rPr>
              <w:t>公司章式樣</w:t>
            </w:r>
          </w:p>
          <w:p w14:paraId="7A37F56B" w14:textId="77777777" w:rsidR="00512918" w:rsidRPr="000B2081" w:rsidRDefault="00512918" w:rsidP="005A672D">
            <w:pPr>
              <w:pStyle w:val="aff3"/>
              <w:spacing w:line="240" w:lineRule="exact"/>
              <w:ind w:leftChars="0" w:left="5"/>
              <w:jc w:val="both"/>
              <w:rPr>
                <w:rFonts w:ascii="Calibri" w:eastAsiaTheme="minorEastAsia" w:hAnsi="Calibri" w:cs="Calibri"/>
                <w:b/>
                <w:kern w:val="0"/>
                <w:lang w:eastAsia="zh-TW"/>
              </w:rPr>
            </w:pPr>
          </w:p>
          <w:p w14:paraId="4FCEFD7C" w14:textId="77777777" w:rsidR="00512918" w:rsidRPr="000B2081" w:rsidRDefault="00512918" w:rsidP="005A672D">
            <w:pPr>
              <w:pStyle w:val="aff3"/>
              <w:spacing w:line="240" w:lineRule="exact"/>
              <w:ind w:leftChars="0" w:left="5"/>
              <w:jc w:val="both"/>
              <w:rPr>
                <w:rFonts w:ascii="Calibri" w:eastAsiaTheme="minorEastAsia" w:hAnsi="Calibri" w:cs="Calibri"/>
                <w:b/>
                <w:kern w:val="0"/>
                <w:lang w:eastAsia="zh-TW"/>
              </w:rPr>
            </w:pPr>
          </w:p>
          <w:p w14:paraId="52DF6260" w14:textId="5DA9824E" w:rsidR="00512918" w:rsidRDefault="00512918" w:rsidP="005A672D">
            <w:pPr>
              <w:pStyle w:val="aff3"/>
              <w:spacing w:line="240" w:lineRule="exact"/>
              <w:ind w:leftChars="0" w:left="5"/>
              <w:jc w:val="both"/>
              <w:rPr>
                <w:rFonts w:ascii="Calibri" w:eastAsiaTheme="minorEastAsia" w:hAnsi="Calibri" w:cs="Calibri"/>
                <w:b/>
                <w:kern w:val="0"/>
                <w:lang w:eastAsia="zh-TW"/>
              </w:rPr>
            </w:pPr>
          </w:p>
          <w:p w14:paraId="4AF8D63B" w14:textId="1D119822" w:rsidR="00F31783" w:rsidRDefault="00F31783" w:rsidP="005A672D">
            <w:pPr>
              <w:pStyle w:val="aff3"/>
              <w:spacing w:line="240" w:lineRule="exact"/>
              <w:ind w:leftChars="0" w:left="5"/>
              <w:jc w:val="both"/>
              <w:rPr>
                <w:rFonts w:ascii="Calibri" w:eastAsiaTheme="minorEastAsia" w:hAnsi="Calibri" w:cs="Calibri"/>
                <w:b/>
                <w:kern w:val="0"/>
                <w:lang w:eastAsia="zh-TW"/>
              </w:rPr>
            </w:pPr>
          </w:p>
          <w:p w14:paraId="5ECDDF08" w14:textId="77777777" w:rsidR="00512918" w:rsidRPr="000B2081" w:rsidRDefault="00512918" w:rsidP="005A672D">
            <w:pPr>
              <w:pStyle w:val="aff3"/>
              <w:spacing w:line="240" w:lineRule="exact"/>
              <w:ind w:leftChars="0" w:left="5"/>
              <w:jc w:val="both"/>
              <w:rPr>
                <w:rFonts w:ascii="Calibri" w:eastAsiaTheme="minorEastAsia" w:hAnsi="Calibri" w:cs="Calibri"/>
                <w:b/>
                <w:kern w:val="0"/>
                <w:lang w:eastAsia="zh-TW"/>
              </w:rPr>
            </w:pPr>
            <w:bookmarkStart w:id="3" w:name="_GoBack"/>
            <w:bookmarkEnd w:id="3"/>
          </w:p>
          <w:p w14:paraId="303CAE44" w14:textId="7020A420" w:rsidR="00F22E81" w:rsidRPr="000B2081" w:rsidRDefault="00F22E81" w:rsidP="005A672D">
            <w:pPr>
              <w:pStyle w:val="aff3"/>
              <w:spacing w:line="240" w:lineRule="exact"/>
              <w:ind w:leftChars="0" w:left="5"/>
              <w:jc w:val="both"/>
              <w:rPr>
                <w:rFonts w:ascii="Calibri" w:eastAsiaTheme="minorEastAsia" w:hAnsi="Calibri" w:cs="Calibri"/>
                <w:b/>
                <w:kern w:val="0"/>
                <w:lang w:eastAsia="zh-TW"/>
              </w:rPr>
            </w:pPr>
          </w:p>
        </w:tc>
      </w:tr>
    </w:tbl>
    <w:p w14:paraId="58241423" w14:textId="19C8016E" w:rsidR="00ED549F" w:rsidRPr="000B2081" w:rsidRDefault="001153E2" w:rsidP="000B2081">
      <w:pPr>
        <w:tabs>
          <w:tab w:val="left" w:pos="5197"/>
          <w:tab w:val="left" w:pos="5823"/>
        </w:tabs>
        <w:rPr>
          <w:rFonts w:ascii="Calibri" w:eastAsiaTheme="minorEastAsia" w:hAnsi="Calibri" w:cs="Calibri"/>
          <w:sz w:val="18"/>
          <w:szCs w:val="18"/>
        </w:rPr>
      </w:pPr>
      <w:r w:rsidRPr="000B2081">
        <w:rPr>
          <w:rFonts w:ascii="Calibri" w:eastAsiaTheme="minorEastAsia" w:hAnsi="Calibri" w:cs="Calibri"/>
          <w:sz w:val="18"/>
          <w:szCs w:val="18"/>
        </w:rPr>
        <w:tab/>
      </w:r>
      <w:r w:rsidRPr="000B2081">
        <w:rPr>
          <w:rFonts w:ascii="Calibri" w:eastAsiaTheme="minorEastAsia" w:hAnsi="Calibri" w:cs="Calibri"/>
          <w:sz w:val="18"/>
          <w:szCs w:val="18"/>
        </w:rPr>
        <w:tab/>
      </w:r>
      <w:r w:rsidR="002649C5">
        <w:rPr>
          <w:rFonts w:ascii="Calibri" w:eastAsiaTheme="minorEastAsia" w:hAnsi="Calibri" w:cs="Calibri"/>
          <w:sz w:val="18"/>
          <w:szCs w:val="18"/>
        </w:rPr>
        <w:tab/>
      </w:r>
      <w:r w:rsidR="002649C5">
        <w:rPr>
          <w:rFonts w:ascii="Calibri" w:eastAsiaTheme="minorEastAsia" w:hAnsi="Calibri" w:cs="Calibri"/>
          <w:sz w:val="18"/>
          <w:szCs w:val="18"/>
        </w:rPr>
        <w:tab/>
      </w:r>
      <w:r w:rsidR="002649C5">
        <w:rPr>
          <w:rFonts w:ascii="Calibri" w:eastAsiaTheme="minorEastAsia" w:hAnsi="Calibri" w:cs="Calibri"/>
          <w:sz w:val="18"/>
          <w:szCs w:val="18"/>
        </w:rPr>
        <w:tab/>
      </w:r>
      <w:r w:rsidR="002649C5">
        <w:rPr>
          <w:rFonts w:ascii="Calibri" w:eastAsiaTheme="minorEastAsia" w:hAnsi="Calibri" w:cs="Calibri"/>
          <w:sz w:val="18"/>
          <w:szCs w:val="18"/>
        </w:rPr>
        <w:tab/>
      </w:r>
      <w:r w:rsidR="002649C5">
        <w:rPr>
          <w:rFonts w:ascii="Calibri" w:eastAsiaTheme="minorEastAsia" w:hAnsi="Calibri" w:cs="Calibri"/>
          <w:sz w:val="18"/>
          <w:szCs w:val="18"/>
        </w:rPr>
        <w:tab/>
      </w:r>
      <w:r w:rsidR="002649C5">
        <w:rPr>
          <w:rFonts w:ascii="Calibri" w:eastAsiaTheme="minorEastAsia" w:hAnsi="Calibri" w:cs="Calibri"/>
          <w:sz w:val="18"/>
          <w:szCs w:val="18"/>
        </w:rPr>
        <w:tab/>
      </w:r>
      <w:r w:rsidR="002649C5">
        <w:rPr>
          <w:rFonts w:ascii="Calibri" w:eastAsiaTheme="minorEastAsia" w:hAnsi="Calibri" w:cs="Calibri"/>
          <w:sz w:val="18"/>
          <w:szCs w:val="18"/>
        </w:rPr>
        <w:tab/>
      </w:r>
    </w:p>
    <w:sectPr w:rsidR="00ED549F" w:rsidRPr="000B2081" w:rsidSect="000B2081">
      <w:footerReference w:type="default" r:id="rId11"/>
      <w:footerReference w:type="first" r:id="rId12"/>
      <w:pgSz w:w="12240" w:h="15840" w:code="1"/>
      <w:pgMar w:top="720" w:right="851" w:bottom="851" w:left="99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F299" w14:textId="77777777" w:rsidR="00573194" w:rsidRDefault="00573194">
      <w:pPr>
        <w:spacing w:after="0" w:line="240" w:lineRule="auto"/>
      </w:pPr>
      <w:r>
        <w:separator/>
      </w:r>
    </w:p>
  </w:endnote>
  <w:endnote w:type="continuationSeparator" w:id="0">
    <w:p w14:paraId="5FFE9442" w14:textId="77777777" w:rsidR="00573194" w:rsidRDefault="0057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82052"/>
      <w:docPartObj>
        <w:docPartGallery w:val="Page Numbers (Bottom of Page)"/>
        <w:docPartUnique/>
      </w:docPartObj>
    </w:sdtPr>
    <w:sdtEndPr/>
    <w:sdtContent>
      <w:p w14:paraId="54EB6E1A" w14:textId="37744941" w:rsidR="00F875E3" w:rsidRPr="006647F2" w:rsidRDefault="00573194" w:rsidP="005127A3">
        <w:pPr>
          <w:pStyle w:val="af"/>
          <w:jc w:val="center"/>
          <w:rPr>
            <w:color w:val="FF0000"/>
          </w:rPr>
        </w:pPr>
        <w:sdt>
          <w:sdtPr>
            <w:id w:val="-1549056552"/>
            <w:docPartObj>
              <w:docPartGallery w:val="Page Numbers (Bottom of Page)"/>
              <w:docPartUnique/>
            </w:docPartObj>
          </w:sdtPr>
          <w:sdtEndPr>
            <w:rPr>
              <w:color w:val="FF0000"/>
            </w:rPr>
          </w:sdtEndPr>
          <w:sdtContent>
            <w:r w:rsidR="00F875E3">
              <w:t xml:space="preserve">                                                                                                                </w:t>
            </w:r>
            <w:r w:rsidR="00F875E3" w:rsidRPr="006647F2">
              <w:rPr>
                <w:color w:val="FF0000"/>
              </w:rPr>
              <w:t xml:space="preserve">頁次pAge </w:t>
            </w:r>
            <w:r w:rsidR="00F875E3" w:rsidRPr="006647F2">
              <w:rPr>
                <w:color w:val="FF0000"/>
              </w:rPr>
              <w:fldChar w:fldCharType="begin"/>
            </w:r>
            <w:r w:rsidR="00F875E3" w:rsidRPr="006647F2">
              <w:rPr>
                <w:color w:val="FF0000"/>
              </w:rPr>
              <w:instrText>PAGE   \* MERGEFORMAT</w:instrText>
            </w:r>
            <w:r w:rsidR="00F875E3" w:rsidRPr="006647F2">
              <w:rPr>
                <w:color w:val="FF0000"/>
              </w:rPr>
              <w:fldChar w:fldCharType="separate"/>
            </w:r>
            <w:r w:rsidR="00C4457C" w:rsidRPr="00C4457C">
              <w:rPr>
                <w:noProof/>
                <w:color w:val="FF0000"/>
                <w:lang w:val="zh-TW"/>
              </w:rPr>
              <w:t>23</w:t>
            </w:r>
            <w:r w:rsidR="00F875E3" w:rsidRPr="006647F2">
              <w:rPr>
                <w:color w:val="FF0000"/>
              </w:rPr>
              <w:fldChar w:fldCharType="end"/>
            </w:r>
            <w:r w:rsidR="00F875E3">
              <w:rPr>
                <w:color w:val="FF0000"/>
              </w:rPr>
              <w:t xml:space="preserve">                                                                                 </w:t>
            </w:r>
            <w:r w:rsidR="00F875E3">
              <w:t>2021 v.1</w:t>
            </w:r>
          </w:sdtContent>
        </w:sdt>
      </w:p>
      <w:p w14:paraId="2DE58670" w14:textId="27733B8D" w:rsidR="00F875E3" w:rsidRDefault="00573194" w:rsidP="001153E2">
        <w:pPr>
          <w:pStyle w:val="af"/>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67D9" w14:textId="7BDEDC73" w:rsidR="00F875E3" w:rsidRDefault="00F875E3">
    <w:pPr>
      <w:pStyle w:val="af"/>
    </w:pPr>
    <w:r>
      <w:rPr>
        <w:rFonts w:hint="eastAsia"/>
      </w:rPr>
      <w:t xml:space="preserve"> </w:t>
    </w:r>
    <w:r>
      <w:t xml:space="preserve">                                                                                                                                                                                                                                       2021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5198" w14:textId="77777777" w:rsidR="00573194" w:rsidRDefault="00573194">
      <w:pPr>
        <w:spacing w:after="0" w:line="240" w:lineRule="auto"/>
      </w:pPr>
      <w:r>
        <w:separator/>
      </w:r>
    </w:p>
  </w:footnote>
  <w:footnote w:type="continuationSeparator" w:id="0">
    <w:p w14:paraId="3D92ABC7" w14:textId="77777777" w:rsidR="00573194" w:rsidRDefault="00573194">
      <w:pPr>
        <w:spacing w:after="0" w:line="240" w:lineRule="auto"/>
      </w:pPr>
      <w:r>
        <w:continuationSeparator/>
      </w:r>
    </w:p>
  </w:footnote>
  <w:footnote w:id="1">
    <w:p w14:paraId="0D91023D" w14:textId="3E8A6CBE" w:rsidR="00F875E3" w:rsidRPr="00D21FC6" w:rsidRDefault="00F875E3" w:rsidP="005A672D">
      <w:pPr>
        <w:pStyle w:val="aff6"/>
        <w:spacing w:after="0" w:line="0" w:lineRule="atLeast"/>
        <w:rPr>
          <w:rFonts w:asciiTheme="minorEastAsia" w:eastAsiaTheme="minorEastAsia" w:hAnsiTheme="minorEastAsia"/>
          <w:sz w:val="16"/>
          <w:szCs w:val="16"/>
        </w:rPr>
      </w:pPr>
      <w:r w:rsidRPr="005A672D">
        <w:rPr>
          <w:rStyle w:val="aff8"/>
          <w:sz w:val="16"/>
          <w:szCs w:val="16"/>
        </w:rPr>
        <w:footnoteRef/>
      </w:r>
      <w:r w:rsidRPr="00D21FC6">
        <w:rPr>
          <w:rFonts w:asciiTheme="minorEastAsia" w:eastAsiaTheme="minorEastAsia" w:hAnsiTheme="minorEastAsia" w:hint="eastAsia"/>
          <w:sz w:val="16"/>
          <w:szCs w:val="16"/>
        </w:rPr>
        <w:t>上市公司指公司股票可於任何公開市場交易的公司。</w:t>
      </w:r>
    </w:p>
  </w:footnote>
  <w:footnote w:id="2">
    <w:p w14:paraId="0F0F8A39" w14:textId="77777777" w:rsidR="00F875E3" w:rsidRPr="00D21FC6" w:rsidRDefault="00F875E3" w:rsidP="005A672D">
      <w:pPr>
        <w:pStyle w:val="aff6"/>
        <w:spacing w:after="0" w:line="0" w:lineRule="atLeast"/>
        <w:rPr>
          <w:rFonts w:asciiTheme="minorEastAsia" w:eastAsiaTheme="minorEastAsia" w:hAnsiTheme="minorEastAsia"/>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sz w:val="16"/>
          <w:szCs w:val="16"/>
        </w:rPr>
        <w:t xml:space="preserve"> Listed Company means any company with such shares capable of trade in any open market.</w:t>
      </w:r>
    </w:p>
  </w:footnote>
  <w:footnote w:id="3">
    <w:p w14:paraId="623658B0" w14:textId="61CB533A" w:rsidR="00F875E3" w:rsidRPr="00D21FC6" w:rsidRDefault="00F875E3" w:rsidP="005A672D">
      <w:pPr>
        <w:pStyle w:val="aff6"/>
        <w:spacing w:after="0" w:line="0" w:lineRule="atLeast"/>
        <w:rPr>
          <w:rFonts w:asciiTheme="minorEastAsia" w:eastAsiaTheme="minorEastAsia" w:hAnsiTheme="minorEastAsia"/>
          <w:sz w:val="16"/>
          <w:szCs w:val="16"/>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cs="新細明體" w:hint="eastAsia"/>
          <w:color w:val="404040" w:themeColor="text1" w:themeTint="BF"/>
          <w:sz w:val="16"/>
          <w:szCs w:val="16"/>
        </w:rPr>
        <w:t>倘若通訊地址的位置留空，銀行將會假設通訊地址與主要營業地址相同。但是，倘若主要營業地址的位置同樣留空，銀行將會假設通訊地址與註冊地址相同。除非另有註明，帳戶結單、支票</w:t>
      </w:r>
      <w:r w:rsidRPr="00D21FC6">
        <w:rPr>
          <w:rFonts w:asciiTheme="minorEastAsia" w:eastAsiaTheme="minorEastAsia" w:hAnsiTheme="minorEastAsia" w:cs="新細明體"/>
          <w:color w:val="404040" w:themeColor="text1" w:themeTint="BF"/>
          <w:sz w:val="16"/>
          <w:szCs w:val="16"/>
        </w:rPr>
        <w:t>簿(如有)及其他通訊將會寄至通訊地址。</w:t>
      </w:r>
    </w:p>
  </w:footnote>
  <w:footnote w:id="4">
    <w:p w14:paraId="59F549AD" w14:textId="04C8E9F8" w:rsidR="00F875E3" w:rsidRPr="00D21FC6" w:rsidRDefault="00F875E3" w:rsidP="005A672D">
      <w:pPr>
        <w:pStyle w:val="aff6"/>
        <w:spacing w:after="0" w:line="0" w:lineRule="atLeast"/>
        <w:rPr>
          <w:rFonts w:asciiTheme="minorEastAsia" w:eastAsiaTheme="minorEastAsia" w:hAnsiTheme="minorEastAsia"/>
          <w:sz w:val="16"/>
          <w:szCs w:val="16"/>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sz w:val="16"/>
          <w:szCs w:val="16"/>
        </w:rPr>
        <w:t xml:space="preserve"> </w:t>
      </w:r>
      <w:r w:rsidRPr="00D21FC6">
        <w:rPr>
          <w:rFonts w:asciiTheme="minorEastAsia" w:eastAsiaTheme="minorEastAsia" w:hAnsiTheme="minorEastAsia" w:hint="eastAsia"/>
          <w:sz w:val="16"/>
          <w:szCs w:val="16"/>
        </w:rPr>
        <w:t>I</w:t>
      </w:r>
      <w:r w:rsidRPr="00D21FC6">
        <w:rPr>
          <w:rFonts w:asciiTheme="minorEastAsia" w:eastAsiaTheme="minorEastAsia" w:hAnsiTheme="minorEastAsia"/>
          <w:sz w:val="16"/>
          <w:szCs w:val="16"/>
        </w:rPr>
        <w:t>f the space in the Correspondence Address is empty</w:t>
      </w:r>
      <w:r w:rsidRPr="00D21FC6">
        <w:rPr>
          <w:rFonts w:asciiTheme="minorEastAsia" w:eastAsiaTheme="minorEastAsia" w:hAnsiTheme="minorEastAsia" w:hint="eastAsia"/>
          <w:sz w:val="16"/>
          <w:szCs w:val="16"/>
        </w:rPr>
        <w:t xml:space="preserve">, </w:t>
      </w:r>
      <w:r w:rsidRPr="00D21FC6">
        <w:rPr>
          <w:rFonts w:asciiTheme="minorEastAsia" w:eastAsiaTheme="minorEastAsia" w:hAnsiTheme="minorEastAsia"/>
          <w:sz w:val="16"/>
          <w:szCs w:val="16"/>
        </w:rPr>
        <w:t>t</w:t>
      </w:r>
      <w:r w:rsidRPr="00D21FC6">
        <w:rPr>
          <w:rFonts w:asciiTheme="minorEastAsia" w:eastAsiaTheme="minorEastAsia" w:hAnsiTheme="minorEastAsia" w:hint="eastAsia"/>
          <w:sz w:val="16"/>
          <w:szCs w:val="16"/>
        </w:rPr>
        <w:t>he Bank will presume the Corre</w:t>
      </w:r>
      <w:r w:rsidRPr="00D21FC6">
        <w:rPr>
          <w:rFonts w:asciiTheme="minorEastAsia" w:eastAsiaTheme="minorEastAsia" w:hAnsiTheme="minorEastAsia"/>
          <w:sz w:val="16"/>
          <w:szCs w:val="16"/>
        </w:rPr>
        <w:t xml:space="preserve">spondence Address and the </w:t>
      </w:r>
      <w:r w:rsidRPr="00D21FC6">
        <w:rPr>
          <w:rFonts w:asciiTheme="minorEastAsia" w:eastAsiaTheme="minorEastAsia" w:hAnsiTheme="minorEastAsia" w:hint="eastAsia"/>
          <w:sz w:val="16"/>
          <w:szCs w:val="16"/>
        </w:rPr>
        <w:t>P</w:t>
      </w:r>
      <w:r w:rsidRPr="00D21FC6">
        <w:rPr>
          <w:rFonts w:asciiTheme="minorEastAsia" w:eastAsiaTheme="minorEastAsia" w:hAnsiTheme="minorEastAsia"/>
          <w:sz w:val="16"/>
          <w:szCs w:val="16"/>
        </w:rPr>
        <w:t>rincipal Place of Business are the same.</w:t>
      </w:r>
      <w:r w:rsidRPr="00D21FC6">
        <w:rPr>
          <w:rFonts w:asciiTheme="minorEastAsia" w:eastAsiaTheme="minorEastAsia" w:hAnsiTheme="minorEastAsia" w:hint="eastAsia"/>
          <w:sz w:val="16"/>
          <w:szCs w:val="16"/>
        </w:rPr>
        <w:t xml:space="preserve"> </w:t>
      </w:r>
      <w:r w:rsidRPr="00D21FC6">
        <w:rPr>
          <w:rFonts w:asciiTheme="minorEastAsia" w:eastAsiaTheme="minorEastAsia" w:hAnsiTheme="minorEastAsia"/>
          <w:sz w:val="16"/>
          <w:szCs w:val="16"/>
        </w:rPr>
        <w:t xml:space="preserve">However, if the space in the </w:t>
      </w:r>
      <w:r w:rsidRPr="00D21FC6">
        <w:rPr>
          <w:rFonts w:asciiTheme="minorEastAsia" w:eastAsiaTheme="minorEastAsia" w:hAnsiTheme="minorEastAsia" w:hint="eastAsia"/>
          <w:sz w:val="16"/>
          <w:szCs w:val="16"/>
        </w:rPr>
        <w:t>P</w:t>
      </w:r>
      <w:r w:rsidRPr="00D21FC6">
        <w:rPr>
          <w:rFonts w:asciiTheme="minorEastAsia" w:eastAsiaTheme="minorEastAsia" w:hAnsiTheme="minorEastAsia"/>
          <w:sz w:val="16"/>
          <w:szCs w:val="16"/>
        </w:rPr>
        <w:t xml:space="preserve">rincipal Place of Business is also empty, the Bank will presume </w:t>
      </w:r>
      <w:r w:rsidRPr="00D21FC6">
        <w:rPr>
          <w:rFonts w:asciiTheme="minorEastAsia" w:eastAsiaTheme="minorEastAsia" w:hAnsiTheme="minorEastAsia" w:hint="eastAsia"/>
          <w:sz w:val="16"/>
          <w:szCs w:val="16"/>
        </w:rPr>
        <w:t>the Corre</w:t>
      </w:r>
      <w:r w:rsidRPr="00D21FC6">
        <w:rPr>
          <w:rFonts w:asciiTheme="minorEastAsia" w:eastAsiaTheme="minorEastAsia" w:hAnsiTheme="minorEastAsia"/>
          <w:sz w:val="16"/>
          <w:szCs w:val="16"/>
        </w:rPr>
        <w:t>spondence Address and the Registered Office are the same.</w:t>
      </w:r>
      <w:r w:rsidRPr="00D21FC6">
        <w:rPr>
          <w:rFonts w:asciiTheme="minorEastAsia" w:eastAsiaTheme="minorEastAsia" w:hAnsiTheme="minorEastAsia" w:hint="eastAsia"/>
          <w:sz w:val="16"/>
          <w:szCs w:val="16"/>
        </w:rPr>
        <w:t xml:space="preserve"> </w:t>
      </w:r>
      <w:r w:rsidRPr="00D21FC6">
        <w:rPr>
          <w:rFonts w:asciiTheme="minorEastAsia" w:eastAsiaTheme="minorEastAsia" w:hAnsiTheme="minorEastAsia"/>
          <w:color w:val="404040" w:themeColor="text1" w:themeTint="BF"/>
          <w:sz w:val="16"/>
          <w:szCs w:val="16"/>
          <w:lang w:val="en-GB" w:eastAsia="zh-HK"/>
        </w:rPr>
        <w:t>Unless otherwise specified, account statement</w:t>
      </w:r>
      <w:r w:rsidRPr="00D21FC6">
        <w:rPr>
          <w:rFonts w:asciiTheme="minorEastAsia" w:eastAsiaTheme="minorEastAsia" w:hAnsiTheme="minorEastAsia" w:hint="eastAsia"/>
          <w:color w:val="404040" w:themeColor="text1" w:themeTint="BF"/>
          <w:sz w:val="16"/>
          <w:szCs w:val="16"/>
          <w:lang w:val="en-GB"/>
        </w:rPr>
        <w:t xml:space="preserve">, </w:t>
      </w:r>
      <w:r w:rsidRPr="00D21FC6">
        <w:rPr>
          <w:rFonts w:asciiTheme="minorEastAsia" w:eastAsiaTheme="minorEastAsia" w:hAnsiTheme="minorEastAsia"/>
          <w:color w:val="404040" w:themeColor="text1" w:themeTint="BF"/>
          <w:sz w:val="16"/>
          <w:szCs w:val="16"/>
          <w:lang w:val="en-GB" w:eastAsia="zh-HK"/>
        </w:rPr>
        <w:t xml:space="preserve">cheque book </w:t>
      </w:r>
      <w:r w:rsidRPr="00D21FC6">
        <w:rPr>
          <w:rFonts w:asciiTheme="minorEastAsia" w:eastAsiaTheme="minorEastAsia" w:hAnsiTheme="minorEastAsia" w:hint="eastAsia"/>
          <w:color w:val="404040" w:themeColor="text1" w:themeTint="BF"/>
          <w:sz w:val="16"/>
          <w:szCs w:val="16"/>
          <w:lang w:val="en-GB"/>
        </w:rPr>
        <w:t>(if any)</w:t>
      </w:r>
      <w:r w:rsidRPr="00D21FC6">
        <w:rPr>
          <w:rFonts w:asciiTheme="minorEastAsia" w:eastAsiaTheme="minorEastAsia" w:hAnsiTheme="minorEastAsia"/>
          <w:color w:val="404040" w:themeColor="text1" w:themeTint="BF"/>
          <w:sz w:val="16"/>
          <w:szCs w:val="16"/>
          <w:lang w:val="en-GB"/>
        </w:rPr>
        <w:t xml:space="preserve"> </w:t>
      </w:r>
      <w:r w:rsidRPr="00D21FC6">
        <w:rPr>
          <w:rFonts w:asciiTheme="minorEastAsia" w:eastAsiaTheme="minorEastAsia" w:hAnsiTheme="minorEastAsia"/>
          <w:color w:val="404040" w:themeColor="text1" w:themeTint="BF"/>
          <w:sz w:val="16"/>
          <w:szCs w:val="16"/>
          <w:lang w:val="en-GB" w:eastAsia="zh-HK"/>
        </w:rPr>
        <w:t>and all other communications will be sent to the Correspondence Address.</w:t>
      </w:r>
    </w:p>
  </w:footnote>
  <w:footnote w:id="5">
    <w:p w14:paraId="72B55167" w14:textId="2A5B0DC9" w:rsidR="00F875E3" w:rsidRPr="00D21FC6" w:rsidRDefault="00F875E3" w:rsidP="005A672D">
      <w:pPr>
        <w:pStyle w:val="aff6"/>
        <w:spacing w:after="0" w:line="0" w:lineRule="atLeast"/>
        <w:rPr>
          <w:rFonts w:asciiTheme="minorEastAsia" w:eastAsiaTheme="minorEastAsia" w:hAnsiTheme="minorEastAsia"/>
        </w:rPr>
      </w:pPr>
      <w:r w:rsidRPr="00D21FC6">
        <w:rPr>
          <w:rStyle w:val="aff8"/>
          <w:rFonts w:asciiTheme="minorEastAsia" w:eastAsiaTheme="minorEastAsia" w:hAnsiTheme="minorEastAsia"/>
        </w:rPr>
        <w:footnoteRef/>
      </w:r>
      <w:r w:rsidRPr="00D21FC6">
        <w:rPr>
          <w:rFonts w:asciiTheme="minorEastAsia" w:eastAsiaTheme="minorEastAsia" w:hAnsiTheme="minorEastAsia" w:hint="eastAsia"/>
          <w:sz w:val="16"/>
          <w:szCs w:val="16"/>
          <w:lang w:eastAsia="zh-HK"/>
        </w:rPr>
        <w:t>指</w:t>
      </w:r>
      <w:r w:rsidRPr="00D21FC6">
        <w:rPr>
          <w:rFonts w:asciiTheme="minorEastAsia" w:eastAsiaTheme="minorEastAsia" w:hAnsiTheme="minorEastAsia"/>
          <w:sz w:val="16"/>
          <w:szCs w:val="16"/>
        </w:rPr>
        <w:t>華南商業銀行股份有限公司，香港分行</w:t>
      </w:r>
    </w:p>
  </w:footnote>
  <w:footnote w:id="6">
    <w:p w14:paraId="690FBB80" w14:textId="6C65613B" w:rsidR="00F875E3" w:rsidRPr="00D21FC6" w:rsidRDefault="00F875E3" w:rsidP="005A672D">
      <w:pPr>
        <w:pStyle w:val="aff6"/>
        <w:spacing w:after="0" w:line="0" w:lineRule="atLeast"/>
        <w:rPr>
          <w:rFonts w:asciiTheme="minorEastAsia" w:eastAsiaTheme="minorEastAsia" w:hAnsiTheme="minorEastAsia"/>
        </w:rPr>
      </w:pPr>
      <w:r w:rsidRPr="00D21FC6">
        <w:rPr>
          <w:rStyle w:val="aff8"/>
          <w:rFonts w:asciiTheme="minorEastAsia" w:eastAsiaTheme="minorEastAsia" w:hAnsiTheme="minorEastAsia"/>
        </w:rPr>
        <w:footnoteRef/>
      </w:r>
      <w:r w:rsidRPr="00D21FC6">
        <w:rPr>
          <w:rFonts w:asciiTheme="minorEastAsia" w:eastAsiaTheme="minorEastAsia" w:hAnsiTheme="minorEastAsia"/>
        </w:rPr>
        <w:t xml:space="preserve"> </w:t>
      </w:r>
      <w:r w:rsidRPr="00D21FC6">
        <w:rPr>
          <w:rFonts w:asciiTheme="minorEastAsia" w:eastAsiaTheme="minorEastAsia" w:hAnsiTheme="minorEastAsia"/>
          <w:sz w:val="16"/>
          <w:szCs w:val="16"/>
        </w:rPr>
        <w:t>Hua Nan Commercial Bank, Ltd., Hong Kong Branch</w:t>
      </w:r>
    </w:p>
  </w:footnote>
  <w:footnote w:id="7">
    <w:p w14:paraId="500B5F84" w14:textId="77777777" w:rsidR="00F875E3" w:rsidRPr="00D21FC6" w:rsidRDefault="00F875E3" w:rsidP="005D6193">
      <w:pPr>
        <w:pStyle w:val="a9"/>
        <w:spacing w:line="240" w:lineRule="exact"/>
        <w:rPr>
          <w:rFonts w:asciiTheme="minorEastAsia" w:eastAsiaTheme="minorEastAsia" w:hAnsiTheme="minorEastAsia"/>
          <w:sz w:val="16"/>
          <w:szCs w:val="16"/>
        </w:rPr>
      </w:pPr>
      <w:r>
        <w:rPr>
          <w:rStyle w:val="aff8"/>
          <w:rFonts w:asciiTheme="minorEastAsia" w:eastAsiaTheme="minorEastAsia" w:hAnsiTheme="minorEastAsia"/>
          <w:b/>
          <w:color w:val="auto"/>
          <w:sz w:val="18"/>
          <w:szCs w:val="18"/>
        </w:rPr>
        <w:footnoteRef/>
      </w:r>
      <w:r w:rsidRPr="00D21FC6">
        <w:rPr>
          <w:rFonts w:asciiTheme="minorEastAsia" w:eastAsiaTheme="minorEastAsia" w:hAnsiTheme="minorEastAsia" w:hint="eastAsia"/>
          <w:sz w:val="16"/>
          <w:szCs w:val="16"/>
        </w:rPr>
        <w:t>此處所指之關係企業係指</w:t>
      </w:r>
      <w:r w:rsidRPr="00D21FC6">
        <w:rPr>
          <w:rFonts w:asciiTheme="minorEastAsia" w:eastAsiaTheme="minorEastAsia" w:hAnsiTheme="minorEastAsia"/>
          <w:sz w:val="16"/>
          <w:szCs w:val="16"/>
        </w:rPr>
        <w:t>FATCA法規要求之聯屬公司(affiliate)，須符合與共同母公司股權連結超過50%之要件 A corporation is connected through stock ownership with a common parent and the common parent directly or     indirectly possesses more than 50% of the total voting power or value of the corporation.</w:t>
      </w: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sz w:val="16"/>
          <w:szCs w:val="16"/>
        </w:rPr>
        <w:t xml:space="preserve"> </w:t>
      </w:r>
    </w:p>
  </w:footnote>
  <w:footnote w:id="8">
    <w:p w14:paraId="5F5C191A" w14:textId="77777777" w:rsidR="00F875E3" w:rsidRPr="00D21FC6" w:rsidRDefault="00F875E3" w:rsidP="005D6193">
      <w:pPr>
        <w:pStyle w:val="a9"/>
        <w:spacing w:line="240" w:lineRule="exact"/>
        <w:rPr>
          <w:rFonts w:asciiTheme="minorEastAsia" w:eastAsiaTheme="minorEastAsia" w:hAnsiTheme="minorEastAsia"/>
          <w:sz w:val="16"/>
          <w:szCs w:val="16"/>
        </w:rPr>
      </w:pPr>
      <w:r w:rsidRPr="00583A52">
        <w:rPr>
          <w:rStyle w:val="aff8"/>
          <w:rFonts w:asciiTheme="minorEastAsia" w:eastAsiaTheme="minorEastAsia" w:hAnsiTheme="minorEastAsia"/>
          <w:b/>
          <w:sz w:val="16"/>
          <w:szCs w:val="16"/>
        </w:rPr>
        <w:footnoteRef/>
      </w:r>
      <w:r w:rsidRPr="00D21FC6">
        <w:rPr>
          <w:rFonts w:asciiTheme="minorEastAsia" w:eastAsiaTheme="minorEastAsia" w:hAnsiTheme="minorEastAsia"/>
          <w:sz w:val="16"/>
          <w:szCs w:val="16"/>
        </w:rPr>
        <w:t xml:space="preserve"> </w:t>
      </w:r>
      <w:r w:rsidRPr="00D21FC6">
        <w:rPr>
          <w:rFonts w:asciiTheme="minorEastAsia" w:eastAsiaTheme="minorEastAsia" w:hAnsiTheme="minorEastAsia" w:hint="eastAsia"/>
          <w:sz w:val="16"/>
          <w:szCs w:val="16"/>
        </w:rPr>
        <w:t>具規模的證券市場一般係指政府核准設立、每年交易金額在十億美元以上之交易所；上市、上櫃及興櫃均屬之</w:t>
      </w:r>
      <w:r w:rsidRPr="00D21FC6">
        <w:rPr>
          <w:rFonts w:asciiTheme="minorEastAsia" w:eastAsiaTheme="minorEastAsia" w:hAnsiTheme="minorEastAsia"/>
          <w:sz w:val="16"/>
          <w:szCs w:val="16"/>
        </w:rPr>
        <w:t>An established securities market means, for any calendar year, the annual value of shares traded on the exchange exceeds US$1 billion during each of the three calendar year immediately preceding the calendar year in which the determination is made.</w:t>
      </w:r>
    </w:p>
  </w:footnote>
  <w:footnote w:id="9">
    <w:p w14:paraId="6B3BE597" w14:textId="77777777" w:rsidR="00F875E3" w:rsidRPr="00D21FC6" w:rsidRDefault="00F875E3" w:rsidP="005D6193">
      <w:pPr>
        <w:pStyle w:val="aff6"/>
        <w:spacing w:after="0" w:line="240" w:lineRule="exact"/>
        <w:rPr>
          <w:rFonts w:asciiTheme="minorEastAsia" w:eastAsiaTheme="minorEastAsia" w:hAnsiTheme="minorEastAsia"/>
          <w:sz w:val="16"/>
          <w:szCs w:val="16"/>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sz w:val="16"/>
          <w:szCs w:val="16"/>
        </w:rPr>
        <w:t xml:space="preserve"> </w:t>
      </w:r>
      <w:r w:rsidRPr="00D21FC6">
        <w:rPr>
          <w:rFonts w:asciiTheme="minorEastAsia" w:eastAsiaTheme="minorEastAsia" w:hAnsiTheme="minorEastAsia" w:hint="eastAsia"/>
          <w:sz w:val="16"/>
          <w:szCs w:val="16"/>
        </w:rPr>
        <w:t>“外國”特指“非美國”之意思。外國非金融法人則係指任何不是金融機構的外國法人。</w:t>
      </w:r>
      <w:r w:rsidRPr="00D21FC6">
        <w:rPr>
          <w:rFonts w:asciiTheme="minorEastAsia" w:eastAsiaTheme="minorEastAsia" w:hAnsiTheme="minorEastAsia"/>
          <w:sz w:val="16"/>
          <w:szCs w:val="16"/>
        </w:rPr>
        <w:t>The term “foreign” specially means “non-U.S.” for the purposes of this self-certification. The term “non-financial foreign   entity” means any foreign entity that is not a financial institution.</w:t>
      </w:r>
    </w:p>
  </w:footnote>
  <w:footnote w:id="10">
    <w:p w14:paraId="73E3C850" w14:textId="77777777" w:rsidR="00F875E3" w:rsidRPr="00D21FC6" w:rsidRDefault="00F875E3" w:rsidP="005D6193">
      <w:pPr>
        <w:pStyle w:val="aff6"/>
        <w:spacing w:after="0" w:line="240" w:lineRule="exact"/>
        <w:rPr>
          <w:rFonts w:asciiTheme="minorEastAsia" w:eastAsiaTheme="minorEastAsia" w:hAnsiTheme="minorEastAsia"/>
          <w:sz w:val="16"/>
          <w:szCs w:val="16"/>
        </w:rPr>
      </w:pPr>
      <w:r w:rsidRPr="00D21FC6">
        <w:rPr>
          <w:rStyle w:val="aff8"/>
          <w:rFonts w:asciiTheme="minorEastAsia" w:eastAsiaTheme="minorEastAsia" w:hAnsiTheme="minorEastAsia"/>
          <w:sz w:val="16"/>
          <w:szCs w:val="16"/>
        </w:rPr>
        <w:footnoteRef/>
      </w:r>
      <w:r w:rsidRPr="00D21FC6">
        <w:rPr>
          <w:rFonts w:asciiTheme="minorEastAsia" w:eastAsiaTheme="minorEastAsia" w:hAnsiTheme="minorEastAsia"/>
          <w:sz w:val="16"/>
          <w:szCs w:val="16"/>
        </w:rPr>
        <w:t xml:space="preserve"> 10%之計算除姻親關係(in-laws)或繼子女與繼父母或類似關係(step relationship)之親屬外，應包含配偶、直系親屬與旁系親屬對該法人客戶之持股。該美國人股東毋須揭露親屬之持股比例，而是將加總的持股比例全數計入該美國人股東之持股。Family members are defined as related parties include brothers and sisters, spouse, ancestors, and lineal descendants. In-laws and step relationships are not related parties, and losses on sale or exchanges with these parties may be deducted unless the in-law or step relationship is merely acting as a nominee for a related party. Half-brothers and half-sisters are related parties. The percentage of stock owned by the foresaid related parties does not need to be disclosed, but the percentage should be aggregated with the percentage of stock owned by the specified U.S. person for the purpose of determining the total percentage of stock owned by that specified U.S. person.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55"/>
    <w:multiLevelType w:val="hybridMultilevel"/>
    <w:tmpl w:val="24C4FD88"/>
    <w:lvl w:ilvl="0" w:tplc="0F7C7F6E">
      <w:start w:val="1"/>
      <w:numFmt w:val="lowerRoman"/>
      <w:lvlText w:val="%1."/>
      <w:lvlJc w:val="left"/>
      <w:pPr>
        <w:ind w:left="1288" w:hanging="72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C9265C8"/>
    <w:multiLevelType w:val="hybridMultilevel"/>
    <w:tmpl w:val="6CD6CD2C"/>
    <w:lvl w:ilvl="0" w:tplc="00227B4E">
      <w:start w:val="1"/>
      <w:numFmt w:val="decimal"/>
      <w:lvlText w:val="%1."/>
      <w:lvlJc w:val="left"/>
      <w:pPr>
        <w:ind w:left="480" w:hanging="480"/>
      </w:pPr>
      <w:rPr>
        <w:rFonts w:hint="eastAsia"/>
        <w:b/>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2261C7"/>
    <w:multiLevelType w:val="hybridMultilevel"/>
    <w:tmpl w:val="02A2534A"/>
    <w:lvl w:ilvl="0" w:tplc="0F7C7F6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A7816"/>
    <w:multiLevelType w:val="multilevel"/>
    <w:tmpl w:val="15885206"/>
    <w:lvl w:ilvl="0">
      <w:start w:val="1"/>
      <w:numFmt w:val="decimal"/>
      <w:lvlText w:val="%1."/>
      <w:lvlJc w:val="left"/>
      <w:pPr>
        <w:ind w:left="8441" w:hanging="360"/>
      </w:pPr>
      <w:rPr>
        <w:rFonts w:hint="default"/>
      </w:rPr>
    </w:lvl>
    <w:lvl w:ilvl="1">
      <w:start w:val="1"/>
      <w:numFmt w:val="decimal"/>
      <w:isLgl/>
      <w:lvlText w:val="%1.%2"/>
      <w:lvlJc w:val="left"/>
      <w:pPr>
        <w:ind w:left="8441" w:hanging="36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161" w:hanging="1080"/>
      </w:pPr>
      <w:rPr>
        <w:rFonts w:hint="default"/>
      </w:rPr>
    </w:lvl>
    <w:lvl w:ilvl="6">
      <w:start w:val="1"/>
      <w:numFmt w:val="decimal"/>
      <w:isLgl/>
      <w:lvlText w:val="%1.%2.%3.%4.%5.%6.%7"/>
      <w:lvlJc w:val="left"/>
      <w:pPr>
        <w:ind w:left="9161" w:hanging="1080"/>
      </w:pPr>
      <w:rPr>
        <w:rFonts w:hint="default"/>
      </w:rPr>
    </w:lvl>
    <w:lvl w:ilvl="7">
      <w:start w:val="1"/>
      <w:numFmt w:val="decimal"/>
      <w:isLgl/>
      <w:lvlText w:val="%1.%2.%3.%4.%5.%6.%7.%8"/>
      <w:lvlJc w:val="left"/>
      <w:pPr>
        <w:ind w:left="9521" w:hanging="1440"/>
      </w:pPr>
      <w:rPr>
        <w:rFonts w:hint="default"/>
      </w:rPr>
    </w:lvl>
    <w:lvl w:ilvl="8">
      <w:start w:val="1"/>
      <w:numFmt w:val="decimal"/>
      <w:isLgl/>
      <w:lvlText w:val="%1.%2.%3.%4.%5.%6.%7.%8.%9"/>
      <w:lvlJc w:val="left"/>
      <w:pPr>
        <w:ind w:left="9521" w:hanging="1440"/>
      </w:pPr>
      <w:rPr>
        <w:rFonts w:hint="default"/>
      </w:rPr>
    </w:lvl>
  </w:abstractNum>
  <w:abstractNum w:abstractNumId="4" w15:restartNumberingAfterBreak="0">
    <w:nsid w:val="10942940"/>
    <w:multiLevelType w:val="multilevel"/>
    <w:tmpl w:val="56D0FB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784B76"/>
    <w:multiLevelType w:val="hybridMultilevel"/>
    <w:tmpl w:val="CF56C300"/>
    <w:lvl w:ilvl="0" w:tplc="22FEF500">
      <w:start w:val="1"/>
      <w:numFmt w:val="bullet"/>
      <w:lvlText w:val=""/>
      <w:lvlJc w:val="left"/>
      <w:pPr>
        <w:ind w:left="25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FD66E92E">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4B9AB1BE">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6C64B1C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5BC1E6C">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7D689634">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D6CAB924">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3A1A77B8">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48F8DB78">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851D36"/>
    <w:multiLevelType w:val="hybridMultilevel"/>
    <w:tmpl w:val="20C2334E"/>
    <w:lvl w:ilvl="0" w:tplc="0F7C7F6E">
      <w:start w:val="1"/>
      <w:numFmt w:val="lowerRoman"/>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0427F0"/>
    <w:multiLevelType w:val="hybridMultilevel"/>
    <w:tmpl w:val="ADC050D8"/>
    <w:lvl w:ilvl="0" w:tplc="DD6E8612">
      <w:start w:val="1"/>
      <w:numFmt w:val="bullet"/>
      <w:lvlText w:val=""/>
      <w:lvlJc w:val="left"/>
      <w:pPr>
        <w:ind w:left="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E87A440A">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560BA7E">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EB76A8F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C408111A">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62B09852">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F8104A2E">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1C0AF44C">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87E62AE">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EC612F"/>
    <w:multiLevelType w:val="hybridMultilevel"/>
    <w:tmpl w:val="9F0C073E"/>
    <w:lvl w:ilvl="0" w:tplc="363643E2">
      <w:start w:val="1"/>
      <w:numFmt w:val="decimal"/>
      <w:lvlText w:val="%1."/>
      <w:lvlJc w:val="left"/>
      <w:pPr>
        <w:ind w:left="764" w:hanging="480"/>
      </w:pPr>
      <w:rPr>
        <w:rFonts w:hint="eastAsia"/>
        <w:b/>
        <w:sz w:val="18"/>
        <w:szCs w:val="1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300F2"/>
    <w:multiLevelType w:val="hybridMultilevel"/>
    <w:tmpl w:val="46384206"/>
    <w:lvl w:ilvl="0" w:tplc="4B186162">
      <w:numFmt w:val="bullet"/>
      <w:lvlText w:val="□"/>
      <w:lvlJc w:val="left"/>
      <w:pPr>
        <w:ind w:left="360" w:hanging="360"/>
      </w:pPr>
      <w:rPr>
        <w:rFonts w:ascii="新細明體" w:eastAsia="新細明體" w:hAnsi="新細明體" w:cs="Microsoft JhengHei U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B17789D"/>
    <w:multiLevelType w:val="hybridMultilevel"/>
    <w:tmpl w:val="382A1968"/>
    <w:lvl w:ilvl="0" w:tplc="22FEF500">
      <w:start w:val="1"/>
      <w:numFmt w:val="bullet"/>
      <w:lvlText w:val=""/>
      <w:lvlJc w:val="left"/>
      <w:pPr>
        <w:ind w:left="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ACDAA8AE">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B8320C5A">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1FFEC56C">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540813C2">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5644CF70">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6D416BE">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E5322E2E">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EDE62620">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2B001E"/>
    <w:multiLevelType w:val="hybridMultilevel"/>
    <w:tmpl w:val="EACA02AA"/>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DE521C"/>
    <w:multiLevelType w:val="hybridMultilevel"/>
    <w:tmpl w:val="A8D0BFD0"/>
    <w:lvl w:ilvl="0" w:tplc="00227B4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D34421"/>
    <w:multiLevelType w:val="hybridMultilevel"/>
    <w:tmpl w:val="CF683D22"/>
    <w:lvl w:ilvl="0" w:tplc="1D9E8B82">
      <w:start w:val="1"/>
      <w:numFmt w:val="lowerLetter"/>
      <w:lvlText w:val="(%1)"/>
      <w:lvlJc w:val="left"/>
      <w:pPr>
        <w:ind w:left="960" w:hanging="360"/>
      </w:pPr>
      <w:rPr>
        <w:rFonts w:hint="default"/>
        <w:sz w:val="18"/>
        <w:szCs w:val="1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26FD760E"/>
    <w:multiLevelType w:val="hybridMultilevel"/>
    <w:tmpl w:val="243A12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C11796"/>
    <w:multiLevelType w:val="hybridMultilevel"/>
    <w:tmpl w:val="A6AA5BB0"/>
    <w:lvl w:ilvl="0" w:tplc="00227B4E">
      <w:start w:val="1"/>
      <w:numFmt w:val="decimal"/>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6" w15:restartNumberingAfterBreak="0">
    <w:nsid w:val="2B2615CA"/>
    <w:multiLevelType w:val="hybridMultilevel"/>
    <w:tmpl w:val="7BBC7F1E"/>
    <w:lvl w:ilvl="0" w:tplc="1D9E8B82">
      <w:start w:val="1"/>
      <w:numFmt w:val="lowerLetter"/>
      <w:lvlText w:val="(%1)"/>
      <w:lvlJc w:val="left"/>
      <w:pPr>
        <w:ind w:left="960" w:hanging="360"/>
      </w:pPr>
      <w:rPr>
        <w:rFonts w:hint="default"/>
        <w:sz w:val="18"/>
        <w:szCs w:val="1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2B714AC5"/>
    <w:multiLevelType w:val="multilevel"/>
    <w:tmpl w:val="FD36B2A6"/>
    <w:lvl w:ilvl="0">
      <w:start w:val="1"/>
      <w:numFmt w:val="decimal"/>
      <w:lvlText w:val="%1."/>
      <w:lvlJc w:val="left"/>
      <w:pPr>
        <w:ind w:left="622" w:hanging="480"/>
      </w:pPr>
      <w:rPr>
        <w:rFonts w:hint="eastAsia"/>
        <w:b/>
        <w:i w:val="0"/>
        <w:strike w:val="0"/>
        <w:dstrike w:val="0"/>
        <w:color w:val="000000"/>
        <w:sz w:val="18"/>
        <w:szCs w:val="18"/>
        <w:u w:val="none" w:color="000000"/>
        <w:vertAlign w:val="baseline"/>
      </w:rPr>
    </w:lvl>
    <w:lvl w:ilvl="1">
      <w:start w:val="1"/>
      <w:numFmt w:val="decimal"/>
      <w:isLgl/>
      <w:lvlText w:val="%1.%2"/>
      <w:lvlJc w:val="left"/>
      <w:pPr>
        <w:ind w:left="702" w:hanging="360"/>
      </w:pPr>
      <w:rPr>
        <w:rFonts w:hint="eastAsia"/>
      </w:rPr>
    </w:lvl>
    <w:lvl w:ilvl="2">
      <w:start w:val="1"/>
      <w:numFmt w:val="decimal"/>
      <w:isLgl/>
      <w:lvlText w:val="%1.%2.%3"/>
      <w:lvlJc w:val="left"/>
      <w:pPr>
        <w:ind w:left="902" w:hanging="360"/>
      </w:pPr>
      <w:rPr>
        <w:rFonts w:hint="eastAsia"/>
      </w:rPr>
    </w:lvl>
    <w:lvl w:ilvl="3">
      <w:start w:val="1"/>
      <w:numFmt w:val="decimal"/>
      <w:isLgl/>
      <w:lvlText w:val="%1.%2.%3.%4"/>
      <w:lvlJc w:val="left"/>
      <w:pPr>
        <w:ind w:left="1462" w:hanging="720"/>
      </w:pPr>
      <w:rPr>
        <w:rFonts w:hint="eastAsia"/>
      </w:rPr>
    </w:lvl>
    <w:lvl w:ilvl="4">
      <w:start w:val="1"/>
      <w:numFmt w:val="decimal"/>
      <w:isLgl/>
      <w:lvlText w:val="%1.%2.%3.%4.%5"/>
      <w:lvlJc w:val="left"/>
      <w:pPr>
        <w:ind w:left="1662" w:hanging="720"/>
      </w:pPr>
      <w:rPr>
        <w:rFonts w:hint="eastAsia"/>
      </w:rPr>
    </w:lvl>
    <w:lvl w:ilvl="5">
      <w:start w:val="1"/>
      <w:numFmt w:val="decimal"/>
      <w:isLgl/>
      <w:lvlText w:val="%1.%2.%3.%4.%5.%6"/>
      <w:lvlJc w:val="left"/>
      <w:pPr>
        <w:ind w:left="2222" w:hanging="1080"/>
      </w:pPr>
      <w:rPr>
        <w:rFonts w:hint="eastAsia"/>
      </w:rPr>
    </w:lvl>
    <w:lvl w:ilvl="6">
      <w:start w:val="1"/>
      <w:numFmt w:val="decimal"/>
      <w:isLgl/>
      <w:lvlText w:val="%1.%2.%3.%4.%5.%6.%7"/>
      <w:lvlJc w:val="left"/>
      <w:pPr>
        <w:ind w:left="2422" w:hanging="1080"/>
      </w:pPr>
      <w:rPr>
        <w:rFonts w:hint="eastAsia"/>
      </w:rPr>
    </w:lvl>
    <w:lvl w:ilvl="7">
      <w:start w:val="1"/>
      <w:numFmt w:val="decimal"/>
      <w:isLgl/>
      <w:lvlText w:val="%1.%2.%3.%4.%5.%6.%7.%8"/>
      <w:lvlJc w:val="left"/>
      <w:pPr>
        <w:ind w:left="2622" w:hanging="1080"/>
      </w:pPr>
      <w:rPr>
        <w:rFonts w:hint="eastAsia"/>
      </w:rPr>
    </w:lvl>
    <w:lvl w:ilvl="8">
      <w:start w:val="1"/>
      <w:numFmt w:val="decimal"/>
      <w:isLgl/>
      <w:lvlText w:val="%1.%2.%3.%4.%5.%6.%7.%8.%9"/>
      <w:lvlJc w:val="left"/>
      <w:pPr>
        <w:ind w:left="3182" w:hanging="1440"/>
      </w:pPr>
      <w:rPr>
        <w:rFonts w:hint="eastAsia"/>
      </w:rPr>
    </w:lvl>
  </w:abstractNum>
  <w:abstractNum w:abstractNumId="18" w15:restartNumberingAfterBreak="0">
    <w:nsid w:val="30847696"/>
    <w:multiLevelType w:val="hybridMultilevel"/>
    <w:tmpl w:val="53705C2E"/>
    <w:lvl w:ilvl="0" w:tplc="9470FB5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2E262C"/>
    <w:multiLevelType w:val="hybridMultilevel"/>
    <w:tmpl w:val="E34A0AD8"/>
    <w:lvl w:ilvl="0" w:tplc="702CD600">
      <w:start w:val="1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0A0A07"/>
    <w:multiLevelType w:val="hybridMultilevel"/>
    <w:tmpl w:val="5E5A2B3A"/>
    <w:lvl w:ilvl="0" w:tplc="BF70B604">
      <w:numFmt w:val="bullet"/>
      <w:lvlText w:val="□"/>
      <w:lvlJc w:val="left"/>
      <w:pPr>
        <w:ind w:left="760" w:hanging="360"/>
      </w:pPr>
      <w:rPr>
        <w:rFonts w:ascii="新細明體" w:eastAsia="新細明體" w:hAnsi="新細明體" w:cs="Microsoft JhengHei UI" w:hint="eastAsia"/>
        <w:b/>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1" w15:restartNumberingAfterBreak="0">
    <w:nsid w:val="3BA44291"/>
    <w:multiLevelType w:val="hybridMultilevel"/>
    <w:tmpl w:val="AE44184C"/>
    <w:lvl w:ilvl="0" w:tplc="89BC645A">
      <w:start w:val="10"/>
      <w:numFmt w:val="decimal"/>
      <w:lvlText w:val="%1."/>
      <w:lvlJc w:val="left"/>
      <w:pPr>
        <w:ind w:left="480" w:hanging="480"/>
      </w:pPr>
      <w:rPr>
        <w:rFonts w:asciiTheme="minorEastAsia" w:eastAsiaTheme="minorEastAsia" w:hAnsiTheme="minorEastAsia" w:hint="eastAsia"/>
        <w:b/>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886FF5"/>
    <w:multiLevelType w:val="multilevel"/>
    <w:tmpl w:val="11C88D12"/>
    <w:lvl w:ilvl="0">
      <w:start w:val="2"/>
      <w:numFmt w:val="decimal"/>
      <w:lvlText w:val="%1."/>
      <w:lvlJc w:val="left"/>
      <w:pPr>
        <w:ind w:left="360" w:hanging="360"/>
      </w:pPr>
      <w:rPr>
        <w:rFonts w:asciiTheme="minorEastAsia" w:eastAsia="新細明體" w:hAnsiTheme="minorEastAsia" w:hint="eastAsia"/>
        <w:b/>
        <w:sz w:val="18"/>
        <w:szCs w:val="18"/>
      </w:rPr>
    </w:lvl>
    <w:lvl w:ilvl="1">
      <w:start w:val="1"/>
      <w:numFmt w:val="decimal"/>
      <w:lvlText w:val="%1.%2"/>
      <w:lvlJc w:val="left"/>
      <w:pPr>
        <w:ind w:left="502" w:hanging="360"/>
      </w:pPr>
      <w:rPr>
        <w:rFonts w:eastAsia="SimSun" w:hint="default"/>
        <w:b/>
        <w:sz w:val="18"/>
        <w:szCs w:val="18"/>
      </w:rPr>
    </w:lvl>
    <w:lvl w:ilvl="2">
      <w:start w:val="1"/>
      <w:numFmt w:val="decimal"/>
      <w:lvlText w:val="%1.%2.%3"/>
      <w:lvlJc w:val="left"/>
      <w:pPr>
        <w:ind w:left="716" w:hanging="720"/>
      </w:pPr>
      <w:rPr>
        <w:rFonts w:eastAsia="SimSun" w:hint="default"/>
      </w:rPr>
    </w:lvl>
    <w:lvl w:ilvl="3">
      <w:start w:val="1"/>
      <w:numFmt w:val="decimal"/>
      <w:lvlText w:val="%1.%2.%3.%4"/>
      <w:lvlJc w:val="left"/>
      <w:pPr>
        <w:ind w:left="714" w:hanging="720"/>
      </w:pPr>
      <w:rPr>
        <w:rFonts w:eastAsia="SimSun" w:hint="default"/>
      </w:rPr>
    </w:lvl>
    <w:lvl w:ilvl="4">
      <w:start w:val="1"/>
      <w:numFmt w:val="decimal"/>
      <w:lvlText w:val="%1.%2.%3.%4.%5"/>
      <w:lvlJc w:val="left"/>
      <w:pPr>
        <w:ind w:left="712" w:hanging="720"/>
      </w:pPr>
      <w:rPr>
        <w:rFonts w:eastAsia="SimSun" w:hint="default"/>
      </w:rPr>
    </w:lvl>
    <w:lvl w:ilvl="5">
      <w:start w:val="1"/>
      <w:numFmt w:val="decimal"/>
      <w:lvlText w:val="%1.%2.%3.%4.%5.%6"/>
      <w:lvlJc w:val="left"/>
      <w:pPr>
        <w:ind w:left="1070" w:hanging="1080"/>
      </w:pPr>
      <w:rPr>
        <w:rFonts w:eastAsia="SimSun" w:hint="default"/>
      </w:rPr>
    </w:lvl>
    <w:lvl w:ilvl="6">
      <w:start w:val="1"/>
      <w:numFmt w:val="decimal"/>
      <w:lvlText w:val="%1.%2.%3.%4.%5.%6.%7"/>
      <w:lvlJc w:val="left"/>
      <w:pPr>
        <w:ind w:left="1068" w:hanging="1080"/>
      </w:pPr>
      <w:rPr>
        <w:rFonts w:eastAsia="SimSun" w:hint="default"/>
      </w:rPr>
    </w:lvl>
    <w:lvl w:ilvl="7">
      <w:start w:val="1"/>
      <w:numFmt w:val="decimal"/>
      <w:lvlText w:val="%1.%2.%3.%4.%5.%6.%7.%8"/>
      <w:lvlJc w:val="left"/>
      <w:pPr>
        <w:ind w:left="1426" w:hanging="1440"/>
      </w:pPr>
      <w:rPr>
        <w:rFonts w:eastAsia="SimSun" w:hint="default"/>
      </w:rPr>
    </w:lvl>
    <w:lvl w:ilvl="8">
      <w:start w:val="1"/>
      <w:numFmt w:val="decimal"/>
      <w:lvlText w:val="%1.%2.%3.%4.%5.%6.%7.%8.%9"/>
      <w:lvlJc w:val="left"/>
      <w:pPr>
        <w:ind w:left="1424" w:hanging="1440"/>
      </w:pPr>
      <w:rPr>
        <w:rFonts w:eastAsia="SimSun" w:hint="default"/>
      </w:rPr>
    </w:lvl>
  </w:abstractNum>
  <w:abstractNum w:abstractNumId="23" w15:restartNumberingAfterBreak="0">
    <w:nsid w:val="3D1B6E73"/>
    <w:multiLevelType w:val="hybridMultilevel"/>
    <w:tmpl w:val="BF70ADD2"/>
    <w:lvl w:ilvl="0" w:tplc="0409000F">
      <w:start w:val="1"/>
      <w:numFmt w:val="decimal"/>
      <w:lvlText w:val="%1."/>
      <w:lvlJc w:val="left"/>
      <w:pPr>
        <w:ind w:left="360" w:hanging="360"/>
      </w:pPr>
      <w:rPr>
        <w:rFonts w:hint="default"/>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E8062B4"/>
    <w:multiLevelType w:val="hybridMultilevel"/>
    <w:tmpl w:val="9A8683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EF32507"/>
    <w:multiLevelType w:val="hybridMultilevel"/>
    <w:tmpl w:val="131C7B6E"/>
    <w:lvl w:ilvl="0" w:tplc="08A89140">
      <w:start w:val="1"/>
      <w:numFmt w:val="lowerRoman"/>
      <w:lvlText w:val="(%1)"/>
      <w:lvlJc w:val="left"/>
      <w:pPr>
        <w:ind w:left="394" w:hanging="36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6" w15:restartNumberingAfterBreak="0">
    <w:nsid w:val="416D2468"/>
    <w:multiLevelType w:val="hybridMultilevel"/>
    <w:tmpl w:val="B8E2434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340211"/>
    <w:multiLevelType w:val="hybridMultilevel"/>
    <w:tmpl w:val="B8205B10"/>
    <w:lvl w:ilvl="0" w:tplc="90EAD5E6">
      <w:start w:val="13"/>
      <w:numFmt w:val="decimal"/>
      <w:lvlText w:val="%1."/>
      <w:lvlJc w:val="left"/>
      <w:pPr>
        <w:ind w:left="360" w:hanging="360"/>
      </w:pPr>
      <w:rPr>
        <w:rFonts w:hint="default"/>
      </w:rPr>
    </w:lvl>
    <w:lvl w:ilvl="1" w:tplc="1D9E8B82">
      <w:start w:val="1"/>
      <w:numFmt w:val="lowerLetter"/>
      <w:lvlText w:val="(%2)"/>
      <w:lvlJc w:val="left"/>
      <w:pPr>
        <w:ind w:left="1080" w:hanging="360"/>
      </w:pPr>
      <w:rPr>
        <w:rFont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E56C24"/>
    <w:multiLevelType w:val="hybridMultilevel"/>
    <w:tmpl w:val="C8B68AA6"/>
    <w:lvl w:ilvl="0" w:tplc="7FFA4152">
      <w:start w:val="1"/>
      <w:numFmt w:val="upperRoman"/>
      <w:pStyle w:va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20AE8"/>
    <w:multiLevelType w:val="hybridMultilevel"/>
    <w:tmpl w:val="FC5CDC58"/>
    <w:lvl w:ilvl="0" w:tplc="0409000F">
      <w:start w:val="1"/>
      <w:numFmt w:val="decimal"/>
      <w:lvlText w:val="%1."/>
      <w:lvlJc w:val="left"/>
      <w:pPr>
        <w:ind w:left="720" w:hanging="360"/>
      </w:pPr>
      <w:rPr>
        <w:rFonts w:hint="default"/>
      </w:rPr>
    </w:lvl>
    <w:lvl w:ilvl="1" w:tplc="1D9E8B82">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F01EF"/>
    <w:multiLevelType w:val="hybridMultilevel"/>
    <w:tmpl w:val="BA86541C"/>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977E4"/>
    <w:multiLevelType w:val="multilevel"/>
    <w:tmpl w:val="3724ED2A"/>
    <w:lvl w:ilvl="0">
      <w:start w:val="1"/>
      <w:numFmt w:val="decimal"/>
      <w:lvlText w:val="%1."/>
      <w:lvlJc w:val="left"/>
      <w:pPr>
        <w:ind w:left="480" w:hanging="480"/>
      </w:pPr>
      <w:rPr>
        <w:rFonts w:hint="eastAsia"/>
        <w:b/>
        <w:i w:val="0"/>
        <w:strike w:val="0"/>
        <w:dstrike w:val="0"/>
        <w:color w:val="000000"/>
        <w:sz w:val="20"/>
        <w:szCs w:val="20"/>
        <w:u w:val="none" w:color="000000"/>
        <w:vertAlign w:val="baseline"/>
      </w:rPr>
    </w:lvl>
    <w:lvl w:ilvl="1">
      <w:start w:val="1"/>
      <w:numFmt w:val="decimal"/>
      <w:isLgl/>
      <w:lvlText w:val="%1.%2"/>
      <w:lvlJc w:val="left"/>
      <w:pPr>
        <w:ind w:left="560" w:hanging="360"/>
      </w:pPr>
      <w:rPr>
        <w:rFonts w:hint="eastAsia"/>
      </w:rPr>
    </w:lvl>
    <w:lvl w:ilvl="2">
      <w:start w:val="1"/>
      <w:numFmt w:val="decimal"/>
      <w:isLgl/>
      <w:lvlText w:val="%1.%2.%3"/>
      <w:lvlJc w:val="left"/>
      <w:pPr>
        <w:ind w:left="760" w:hanging="360"/>
      </w:pPr>
      <w:rPr>
        <w:rFonts w:hint="eastAsia"/>
      </w:rPr>
    </w:lvl>
    <w:lvl w:ilvl="3">
      <w:start w:val="1"/>
      <w:numFmt w:val="decimal"/>
      <w:isLgl/>
      <w:lvlText w:val="%1.%2.%3.%4"/>
      <w:lvlJc w:val="left"/>
      <w:pPr>
        <w:ind w:left="1320" w:hanging="720"/>
      </w:pPr>
      <w:rPr>
        <w:rFonts w:hint="eastAsia"/>
      </w:rPr>
    </w:lvl>
    <w:lvl w:ilvl="4">
      <w:start w:val="1"/>
      <w:numFmt w:val="decimal"/>
      <w:isLgl/>
      <w:lvlText w:val="%1.%2.%3.%4.%5"/>
      <w:lvlJc w:val="left"/>
      <w:pPr>
        <w:ind w:left="1520" w:hanging="720"/>
      </w:pPr>
      <w:rPr>
        <w:rFonts w:hint="eastAsia"/>
      </w:rPr>
    </w:lvl>
    <w:lvl w:ilvl="5">
      <w:start w:val="1"/>
      <w:numFmt w:val="decimal"/>
      <w:isLgl/>
      <w:lvlText w:val="%1.%2.%3.%4.%5.%6"/>
      <w:lvlJc w:val="left"/>
      <w:pPr>
        <w:ind w:left="2080" w:hanging="1080"/>
      </w:pPr>
      <w:rPr>
        <w:rFonts w:hint="eastAsia"/>
      </w:rPr>
    </w:lvl>
    <w:lvl w:ilvl="6">
      <w:start w:val="1"/>
      <w:numFmt w:val="decimal"/>
      <w:isLgl/>
      <w:lvlText w:val="%1.%2.%3.%4.%5.%6.%7"/>
      <w:lvlJc w:val="left"/>
      <w:pPr>
        <w:ind w:left="2280" w:hanging="1080"/>
      </w:pPr>
      <w:rPr>
        <w:rFonts w:hint="eastAsia"/>
      </w:rPr>
    </w:lvl>
    <w:lvl w:ilvl="7">
      <w:start w:val="1"/>
      <w:numFmt w:val="decimal"/>
      <w:isLgl/>
      <w:lvlText w:val="%1.%2.%3.%4.%5.%6.%7.%8"/>
      <w:lvlJc w:val="left"/>
      <w:pPr>
        <w:ind w:left="2480" w:hanging="1080"/>
      </w:pPr>
      <w:rPr>
        <w:rFonts w:hint="eastAsia"/>
      </w:rPr>
    </w:lvl>
    <w:lvl w:ilvl="8">
      <w:start w:val="1"/>
      <w:numFmt w:val="decimal"/>
      <w:isLgl/>
      <w:lvlText w:val="%1.%2.%3.%4.%5.%6.%7.%8.%9"/>
      <w:lvlJc w:val="left"/>
      <w:pPr>
        <w:ind w:left="3040" w:hanging="1440"/>
      </w:pPr>
      <w:rPr>
        <w:rFonts w:hint="eastAsia"/>
      </w:rPr>
    </w:lvl>
  </w:abstractNum>
  <w:abstractNum w:abstractNumId="32" w15:restartNumberingAfterBreak="0">
    <w:nsid w:val="5C126BF5"/>
    <w:multiLevelType w:val="hybridMultilevel"/>
    <w:tmpl w:val="2A46465E"/>
    <w:lvl w:ilvl="0" w:tplc="B6A68AFA">
      <w:numFmt w:val="bullet"/>
      <w:lvlText w:val="□"/>
      <w:lvlJc w:val="left"/>
      <w:pPr>
        <w:ind w:left="360" w:hanging="360"/>
      </w:pPr>
      <w:rPr>
        <w:rFonts w:ascii="新細明體" w:eastAsia="新細明體" w:hAnsi="新細明體" w:cs="Microsoft JhengHei U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757FD6"/>
    <w:multiLevelType w:val="hybridMultilevel"/>
    <w:tmpl w:val="508EAA60"/>
    <w:lvl w:ilvl="0" w:tplc="BDF61EC4">
      <w:start w:val="1"/>
      <w:numFmt w:val="bullet"/>
      <w:lvlText w:val=""/>
      <w:lvlJc w:val="left"/>
      <w:pPr>
        <w:ind w:left="480" w:hanging="480"/>
      </w:pPr>
      <w:rPr>
        <w:rFonts w:ascii="Wingdings 2" w:eastAsia="Wingdings 2" w:hAnsi="Wingdings 2" w:cs="Wingdings 2"/>
        <w:b/>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6940A92"/>
    <w:multiLevelType w:val="hybridMultilevel"/>
    <w:tmpl w:val="3AA659A0"/>
    <w:lvl w:ilvl="0" w:tplc="BE3476D4">
      <w:start w:val="1"/>
      <w:numFmt w:val="lowerRoman"/>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6C071234"/>
    <w:multiLevelType w:val="multilevel"/>
    <w:tmpl w:val="C92296D8"/>
    <w:lvl w:ilvl="0">
      <w:start w:val="1"/>
      <w:numFmt w:val="decimal"/>
      <w:lvlText w:val="%1."/>
      <w:lvlJc w:val="left"/>
      <w:pPr>
        <w:ind w:left="360" w:hanging="360"/>
      </w:pPr>
      <w:rPr>
        <w:rFonts w:hint="eastAsia"/>
      </w:rPr>
    </w:lvl>
    <w:lvl w:ilvl="1">
      <w:start w:val="2"/>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D2D2054"/>
    <w:multiLevelType w:val="multilevel"/>
    <w:tmpl w:val="C92296D8"/>
    <w:lvl w:ilvl="0">
      <w:start w:val="1"/>
      <w:numFmt w:val="decimal"/>
      <w:lvlText w:val="%1."/>
      <w:lvlJc w:val="left"/>
      <w:pPr>
        <w:ind w:left="360" w:hanging="360"/>
      </w:pPr>
      <w:rPr>
        <w:rFonts w:hint="eastAsia"/>
      </w:rPr>
    </w:lvl>
    <w:lvl w:ilvl="1">
      <w:start w:val="2"/>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F4B5DC0"/>
    <w:multiLevelType w:val="hybridMultilevel"/>
    <w:tmpl w:val="353C8926"/>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0F16C1"/>
    <w:multiLevelType w:val="hybridMultilevel"/>
    <w:tmpl w:val="5FDCF712"/>
    <w:lvl w:ilvl="0" w:tplc="0BBA1E10">
      <w:start w:val="1"/>
      <w:numFmt w:val="lowerLetter"/>
      <w:lvlText w:val="(%1)"/>
      <w:lvlJc w:val="left"/>
      <w:pPr>
        <w:ind w:left="502" w:hanging="360"/>
      </w:pPr>
      <w:rPr>
        <w:rFonts w:ascii="Times New Roman" w:hAnsi="Times New Roman" w:cs="Times New Roman" w:hint="default"/>
        <w:b/>
        <w:i w:val="0"/>
        <w:sz w:val="18"/>
        <w:szCs w:val="18"/>
      </w:rPr>
    </w:lvl>
    <w:lvl w:ilvl="1" w:tplc="2098C46A">
      <w:start w:val="1"/>
      <w:numFmt w:val="lowerRoman"/>
      <w:lvlText w:val="(%2)"/>
      <w:lvlJc w:val="left"/>
      <w:pPr>
        <w:ind w:left="172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8C312EA"/>
    <w:multiLevelType w:val="hybridMultilevel"/>
    <w:tmpl w:val="888CCB36"/>
    <w:lvl w:ilvl="0" w:tplc="1D9E8B82">
      <w:start w:val="1"/>
      <w:numFmt w:val="lowerLetter"/>
      <w:lvlText w:val="(%1)"/>
      <w:lvlJc w:val="left"/>
      <w:pPr>
        <w:ind w:left="960" w:hanging="480"/>
      </w:pPr>
      <w:rPr>
        <w:rFonts w:hint="default"/>
        <w:sz w:val="18"/>
        <w:szCs w:val="1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A920E4E"/>
    <w:multiLevelType w:val="multilevel"/>
    <w:tmpl w:val="917A743C"/>
    <w:lvl w:ilvl="0">
      <w:start w:val="1"/>
      <w:numFmt w:val="decimal"/>
      <w:lvlText w:val="%1. "/>
      <w:lvlJc w:val="left"/>
      <w:pPr>
        <w:tabs>
          <w:tab w:val="num" w:pos="480"/>
        </w:tabs>
        <w:ind w:left="480" w:hanging="480"/>
      </w:pPr>
      <w:rPr>
        <w:rFonts w:hint="eastAsia"/>
      </w:rPr>
    </w:lvl>
    <w:lvl w:ilvl="1">
      <w:start w:val="1"/>
      <w:numFmt w:val="decimal"/>
      <w:lvlText w:val="%1.%2 "/>
      <w:lvlJc w:val="left"/>
      <w:pPr>
        <w:tabs>
          <w:tab w:val="num" w:pos="960"/>
        </w:tabs>
        <w:ind w:left="960" w:hanging="960"/>
      </w:pPr>
      <w:rPr>
        <w:rFonts w:hint="eastAsia"/>
        <w:b w:val="0"/>
        <w:sz w:val="20"/>
        <w:szCs w:val="20"/>
      </w:rPr>
    </w:lvl>
    <w:lvl w:ilvl="2">
      <w:start w:val="1"/>
      <w:numFmt w:val="lowerRoman"/>
      <w:lvlText w:val="(%3) "/>
      <w:lvlJc w:val="left"/>
      <w:pPr>
        <w:tabs>
          <w:tab w:val="num" w:pos="794"/>
        </w:tabs>
        <w:ind w:left="720" w:hanging="323"/>
      </w:pPr>
      <w:rPr>
        <w:rFonts w:hint="eastAsia"/>
        <w:b w:val="0"/>
      </w:rPr>
    </w:lvl>
    <w:lvl w:ilvl="3">
      <w:start w:val="1"/>
      <w:numFmt w:val="lowerLetter"/>
      <w:lvlText w:val="(%4)"/>
      <w:lvlJc w:val="left"/>
      <w:pPr>
        <w:tabs>
          <w:tab w:val="num" w:pos="1701"/>
        </w:tabs>
        <w:ind w:left="1920" w:hanging="219"/>
      </w:pPr>
      <w:rPr>
        <w:rFonts w:hint="eastAsia"/>
      </w:rPr>
    </w:lvl>
    <w:lvl w:ilvl="4">
      <w:start w:val="1"/>
      <w:numFmt w:val="lowerRoman"/>
      <w:lvlText w:val="(%5) "/>
      <w:lvlJc w:val="left"/>
      <w:pPr>
        <w:tabs>
          <w:tab w:val="num" w:pos="2552"/>
        </w:tabs>
        <w:ind w:left="2400" w:firstLine="152"/>
      </w:pPr>
      <w:rPr>
        <w:rFonts w:hint="eastAsia"/>
      </w:rPr>
    </w:lvl>
    <w:lvl w:ilvl="5">
      <w:start w:val="1"/>
      <w:numFmt w:val="lowerRoman"/>
      <w:lvlText w:val="%6."/>
      <w:lvlJc w:val="right"/>
      <w:pPr>
        <w:tabs>
          <w:tab w:val="num" w:pos="2880"/>
        </w:tabs>
        <w:ind w:left="2880" w:hanging="480"/>
      </w:pPr>
      <w:rPr>
        <w:rFonts w:hint="eastAsia"/>
      </w:rPr>
    </w:lvl>
    <w:lvl w:ilvl="6">
      <w:start w:val="1"/>
      <w:numFmt w:val="lowerLetter"/>
      <w:lvlText w:val="(%7) "/>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1" w15:restartNumberingAfterBreak="0">
    <w:nsid w:val="7D8D6B0F"/>
    <w:multiLevelType w:val="hybridMultilevel"/>
    <w:tmpl w:val="80FE0858"/>
    <w:lvl w:ilvl="0" w:tplc="BE3476D4">
      <w:start w:val="1"/>
      <w:numFmt w:val="lowerRoman"/>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DB71C1D"/>
    <w:multiLevelType w:val="hybridMultilevel"/>
    <w:tmpl w:val="383EFC22"/>
    <w:lvl w:ilvl="0" w:tplc="3FC60CC0">
      <w:start w:val="23"/>
      <w:numFmt w:val="bullet"/>
      <w:lvlText w:val="□"/>
      <w:lvlJc w:val="left"/>
      <w:pPr>
        <w:ind w:left="360" w:hanging="360"/>
      </w:pPr>
      <w:rPr>
        <w:rFonts w:ascii="細明體" w:eastAsia="細明體" w:hAnsi="細明體" w:cs="Microsoft JhengHei U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FAF39C3"/>
    <w:multiLevelType w:val="hybridMultilevel"/>
    <w:tmpl w:val="7BFE35E2"/>
    <w:lvl w:ilvl="0" w:tplc="1238327E">
      <w:start w:val="1"/>
      <w:numFmt w:val="decimal"/>
      <w:lvlText w:val="%1."/>
      <w:lvlJc w:val="left"/>
      <w:pPr>
        <w:ind w:left="680" w:hanging="480"/>
      </w:pPr>
      <w:rPr>
        <w:rFonts w:hint="eastAsia"/>
        <w:b/>
        <w:i w:val="0"/>
        <w:strike w:val="0"/>
        <w:dstrike w:val="0"/>
        <w:color w:val="000000"/>
        <w:sz w:val="20"/>
        <w:szCs w:val="20"/>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num>
  <w:num w:numId="3">
    <w:abstractNumId w:val="41"/>
  </w:num>
  <w:num w:numId="4">
    <w:abstractNumId w:val="34"/>
  </w:num>
  <w:num w:numId="5">
    <w:abstractNumId w:val="37"/>
  </w:num>
  <w:num w:numId="6">
    <w:abstractNumId w:val="30"/>
  </w:num>
  <w:num w:numId="7">
    <w:abstractNumId w:val="26"/>
  </w:num>
  <w:num w:numId="8">
    <w:abstractNumId w:val="14"/>
  </w:num>
  <w:num w:numId="9">
    <w:abstractNumId w:val="8"/>
  </w:num>
  <w:num w:numId="10">
    <w:abstractNumId w:val="25"/>
  </w:num>
  <w:num w:numId="11">
    <w:abstractNumId w:val="29"/>
  </w:num>
  <w:num w:numId="12">
    <w:abstractNumId w:val="18"/>
  </w:num>
  <w:num w:numId="13">
    <w:abstractNumId w:val="36"/>
  </w:num>
  <w:num w:numId="14">
    <w:abstractNumId w:val="22"/>
  </w:num>
  <w:num w:numId="15">
    <w:abstractNumId w:val="38"/>
  </w:num>
  <w:num w:numId="16">
    <w:abstractNumId w:val="40"/>
  </w:num>
  <w:num w:numId="17">
    <w:abstractNumId w:val="12"/>
  </w:num>
  <w:num w:numId="18">
    <w:abstractNumId w:val="21"/>
  </w:num>
  <w:num w:numId="19">
    <w:abstractNumId w:val="11"/>
  </w:num>
  <w:num w:numId="20">
    <w:abstractNumId w:val="19"/>
  </w:num>
  <w:num w:numId="21">
    <w:abstractNumId w:val="2"/>
  </w:num>
  <w:num w:numId="22">
    <w:abstractNumId w:val="42"/>
  </w:num>
  <w:num w:numId="23">
    <w:abstractNumId w:val="0"/>
  </w:num>
  <w:num w:numId="24">
    <w:abstractNumId w:val="6"/>
  </w:num>
  <w:num w:numId="25">
    <w:abstractNumId w:val="10"/>
  </w:num>
  <w:num w:numId="26">
    <w:abstractNumId w:val="5"/>
  </w:num>
  <w:num w:numId="27">
    <w:abstractNumId w:val="7"/>
  </w:num>
  <w:num w:numId="28">
    <w:abstractNumId w:val="9"/>
  </w:num>
  <w:num w:numId="29">
    <w:abstractNumId w:val="33"/>
  </w:num>
  <w:num w:numId="30">
    <w:abstractNumId w:val="32"/>
  </w:num>
  <w:num w:numId="31">
    <w:abstractNumId w:val="1"/>
  </w:num>
  <w:num w:numId="32">
    <w:abstractNumId w:val="24"/>
  </w:num>
  <w:num w:numId="33">
    <w:abstractNumId w:val="20"/>
  </w:num>
  <w:num w:numId="34">
    <w:abstractNumId w:val="17"/>
  </w:num>
  <w:num w:numId="35">
    <w:abstractNumId w:val="31"/>
  </w:num>
  <w:num w:numId="36">
    <w:abstractNumId w:val="35"/>
  </w:num>
  <w:num w:numId="37">
    <w:abstractNumId w:val="43"/>
  </w:num>
  <w:num w:numId="38">
    <w:abstractNumId w:val="27"/>
  </w:num>
  <w:num w:numId="39">
    <w:abstractNumId w:val="3"/>
  </w:num>
  <w:num w:numId="40">
    <w:abstractNumId w:val="4"/>
  </w:num>
  <w:num w:numId="41">
    <w:abstractNumId w:val="15"/>
  </w:num>
  <w:num w:numId="42">
    <w:abstractNumId w:val="16"/>
  </w:num>
  <w:num w:numId="43">
    <w:abstractNumId w:val="13"/>
  </w:num>
  <w:num w:numId="44">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readOnly" w:formatting="1" w:enforcement="1" w:cryptProviderType="rsaAES" w:cryptAlgorithmClass="hash" w:cryptAlgorithmType="typeAny" w:cryptAlgorithmSid="14" w:cryptSpinCount="100000" w:hash="EGKSxqWWFFDf/uek/nepYdrXrhTK/cXjg/b4xFCcmkgowKGjhRpifCH3QYiW8NSddgu2DyXkIqbmgKsRQDoe2Q==" w:salt="1xZuaDj/g0x+sBmsaeabNQ=="/>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3A"/>
    <w:rsid w:val="0000533B"/>
    <w:rsid w:val="000054B1"/>
    <w:rsid w:val="00010120"/>
    <w:rsid w:val="00011F2F"/>
    <w:rsid w:val="000138A3"/>
    <w:rsid w:val="00017F98"/>
    <w:rsid w:val="00021D9B"/>
    <w:rsid w:val="00021F7F"/>
    <w:rsid w:val="00023033"/>
    <w:rsid w:val="00027863"/>
    <w:rsid w:val="00030057"/>
    <w:rsid w:val="00031D7E"/>
    <w:rsid w:val="000341B8"/>
    <w:rsid w:val="0004066C"/>
    <w:rsid w:val="00043CB3"/>
    <w:rsid w:val="00047107"/>
    <w:rsid w:val="00051334"/>
    <w:rsid w:val="00051BD3"/>
    <w:rsid w:val="00052E18"/>
    <w:rsid w:val="000553A1"/>
    <w:rsid w:val="0006371D"/>
    <w:rsid w:val="00065684"/>
    <w:rsid w:val="000700FB"/>
    <w:rsid w:val="000709C6"/>
    <w:rsid w:val="00071C11"/>
    <w:rsid w:val="000732E6"/>
    <w:rsid w:val="000744F5"/>
    <w:rsid w:val="000811BC"/>
    <w:rsid w:val="00083AAE"/>
    <w:rsid w:val="00083E30"/>
    <w:rsid w:val="00086804"/>
    <w:rsid w:val="00086E0C"/>
    <w:rsid w:val="00090835"/>
    <w:rsid w:val="000A2BF6"/>
    <w:rsid w:val="000A5EB9"/>
    <w:rsid w:val="000A78F5"/>
    <w:rsid w:val="000B2081"/>
    <w:rsid w:val="000B29F9"/>
    <w:rsid w:val="000B5AAD"/>
    <w:rsid w:val="000B651C"/>
    <w:rsid w:val="000C1537"/>
    <w:rsid w:val="000C1D81"/>
    <w:rsid w:val="000C3774"/>
    <w:rsid w:val="000C3E37"/>
    <w:rsid w:val="000C51DD"/>
    <w:rsid w:val="000D0F27"/>
    <w:rsid w:val="000D1442"/>
    <w:rsid w:val="000D17C8"/>
    <w:rsid w:val="000D1CF0"/>
    <w:rsid w:val="000D2434"/>
    <w:rsid w:val="000D330F"/>
    <w:rsid w:val="000D42F6"/>
    <w:rsid w:val="000D5763"/>
    <w:rsid w:val="000D79B1"/>
    <w:rsid w:val="000E50D0"/>
    <w:rsid w:val="000E62CF"/>
    <w:rsid w:val="000E6A39"/>
    <w:rsid w:val="000E6DCA"/>
    <w:rsid w:val="000F21A5"/>
    <w:rsid w:val="000F2F63"/>
    <w:rsid w:val="000F588B"/>
    <w:rsid w:val="000F5AB3"/>
    <w:rsid w:val="000F7F8E"/>
    <w:rsid w:val="00102A3A"/>
    <w:rsid w:val="0011045E"/>
    <w:rsid w:val="00111F5E"/>
    <w:rsid w:val="001153E2"/>
    <w:rsid w:val="00117182"/>
    <w:rsid w:val="00126970"/>
    <w:rsid w:val="001277BB"/>
    <w:rsid w:val="00127C4A"/>
    <w:rsid w:val="00127E58"/>
    <w:rsid w:val="001310CA"/>
    <w:rsid w:val="001310FF"/>
    <w:rsid w:val="00131B40"/>
    <w:rsid w:val="001338E8"/>
    <w:rsid w:val="00134F61"/>
    <w:rsid w:val="00140A70"/>
    <w:rsid w:val="00141551"/>
    <w:rsid w:val="00142606"/>
    <w:rsid w:val="0015059F"/>
    <w:rsid w:val="0015076D"/>
    <w:rsid w:val="00153B3A"/>
    <w:rsid w:val="00154024"/>
    <w:rsid w:val="00154BAC"/>
    <w:rsid w:val="00156781"/>
    <w:rsid w:val="001607ED"/>
    <w:rsid w:val="001621C0"/>
    <w:rsid w:val="00163676"/>
    <w:rsid w:val="0016468D"/>
    <w:rsid w:val="00172B54"/>
    <w:rsid w:val="00177563"/>
    <w:rsid w:val="0018463C"/>
    <w:rsid w:val="00184FDB"/>
    <w:rsid w:val="00185D26"/>
    <w:rsid w:val="00187488"/>
    <w:rsid w:val="00187E74"/>
    <w:rsid w:val="00192CDE"/>
    <w:rsid w:val="001A4327"/>
    <w:rsid w:val="001A770F"/>
    <w:rsid w:val="001A7B48"/>
    <w:rsid w:val="001B080D"/>
    <w:rsid w:val="001B09F0"/>
    <w:rsid w:val="001B0FAD"/>
    <w:rsid w:val="001B5FDE"/>
    <w:rsid w:val="001B7036"/>
    <w:rsid w:val="001B74B7"/>
    <w:rsid w:val="001C0865"/>
    <w:rsid w:val="001C0AD4"/>
    <w:rsid w:val="001C0C11"/>
    <w:rsid w:val="001C5C3F"/>
    <w:rsid w:val="001C74AB"/>
    <w:rsid w:val="001C76F4"/>
    <w:rsid w:val="001D01EF"/>
    <w:rsid w:val="001D0B2D"/>
    <w:rsid w:val="001D1C14"/>
    <w:rsid w:val="001D31D0"/>
    <w:rsid w:val="001D37E6"/>
    <w:rsid w:val="001D4124"/>
    <w:rsid w:val="001D729F"/>
    <w:rsid w:val="001D79C1"/>
    <w:rsid w:val="001E1CF1"/>
    <w:rsid w:val="001E2D1F"/>
    <w:rsid w:val="001F15A6"/>
    <w:rsid w:val="001F2B24"/>
    <w:rsid w:val="001F3069"/>
    <w:rsid w:val="001F3310"/>
    <w:rsid w:val="001F5B6D"/>
    <w:rsid w:val="001F5C93"/>
    <w:rsid w:val="001F70EC"/>
    <w:rsid w:val="001F7753"/>
    <w:rsid w:val="00200B14"/>
    <w:rsid w:val="00201D5E"/>
    <w:rsid w:val="0020314B"/>
    <w:rsid w:val="00205629"/>
    <w:rsid w:val="002151A7"/>
    <w:rsid w:val="002153BB"/>
    <w:rsid w:val="00216EC5"/>
    <w:rsid w:val="002202A5"/>
    <w:rsid w:val="002303B9"/>
    <w:rsid w:val="002343D6"/>
    <w:rsid w:val="002350A3"/>
    <w:rsid w:val="00237075"/>
    <w:rsid w:val="0024165C"/>
    <w:rsid w:val="00242683"/>
    <w:rsid w:val="00243492"/>
    <w:rsid w:val="002437CD"/>
    <w:rsid w:val="00243E62"/>
    <w:rsid w:val="00245BFA"/>
    <w:rsid w:val="00246B52"/>
    <w:rsid w:val="00250BE1"/>
    <w:rsid w:val="002517F1"/>
    <w:rsid w:val="00251D25"/>
    <w:rsid w:val="00251DAE"/>
    <w:rsid w:val="00256926"/>
    <w:rsid w:val="00257666"/>
    <w:rsid w:val="00257C8A"/>
    <w:rsid w:val="00261045"/>
    <w:rsid w:val="0026134A"/>
    <w:rsid w:val="00262030"/>
    <w:rsid w:val="00262557"/>
    <w:rsid w:val="002649C5"/>
    <w:rsid w:val="002703E6"/>
    <w:rsid w:val="00273035"/>
    <w:rsid w:val="00273C7A"/>
    <w:rsid w:val="0028019C"/>
    <w:rsid w:val="00280BB5"/>
    <w:rsid w:val="0028449C"/>
    <w:rsid w:val="0028518F"/>
    <w:rsid w:val="00286163"/>
    <w:rsid w:val="00292B02"/>
    <w:rsid w:val="00294ABF"/>
    <w:rsid w:val="00297452"/>
    <w:rsid w:val="00297F9C"/>
    <w:rsid w:val="002A2CDE"/>
    <w:rsid w:val="002A3AAA"/>
    <w:rsid w:val="002A4175"/>
    <w:rsid w:val="002A489D"/>
    <w:rsid w:val="002A4ABE"/>
    <w:rsid w:val="002A61EC"/>
    <w:rsid w:val="002B2D72"/>
    <w:rsid w:val="002B4767"/>
    <w:rsid w:val="002B799E"/>
    <w:rsid w:val="002C0A20"/>
    <w:rsid w:val="002C15C1"/>
    <w:rsid w:val="002C65D0"/>
    <w:rsid w:val="002C68AC"/>
    <w:rsid w:val="002D0BD6"/>
    <w:rsid w:val="002D0D18"/>
    <w:rsid w:val="002D3F30"/>
    <w:rsid w:val="002D4475"/>
    <w:rsid w:val="002D6835"/>
    <w:rsid w:val="002E1334"/>
    <w:rsid w:val="002E5B22"/>
    <w:rsid w:val="002E6E0E"/>
    <w:rsid w:val="002E7C99"/>
    <w:rsid w:val="002F69B4"/>
    <w:rsid w:val="00305304"/>
    <w:rsid w:val="003058EA"/>
    <w:rsid w:val="003070C5"/>
    <w:rsid w:val="003113AB"/>
    <w:rsid w:val="00311F3F"/>
    <w:rsid w:val="00312C89"/>
    <w:rsid w:val="00314716"/>
    <w:rsid w:val="003160EF"/>
    <w:rsid w:val="00316B4F"/>
    <w:rsid w:val="003179E8"/>
    <w:rsid w:val="0032321D"/>
    <w:rsid w:val="0032354F"/>
    <w:rsid w:val="00323AFB"/>
    <w:rsid w:val="0032485A"/>
    <w:rsid w:val="0032584C"/>
    <w:rsid w:val="00331EA3"/>
    <w:rsid w:val="00332074"/>
    <w:rsid w:val="00332EE6"/>
    <w:rsid w:val="00336D53"/>
    <w:rsid w:val="0034573F"/>
    <w:rsid w:val="0035547A"/>
    <w:rsid w:val="003567AE"/>
    <w:rsid w:val="00360585"/>
    <w:rsid w:val="00365B02"/>
    <w:rsid w:val="003710CA"/>
    <w:rsid w:val="003717D9"/>
    <w:rsid w:val="00373EFD"/>
    <w:rsid w:val="003769F6"/>
    <w:rsid w:val="00380391"/>
    <w:rsid w:val="00380492"/>
    <w:rsid w:val="00387D56"/>
    <w:rsid w:val="00391253"/>
    <w:rsid w:val="003947C2"/>
    <w:rsid w:val="003A3D5E"/>
    <w:rsid w:val="003B0EC6"/>
    <w:rsid w:val="003B1F70"/>
    <w:rsid w:val="003B31DC"/>
    <w:rsid w:val="003B3A5D"/>
    <w:rsid w:val="003B44BC"/>
    <w:rsid w:val="003B4D4F"/>
    <w:rsid w:val="003B7297"/>
    <w:rsid w:val="003C00B4"/>
    <w:rsid w:val="003C076F"/>
    <w:rsid w:val="003C4FDD"/>
    <w:rsid w:val="003D15EB"/>
    <w:rsid w:val="003D2E0C"/>
    <w:rsid w:val="003D3D59"/>
    <w:rsid w:val="003E0108"/>
    <w:rsid w:val="003E1961"/>
    <w:rsid w:val="003E473D"/>
    <w:rsid w:val="003E490C"/>
    <w:rsid w:val="003E5302"/>
    <w:rsid w:val="003E58C7"/>
    <w:rsid w:val="003E6BE4"/>
    <w:rsid w:val="003F0281"/>
    <w:rsid w:val="003F0636"/>
    <w:rsid w:val="003F11E5"/>
    <w:rsid w:val="003F372A"/>
    <w:rsid w:val="003F48E8"/>
    <w:rsid w:val="003F5986"/>
    <w:rsid w:val="004014A9"/>
    <w:rsid w:val="00401823"/>
    <w:rsid w:val="0040559E"/>
    <w:rsid w:val="00406CC1"/>
    <w:rsid w:val="00411D6F"/>
    <w:rsid w:val="004154D6"/>
    <w:rsid w:val="00416023"/>
    <w:rsid w:val="00423FA2"/>
    <w:rsid w:val="004253F7"/>
    <w:rsid w:val="00427BFB"/>
    <w:rsid w:val="004437A7"/>
    <w:rsid w:val="0044532C"/>
    <w:rsid w:val="00447F12"/>
    <w:rsid w:val="004517EB"/>
    <w:rsid w:val="00463F4A"/>
    <w:rsid w:val="00465B0E"/>
    <w:rsid w:val="00465CD7"/>
    <w:rsid w:val="004700A8"/>
    <w:rsid w:val="004706AD"/>
    <w:rsid w:val="00470E93"/>
    <w:rsid w:val="004747FF"/>
    <w:rsid w:val="00474D0E"/>
    <w:rsid w:val="00476299"/>
    <w:rsid w:val="004766CB"/>
    <w:rsid w:val="00481EBD"/>
    <w:rsid w:val="004829E3"/>
    <w:rsid w:val="00482C9B"/>
    <w:rsid w:val="004844CA"/>
    <w:rsid w:val="004847E1"/>
    <w:rsid w:val="004943A2"/>
    <w:rsid w:val="004A0346"/>
    <w:rsid w:val="004A6B49"/>
    <w:rsid w:val="004A6B76"/>
    <w:rsid w:val="004B1050"/>
    <w:rsid w:val="004B3879"/>
    <w:rsid w:val="004B673B"/>
    <w:rsid w:val="004B70F1"/>
    <w:rsid w:val="004C12C0"/>
    <w:rsid w:val="004C6C1B"/>
    <w:rsid w:val="004D37AF"/>
    <w:rsid w:val="004D5F51"/>
    <w:rsid w:val="004D6179"/>
    <w:rsid w:val="004E2B16"/>
    <w:rsid w:val="004E2B56"/>
    <w:rsid w:val="004E2D2E"/>
    <w:rsid w:val="004E59F2"/>
    <w:rsid w:val="004E69CD"/>
    <w:rsid w:val="00500153"/>
    <w:rsid w:val="00503802"/>
    <w:rsid w:val="0050396F"/>
    <w:rsid w:val="005061BD"/>
    <w:rsid w:val="00511A7E"/>
    <w:rsid w:val="005127A3"/>
    <w:rsid w:val="00512918"/>
    <w:rsid w:val="00512D97"/>
    <w:rsid w:val="00514126"/>
    <w:rsid w:val="00514F44"/>
    <w:rsid w:val="00517B46"/>
    <w:rsid w:val="005251C0"/>
    <w:rsid w:val="00525633"/>
    <w:rsid w:val="00526618"/>
    <w:rsid w:val="005266C3"/>
    <w:rsid w:val="0053287F"/>
    <w:rsid w:val="00533799"/>
    <w:rsid w:val="00535F46"/>
    <w:rsid w:val="00537BEF"/>
    <w:rsid w:val="00540247"/>
    <w:rsid w:val="005414DD"/>
    <w:rsid w:val="00542151"/>
    <w:rsid w:val="00543EE4"/>
    <w:rsid w:val="0054565D"/>
    <w:rsid w:val="00546F79"/>
    <w:rsid w:val="005477EC"/>
    <w:rsid w:val="00550593"/>
    <w:rsid w:val="00551A7D"/>
    <w:rsid w:val="005549AA"/>
    <w:rsid w:val="00555136"/>
    <w:rsid w:val="0055527E"/>
    <w:rsid w:val="00557C25"/>
    <w:rsid w:val="00560679"/>
    <w:rsid w:val="00561746"/>
    <w:rsid w:val="00561CAA"/>
    <w:rsid w:val="00564261"/>
    <w:rsid w:val="00570500"/>
    <w:rsid w:val="005705A4"/>
    <w:rsid w:val="005715C7"/>
    <w:rsid w:val="00573194"/>
    <w:rsid w:val="005733EC"/>
    <w:rsid w:val="00573DD8"/>
    <w:rsid w:val="005803CF"/>
    <w:rsid w:val="00581CB9"/>
    <w:rsid w:val="005825BB"/>
    <w:rsid w:val="00583A52"/>
    <w:rsid w:val="00584691"/>
    <w:rsid w:val="00585120"/>
    <w:rsid w:val="005916F5"/>
    <w:rsid w:val="005927B8"/>
    <w:rsid w:val="00593483"/>
    <w:rsid w:val="005A612A"/>
    <w:rsid w:val="005A62D1"/>
    <w:rsid w:val="005A672D"/>
    <w:rsid w:val="005A72F1"/>
    <w:rsid w:val="005B0F4C"/>
    <w:rsid w:val="005B22FB"/>
    <w:rsid w:val="005B42D6"/>
    <w:rsid w:val="005B5B7C"/>
    <w:rsid w:val="005C3ABF"/>
    <w:rsid w:val="005C7FE2"/>
    <w:rsid w:val="005D0AFE"/>
    <w:rsid w:val="005D4A5D"/>
    <w:rsid w:val="005D5799"/>
    <w:rsid w:val="005D6193"/>
    <w:rsid w:val="005E0126"/>
    <w:rsid w:val="005E24D8"/>
    <w:rsid w:val="005E2D2F"/>
    <w:rsid w:val="005E5BFC"/>
    <w:rsid w:val="005E7E5E"/>
    <w:rsid w:val="005F5F81"/>
    <w:rsid w:val="00604A1A"/>
    <w:rsid w:val="0060576B"/>
    <w:rsid w:val="00617B49"/>
    <w:rsid w:val="00623F59"/>
    <w:rsid w:val="00624842"/>
    <w:rsid w:val="00626BC2"/>
    <w:rsid w:val="006407F3"/>
    <w:rsid w:val="00643B5B"/>
    <w:rsid w:val="00646683"/>
    <w:rsid w:val="00651FAF"/>
    <w:rsid w:val="0065336F"/>
    <w:rsid w:val="00656594"/>
    <w:rsid w:val="00661989"/>
    <w:rsid w:val="006629CD"/>
    <w:rsid w:val="00662F1D"/>
    <w:rsid w:val="006647F2"/>
    <w:rsid w:val="00665C9D"/>
    <w:rsid w:val="00665D77"/>
    <w:rsid w:val="006663F1"/>
    <w:rsid w:val="006700EF"/>
    <w:rsid w:val="006703B2"/>
    <w:rsid w:val="00670A4D"/>
    <w:rsid w:val="00670CC2"/>
    <w:rsid w:val="006739E0"/>
    <w:rsid w:val="00675081"/>
    <w:rsid w:val="00676A75"/>
    <w:rsid w:val="0068102D"/>
    <w:rsid w:val="006813F4"/>
    <w:rsid w:val="0068395A"/>
    <w:rsid w:val="00684470"/>
    <w:rsid w:val="00690D5D"/>
    <w:rsid w:val="006914AE"/>
    <w:rsid w:val="0069537B"/>
    <w:rsid w:val="00696C4C"/>
    <w:rsid w:val="006972EF"/>
    <w:rsid w:val="006A54A1"/>
    <w:rsid w:val="006B0847"/>
    <w:rsid w:val="006B090D"/>
    <w:rsid w:val="006B0C75"/>
    <w:rsid w:val="006B2189"/>
    <w:rsid w:val="006B711B"/>
    <w:rsid w:val="006C160C"/>
    <w:rsid w:val="006C1825"/>
    <w:rsid w:val="006C1C9F"/>
    <w:rsid w:val="006C3AFB"/>
    <w:rsid w:val="006C7384"/>
    <w:rsid w:val="006D2E0C"/>
    <w:rsid w:val="006D3E74"/>
    <w:rsid w:val="006D4E19"/>
    <w:rsid w:val="006D57AF"/>
    <w:rsid w:val="006D6139"/>
    <w:rsid w:val="006E0FAE"/>
    <w:rsid w:val="006E2AAF"/>
    <w:rsid w:val="006E6E82"/>
    <w:rsid w:val="006E735F"/>
    <w:rsid w:val="006F047E"/>
    <w:rsid w:val="006F0F9D"/>
    <w:rsid w:val="006F2CC1"/>
    <w:rsid w:val="006F3D0F"/>
    <w:rsid w:val="006F4925"/>
    <w:rsid w:val="006F49A4"/>
    <w:rsid w:val="006F593D"/>
    <w:rsid w:val="006F6B4E"/>
    <w:rsid w:val="006F6CC3"/>
    <w:rsid w:val="006F6CF0"/>
    <w:rsid w:val="006F7353"/>
    <w:rsid w:val="00701064"/>
    <w:rsid w:val="00703EB4"/>
    <w:rsid w:val="00705EDA"/>
    <w:rsid w:val="0070657E"/>
    <w:rsid w:val="00711AAE"/>
    <w:rsid w:val="0071298F"/>
    <w:rsid w:val="00713F2D"/>
    <w:rsid w:val="007158FF"/>
    <w:rsid w:val="0072183C"/>
    <w:rsid w:val="007224A5"/>
    <w:rsid w:val="00724F5D"/>
    <w:rsid w:val="007258F8"/>
    <w:rsid w:val="0072655E"/>
    <w:rsid w:val="00726B24"/>
    <w:rsid w:val="007275AD"/>
    <w:rsid w:val="00730371"/>
    <w:rsid w:val="0073097E"/>
    <w:rsid w:val="0073288E"/>
    <w:rsid w:val="007332DE"/>
    <w:rsid w:val="0073365D"/>
    <w:rsid w:val="00734834"/>
    <w:rsid w:val="00735291"/>
    <w:rsid w:val="007472B9"/>
    <w:rsid w:val="00747394"/>
    <w:rsid w:val="00747DB7"/>
    <w:rsid w:val="00751FB1"/>
    <w:rsid w:val="0075538C"/>
    <w:rsid w:val="007577CB"/>
    <w:rsid w:val="00757A8E"/>
    <w:rsid w:val="00763CBA"/>
    <w:rsid w:val="0076403B"/>
    <w:rsid w:val="0076414B"/>
    <w:rsid w:val="00766135"/>
    <w:rsid w:val="00766CFA"/>
    <w:rsid w:val="007705C0"/>
    <w:rsid w:val="00771028"/>
    <w:rsid w:val="0077112C"/>
    <w:rsid w:val="007713A8"/>
    <w:rsid w:val="00772915"/>
    <w:rsid w:val="007735C7"/>
    <w:rsid w:val="007748F3"/>
    <w:rsid w:val="00774C9F"/>
    <w:rsid w:val="00777EE6"/>
    <w:rsid w:val="00780DF9"/>
    <w:rsid w:val="00784F9D"/>
    <w:rsid w:val="00786515"/>
    <w:rsid w:val="00786E88"/>
    <w:rsid w:val="00786EC0"/>
    <w:rsid w:val="0079072C"/>
    <w:rsid w:val="007917CD"/>
    <w:rsid w:val="00792CB7"/>
    <w:rsid w:val="00793144"/>
    <w:rsid w:val="007A0F88"/>
    <w:rsid w:val="007A7930"/>
    <w:rsid w:val="007B79CD"/>
    <w:rsid w:val="007C7C06"/>
    <w:rsid w:val="007D1952"/>
    <w:rsid w:val="007D2689"/>
    <w:rsid w:val="007D2D0A"/>
    <w:rsid w:val="007E02F4"/>
    <w:rsid w:val="007E1FA7"/>
    <w:rsid w:val="007E2CD7"/>
    <w:rsid w:val="007E3A00"/>
    <w:rsid w:val="007E5507"/>
    <w:rsid w:val="007E7A22"/>
    <w:rsid w:val="007E7E4E"/>
    <w:rsid w:val="007F5774"/>
    <w:rsid w:val="007F6E9E"/>
    <w:rsid w:val="00801025"/>
    <w:rsid w:val="00801EE9"/>
    <w:rsid w:val="00803219"/>
    <w:rsid w:val="00806A8A"/>
    <w:rsid w:val="0081190F"/>
    <w:rsid w:val="00811D8B"/>
    <w:rsid w:val="00813024"/>
    <w:rsid w:val="0081479A"/>
    <w:rsid w:val="00815B84"/>
    <w:rsid w:val="00821C41"/>
    <w:rsid w:val="0082427A"/>
    <w:rsid w:val="00824CC3"/>
    <w:rsid w:val="008258FB"/>
    <w:rsid w:val="008323C2"/>
    <w:rsid w:val="00832AA9"/>
    <w:rsid w:val="0083685B"/>
    <w:rsid w:val="00841B1D"/>
    <w:rsid w:val="00842A60"/>
    <w:rsid w:val="008445A1"/>
    <w:rsid w:val="008460AF"/>
    <w:rsid w:val="00847576"/>
    <w:rsid w:val="00847C88"/>
    <w:rsid w:val="008503DA"/>
    <w:rsid w:val="00851FEF"/>
    <w:rsid w:val="008558AC"/>
    <w:rsid w:val="00856CBF"/>
    <w:rsid w:val="00861457"/>
    <w:rsid w:val="00862F25"/>
    <w:rsid w:val="00870C57"/>
    <w:rsid w:val="0087171E"/>
    <w:rsid w:val="00872BCC"/>
    <w:rsid w:val="00873BA6"/>
    <w:rsid w:val="008809FE"/>
    <w:rsid w:val="00881C34"/>
    <w:rsid w:val="00883914"/>
    <w:rsid w:val="0088415E"/>
    <w:rsid w:val="00884E85"/>
    <w:rsid w:val="00887F87"/>
    <w:rsid w:val="0089029D"/>
    <w:rsid w:val="00894F6C"/>
    <w:rsid w:val="00895DBD"/>
    <w:rsid w:val="008A35BF"/>
    <w:rsid w:val="008A54D7"/>
    <w:rsid w:val="008A581D"/>
    <w:rsid w:val="008A7B90"/>
    <w:rsid w:val="008B056F"/>
    <w:rsid w:val="008B14CD"/>
    <w:rsid w:val="008B1E59"/>
    <w:rsid w:val="008B6CEB"/>
    <w:rsid w:val="008C04A5"/>
    <w:rsid w:val="008C11CA"/>
    <w:rsid w:val="008C1784"/>
    <w:rsid w:val="008C2072"/>
    <w:rsid w:val="008C2512"/>
    <w:rsid w:val="008C4825"/>
    <w:rsid w:val="008C6044"/>
    <w:rsid w:val="008D38B9"/>
    <w:rsid w:val="008D43D6"/>
    <w:rsid w:val="008D44A9"/>
    <w:rsid w:val="008D5182"/>
    <w:rsid w:val="008D706A"/>
    <w:rsid w:val="008D78BA"/>
    <w:rsid w:val="008D7BD3"/>
    <w:rsid w:val="008D7C52"/>
    <w:rsid w:val="008E05D3"/>
    <w:rsid w:val="008E1DAC"/>
    <w:rsid w:val="008E2F50"/>
    <w:rsid w:val="008E2F52"/>
    <w:rsid w:val="008E35B0"/>
    <w:rsid w:val="008E450E"/>
    <w:rsid w:val="008E62D5"/>
    <w:rsid w:val="008F1208"/>
    <w:rsid w:val="008F1412"/>
    <w:rsid w:val="008F4A3D"/>
    <w:rsid w:val="008F5DB9"/>
    <w:rsid w:val="009002AB"/>
    <w:rsid w:val="009039B0"/>
    <w:rsid w:val="00903C35"/>
    <w:rsid w:val="00907059"/>
    <w:rsid w:val="009109C9"/>
    <w:rsid w:val="0091125F"/>
    <w:rsid w:val="0091186E"/>
    <w:rsid w:val="00915294"/>
    <w:rsid w:val="00921B39"/>
    <w:rsid w:val="00922E8B"/>
    <w:rsid w:val="00923650"/>
    <w:rsid w:val="009238E9"/>
    <w:rsid w:val="0092540C"/>
    <w:rsid w:val="00925DDA"/>
    <w:rsid w:val="0092712C"/>
    <w:rsid w:val="00927D13"/>
    <w:rsid w:val="00933BA3"/>
    <w:rsid w:val="00937A5B"/>
    <w:rsid w:val="00941EFC"/>
    <w:rsid w:val="00945F0D"/>
    <w:rsid w:val="0094630B"/>
    <w:rsid w:val="00946588"/>
    <w:rsid w:val="00946E0A"/>
    <w:rsid w:val="00954C49"/>
    <w:rsid w:val="00954CA0"/>
    <w:rsid w:val="0095620D"/>
    <w:rsid w:val="00957982"/>
    <w:rsid w:val="00961D25"/>
    <w:rsid w:val="00973728"/>
    <w:rsid w:val="00980A82"/>
    <w:rsid w:val="00981009"/>
    <w:rsid w:val="009847CB"/>
    <w:rsid w:val="00985011"/>
    <w:rsid w:val="00987A4D"/>
    <w:rsid w:val="0099163E"/>
    <w:rsid w:val="00992409"/>
    <w:rsid w:val="00995296"/>
    <w:rsid w:val="009A3BBE"/>
    <w:rsid w:val="009A549B"/>
    <w:rsid w:val="009A6050"/>
    <w:rsid w:val="009B0423"/>
    <w:rsid w:val="009B0BE8"/>
    <w:rsid w:val="009B1CAC"/>
    <w:rsid w:val="009B1D67"/>
    <w:rsid w:val="009B46CC"/>
    <w:rsid w:val="009B6BBD"/>
    <w:rsid w:val="009C0004"/>
    <w:rsid w:val="009C1424"/>
    <w:rsid w:val="009C1F2A"/>
    <w:rsid w:val="009C7256"/>
    <w:rsid w:val="009D11BA"/>
    <w:rsid w:val="009D374C"/>
    <w:rsid w:val="009D3A10"/>
    <w:rsid w:val="009D3E01"/>
    <w:rsid w:val="009D6BB2"/>
    <w:rsid w:val="009E3B01"/>
    <w:rsid w:val="009E3D22"/>
    <w:rsid w:val="009E5C28"/>
    <w:rsid w:val="009F2991"/>
    <w:rsid w:val="009F3349"/>
    <w:rsid w:val="009F3F42"/>
    <w:rsid w:val="009F5739"/>
    <w:rsid w:val="00A03138"/>
    <w:rsid w:val="00A031ED"/>
    <w:rsid w:val="00A0390A"/>
    <w:rsid w:val="00A04E38"/>
    <w:rsid w:val="00A061B6"/>
    <w:rsid w:val="00A1030C"/>
    <w:rsid w:val="00A12DB8"/>
    <w:rsid w:val="00A14C54"/>
    <w:rsid w:val="00A176A8"/>
    <w:rsid w:val="00A17C42"/>
    <w:rsid w:val="00A21AF7"/>
    <w:rsid w:val="00A24CC4"/>
    <w:rsid w:val="00A303BB"/>
    <w:rsid w:val="00A31D3C"/>
    <w:rsid w:val="00A331D0"/>
    <w:rsid w:val="00A3569B"/>
    <w:rsid w:val="00A36395"/>
    <w:rsid w:val="00A36F0D"/>
    <w:rsid w:val="00A37A29"/>
    <w:rsid w:val="00A40100"/>
    <w:rsid w:val="00A41722"/>
    <w:rsid w:val="00A4248A"/>
    <w:rsid w:val="00A4392C"/>
    <w:rsid w:val="00A43BE7"/>
    <w:rsid w:val="00A45377"/>
    <w:rsid w:val="00A5012E"/>
    <w:rsid w:val="00A50E13"/>
    <w:rsid w:val="00A538CB"/>
    <w:rsid w:val="00A55135"/>
    <w:rsid w:val="00A55B28"/>
    <w:rsid w:val="00A57790"/>
    <w:rsid w:val="00A63A90"/>
    <w:rsid w:val="00A63AAF"/>
    <w:rsid w:val="00A6624C"/>
    <w:rsid w:val="00A730CA"/>
    <w:rsid w:val="00A746B5"/>
    <w:rsid w:val="00A7595A"/>
    <w:rsid w:val="00A76476"/>
    <w:rsid w:val="00A77A89"/>
    <w:rsid w:val="00A77C97"/>
    <w:rsid w:val="00A804FF"/>
    <w:rsid w:val="00A81CC6"/>
    <w:rsid w:val="00A84346"/>
    <w:rsid w:val="00A957A8"/>
    <w:rsid w:val="00AA1124"/>
    <w:rsid w:val="00AA5C88"/>
    <w:rsid w:val="00AB0931"/>
    <w:rsid w:val="00AB25B8"/>
    <w:rsid w:val="00AB3678"/>
    <w:rsid w:val="00AB3E7F"/>
    <w:rsid w:val="00AB43C6"/>
    <w:rsid w:val="00AB6533"/>
    <w:rsid w:val="00AB7425"/>
    <w:rsid w:val="00AC06D1"/>
    <w:rsid w:val="00AC2BA8"/>
    <w:rsid w:val="00AC337E"/>
    <w:rsid w:val="00AC64D2"/>
    <w:rsid w:val="00AC66E7"/>
    <w:rsid w:val="00AC742D"/>
    <w:rsid w:val="00AC748B"/>
    <w:rsid w:val="00AD0885"/>
    <w:rsid w:val="00AD0C58"/>
    <w:rsid w:val="00AD0FA4"/>
    <w:rsid w:val="00AD107D"/>
    <w:rsid w:val="00AD17E6"/>
    <w:rsid w:val="00AD2A28"/>
    <w:rsid w:val="00AD3B5B"/>
    <w:rsid w:val="00AD3EF6"/>
    <w:rsid w:val="00AD5819"/>
    <w:rsid w:val="00AD6D35"/>
    <w:rsid w:val="00AE3559"/>
    <w:rsid w:val="00AF1590"/>
    <w:rsid w:val="00AF42D3"/>
    <w:rsid w:val="00AF4E0D"/>
    <w:rsid w:val="00B00B4B"/>
    <w:rsid w:val="00B07EDA"/>
    <w:rsid w:val="00B10B90"/>
    <w:rsid w:val="00B11500"/>
    <w:rsid w:val="00B173A5"/>
    <w:rsid w:val="00B17997"/>
    <w:rsid w:val="00B21893"/>
    <w:rsid w:val="00B23BE3"/>
    <w:rsid w:val="00B303D5"/>
    <w:rsid w:val="00B33CF7"/>
    <w:rsid w:val="00B34D00"/>
    <w:rsid w:val="00B375E5"/>
    <w:rsid w:val="00B37F5A"/>
    <w:rsid w:val="00B403D7"/>
    <w:rsid w:val="00B431B1"/>
    <w:rsid w:val="00B431DD"/>
    <w:rsid w:val="00B44F73"/>
    <w:rsid w:val="00B47C53"/>
    <w:rsid w:val="00B5060A"/>
    <w:rsid w:val="00B51D0A"/>
    <w:rsid w:val="00B52E45"/>
    <w:rsid w:val="00B53C62"/>
    <w:rsid w:val="00B5464D"/>
    <w:rsid w:val="00B60C49"/>
    <w:rsid w:val="00B6172A"/>
    <w:rsid w:val="00B62F9C"/>
    <w:rsid w:val="00B64009"/>
    <w:rsid w:val="00B64433"/>
    <w:rsid w:val="00B7397E"/>
    <w:rsid w:val="00B75CE1"/>
    <w:rsid w:val="00B761FA"/>
    <w:rsid w:val="00B81DA1"/>
    <w:rsid w:val="00B8276D"/>
    <w:rsid w:val="00B82E7B"/>
    <w:rsid w:val="00B84DB2"/>
    <w:rsid w:val="00B875D2"/>
    <w:rsid w:val="00B879E1"/>
    <w:rsid w:val="00B936E5"/>
    <w:rsid w:val="00B96815"/>
    <w:rsid w:val="00BA0A87"/>
    <w:rsid w:val="00BA3E43"/>
    <w:rsid w:val="00BA4F9E"/>
    <w:rsid w:val="00BA5AC2"/>
    <w:rsid w:val="00BB72AE"/>
    <w:rsid w:val="00BB7E08"/>
    <w:rsid w:val="00BC0526"/>
    <w:rsid w:val="00BC3D33"/>
    <w:rsid w:val="00BC49F8"/>
    <w:rsid w:val="00BC5B5B"/>
    <w:rsid w:val="00BD0A5A"/>
    <w:rsid w:val="00BD291C"/>
    <w:rsid w:val="00BD312A"/>
    <w:rsid w:val="00BE1135"/>
    <w:rsid w:val="00BE1972"/>
    <w:rsid w:val="00BE3F07"/>
    <w:rsid w:val="00BE4671"/>
    <w:rsid w:val="00BE55FE"/>
    <w:rsid w:val="00BF0D54"/>
    <w:rsid w:val="00BF54E3"/>
    <w:rsid w:val="00C00CB8"/>
    <w:rsid w:val="00C0219F"/>
    <w:rsid w:val="00C02D3B"/>
    <w:rsid w:val="00C05956"/>
    <w:rsid w:val="00C06522"/>
    <w:rsid w:val="00C17AE1"/>
    <w:rsid w:val="00C17F18"/>
    <w:rsid w:val="00C20C33"/>
    <w:rsid w:val="00C22C3A"/>
    <w:rsid w:val="00C2487E"/>
    <w:rsid w:val="00C2515D"/>
    <w:rsid w:val="00C307BC"/>
    <w:rsid w:val="00C30BD9"/>
    <w:rsid w:val="00C317B3"/>
    <w:rsid w:val="00C41DD0"/>
    <w:rsid w:val="00C42049"/>
    <w:rsid w:val="00C4457C"/>
    <w:rsid w:val="00C466FC"/>
    <w:rsid w:val="00C53C34"/>
    <w:rsid w:val="00C56AA9"/>
    <w:rsid w:val="00C56FF4"/>
    <w:rsid w:val="00C57079"/>
    <w:rsid w:val="00C57BF2"/>
    <w:rsid w:val="00C57C68"/>
    <w:rsid w:val="00C60B4E"/>
    <w:rsid w:val="00C6520C"/>
    <w:rsid w:val="00C65D30"/>
    <w:rsid w:val="00C66ED5"/>
    <w:rsid w:val="00C7174D"/>
    <w:rsid w:val="00C71C03"/>
    <w:rsid w:val="00C749F3"/>
    <w:rsid w:val="00C77182"/>
    <w:rsid w:val="00C8657E"/>
    <w:rsid w:val="00C87CAD"/>
    <w:rsid w:val="00C91E6C"/>
    <w:rsid w:val="00C93017"/>
    <w:rsid w:val="00C97417"/>
    <w:rsid w:val="00CA0A7F"/>
    <w:rsid w:val="00CA15C3"/>
    <w:rsid w:val="00CA30D2"/>
    <w:rsid w:val="00CA3920"/>
    <w:rsid w:val="00CA69E6"/>
    <w:rsid w:val="00CA7220"/>
    <w:rsid w:val="00CB0C1D"/>
    <w:rsid w:val="00CB0EF4"/>
    <w:rsid w:val="00CB3466"/>
    <w:rsid w:val="00CB536C"/>
    <w:rsid w:val="00CB7BF0"/>
    <w:rsid w:val="00CC13C6"/>
    <w:rsid w:val="00CC2D24"/>
    <w:rsid w:val="00CC5A96"/>
    <w:rsid w:val="00CC7051"/>
    <w:rsid w:val="00CD2C2C"/>
    <w:rsid w:val="00CD2E0C"/>
    <w:rsid w:val="00CD38C4"/>
    <w:rsid w:val="00CD465F"/>
    <w:rsid w:val="00CD699D"/>
    <w:rsid w:val="00CE4618"/>
    <w:rsid w:val="00CE6D44"/>
    <w:rsid w:val="00CF11F2"/>
    <w:rsid w:val="00CF17C9"/>
    <w:rsid w:val="00CF19BB"/>
    <w:rsid w:val="00CF3E89"/>
    <w:rsid w:val="00CF4F4B"/>
    <w:rsid w:val="00CF5B3C"/>
    <w:rsid w:val="00D00294"/>
    <w:rsid w:val="00D0063F"/>
    <w:rsid w:val="00D00C3B"/>
    <w:rsid w:val="00D10E9D"/>
    <w:rsid w:val="00D119EC"/>
    <w:rsid w:val="00D14401"/>
    <w:rsid w:val="00D145AB"/>
    <w:rsid w:val="00D16BC3"/>
    <w:rsid w:val="00D21FC6"/>
    <w:rsid w:val="00D253FA"/>
    <w:rsid w:val="00D3051F"/>
    <w:rsid w:val="00D318FC"/>
    <w:rsid w:val="00D33D14"/>
    <w:rsid w:val="00D34D2D"/>
    <w:rsid w:val="00D354BD"/>
    <w:rsid w:val="00D41D54"/>
    <w:rsid w:val="00D5009B"/>
    <w:rsid w:val="00D51178"/>
    <w:rsid w:val="00D578A9"/>
    <w:rsid w:val="00D61AC5"/>
    <w:rsid w:val="00D61BE3"/>
    <w:rsid w:val="00D631EE"/>
    <w:rsid w:val="00D6353D"/>
    <w:rsid w:val="00D719BA"/>
    <w:rsid w:val="00D71FE4"/>
    <w:rsid w:val="00D72FA5"/>
    <w:rsid w:val="00D732DD"/>
    <w:rsid w:val="00D75C14"/>
    <w:rsid w:val="00D75C87"/>
    <w:rsid w:val="00D75DD3"/>
    <w:rsid w:val="00D77E44"/>
    <w:rsid w:val="00D80A49"/>
    <w:rsid w:val="00D82A80"/>
    <w:rsid w:val="00D82B3A"/>
    <w:rsid w:val="00D82F1E"/>
    <w:rsid w:val="00D83715"/>
    <w:rsid w:val="00D92411"/>
    <w:rsid w:val="00D93D96"/>
    <w:rsid w:val="00D95368"/>
    <w:rsid w:val="00DA19EE"/>
    <w:rsid w:val="00DA1A65"/>
    <w:rsid w:val="00DA2601"/>
    <w:rsid w:val="00DA58ED"/>
    <w:rsid w:val="00DA5D2F"/>
    <w:rsid w:val="00DA6EE7"/>
    <w:rsid w:val="00DA758E"/>
    <w:rsid w:val="00DB21D6"/>
    <w:rsid w:val="00DB6927"/>
    <w:rsid w:val="00DB7C61"/>
    <w:rsid w:val="00DC2AEB"/>
    <w:rsid w:val="00DD14F5"/>
    <w:rsid w:val="00DD2EA7"/>
    <w:rsid w:val="00DD4F3C"/>
    <w:rsid w:val="00DD5066"/>
    <w:rsid w:val="00DD6272"/>
    <w:rsid w:val="00DE12CF"/>
    <w:rsid w:val="00DE2187"/>
    <w:rsid w:val="00DE26FF"/>
    <w:rsid w:val="00DE385C"/>
    <w:rsid w:val="00DE41EC"/>
    <w:rsid w:val="00DF3294"/>
    <w:rsid w:val="00DF5A79"/>
    <w:rsid w:val="00DF676F"/>
    <w:rsid w:val="00E00D64"/>
    <w:rsid w:val="00E013DD"/>
    <w:rsid w:val="00E0187D"/>
    <w:rsid w:val="00E02F95"/>
    <w:rsid w:val="00E04AFE"/>
    <w:rsid w:val="00E05F5D"/>
    <w:rsid w:val="00E0646A"/>
    <w:rsid w:val="00E06C12"/>
    <w:rsid w:val="00E12F38"/>
    <w:rsid w:val="00E12F67"/>
    <w:rsid w:val="00E15F24"/>
    <w:rsid w:val="00E1657A"/>
    <w:rsid w:val="00E20B80"/>
    <w:rsid w:val="00E24898"/>
    <w:rsid w:val="00E26AD1"/>
    <w:rsid w:val="00E2767C"/>
    <w:rsid w:val="00E3005C"/>
    <w:rsid w:val="00E31DEE"/>
    <w:rsid w:val="00E32EBE"/>
    <w:rsid w:val="00E35021"/>
    <w:rsid w:val="00E353A8"/>
    <w:rsid w:val="00E35967"/>
    <w:rsid w:val="00E37DF5"/>
    <w:rsid w:val="00E405FB"/>
    <w:rsid w:val="00E44187"/>
    <w:rsid w:val="00E458A8"/>
    <w:rsid w:val="00E47163"/>
    <w:rsid w:val="00E47BA0"/>
    <w:rsid w:val="00E55CAA"/>
    <w:rsid w:val="00E55FCE"/>
    <w:rsid w:val="00E566B0"/>
    <w:rsid w:val="00E56800"/>
    <w:rsid w:val="00E5723F"/>
    <w:rsid w:val="00E64248"/>
    <w:rsid w:val="00E65633"/>
    <w:rsid w:val="00E67844"/>
    <w:rsid w:val="00E72685"/>
    <w:rsid w:val="00E76002"/>
    <w:rsid w:val="00E76E30"/>
    <w:rsid w:val="00E76F2E"/>
    <w:rsid w:val="00E838F3"/>
    <w:rsid w:val="00E86BC3"/>
    <w:rsid w:val="00E87A1E"/>
    <w:rsid w:val="00E953B2"/>
    <w:rsid w:val="00E963EF"/>
    <w:rsid w:val="00E977D6"/>
    <w:rsid w:val="00EA63E2"/>
    <w:rsid w:val="00EA6FDB"/>
    <w:rsid w:val="00EB54F1"/>
    <w:rsid w:val="00EB6C3D"/>
    <w:rsid w:val="00EC13CF"/>
    <w:rsid w:val="00EC277C"/>
    <w:rsid w:val="00EC32AF"/>
    <w:rsid w:val="00EC3D49"/>
    <w:rsid w:val="00EC4D16"/>
    <w:rsid w:val="00EC5173"/>
    <w:rsid w:val="00EC5DC8"/>
    <w:rsid w:val="00EC78E8"/>
    <w:rsid w:val="00EC7B5C"/>
    <w:rsid w:val="00ED0A67"/>
    <w:rsid w:val="00ED3B7A"/>
    <w:rsid w:val="00ED4E9C"/>
    <w:rsid w:val="00ED549F"/>
    <w:rsid w:val="00ED64B7"/>
    <w:rsid w:val="00ED64C2"/>
    <w:rsid w:val="00EE061D"/>
    <w:rsid w:val="00EE1740"/>
    <w:rsid w:val="00EE3CC1"/>
    <w:rsid w:val="00EE3CE9"/>
    <w:rsid w:val="00EE6AC7"/>
    <w:rsid w:val="00EE6BB7"/>
    <w:rsid w:val="00EE771D"/>
    <w:rsid w:val="00EF172C"/>
    <w:rsid w:val="00EF3CC1"/>
    <w:rsid w:val="00EF48E2"/>
    <w:rsid w:val="00F0068C"/>
    <w:rsid w:val="00F06A5B"/>
    <w:rsid w:val="00F10BF8"/>
    <w:rsid w:val="00F11A88"/>
    <w:rsid w:val="00F1202A"/>
    <w:rsid w:val="00F12E9F"/>
    <w:rsid w:val="00F13920"/>
    <w:rsid w:val="00F14684"/>
    <w:rsid w:val="00F15CC1"/>
    <w:rsid w:val="00F16266"/>
    <w:rsid w:val="00F22E81"/>
    <w:rsid w:val="00F248D0"/>
    <w:rsid w:val="00F30826"/>
    <w:rsid w:val="00F314C2"/>
    <w:rsid w:val="00F31783"/>
    <w:rsid w:val="00F32EB1"/>
    <w:rsid w:val="00F372A8"/>
    <w:rsid w:val="00F37421"/>
    <w:rsid w:val="00F418A1"/>
    <w:rsid w:val="00F41B62"/>
    <w:rsid w:val="00F42A7E"/>
    <w:rsid w:val="00F50D11"/>
    <w:rsid w:val="00F52EEF"/>
    <w:rsid w:val="00F53291"/>
    <w:rsid w:val="00F533E7"/>
    <w:rsid w:val="00F543EA"/>
    <w:rsid w:val="00F55511"/>
    <w:rsid w:val="00F556E4"/>
    <w:rsid w:val="00F56D5B"/>
    <w:rsid w:val="00F63E5E"/>
    <w:rsid w:val="00F71656"/>
    <w:rsid w:val="00F72710"/>
    <w:rsid w:val="00F72D24"/>
    <w:rsid w:val="00F77161"/>
    <w:rsid w:val="00F80481"/>
    <w:rsid w:val="00F818C9"/>
    <w:rsid w:val="00F82BCD"/>
    <w:rsid w:val="00F83613"/>
    <w:rsid w:val="00F864C7"/>
    <w:rsid w:val="00F8755A"/>
    <w:rsid w:val="00F875E3"/>
    <w:rsid w:val="00F87B8E"/>
    <w:rsid w:val="00F87C6D"/>
    <w:rsid w:val="00F9023D"/>
    <w:rsid w:val="00F90EDA"/>
    <w:rsid w:val="00F9605D"/>
    <w:rsid w:val="00F97C3E"/>
    <w:rsid w:val="00FA6E3E"/>
    <w:rsid w:val="00FA6E73"/>
    <w:rsid w:val="00FA7CA7"/>
    <w:rsid w:val="00FB058A"/>
    <w:rsid w:val="00FB6E6C"/>
    <w:rsid w:val="00FC0EFA"/>
    <w:rsid w:val="00FC54CE"/>
    <w:rsid w:val="00FC59B7"/>
    <w:rsid w:val="00FC6034"/>
    <w:rsid w:val="00FC69E2"/>
    <w:rsid w:val="00FD1664"/>
    <w:rsid w:val="00FD6C31"/>
    <w:rsid w:val="00FE0051"/>
    <w:rsid w:val="00FE07BF"/>
    <w:rsid w:val="00FE41B0"/>
    <w:rsid w:val="00FF3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4C3DC"/>
  <w15:docId w15:val="{F4B72E59-FBFA-4B30-8728-8ED56B35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zh-TW"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920"/>
    <w:pPr>
      <w:spacing w:line="180" w:lineRule="auto"/>
    </w:pPr>
    <w:rPr>
      <w:rFonts w:ascii="Microsoft JhengHei UI" w:eastAsia="Microsoft JhengHei UI" w:hAnsi="Microsoft JhengHei UI" w:cs="Microsoft JhengHei UI"/>
    </w:rPr>
  </w:style>
  <w:style w:type="paragraph" w:styleId="10">
    <w:name w:val="heading 1"/>
    <w:basedOn w:val="a"/>
    <w:next w:val="a"/>
    <w:link w:val="11"/>
    <w:uiPriority w:val="9"/>
    <w:qFormat/>
    <w:rsid w:val="00CA3920"/>
    <w:pPr>
      <w:keepNext/>
      <w:keepLines/>
      <w:pBdr>
        <w:bottom w:val="single" w:sz="8" w:space="0" w:color="FCDBDB" w:themeColor="accent1" w:themeTint="33"/>
      </w:pBdr>
      <w:spacing w:after="200"/>
      <w:outlineLvl w:val="0"/>
    </w:pPr>
    <w:rPr>
      <w:color w:val="F24F4F" w:themeColor="accent1"/>
      <w:sz w:val="36"/>
      <w:szCs w:val="36"/>
    </w:rPr>
  </w:style>
  <w:style w:type="paragraph" w:styleId="2">
    <w:name w:val="heading 2"/>
    <w:basedOn w:val="a"/>
    <w:next w:val="a"/>
    <w:link w:val="20"/>
    <w:uiPriority w:val="9"/>
    <w:unhideWhenUsed/>
    <w:qFormat/>
    <w:rsid w:val="007E5507"/>
    <w:pPr>
      <w:keepNext/>
      <w:keepLines/>
      <w:spacing w:before="120" w:after="120"/>
      <w:outlineLvl w:val="1"/>
    </w:pPr>
    <w:rPr>
      <w:b/>
      <w:bCs/>
      <w:sz w:val="26"/>
      <w:szCs w:val="26"/>
    </w:rPr>
  </w:style>
  <w:style w:type="paragraph" w:styleId="3">
    <w:name w:val="heading 3"/>
    <w:basedOn w:val="a"/>
    <w:next w:val="a"/>
    <w:link w:val="30"/>
    <w:uiPriority w:val="9"/>
    <w:unhideWhenUsed/>
    <w:qFormat/>
    <w:rsid w:val="007E5507"/>
    <w:pPr>
      <w:keepNext/>
      <w:keepLines/>
      <w:spacing w:before="40" w:after="0"/>
      <w:outlineLvl w:val="2"/>
    </w:pPr>
    <w:rPr>
      <w:b/>
      <w:bCs/>
      <w:i/>
      <w:iCs/>
      <w:sz w:val="24"/>
      <w:szCs w:val="24"/>
    </w:rPr>
  </w:style>
  <w:style w:type="paragraph" w:styleId="4">
    <w:name w:val="heading 4"/>
    <w:basedOn w:val="a"/>
    <w:next w:val="a"/>
    <w:link w:val="40"/>
    <w:uiPriority w:val="9"/>
    <w:semiHidden/>
    <w:unhideWhenUsed/>
    <w:qFormat/>
    <w:rsid w:val="00CA3920"/>
    <w:pPr>
      <w:keepNext/>
      <w:keepLines/>
      <w:spacing w:before="40" w:after="0"/>
      <w:outlineLvl w:val="3"/>
    </w:pPr>
    <w:rPr>
      <w:i/>
      <w:iCs/>
      <w:color w:val="DF101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誌"/>
    <w:basedOn w:val="a"/>
    <w:uiPriority w:val="99"/>
    <w:semiHidden/>
    <w:unhideWhenUsed/>
    <w:rsid w:val="000A5EB9"/>
    <w:pPr>
      <w:spacing w:before="600"/>
    </w:pPr>
  </w:style>
  <w:style w:type="character" w:styleId="a4">
    <w:name w:val="Placeholder Text"/>
    <w:basedOn w:val="a0"/>
    <w:uiPriority w:val="99"/>
    <w:semiHidden/>
    <w:rsid w:val="000A5EB9"/>
    <w:rPr>
      <w:color w:val="808080"/>
    </w:rPr>
  </w:style>
  <w:style w:type="paragraph" w:styleId="a5">
    <w:name w:val="Title"/>
    <w:basedOn w:val="a"/>
    <w:next w:val="a"/>
    <w:link w:val="a6"/>
    <w:uiPriority w:val="10"/>
    <w:qFormat/>
    <w:rsid w:val="00CA3920"/>
    <w:pPr>
      <w:spacing w:after="600"/>
      <w:contextualSpacing/>
    </w:pPr>
    <w:rPr>
      <w:color w:val="F24F4F" w:themeColor="accent1"/>
      <w:kern w:val="28"/>
      <w:sz w:val="96"/>
      <w:szCs w:val="96"/>
    </w:rPr>
  </w:style>
  <w:style w:type="character" w:customStyle="1" w:styleId="a6">
    <w:name w:val="標題 字元"/>
    <w:basedOn w:val="a0"/>
    <w:link w:val="a5"/>
    <w:uiPriority w:val="10"/>
    <w:rsid w:val="00CA3920"/>
    <w:rPr>
      <w:rFonts w:ascii="Microsoft JhengHei UI" w:eastAsia="Microsoft JhengHei UI" w:hAnsi="Microsoft JhengHei UI" w:cs="Microsoft JhengHei UI"/>
      <w:color w:val="F24F4F" w:themeColor="accent1"/>
      <w:kern w:val="28"/>
      <w:sz w:val="96"/>
      <w:szCs w:val="96"/>
    </w:rPr>
  </w:style>
  <w:style w:type="paragraph" w:styleId="a7">
    <w:name w:val="Subtitle"/>
    <w:basedOn w:val="a"/>
    <w:next w:val="a"/>
    <w:link w:val="a8"/>
    <w:uiPriority w:val="11"/>
    <w:qFormat/>
    <w:rsid w:val="007E5507"/>
    <w:pPr>
      <w:numPr>
        <w:ilvl w:val="1"/>
      </w:numPr>
      <w:spacing w:after="0"/>
    </w:pPr>
    <w:rPr>
      <w:sz w:val="32"/>
      <w:szCs w:val="32"/>
    </w:rPr>
  </w:style>
  <w:style w:type="character" w:customStyle="1" w:styleId="a8">
    <w:name w:val="副標題 字元"/>
    <w:basedOn w:val="a0"/>
    <w:link w:val="a7"/>
    <w:uiPriority w:val="11"/>
    <w:rsid w:val="007E5507"/>
    <w:rPr>
      <w:rFonts w:eastAsia="Microsoft JhengHei UI"/>
      <w:sz w:val="32"/>
      <w:szCs w:val="32"/>
    </w:rPr>
  </w:style>
  <w:style w:type="paragraph" w:styleId="a9">
    <w:name w:val="No Spacing"/>
    <w:uiPriority w:val="1"/>
    <w:qFormat/>
    <w:rsid w:val="00CA3920"/>
    <w:pPr>
      <w:spacing w:after="0" w:line="180" w:lineRule="auto"/>
    </w:pPr>
    <w:rPr>
      <w:rFonts w:ascii="Microsoft JhengHei UI" w:eastAsia="Microsoft JhengHei UI" w:hAnsi="Microsoft JhengHei UI" w:cs="Microsoft JhengHei UI"/>
    </w:rPr>
  </w:style>
  <w:style w:type="table" w:styleId="aa">
    <w:name w:val="Table Grid"/>
    <w:basedOn w:val="a1"/>
    <w:uiPriority w:val="39"/>
    <w:rsid w:val="000A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連絡資訊"/>
    <w:basedOn w:val="a9"/>
    <w:uiPriority w:val="99"/>
    <w:qFormat/>
    <w:rsid w:val="00CA3920"/>
    <w:rPr>
      <w:color w:val="FFFFFF" w:themeColor="background1"/>
      <w:sz w:val="22"/>
      <w:szCs w:val="22"/>
    </w:rPr>
  </w:style>
  <w:style w:type="paragraph" w:customStyle="1" w:styleId="ac">
    <w:name w:val="表格空間"/>
    <w:basedOn w:val="a9"/>
    <w:uiPriority w:val="99"/>
    <w:rsid w:val="000A5EB9"/>
    <w:pPr>
      <w:spacing w:line="14" w:lineRule="exact"/>
    </w:pPr>
  </w:style>
  <w:style w:type="paragraph" w:styleId="ad">
    <w:name w:val="header"/>
    <w:basedOn w:val="a"/>
    <w:link w:val="ae"/>
    <w:unhideWhenUsed/>
    <w:rsid w:val="000A5EB9"/>
    <w:pPr>
      <w:tabs>
        <w:tab w:val="center" w:pos="4680"/>
        <w:tab w:val="right" w:pos="9360"/>
      </w:tabs>
      <w:spacing w:after="0" w:line="240" w:lineRule="auto"/>
    </w:pPr>
  </w:style>
  <w:style w:type="character" w:customStyle="1" w:styleId="ae">
    <w:name w:val="頁首 字元"/>
    <w:basedOn w:val="a0"/>
    <w:link w:val="ad"/>
    <w:uiPriority w:val="99"/>
    <w:rsid w:val="000A5EB9"/>
  </w:style>
  <w:style w:type="paragraph" w:styleId="af">
    <w:name w:val="footer"/>
    <w:basedOn w:val="a"/>
    <w:link w:val="af0"/>
    <w:uiPriority w:val="99"/>
    <w:unhideWhenUsed/>
    <w:qFormat/>
    <w:rsid w:val="00CA3920"/>
    <w:pPr>
      <w:spacing w:after="0"/>
    </w:pPr>
    <w:rPr>
      <w:caps/>
      <w:color w:val="F24F4F" w:themeColor="accent1"/>
      <w:sz w:val="16"/>
      <w:szCs w:val="16"/>
    </w:rPr>
  </w:style>
  <w:style w:type="character" w:customStyle="1" w:styleId="af0">
    <w:name w:val="頁尾 字元"/>
    <w:basedOn w:val="a0"/>
    <w:link w:val="af"/>
    <w:uiPriority w:val="99"/>
    <w:rsid w:val="00CA3920"/>
    <w:rPr>
      <w:rFonts w:ascii="Microsoft JhengHei UI" w:eastAsia="Microsoft JhengHei UI" w:hAnsi="Microsoft JhengHei UI" w:cs="Microsoft JhengHei UI"/>
      <w:caps/>
      <w:color w:val="F24F4F" w:themeColor="accent1"/>
      <w:sz w:val="16"/>
      <w:szCs w:val="16"/>
    </w:rPr>
  </w:style>
  <w:style w:type="character" w:customStyle="1" w:styleId="11">
    <w:name w:val="標題 1 字元"/>
    <w:basedOn w:val="a0"/>
    <w:link w:val="10"/>
    <w:uiPriority w:val="9"/>
    <w:rsid w:val="00CA3920"/>
    <w:rPr>
      <w:rFonts w:ascii="Microsoft JhengHei UI" w:eastAsia="Microsoft JhengHei UI" w:hAnsi="Microsoft JhengHei UI" w:cs="Microsoft JhengHei UI"/>
      <w:color w:val="F24F4F" w:themeColor="accent1"/>
      <w:sz w:val="36"/>
      <w:szCs w:val="36"/>
    </w:rPr>
  </w:style>
  <w:style w:type="character" w:customStyle="1" w:styleId="20">
    <w:name w:val="標題 2 字元"/>
    <w:basedOn w:val="a0"/>
    <w:link w:val="2"/>
    <w:uiPriority w:val="9"/>
    <w:rsid w:val="007E5507"/>
    <w:rPr>
      <w:rFonts w:eastAsia="Microsoft JhengHei UI"/>
      <w:b/>
      <w:bCs/>
      <w:sz w:val="26"/>
      <w:szCs w:val="26"/>
    </w:rPr>
  </w:style>
  <w:style w:type="paragraph" w:styleId="af1">
    <w:name w:val="TOC Heading"/>
    <w:basedOn w:val="10"/>
    <w:next w:val="a"/>
    <w:uiPriority w:val="39"/>
    <w:unhideWhenUsed/>
    <w:qFormat/>
    <w:rsid w:val="008B6CEB"/>
    <w:pPr>
      <w:pBdr>
        <w:bottom w:val="none" w:sz="0" w:space="0" w:color="auto"/>
      </w:pBdr>
      <w:spacing w:after="400"/>
      <w:outlineLvl w:val="9"/>
    </w:pPr>
    <w:rPr>
      <w:color w:val="DF1010" w:themeColor="accent1" w:themeShade="BF"/>
      <w:sz w:val="72"/>
      <w:szCs w:val="72"/>
    </w:rPr>
  </w:style>
  <w:style w:type="paragraph" w:styleId="1">
    <w:name w:val="toc 1"/>
    <w:basedOn w:val="a"/>
    <w:next w:val="a"/>
    <w:autoRedefine/>
    <w:uiPriority w:val="39"/>
    <w:unhideWhenUsed/>
    <w:rsid w:val="000A5EB9"/>
    <w:pPr>
      <w:numPr>
        <w:numId w:val="1"/>
      </w:numPr>
      <w:spacing w:after="140" w:line="240" w:lineRule="auto"/>
      <w:ind w:right="3240"/>
    </w:pPr>
    <w:rPr>
      <w:b/>
      <w:bCs/>
      <w:sz w:val="26"/>
      <w:szCs w:val="26"/>
    </w:rPr>
  </w:style>
  <w:style w:type="paragraph" w:styleId="21">
    <w:name w:val="toc 2"/>
    <w:basedOn w:val="a"/>
    <w:next w:val="a"/>
    <w:autoRedefine/>
    <w:uiPriority w:val="39"/>
    <w:unhideWhenUsed/>
    <w:rsid w:val="00CA69E6"/>
    <w:pPr>
      <w:tabs>
        <w:tab w:val="right" w:leader="dot" w:pos="9350"/>
      </w:tabs>
      <w:spacing w:after="0" w:line="204" w:lineRule="auto"/>
      <w:ind w:left="720" w:right="3238"/>
    </w:pPr>
    <w:rPr>
      <w:sz w:val="22"/>
      <w:szCs w:val="22"/>
    </w:rPr>
  </w:style>
  <w:style w:type="character" w:styleId="af2">
    <w:name w:val="Hyperlink"/>
    <w:basedOn w:val="a0"/>
    <w:uiPriority w:val="99"/>
    <w:unhideWhenUsed/>
    <w:rsid w:val="000A5EB9"/>
    <w:rPr>
      <w:color w:val="4C483D" w:themeColor="hyperlink"/>
      <w:u w:val="single"/>
    </w:rPr>
  </w:style>
  <w:style w:type="character" w:customStyle="1" w:styleId="30">
    <w:name w:val="標題 3 字元"/>
    <w:basedOn w:val="a0"/>
    <w:link w:val="3"/>
    <w:uiPriority w:val="9"/>
    <w:rsid w:val="007E5507"/>
    <w:rPr>
      <w:rFonts w:eastAsia="Microsoft JhengHei UI"/>
      <w:b/>
      <w:bCs/>
      <w:i/>
      <w:iCs/>
      <w:sz w:val="24"/>
      <w:szCs w:val="24"/>
    </w:rPr>
  </w:style>
  <w:style w:type="paragraph" w:customStyle="1" w:styleId="af3">
    <w:name w:val="替代標誌"/>
    <w:basedOn w:val="a"/>
    <w:uiPriority w:val="99"/>
    <w:unhideWhenUsed/>
    <w:rsid w:val="000A5EB9"/>
    <w:pPr>
      <w:spacing w:before="720" w:line="240" w:lineRule="auto"/>
      <w:ind w:left="720"/>
    </w:pPr>
  </w:style>
  <w:style w:type="paragraph" w:customStyle="1" w:styleId="af4">
    <w:name w:val="替代頁尾"/>
    <w:basedOn w:val="a"/>
    <w:uiPriority w:val="99"/>
    <w:unhideWhenUsed/>
    <w:qFormat/>
    <w:rsid w:val="008B6CEB"/>
    <w:pPr>
      <w:spacing w:after="0"/>
    </w:pPr>
    <w:rPr>
      <w:i/>
      <w:iCs/>
      <w:sz w:val="18"/>
      <w:szCs w:val="18"/>
    </w:rPr>
  </w:style>
  <w:style w:type="table" w:customStyle="1" w:styleId="af5">
    <w:name w:val="提示表格"/>
    <w:basedOn w:val="a1"/>
    <w:uiPriority w:val="99"/>
    <w:rsid w:val="000A5EB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6">
    <w:name w:val="提示文字"/>
    <w:basedOn w:val="a"/>
    <w:uiPriority w:val="99"/>
    <w:rsid w:val="000A5EB9"/>
    <w:pPr>
      <w:spacing w:before="160" w:after="160" w:line="264" w:lineRule="auto"/>
      <w:ind w:right="576"/>
    </w:pPr>
    <w:rPr>
      <w:rFonts w:asciiTheme="majorHAnsi" w:eastAsiaTheme="majorEastAsia" w:hAnsiTheme="majorHAnsi" w:cstheme="majorBidi"/>
      <w:i/>
      <w:iCs/>
      <w:sz w:val="16"/>
      <w:szCs w:val="16"/>
    </w:rPr>
  </w:style>
  <w:style w:type="paragraph" w:customStyle="1" w:styleId="af7">
    <w:name w:val="圖示"/>
    <w:basedOn w:val="a"/>
    <w:uiPriority w:val="99"/>
    <w:unhideWhenUsed/>
    <w:qFormat/>
    <w:rsid w:val="008B6CEB"/>
    <w:pPr>
      <w:spacing w:before="160" w:after="160"/>
      <w:jc w:val="center"/>
    </w:pPr>
  </w:style>
  <w:style w:type="character" w:customStyle="1" w:styleId="40">
    <w:name w:val="標題 4 字元"/>
    <w:basedOn w:val="a0"/>
    <w:link w:val="4"/>
    <w:uiPriority w:val="9"/>
    <w:semiHidden/>
    <w:rsid w:val="00CA3920"/>
    <w:rPr>
      <w:rFonts w:ascii="Microsoft JhengHei UI" w:eastAsia="Microsoft JhengHei UI" w:hAnsi="Microsoft JhengHei UI" w:cs="Microsoft JhengHei UI"/>
      <w:i/>
      <w:iCs/>
      <w:color w:val="DF1010" w:themeColor="accent1" w:themeShade="BF"/>
    </w:rPr>
  </w:style>
  <w:style w:type="table" w:customStyle="1" w:styleId="af8">
    <w:name w:val="財務表格"/>
    <w:basedOn w:val="a1"/>
    <w:uiPriority w:val="99"/>
    <w:rsid w:val="000A5EB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31">
    <w:name w:val="toc 3"/>
    <w:basedOn w:val="a"/>
    <w:next w:val="a"/>
    <w:autoRedefine/>
    <w:uiPriority w:val="39"/>
    <w:semiHidden/>
    <w:unhideWhenUsed/>
    <w:rsid w:val="000A5EB9"/>
    <w:pPr>
      <w:spacing w:after="100"/>
      <w:ind w:left="720" w:right="3240"/>
    </w:pPr>
  </w:style>
  <w:style w:type="paragraph" w:styleId="41">
    <w:name w:val="toc 4"/>
    <w:basedOn w:val="a"/>
    <w:next w:val="a"/>
    <w:autoRedefine/>
    <w:uiPriority w:val="39"/>
    <w:semiHidden/>
    <w:unhideWhenUsed/>
    <w:rsid w:val="000A5EB9"/>
    <w:pPr>
      <w:spacing w:after="100"/>
      <w:ind w:left="720" w:right="3240"/>
    </w:pPr>
  </w:style>
  <w:style w:type="paragraph" w:styleId="af9">
    <w:name w:val="List Paragraph"/>
    <w:basedOn w:val="a"/>
    <w:uiPriority w:val="34"/>
    <w:unhideWhenUsed/>
    <w:qFormat/>
    <w:rsid w:val="00DD4F3C"/>
    <w:pPr>
      <w:ind w:leftChars="200" w:left="480"/>
    </w:pPr>
  </w:style>
  <w:style w:type="paragraph" w:styleId="afa">
    <w:name w:val="Balloon Text"/>
    <w:basedOn w:val="a"/>
    <w:link w:val="afb"/>
    <w:uiPriority w:val="99"/>
    <w:semiHidden/>
    <w:unhideWhenUsed/>
    <w:rsid w:val="00C42049"/>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C42049"/>
    <w:rPr>
      <w:rFonts w:asciiTheme="majorHAnsi" w:eastAsiaTheme="majorEastAsia" w:hAnsiTheme="majorHAnsi" w:cstheme="majorBidi"/>
      <w:sz w:val="18"/>
      <w:szCs w:val="18"/>
    </w:rPr>
  </w:style>
  <w:style w:type="character" w:styleId="afc">
    <w:name w:val="annotation reference"/>
    <w:basedOn w:val="a0"/>
    <w:uiPriority w:val="99"/>
    <w:semiHidden/>
    <w:unhideWhenUsed/>
    <w:rsid w:val="00D41D54"/>
    <w:rPr>
      <w:sz w:val="18"/>
      <w:szCs w:val="18"/>
    </w:rPr>
  </w:style>
  <w:style w:type="paragraph" w:styleId="afd">
    <w:name w:val="annotation text"/>
    <w:basedOn w:val="a"/>
    <w:link w:val="afe"/>
    <w:semiHidden/>
    <w:unhideWhenUsed/>
    <w:rsid w:val="00D41D54"/>
  </w:style>
  <w:style w:type="character" w:customStyle="1" w:styleId="afe">
    <w:name w:val="註解文字 字元"/>
    <w:basedOn w:val="a0"/>
    <w:link w:val="afd"/>
    <w:uiPriority w:val="99"/>
    <w:semiHidden/>
    <w:rsid w:val="00D41D54"/>
    <w:rPr>
      <w:rFonts w:ascii="Microsoft JhengHei UI" w:eastAsia="Microsoft JhengHei UI" w:hAnsi="Microsoft JhengHei UI" w:cs="Microsoft JhengHei UI"/>
    </w:rPr>
  </w:style>
  <w:style w:type="paragraph" w:styleId="aff">
    <w:name w:val="annotation subject"/>
    <w:basedOn w:val="afd"/>
    <w:next w:val="afd"/>
    <w:link w:val="aff0"/>
    <w:uiPriority w:val="99"/>
    <w:semiHidden/>
    <w:unhideWhenUsed/>
    <w:rsid w:val="00D41D54"/>
    <w:rPr>
      <w:b/>
      <w:bCs/>
    </w:rPr>
  </w:style>
  <w:style w:type="character" w:customStyle="1" w:styleId="aff0">
    <w:name w:val="註解主旨 字元"/>
    <w:basedOn w:val="afe"/>
    <w:link w:val="aff"/>
    <w:uiPriority w:val="99"/>
    <w:semiHidden/>
    <w:rsid w:val="00D41D54"/>
    <w:rPr>
      <w:rFonts w:ascii="Microsoft JhengHei UI" w:eastAsia="Microsoft JhengHei UI" w:hAnsi="Microsoft JhengHei UI" w:cs="Microsoft JhengHei UI"/>
      <w:b/>
      <w:bCs/>
    </w:rPr>
  </w:style>
  <w:style w:type="paragraph" w:styleId="32">
    <w:name w:val="Body Text 3"/>
    <w:basedOn w:val="a"/>
    <w:link w:val="33"/>
    <w:semiHidden/>
    <w:unhideWhenUsed/>
    <w:rsid w:val="00336D53"/>
    <w:pPr>
      <w:widowControl w:val="0"/>
      <w:spacing w:after="120" w:line="240" w:lineRule="auto"/>
    </w:pPr>
    <w:rPr>
      <w:rFonts w:ascii="Times New Roman" w:eastAsia="新細明體" w:hAnsi="Times New Roman" w:cs="Times New Roman"/>
      <w:color w:val="auto"/>
      <w:kern w:val="2"/>
      <w:sz w:val="16"/>
      <w:szCs w:val="16"/>
    </w:rPr>
  </w:style>
  <w:style w:type="character" w:customStyle="1" w:styleId="33">
    <w:name w:val="本文 3 字元"/>
    <w:basedOn w:val="a0"/>
    <w:link w:val="32"/>
    <w:semiHidden/>
    <w:rsid w:val="00336D53"/>
    <w:rPr>
      <w:rFonts w:ascii="Times New Roman" w:eastAsia="新細明體" w:hAnsi="Times New Roman" w:cs="Times New Roman"/>
      <w:color w:val="auto"/>
      <w:kern w:val="2"/>
      <w:sz w:val="16"/>
      <w:szCs w:val="16"/>
    </w:rPr>
  </w:style>
  <w:style w:type="table" w:customStyle="1" w:styleId="110">
    <w:name w:val="清單表格 1 淺色1"/>
    <w:basedOn w:val="a1"/>
    <w:uiPriority w:val="46"/>
    <w:rsid w:val="00316B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1">
    <w:name w:val="Body Text"/>
    <w:basedOn w:val="a"/>
    <w:link w:val="aff2"/>
    <w:unhideWhenUsed/>
    <w:rsid w:val="002E7C99"/>
    <w:pPr>
      <w:spacing w:after="120"/>
    </w:pPr>
  </w:style>
  <w:style w:type="character" w:customStyle="1" w:styleId="aff2">
    <w:name w:val="本文 字元"/>
    <w:basedOn w:val="a0"/>
    <w:link w:val="aff1"/>
    <w:uiPriority w:val="99"/>
    <w:semiHidden/>
    <w:rsid w:val="002E7C99"/>
    <w:rPr>
      <w:rFonts w:ascii="Microsoft JhengHei UI" w:eastAsia="Microsoft JhengHei UI" w:hAnsi="Microsoft JhengHei UI" w:cs="Microsoft JhengHei UI"/>
    </w:rPr>
  </w:style>
  <w:style w:type="character" w:customStyle="1" w:styleId="12">
    <w:name w:val="本文 字元1"/>
    <w:rsid w:val="00E15F24"/>
    <w:rPr>
      <w:rFonts w:ascii="Arial" w:hAnsi="Arial" w:cs="Arial"/>
      <w:sz w:val="15"/>
      <w:szCs w:val="15"/>
      <w:lang w:eastAsia="zh-TW"/>
    </w:rPr>
  </w:style>
  <w:style w:type="paragraph" w:styleId="aff3">
    <w:name w:val="Body Text Indent"/>
    <w:basedOn w:val="a"/>
    <w:link w:val="aff4"/>
    <w:semiHidden/>
    <w:rsid w:val="007A0F88"/>
    <w:pPr>
      <w:widowControl w:val="0"/>
      <w:snapToGrid w:val="0"/>
      <w:spacing w:after="0" w:line="240" w:lineRule="auto"/>
      <w:ind w:leftChars="200" w:left="400"/>
    </w:pPr>
    <w:rPr>
      <w:rFonts w:ascii="Times New Roman" w:eastAsia="新細明體" w:hAnsi="Times New Roman" w:cs="Times New Roman"/>
      <w:color w:val="auto"/>
      <w:kern w:val="2"/>
      <w:sz w:val="18"/>
      <w:szCs w:val="18"/>
      <w:lang w:eastAsia="zh-HK"/>
    </w:rPr>
  </w:style>
  <w:style w:type="character" w:customStyle="1" w:styleId="aff4">
    <w:name w:val="本文縮排 字元"/>
    <w:basedOn w:val="a0"/>
    <w:link w:val="aff3"/>
    <w:semiHidden/>
    <w:rsid w:val="007A0F88"/>
    <w:rPr>
      <w:rFonts w:ascii="Times New Roman" w:eastAsia="新細明體" w:hAnsi="Times New Roman" w:cs="Times New Roman"/>
      <w:color w:val="auto"/>
      <w:kern w:val="2"/>
      <w:sz w:val="18"/>
      <w:szCs w:val="18"/>
      <w:lang w:eastAsia="zh-HK"/>
    </w:rPr>
  </w:style>
  <w:style w:type="character" w:customStyle="1" w:styleId="13">
    <w:name w:val="頁首 字元1"/>
    <w:rsid w:val="00EC7B5C"/>
    <w:rPr>
      <w:rFonts w:ascii="Times New Roman" w:hAnsi="Times New Roman"/>
      <w:kern w:val="2"/>
      <w:lang w:eastAsia="zh-TW"/>
    </w:rPr>
  </w:style>
  <w:style w:type="paragraph" w:customStyle="1" w:styleId="Default">
    <w:name w:val="Default"/>
    <w:rsid w:val="007332DE"/>
    <w:pPr>
      <w:widowControl w:val="0"/>
      <w:autoSpaceDE w:val="0"/>
      <w:autoSpaceDN w:val="0"/>
      <w:adjustRightInd w:val="0"/>
      <w:spacing w:after="0" w:line="20" w:lineRule="atLeast"/>
    </w:pPr>
    <w:rPr>
      <w:rFonts w:ascii="新細明體" w:eastAsia="新細明體" w:hAnsi="Times New Roman" w:cs="Times New Roman"/>
      <w:color w:val="000000"/>
      <w:sz w:val="24"/>
      <w:szCs w:val="24"/>
    </w:rPr>
  </w:style>
  <w:style w:type="paragraph" w:styleId="aff5">
    <w:name w:val="Revision"/>
    <w:hidden/>
    <w:uiPriority w:val="99"/>
    <w:semiHidden/>
    <w:rsid w:val="00F83613"/>
    <w:pPr>
      <w:spacing w:after="0" w:line="240" w:lineRule="auto"/>
    </w:pPr>
    <w:rPr>
      <w:rFonts w:ascii="Microsoft JhengHei UI" w:eastAsia="Microsoft JhengHei UI" w:hAnsi="Microsoft JhengHei UI" w:cs="Microsoft JhengHei UI"/>
    </w:rPr>
  </w:style>
  <w:style w:type="paragraph" w:styleId="aff6">
    <w:name w:val="footnote text"/>
    <w:basedOn w:val="a"/>
    <w:link w:val="aff7"/>
    <w:uiPriority w:val="99"/>
    <w:semiHidden/>
    <w:unhideWhenUsed/>
    <w:rsid w:val="00F83613"/>
    <w:pPr>
      <w:snapToGrid w:val="0"/>
    </w:pPr>
  </w:style>
  <w:style w:type="character" w:customStyle="1" w:styleId="aff7">
    <w:name w:val="註腳文字 字元"/>
    <w:basedOn w:val="a0"/>
    <w:link w:val="aff6"/>
    <w:uiPriority w:val="99"/>
    <w:semiHidden/>
    <w:rsid w:val="00F83613"/>
    <w:rPr>
      <w:rFonts w:ascii="Microsoft JhengHei UI" w:eastAsia="Microsoft JhengHei UI" w:hAnsi="Microsoft JhengHei UI" w:cs="Microsoft JhengHei UI"/>
    </w:rPr>
  </w:style>
  <w:style w:type="character" w:styleId="aff8">
    <w:name w:val="footnote reference"/>
    <w:basedOn w:val="a0"/>
    <w:uiPriority w:val="99"/>
    <w:semiHidden/>
    <w:unhideWhenUsed/>
    <w:rsid w:val="00F83613"/>
    <w:rPr>
      <w:vertAlign w:val="superscript"/>
    </w:rPr>
  </w:style>
  <w:style w:type="table" w:customStyle="1" w:styleId="TableGrid">
    <w:name w:val="TableGrid"/>
    <w:rsid w:val="001D31D0"/>
    <w:pPr>
      <w:spacing w:after="0" w:line="240" w:lineRule="auto"/>
    </w:pPr>
    <w:rPr>
      <w:color w:val="auto"/>
      <w:kern w:val="2"/>
      <w:sz w:val="24"/>
      <w:szCs w:val="22"/>
    </w:rPr>
    <w:tblPr>
      <w:tblCellMar>
        <w:top w:w="0" w:type="dxa"/>
        <w:left w:w="0" w:type="dxa"/>
        <w:bottom w:w="0" w:type="dxa"/>
        <w:right w:w="0" w:type="dxa"/>
      </w:tblCellMar>
    </w:tblPr>
  </w:style>
  <w:style w:type="table" w:customStyle="1" w:styleId="14">
    <w:name w:val="表格格線1"/>
    <w:basedOn w:val="a1"/>
    <w:next w:val="aa"/>
    <w:uiPriority w:val="59"/>
    <w:rsid w:val="00BA4F9E"/>
    <w:pPr>
      <w:spacing w:after="0" w:line="240" w:lineRule="auto"/>
    </w:pPr>
    <w:rPr>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a"/>
    <w:uiPriority w:val="39"/>
    <w:rsid w:val="007D2689"/>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a"/>
    <w:uiPriority w:val="39"/>
    <w:rsid w:val="00F1202A"/>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樣式1"/>
    <w:basedOn w:val="a0"/>
    <w:uiPriority w:val="1"/>
    <w:rsid w:val="005B5B7C"/>
    <w:rPr>
      <w:rFonts w:eastAsia="新細明體"/>
      <w:b/>
      <w:sz w:val="24"/>
      <w:u w:val="single"/>
      <w:bdr w:val="none" w:sz="0" w:space="0" w:color="auto"/>
    </w:rPr>
  </w:style>
  <w:style w:type="character" w:customStyle="1" w:styleId="23">
    <w:name w:val="樣式2"/>
    <w:basedOn w:val="15"/>
    <w:uiPriority w:val="1"/>
    <w:rsid w:val="005B5B7C"/>
    <w:rPr>
      <w:rFonts w:eastAsia="新細明體"/>
      <w:b/>
      <w:sz w:val="24"/>
      <w:u w:val="single"/>
      <w:bdr w:val="none" w:sz="0" w:space="0" w:color="auto"/>
    </w:rPr>
  </w:style>
  <w:style w:type="character" w:customStyle="1" w:styleId="35">
    <w:name w:val="樣式3"/>
    <w:basedOn w:val="15"/>
    <w:uiPriority w:val="1"/>
    <w:rsid w:val="00D00C3B"/>
    <w:rPr>
      <w:rFonts w:eastAsia="新細明體"/>
      <w:b/>
      <w:sz w:val="24"/>
      <w:u w:val="single"/>
      <w:bdr w:val="none" w:sz="0" w:space="0" w:color="auto"/>
    </w:rPr>
  </w:style>
  <w:style w:type="character" w:customStyle="1" w:styleId="42">
    <w:name w:val="樣式4"/>
    <w:basedOn w:val="23"/>
    <w:uiPriority w:val="1"/>
    <w:rsid w:val="00D00C3B"/>
    <w:rPr>
      <w:rFonts w:eastAsia="新細明體"/>
      <w:b/>
      <w:sz w:val="20"/>
      <w:u w:val="single"/>
      <w:bdr w:val="none" w:sz="0" w:space="0" w:color="auto"/>
    </w:rPr>
  </w:style>
  <w:style w:type="character" w:customStyle="1" w:styleId="5">
    <w:name w:val="樣式5"/>
    <w:basedOn w:val="42"/>
    <w:uiPriority w:val="1"/>
    <w:rsid w:val="002B2D72"/>
    <w:rPr>
      <w:rFonts w:eastAsia="新細明體"/>
      <w:b/>
      <w:sz w:val="18"/>
      <w:u w:val="single"/>
      <w:bdr w:val="none" w:sz="0" w:space="0" w:color="auto"/>
    </w:rPr>
  </w:style>
  <w:style w:type="character" w:customStyle="1" w:styleId="6">
    <w:name w:val="樣式6"/>
    <w:basedOn w:val="42"/>
    <w:uiPriority w:val="1"/>
    <w:rsid w:val="002B2D72"/>
    <w:rPr>
      <w:rFonts w:eastAsia="新細明體"/>
      <w:b/>
      <w:sz w:val="20"/>
      <w:u w:val="single"/>
      <w:bdr w:val="none" w:sz="0" w:space="0" w:color="auto"/>
    </w:rPr>
  </w:style>
  <w:style w:type="character" w:customStyle="1" w:styleId="7">
    <w:name w:val="樣式7"/>
    <w:basedOn w:val="a0"/>
    <w:uiPriority w:val="1"/>
    <w:rsid w:val="002B2D72"/>
    <w:rPr>
      <w:rFonts w:eastAsia="新細明體"/>
      <w:sz w:val="18"/>
    </w:rPr>
  </w:style>
  <w:style w:type="character" w:customStyle="1" w:styleId="8">
    <w:name w:val="樣式8"/>
    <w:basedOn w:val="15"/>
    <w:uiPriority w:val="1"/>
    <w:rsid w:val="00F0068C"/>
    <w:rPr>
      <w:rFonts w:eastAsia="新細明體"/>
      <w:b/>
      <w:color w:val="000000" w:themeColor="text1"/>
      <w:sz w:val="24"/>
      <w:u w:val="single"/>
      <w:bdr w:val="none" w:sz="0" w:space="0" w:color="auto"/>
    </w:rPr>
  </w:style>
  <w:style w:type="character" w:customStyle="1" w:styleId="9">
    <w:name w:val="樣式9"/>
    <w:basedOn w:val="a0"/>
    <w:uiPriority w:val="1"/>
    <w:rsid w:val="00251D25"/>
    <w:rPr>
      <w:b/>
      <w:sz w:val="20"/>
    </w:rPr>
  </w:style>
  <w:style w:type="character" w:customStyle="1" w:styleId="100">
    <w:name w:val="樣式10"/>
    <w:basedOn w:val="a0"/>
    <w:uiPriority w:val="1"/>
    <w:rsid w:val="00251D25"/>
    <w:rPr>
      <w:sz w:val="28"/>
    </w:rPr>
  </w:style>
  <w:style w:type="character" w:customStyle="1" w:styleId="111">
    <w:name w:val="樣式11"/>
    <w:basedOn w:val="a0"/>
    <w:uiPriority w:val="1"/>
    <w:rsid w:val="00251D25"/>
    <w:rPr>
      <w:b/>
      <w:sz w:val="24"/>
    </w:rPr>
  </w:style>
  <w:style w:type="character" w:customStyle="1" w:styleId="120">
    <w:name w:val="樣式12"/>
    <w:basedOn w:val="a0"/>
    <w:uiPriority w:val="1"/>
    <w:rsid w:val="009E3B01"/>
    <w:rPr>
      <w:b/>
      <w:sz w:val="18"/>
    </w:rPr>
  </w:style>
  <w:style w:type="character" w:customStyle="1" w:styleId="130">
    <w:name w:val="樣式13"/>
    <w:basedOn w:val="a0"/>
    <w:uiPriority w:val="1"/>
    <w:rsid w:val="0060576B"/>
    <w:rPr>
      <w:b/>
      <w:sz w:val="24"/>
    </w:rPr>
  </w:style>
  <w:style w:type="character" w:customStyle="1" w:styleId="140">
    <w:name w:val="樣式14"/>
    <w:basedOn w:val="a0"/>
    <w:uiPriority w:val="1"/>
    <w:rsid w:val="0060576B"/>
    <w:rPr>
      <w:b/>
      <w:sz w:val="28"/>
    </w:rPr>
  </w:style>
  <w:style w:type="character" w:customStyle="1" w:styleId="150">
    <w:name w:val="樣式15"/>
    <w:basedOn w:val="a0"/>
    <w:uiPriority w:val="1"/>
    <w:rsid w:val="002D0D18"/>
    <w:rPr>
      <w:b/>
    </w:rPr>
  </w:style>
  <w:style w:type="character" w:customStyle="1" w:styleId="16">
    <w:name w:val="樣式16"/>
    <w:basedOn w:val="140"/>
    <w:uiPriority w:val="1"/>
    <w:rsid w:val="002D0D18"/>
    <w:rPr>
      <w:b/>
      <w:sz w:val="24"/>
    </w:rPr>
  </w:style>
  <w:style w:type="character" w:customStyle="1" w:styleId="17">
    <w:name w:val="樣式17"/>
    <w:basedOn w:val="a0"/>
    <w:uiPriority w:val="1"/>
    <w:rsid w:val="002D0D18"/>
    <w:rPr>
      <w:b/>
      <w:sz w:val="24"/>
    </w:rPr>
  </w:style>
  <w:style w:type="character" w:customStyle="1" w:styleId="18">
    <w:name w:val="樣式18"/>
    <w:basedOn w:val="a0"/>
    <w:uiPriority w:val="1"/>
    <w:rsid w:val="00873BA6"/>
    <w:rPr>
      <w:rFonts w:eastAsia="Microsoft JhengHei UI"/>
      <w:b/>
      <w:sz w:val="24"/>
      <w:u w:val="single"/>
    </w:rPr>
  </w:style>
  <w:style w:type="character" w:customStyle="1" w:styleId="19">
    <w:name w:val="樣式19"/>
    <w:basedOn w:val="a0"/>
    <w:uiPriority w:val="1"/>
    <w:rsid w:val="001B0FAD"/>
    <w:rPr>
      <w:rFonts w:eastAsiaTheme="minorEastAsia"/>
      <w:b/>
      <w:sz w:val="24"/>
      <w:u w:val="single"/>
    </w:rPr>
  </w:style>
  <w:style w:type="character" w:customStyle="1" w:styleId="200">
    <w:name w:val="樣式20"/>
    <w:basedOn w:val="a0"/>
    <w:uiPriority w:val="1"/>
    <w:rsid w:val="00535F46"/>
    <w:rPr>
      <w:rFonts w:eastAsia="Microsoft JhengHei UI"/>
      <w:b/>
      <w:sz w:val="24"/>
    </w:rPr>
  </w:style>
  <w:style w:type="character" w:customStyle="1" w:styleId="210">
    <w:name w:val="樣式21"/>
    <w:basedOn w:val="a0"/>
    <w:uiPriority w:val="1"/>
    <w:rsid w:val="00D75C14"/>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6764846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58190799">
      <w:bodyDiv w:val="1"/>
      <w:marLeft w:val="0"/>
      <w:marRight w:val="0"/>
      <w:marTop w:val="0"/>
      <w:marBottom w:val="0"/>
      <w:divBdr>
        <w:top w:val="none" w:sz="0" w:space="0" w:color="auto"/>
        <w:left w:val="none" w:sz="0" w:space="0" w:color="auto"/>
        <w:bottom w:val="none" w:sz="0" w:space="0" w:color="auto"/>
        <w:right w:val="none" w:sz="0" w:space="0" w:color="auto"/>
      </w:divBdr>
    </w:div>
    <w:div w:id="20807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6989;&#21209;&#35336;&#21123;%20(&#32005;&#33394;&#35373;&#353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F09C795A24A3F9A3B40973A31BA06"/>
        <w:category>
          <w:name w:val="一般"/>
          <w:gallery w:val="placeholder"/>
        </w:category>
        <w:types>
          <w:type w:val="bbPlcHdr"/>
        </w:types>
        <w:behaviors>
          <w:behavior w:val="content"/>
        </w:behaviors>
        <w:guid w:val="{3D2A7A98-099D-44E4-91EF-258A40EE080A}"/>
      </w:docPartPr>
      <w:docPartBody>
        <w:p w:rsidR="008A24E6" w:rsidRDefault="00184F0D" w:rsidP="00E73E13">
          <w:pPr>
            <w:pStyle w:val="0D1F09C795A24A3F9A3B40973A31BA0626"/>
          </w:pPr>
          <w:r w:rsidRPr="00747DB7">
            <w:rPr>
              <w:rStyle w:val="a3"/>
              <w:rFonts w:hint="eastAsia"/>
              <w:vanish/>
            </w:rPr>
            <w:t>按一下輸入文字。</w:t>
          </w:r>
        </w:p>
      </w:docPartBody>
    </w:docPart>
    <w:docPart>
      <w:docPartPr>
        <w:name w:val="3A92B0AA7E9F449FA36BD79C94D599A5"/>
        <w:category>
          <w:name w:val="一般"/>
          <w:gallery w:val="placeholder"/>
        </w:category>
        <w:types>
          <w:type w:val="bbPlcHdr"/>
        </w:types>
        <w:behaviors>
          <w:behavior w:val="content"/>
        </w:behaviors>
        <w:guid w:val="{2C666014-0F0C-445C-8B1C-759B22330F89}"/>
      </w:docPartPr>
      <w:docPartBody>
        <w:p w:rsidR="008A24E6" w:rsidRDefault="00184F0D" w:rsidP="00E73E13">
          <w:pPr>
            <w:pStyle w:val="3A92B0AA7E9F449FA36BD79C94D599A526"/>
          </w:pPr>
          <w:r w:rsidRPr="00747DB7">
            <w:rPr>
              <w:rStyle w:val="a3"/>
              <w:rFonts w:hint="eastAsia"/>
              <w:vanish/>
            </w:rPr>
            <w:t>按一下輸入中文名稱。</w:t>
          </w:r>
        </w:p>
      </w:docPartBody>
    </w:docPart>
    <w:docPart>
      <w:docPartPr>
        <w:name w:val="70DFAFD3E38B4EB398483D67415C2D28"/>
        <w:category>
          <w:name w:val="一般"/>
          <w:gallery w:val="placeholder"/>
        </w:category>
        <w:types>
          <w:type w:val="bbPlcHdr"/>
        </w:types>
        <w:behaviors>
          <w:behavior w:val="content"/>
        </w:behaviors>
        <w:guid w:val="{ADB2BBDD-872A-4884-BCDF-8A089644E465}"/>
      </w:docPartPr>
      <w:docPartBody>
        <w:p w:rsidR="008A24E6" w:rsidRDefault="00184F0D" w:rsidP="00E73E13">
          <w:pPr>
            <w:pStyle w:val="70DFAFD3E38B4EB398483D67415C2D2827"/>
          </w:pPr>
          <w:r w:rsidRPr="00747DB7">
            <w:rPr>
              <w:rStyle w:val="a3"/>
              <w:rFonts w:hint="eastAsia"/>
              <w:vanish/>
            </w:rPr>
            <w:t>按一下輸入英文名稱。</w:t>
          </w:r>
        </w:p>
      </w:docPartBody>
    </w:docPart>
    <w:docPart>
      <w:docPartPr>
        <w:name w:val="D12A1E46F8AE421D9E74BBD974784D79"/>
        <w:category>
          <w:name w:val="一般"/>
          <w:gallery w:val="placeholder"/>
        </w:category>
        <w:types>
          <w:type w:val="bbPlcHdr"/>
        </w:types>
        <w:behaviors>
          <w:behavior w:val="content"/>
        </w:behaviors>
        <w:guid w:val="{0D5B6A67-B098-4F64-9416-12E65683DDF1}"/>
      </w:docPartPr>
      <w:docPartBody>
        <w:p w:rsidR="008A24E6" w:rsidRDefault="00184F0D" w:rsidP="00E73E13">
          <w:pPr>
            <w:pStyle w:val="D12A1E46F8AE421D9E74BBD974784D7927"/>
          </w:pPr>
          <w:r w:rsidRPr="00747DB7">
            <w:rPr>
              <w:rStyle w:val="a3"/>
              <w:rFonts w:hint="eastAsia"/>
              <w:vanish/>
            </w:rPr>
            <w:t>按一下輸入百分比。</w:t>
          </w:r>
        </w:p>
      </w:docPartBody>
    </w:docPart>
    <w:docPart>
      <w:docPartPr>
        <w:name w:val="0F191CD3EDE54C3693225AFDBC04D89B"/>
        <w:category>
          <w:name w:val="一般"/>
          <w:gallery w:val="placeholder"/>
        </w:category>
        <w:types>
          <w:type w:val="bbPlcHdr"/>
        </w:types>
        <w:behaviors>
          <w:behavior w:val="content"/>
        </w:behaviors>
        <w:guid w:val="{960CA88E-08EF-4BD0-8A73-BF01F5C838D0}"/>
      </w:docPartPr>
      <w:docPartBody>
        <w:p w:rsidR="008A24E6" w:rsidRDefault="00184F0D" w:rsidP="00E73E13">
          <w:pPr>
            <w:pStyle w:val="0F191CD3EDE54C3693225AFDBC04D89B27"/>
          </w:pPr>
          <w:r w:rsidRPr="00747DB7">
            <w:rPr>
              <w:rStyle w:val="a3"/>
              <w:rFonts w:hint="eastAsia"/>
              <w:vanish/>
            </w:rPr>
            <w:t>按一下輸入國家。</w:t>
          </w:r>
        </w:p>
      </w:docPartBody>
    </w:docPart>
    <w:docPart>
      <w:docPartPr>
        <w:name w:val="852870B812B94CAE9670ABC198DCEB1F"/>
        <w:category>
          <w:name w:val="一般"/>
          <w:gallery w:val="placeholder"/>
        </w:category>
        <w:types>
          <w:type w:val="bbPlcHdr"/>
        </w:types>
        <w:behaviors>
          <w:behavior w:val="content"/>
        </w:behaviors>
        <w:guid w:val="{166828C0-1B74-4552-BA70-5CA046D6DD67}"/>
      </w:docPartPr>
      <w:docPartBody>
        <w:p w:rsidR="008A24E6" w:rsidRDefault="00184F0D" w:rsidP="00E73E13">
          <w:pPr>
            <w:pStyle w:val="852870B812B94CAE9670ABC198DCEB1F27"/>
          </w:pPr>
          <w:r w:rsidRPr="00747DB7">
            <w:rPr>
              <w:rStyle w:val="a3"/>
              <w:rFonts w:hint="eastAsia"/>
              <w:vanish/>
            </w:rPr>
            <w:t>按一下以輸入編號。</w:t>
          </w:r>
        </w:p>
      </w:docPartBody>
    </w:docPart>
    <w:docPart>
      <w:docPartPr>
        <w:name w:val="316332B6531A4949A3FA6DC4B06E6F48"/>
        <w:category>
          <w:name w:val="一般"/>
          <w:gallery w:val="placeholder"/>
        </w:category>
        <w:types>
          <w:type w:val="bbPlcHdr"/>
        </w:types>
        <w:behaviors>
          <w:behavior w:val="content"/>
        </w:behaviors>
        <w:guid w:val="{DB37B0DD-4BDE-4CE5-9D75-D004B196F9BA}"/>
      </w:docPartPr>
      <w:docPartBody>
        <w:p w:rsidR="008A24E6" w:rsidRDefault="00184F0D" w:rsidP="00E73E13">
          <w:pPr>
            <w:pStyle w:val="316332B6531A4949A3FA6DC4B06E6F4827"/>
          </w:pPr>
          <w:r w:rsidRPr="00747DB7">
            <w:rPr>
              <w:rStyle w:val="a3"/>
              <w:rFonts w:hint="eastAsia"/>
              <w:vanish/>
            </w:rPr>
            <w:t>按一下輸入文字。</w:t>
          </w:r>
        </w:p>
      </w:docPartBody>
    </w:docPart>
    <w:docPart>
      <w:docPartPr>
        <w:name w:val="541B543E87B84DB3BABA879B384FD48F"/>
        <w:category>
          <w:name w:val="一般"/>
          <w:gallery w:val="placeholder"/>
        </w:category>
        <w:types>
          <w:type w:val="bbPlcHdr"/>
        </w:types>
        <w:behaviors>
          <w:behavior w:val="content"/>
        </w:behaviors>
        <w:guid w:val="{F0ECC4C7-6148-4CA5-AFE3-2E8754EAFB59}"/>
      </w:docPartPr>
      <w:docPartBody>
        <w:p w:rsidR="008A24E6" w:rsidRDefault="00184F0D" w:rsidP="00E73E13">
          <w:pPr>
            <w:pStyle w:val="541B543E87B84DB3BABA879B384FD48F27"/>
          </w:pPr>
          <w:r w:rsidRPr="00747DB7">
            <w:rPr>
              <w:rStyle w:val="a3"/>
              <w:rFonts w:hint="eastAsia"/>
              <w:vanish/>
            </w:rPr>
            <w:t>按一下輸入公司名。</w:t>
          </w:r>
        </w:p>
      </w:docPartBody>
    </w:docPart>
    <w:docPart>
      <w:docPartPr>
        <w:name w:val="18076C89176D4EFB840F5932B8500F1D"/>
        <w:category>
          <w:name w:val="一般"/>
          <w:gallery w:val="placeholder"/>
        </w:category>
        <w:types>
          <w:type w:val="bbPlcHdr"/>
        </w:types>
        <w:behaviors>
          <w:behavior w:val="content"/>
        </w:behaviors>
        <w:guid w:val="{35617536-1E08-45E1-AA0A-B914FF161F07}"/>
      </w:docPartPr>
      <w:docPartBody>
        <w:p w:rsidR="008A24E6" w:rsidRDefault="00D818EF" w:rsidP="00D818EF">
          <w:pPr>
            <w:pStyle w:val="18076C89176D4EFB840F5932B8500F1D8"/>
          </w:pPr>
          <w:r w:rsidRPr="008D54BA">
            <w:rPr>
              <w:rStyle w:val="a3"/>
              <w:rFonts w:hint="eastAsia"/>
            </w:rPr>
            <w:t>按一下輸入文字。</w:t>
          </w:r>
        </w:p>
      </w:docPartBody>
    </w:docPart>
    <w:docPart>
      <w:docPartPr>
        <w:name w:val="CFC94BA75E874D68BF2D21939EDAB7EE"/>
        <w:category>
          <w:name w:val="一般"/>
          <w:gallery w:val="placeholder"/>
        </w:category>
        <w:types>
          <w:type w:val="bbPlcHdr"/>
        </w:types>
        <w:behaviors>
          <w:behavior w:val="content"/>
        </w:behaviors>
        <w:guid w:val="{D4A41C7C-4CEF-4C4B-939B-4626013C4D27}"/>
      </w:docPartPr>
      <w:docPartBody>
        <w:p w:rsidR="008A24E6" w:rsidRDefault="00184F0D" w:rsidP="00E73E13">
          <w:pPr>
            <w:pStyle w:val="CFC94BA75E874D68BF2D21939EDAB7EE27"/>
          </w:pPr>
          <w:r w:rsidRPr="00747DB7">
            <w:rPr>
              <w:rStyle w:val="a3"/>
              <w:rFonts w:hint="eastAsia"/>
              <w:vanish/>
            </w:rPr>
            <w:t>按一下輸入性質。</w:t>
          </w:r>
        </w:p>
      </w:docPartBody>
    </w:docPart>
    <w:docPart>
      <w:docPartPr>
        <w:name w:val="8CB276E8600043A590634BB564C10B20"/>
        <w:category>
          <w:name w:val="一般"/>
          <w:gallery w:val="placeholder"/>
        </w:category>
        <w:types>
          <w:type w:val="bbPlcHdr"/>
        </w:types>
        <w:behaviors>
          <w:behavior w:val="content"/>
        </w:behaviors>
        <w:guid w:val="{054981D7-67A2-4273-A6DE-BA7EA6C5CD1A}"/>
      </w:docPartPr>
      <w:docPartBody>
        <w:p w:rsidR="008A24E6" w:rsidRDefault="00184F0D" w:rsidP="00E73E13">
          <w:pPr>
            <w:pStyle w:val="8CB276E8600043A590634BB564C10B2027"/>
          </w:pPr>
          <w:r w:rsidRPr="00747DB7">
            <w:rPr>
              <w:rStyle w:val="a3"/>
              <w:rFonts w:hint="eastAsia"/>
              <w:vanish/>
            </w:rPr>
            <w:t>按一下輸入地址。</w:t>
          </w:r>
        </w:p>
      </w:docPartBody>
    </w:docPart>
    <w:docPart>
      <w:docPartPr>
        <w:name w:val="36B64C42F4AD4800868198C91B2FE887"/>
        <w:category>
          <w:name w:val="一般"/>
          <w:gallery w:val="placeholder"/>
        </w:category>
        <w:types>
          <w:type w:val="bbPlcHdr"/>
        </w:types>
        <w:behaviors>
          <w:behavior w:val="content"/>
        </w:behaviors>
        <w:guid w:val="{863DDB53-99C7-4A10-AA2D-80FE2BB0D1C4}"/>
      </w:docPartPr>
      <w:docPartBody>
        <w:p w:rsidR="008A24E6" w:rsidRDefault="00184F0D" w:rsidP="00E73E13">
          <w:pPr>
            <w:pStyle w:val="36B64C42F4AD4800868198C91B2FE88727"/>
          </w:pPr>
          <w:r w:rsidRPr="00747DB7">
            <w:rPr>
              <w:rStyle w:val="a3"/>
              <w:rFonts w:hint="eastAsia"/>
              <w:vanish/>
            </w:rPr>
            <w:t>按一下輸入地址。</w:t>
          </w:r>
        </w:p>
      </w:docPartBody>
    </w:docPart>
    <w:docPart>
      <w:docPartPr>
        <w:name w:val="C90A9BFCA0A544958D5D919734A3DEEB"/>
        <w:category>
          <w:name w:val="一般"/>
          <w:gallery w:val="placeholder"/>
        </w:category>
        <w:types>
          <w:type w:val="bbPlcHdr"/>
        </w:types>
        <w:behaviors>
          <w:behavior w:val="content"/>
        </w:behaviors>
        <w:guid w:val="{127A73DD-7E60-499A-A474-0F16B3E27722}"/>
      </w:docPartPr>
      <w:docPartBody>
        <w:p w:rsidR="008A24E6" w:rsidRDefault="00184F0D" w:rsidP="00E73E13">
          <w:pPr>
            <w:pStyle w:val="C90A9BFCA0A544958D5D919734A3DEEB27"/>
          </w:pPr>
          <w:r w:rsidRPr="00747DB7">
            <w:rPr>
              <w:rStyle w:val="a3"/>
              <w:rFonts w:hint="eastAsia"/>
              <w:vanish/>
            </w:rPr>
            <w:t>按一下輸入地址。</w:t>
          </w:r>
        </w:p>
      </w:docPartBody>
    </w:docPart>
    <w:docPart>
      <w:docPartPr>
        <w:name w:val="B2DAD3C3828548B28CBCEB3E8B96F1EE"/>
        <w:category>
          <w:name w:val="一般"/>
          <w:gallery w:val="placeholder"/>
        </w:category>
        <w:types>
          <w:type w:val="bbPlcHdr"/>
        </w:types>
        <w:behaviors>
          <w:behavior w:val="content"/>
        </w:behaviors>
        <w:guid w:val="{E6980D36-4EF2-4422-9FDB-7D9A857D98B8}"/>
      </w:docPartPr>
      <w:docPartBody>
        <w:p w:rsidR="008A24E6" w:rsidRDefault="00184F0D" w:rsidP="00E73E13">
          <w:pPr>
            <w:pStyle w:val="B2DAD3C3828548B28CBCEB3E8B96F1EE27"/>
          </w:pPr>
          <w:r w:rsidRPr="00747DB7">
            <w:rPr>
              <w:rStyle w:val="a3"/>
              <w:rFonts w:hint="eastAsia"/>
              <w:vanish/>
            </w:rPr>
            <w:t>按一下輸入註冊地。</w:t>
          </w:r>
        </w:p>
      </w:docPartBody>
    </w:docPart>
    <w:docPart>
      <w:docPartPr>
        <w:name w:val="8D9BE41F4932459EA62E58E09A753D43"/>
        <w:category>
          <w:name w:val="一般"/>
          <w:gallery w:val="placeholder"/>
        </w:category>
        <w:types>
          <w:type w:val="bbPlcHdr"/>
        </w:types>
        <w:behaviors>
          <w:behavior w:val="content"/>
        </w:behaviors>
        <w:guid w:val="{C84EBB57-B7BF-4545-A547-FA0E5C680049}"/>
      </w:docPartPr>
      <w:docPartBody>
        <w:p w:rsidR="008A24E6" w:rsidRDefault="00184F0D" w:rsidP="001C3412">
          <w:pPr>
            <w:pStyle w:val="8D9BE41F4932459EA62E58E09A753D4313"/>
          </w:pPr>
          <w:r w:rsidRPr="00747DB7">
            <w:rPr>
              <w:rStyle w:val="a3"/>
              <w:rFonts w:hint="eastAsia"/>
              <w:vanish/>
            </w:rPr>
            <w:t>按一下輸入商業登記號。</w:t>
          </w:r>
        </w:p>
      </w:docPartBody>
    </w:docPart>
    <w:docPart>
      <w:docPartPr>
        <w:name w:val="DFB0277501F64DABB84954F96C273165"/>
        <w:category>
          <w:name w:val="一般"/>
          <w:gallery w:val="placeholder"/>
        </w:category>
        <w:types>
          <w:type w:val="bbPlcHdr"/>
        </w:types>
        <w:behaviors>
          <w:behavior w:val="content"/>
        </w:behaviors>
        <w:guid w:val="{F418293A-DFB6-46DC-AD81-55962C33B4B0}"/>
      </w:docPartPr>
      <w:docPartBody>
        <w:p w:rsidR="008A24E6" w:rsidRDefault="00184F0D" w:rsidP="00E73E13">
          <w:pPr>
            <w:pStyle w:val="DFB0277501F64DABB84954F96C27316527"/>
          </w:pPr>
          <w:r w:rsidRPr="00747DB7">
            <w:rPr>
              <w:rStyle w:val="a3"/>
              <w:rFonts w:hint="eastAsia"/>
              <w:vanish/>
            </w:rPr>
            <w:t>按一下輸入國碼+區碼+電話。</w:t>
          </w:r>
        </w:p>
      </w:docPartBody>
    </w:docPart>
    <w:docPart>
      <w:docPartPr>
        <w:name w:val="3574B17004D042F6AE4FE821460C48ED"/>
        <w:category>
          <w:name w:val="一般"/>
          <w:gallery w:val="placeholder"/>
        </w:category>
        <w:types>
          <w:type w:val="bbPlcHdr"/>
        </w:types>
        <w:behaviors>
          <w:behavior w:val="content"/>
        </w:behaviors>
        <w:guid w:val="{C589B6C2-4C33-411D-A4A8-44AD43FBA3FF}"/>
      </w:docPartPr>
      <w:docPartBody>
        <w:p w:rsidR="008A24E6" w:rsidRDefault="00184F0D" w:rsidP="00E73E13">
          <w:pPr>
            <w:pStyle w:val="3574B17004D042F6AE4FE821460C48ED27"/>
          </w:pPr>
          <w:r w:rsidRPr="00747DB7">
            <w:rPr>
              <w:rStyle w:val="a3"/>
              <w:rFonts w:hint="eastAsia"/>
              <w:vanish/>
            </w:rPr>
            <w:t>按一下輸入聯絡人姓名及手提電話。</w:t>
          </w:r>
        </w:p>
      </w:docPartBody>
    </w:docPart>
    <w:docPart>
      <w:docPartPr>
        <w:name w:val="0A097FB741FE40A8AC947E4AA2D11CD3"/>
        <w:category>
          <w:name w:val="一般"/>
          <w:gallery w:val="placeholder"/>
        </w:category>
        <w:types>
          <w:type w:val="bbPlcHdr"/>
        </w:types>
        <w:behaviors>
          <w:behavior w:val="content"/>
        </w:behaviors>
        <w:guid w:val="{02BAF925-B44F-47A9-8C69-64BC999E75E2}"/>
      </w:docPartPr>
      <w:docPartBody>
        <w:p w:rsidR="008A24E6" w:rsidRDefault="00184F0D" w:rsidP="00E73E13">
          <w:pPr>
            <w:pStyle w:val="0A097FB741FE40A8AC947E4AA2D11CD327"/>
          </w:pPr>
          <w:r w:rsidRPr="00747DB7">
            <w:rPr>
              <w:rStyle w:val="a3"/>
              <w:rFonts w:hint="eastAsia"/>
              <w:vanish/>
            </w:rPr>
            <w:t>按一下輸入傳真號碼。</w:t>
          </w:r>
        </w:p>
      </w:docPartBody>
    </w:docPart>
    <w:docPart>
      <w:docPartPr>
        <w:name w:val="5477D06D58C94DAAAAD29F9BDFD63D94"/>
        <w:category>
          <w:name w:val="一般"/>
          <w:gallery w:val="placeholder"/>
        </w:category>
        <w:types>
          <w:type w:val="bbPlcHdr"/>
        </w:types>
        <w:behaviors>
          <w:behavior w:val="content"/>
        </w:behaviors>
        <w:guid w:val="{1347D964-F845-4296-A1CD-B8B9854A85E6}"/>
      </w:docPartPr>
      <w:docPartBody>
        <w:p w:rsidR="008A24E6" w:rsidRDefault="00184F0D" w:rsidP="00E73E13">
          <w:pPr>
            <w:pStyle w:val="5477D06D58C94DAAAAD29F9BDFD63D9427"/>
          </w:pPr>
          <w:r w:rsidRPr="00747DB7">
            <w:rPr>
              <w:rStyle w:val="a3"/>
              <w:rFonts w:hint="eastAsia"/>
              <w:vanish/>
            </w:rPr>
            <w:t>按一下輸入電郵地址。</w:t>
          </w:r>
        </w:p>
      </w:docPartBody>
    </w:docPart>
    <w:docPart>
      <w:docPartPr>
        <w:name w:val="2FB5BC80E9144643BF117D14D574642F"/>
        <w:category>
          <w:name w:val="一般"/>
          <w:gallery w:val="placeholder"/>
        </w:category>
        <w:types>
          <w:type w:val="bbPlcHdr"/>
        </w:types>
        <w:behaviors>
          <w:behavior w:val="content"/>
        </w:behaviors>
        <w:guid w:val="{AEAA8C86-1574-470B-B1EB-7745BFE6C62F}"/>
      </w:docPartPr>
      <w:docPartBody>
        <w:p w:rsidR="008A24E6" w:rsidRDefault="00184F0D" w:rsidP="00E73E13">
          <w:pPr>
            <w:pStyle w:val="2FB5BC80E9144643BF117D14D574642F27"/>
          </w:pPr>
          <w:r w:rsidRPr="00747DB7">
            <w:rPr>
              <w:rStyle w:val="a3"/>
              <w:rFonts w:hint="eastAsia"/>
              <w:vanish/>
            </w:rPr>
            <w:t>按一下輸入名稱。</w:t>
          </w:r>
        </w:p>
      </w:docPartBody>
    </w:docPart>
    <w:docPart>
      <w:docPartPr>
        <w:name w:val="14395DC46C584945B3AED9DAA1F41584"/>
        <w:category>
          <w:name w:val="一般"/>
          <w:gallery w:val="placeholder"/>
        </w:category>
        <w:types>
          <w:type w:val="bbPlcHdr"/>
        </w:types>
        <w:behaviors>
          <w:behavior w:val="content"/>
        </w:behaviors>
        <w:guid w:val="{DAA5B4A2-2731-4877-B7CE-F13C8A23BBDB}"/>
      </w:docPartPr>
      <w:docPartBody>
        <w:p w:rsidR="008A24E6" w:rsidRDefault="00184F0D" w:rsidP="00E73E13">
          <w:pPr>
            <w:pStyle w:val="14395DC46C584945B3AED9DAA1F4158427"/>
          </w:pPr>
          <w:r w:rsidRPr="00747DB7">
            <w:rPr>
              <w:rStyle w:val="a3"/>
              <w:rFonts w:hint="eastAsia"/>
              <w:vanish/>
            </w:rPr>
            <w:t>按一下輸入帳號。</w:t>
          </w:r>
        </w:p>
      </w:docPartBody>
    </w:docPart>
    <w:docPart>
      <w:docPartPr>
        <w:name w:val="F5CCF4E66F764C9D998F80D01E5E0588"/>
        <w:category>
          <w:name w:val="一般"/>
          <w:gallery w:val="placeholder"/>
        </w:category>
        <w:types>
          <w:type w:val="bbPlcHdr"/>
        </w:types>
        <w:behaviors>
          <w:behavior w:val="content"/>
        </w:behaviors>
        <w:guid w:val="{4FD8AE57-5C17-4D2B-B038-1076B1FA2491}"/>
      </w:docPartPr>
      <w:docPartBody>
        <w:p w:rsidR="008A24E6" w:rsidRDefault="00184F0D" w:rsidP="00E73E13">
          <w:pPr>
            <w:pStyle w:val="F5CCF4E66F764C9D998F80D01E5E058827"/>
          </w:pPr>
          <w:r w:rsidRPr="00747DB7">
            <w:rPr>
              <w:rStyle w:val="a3"/>
              <w:rFonts w:hint="eastAsia"/>
              <w:vanish/>
            </w:rPr>
            <w:t>按一下輸入名稱。</w:t>
          </w:r>
        </w:p>
      </w:docPartBody>
    </w:docPart>
    <w:docPart>
      <w:docPartPr>
        <w:name w:val="5601C650A8F94AA698CEB6EB4EFED8E6"/>
        <w:category>
          <w:name w:val="一般"/>
          <w:gallery w:val="placeholder"/>
        </w:category>
        <w:types>
          <w:type w:val="bbPlcHdr"/>
        </w:types>
        <w:behaviors>
          <w:behavior w:val="content"/>
        </w:behaviors>
        <w:guid w:val="{4FC39C5D-FCB0-449F-AEAE-72302FC9736C}"/>
      </w:docPartPr>
      <w:docPartBody>
        <w:p w:rsidR="008A24E6" w:rsidRDefault="00184F0D" w:rsidP="00E73E13">
          <w:pPr>
            <w:pStyle w:val="5601C650A8F94AA698CEB6EB4EFED8E627"/>
          </w:pPr>
          <w:r w:rsidRPr="00747DB7">
            <w:rPr>
              <w:rStyle w:val="a3"/>
              <w:rFonts w:hint="eastAsia"/>
              <w:vanish/>
            </w:rPr>
            <w:t>按一下輸入帳號。</w:t>
          </w:r>
        </w:p>
      </w:docPartBody>
    </w:docPart>
    <w:docPart>
      <w:docPartPr>
        <w:name w:val="0FBA6425C8A949EF976E74F2874490A2"/>
        <w:category>
          <w:name w:val="一般"/>
          <w:gallery w:val="placeholder"/>
        </w:category>
        <w:types>
          <w:type w:val="bbPlcHdr"/>
        </w:types>
        <w:behaviors>
          <w:behavior w:val="content"/>
        </w:behaviors>
        <w:guid w:val="{16BB85C8-169D-4755-AD46-66B8ECC09FE6}"/>
      </w:docPartPr>
      <w:docPartBody>
        <w:p w:rsidR="008A24E6" w:rsidRDefault="00184F0D" w:rsidP="00E73E13">
          <w:pPr>
            <w:pStyle w:val="0FBA6425C8A949EF976E74F2874490A227"/>
          </w:pPr>
          <w:r w:rsidRPr="00747DB7">
            <w:rPr>
              <w:rStyle w:val="a3"/>
              <w:rFonts w:hint="eastAsia"/>
              <w:vanish/>
            </w:rPr>
            <w:t>按一下輸入名稱。</w:t>
          </w:r>
        </w:p>
      </w:docPartBody>
    </w:docPart>
    <w:docPart>
      <w:docPartPr>
        <w:name w:val="6915E38596E542E3BC6B073C189F7C59"/>
        <w:category>
          <w:name w:val="一般"/>
          <w:gallery w:val="placeholder"/>
        </w:category>
        <w:types>
          <w:type w:val="bbPlcHdr"/>
        </w:types>
        <w:behaviors>
          <w:behavior w:val="content"/>
        </w:behaviors>
        <w:guid w:val="{A445D53F-2D38-4E61-B283-30FBAB6C978A}"/>
      </w:docPartPr>
      <w:docPartBody>
        <w:p w:rsidR="008A24E6" w:rsidRDefault="00184F0D" w:rsidP="00E73E13">
          <w:pPr>
            <w:pStyle w:val="6915E38596E542E3BC6B073C189F7C5927"/>
          </w:pPr>
          <w:r w:rsidRPr="00747DB7">
            <w:rPr>
              <w:rStyle w:val="a3"/>
              <w:rFonts w:hint="eastAsia"/>
              <w:vanish/>
            </w:rPr>
            <w:t>按一下輸入帳號。</w:t>
          </w:r>
        </w:p>
      </w:docPartBody>
    </w:docPart>
    <w:docPart>
      <w:docPartPr>
        <w:name w:val="14E7B7FE8C73404EB5083AC04A992733"/>
        <w:category>
          <w:name w:val="一般"/>
          <w:gallery w:val="placeholder"/>
        </w:category>
        <w:types>
          <w:type w:val="bbPlcHdr"/>
        </w:types>
        <w:behaviors>
          <w:behavior w:val="content"/>
        </w:behaviors>
        <w:guid w:val="{CB461E85-554C-49D0-A5D3-1126F4C278C2}"/>
      </w:docPartPr>
      <w:docPartBody>
        <w:p w:rsidR="008A24E6" w:rsidRDefault="00184F0D" w:rsidP="00E73E13">
          <w:pPr>
            <w:pStyle w:val="14E7B7FE8C73404EB5083AC04A99273327"/>
          </w:pPr>
          <w:r w:rsidRPr="00747DB7">
            <w:rPr>
              <w:rStyle w:val="a3"/>
              <w:rFonts w:hint="eastAsia"/>
              <w:vanish/>
            </w:rPr>
            <w:t>按一下輸入資本額。</w:t>
          </w:r>
        </w:p>
      </w:docPartBody>
    </w:docPart>
    <w:docPart>
      <w:docPartPr>
        <w:name w:val="2B39EE08E73348219F88A4D5C43E037D"/>
        <w:category>
          <w:name w:val="一般"/>
          <w:gallery w:val="placeholder"/>
        </w:category>
        <w:types>
          <w:type w:val="bbPlcHdr"/>
        </w:types>
        <w:behaviors>
          <w:behavior w:val="content"/>
        </w:behaviors>
        <w:guid w:val="{EAD81F84-677E-46D8-933C-165AAF122811}"/>
      </w:docPartPr>
      <w:docPartBody>
        <w:p w:rsidR="008A24E6" w:rsidRDefault="00184F0D" w:rsidP="00E73E13">
          <w:pPr>
            <w:pStyle w:val="2B39EE08E73348219F88A4D5C43E037D27"/>
          </w:pPr>
          <w:r w:rsidRPr="00747DB7">
            <w:rPr>
              <w:rStyle w:val="a3"/>
              <w:rFonts w:hint="eastAsia"/>
              <w:vanish/>
            </w:rPr>
            <w:t>按一下輸入產品名稱。</w:t>
          </w:r>
        </w:p>
      </w:docPartBody>
    </w:docPart>
    <w:docPart>
      <w:docPartPr>
        <w:name w:val="0A7DF2D6B2C742C58AC236D26516DFD7"/>
        <w:category>
          <w:name w:val="一般"/>
          <w:gallery w:val="placeholder"/>
        </w:category>
        <w:types>
          <w:type w:val="bbPlcHdr"/>
        </w:types>
        <w:behaviors>
          <w:behavior w:val="content"/>
        </w:behaviors>
        <w:guid w:val="{58EE81F0-F419-4E46-A36C-8CE717A8A50C}"/>
      </w:docPartPr>
      <w:docPartBody>
        <w:p w:rsidR="008A24E6" w:rsidRDefault="00184F0D" w:rsidP="00E73E13">
          <w:pPr>
            <w:pStyle w:val="0A7DF2D6B2C742C58AC236D26516DFD727"/>
          </w:pPr>
          <w:r w:rsidRPr="00747DB7">
            <w:rPr>
              <w:rStyle w:val="a3"/>
              <w:rFonts w:hint="eastAsia"/>
              <w:vanish/>
            </w:rPr>
            <w:t>按一下輸入國家。</w:t>
          </w:r>
        </w:p>
      </w:docPartBody>
    </w:docPart>
    <w:docPart>
      <w:docPartPr>
        <w:name w:val="9986CB17224B46FBBBFBDA60ED4AF948"/>
        <w:category>
          <w:name w:val="一般"/>
          <w:gallery w:val="placeholder"/>
        </w:category>
        <w:types>
          <w:type w:val="bbPlcHdr"/>
        </w:types>
        <w:behaviors>
          <w:behavior w:val="content"/>
        </w:behaviors>
        <w:guid w:val="{DF0616B9-476E-43A8-AF89-469CBFE6E8D8}"/>
      </w:docPartPr>
      <w:docPartBody>
        <w:p w:rsidR="008A24E6" w:rsidRDefault="00184F0D" w:rsidP="00E73E13">
          <w:pPr>
            <w:pStyle w:val="9986CB17224B46FBBBFBDA60ED4AF94827"/>
          </w:pPr>
          <w:r w:rsidRPr="00747DB7">
            <w:rPr>
              <w:rStyle w:val="a3"/>
              <w:rFonts w:hint="eastAsia"/>
              <w:vanish/>
            </w:rPr>
            <w:t>按一下輸入人數。</w:t>
          </w:r>
        </w:p>
      </w:docPartBody>
    </w:docPart>
    <w:docPart>
      <w:docPartPr>
        <w:name w:val="90CD319787674DC7A082D0E14EC585E2"/>
        <w:category>
          <w:name w:val="一般"/>
          <w:gallery w:val="placeholder"/>
        </w:category>
        <w:types>
          <w:type w:val="bbPlcHdr"/>
        </w:types>
        <w:behaviors>
          <w:behavior w:val="content"/>
        </w:behaviors>
        <w:guid w:val="{E9FBF3FA-3B77-417E-ABBA-80E560BB7B07}"/>
      </w:docPartPr>
      <w:docPartBody>
        <w:p w:rsidR="008A24E6" w:rsidRDefault="00184F0D" w:rsidP="00E73E13">
          <w:pPr>
            <w:pStyle w:val="90CD319787674DC7A082D0E14EC585E227"/>
          </w:pPr>
          <w:r w:rsidRPr="00747DB7">
            <w:rPr>
              <w:rStyle w:val="a3"/>
              <w:rFonts w:hint="eastAsia"/>
              <w:vanish/>
            </w:rPr>
            <w:t>按一下輸入文字。</w:t>
          </w:r>
        </w:p>
      </w:docPartBody>
    </w:docPart>
    <w:docPart>
      <w:docPartPr>
        <w:name w:val="05278B9147384059B1579ABF72927F94"/>
        <w:category>
          <w:name w:val="一般"/>
          <w:gallery w:val="placeholder"/>
        </w:category>
        <w:types>
          <w:type w:val="bbPlcHdr"/>
        </w:types>
        <w:behaviors>
          <w:behavior w:val="content"/>
        </w:behaviors>
        <w:guid w:val="{42B0BB95-D26E-421D-9C75-56D8A8E12402}"/>
      </w:docPartPr>
      <w:docPartBody>
        <w:p w:rsidR="008A24E6" w:rsidRDefault="00184F0D" w:rsidP="00E73E13">
          <w:pPr>
            <w:pStyle w:val="05278B9147384059B1579ABF72927F9427"/>
          </w:pPr>
          <w:r w:rsidRPr="00747DB7">
            <w:rPr>
              <w:rStyle w:val="a3"/>
              <w:rFonts w:hint="eastAsia"/>
              <w:vanish/>
            </w:rPr>
            <w:t>按一下輸入文字。</w:t>
          </w:r>
        </w:p>
      </w:docPartBody>
    </w:docPart>
    <w:docPart>
      <w:docPartPr>
        <w:name w:val="B71157CD14A6436CA76A22C95503F067"/>
        <w:category>
          <w:name w:val="一般"/>
          <w:gallery w:val="placeholder"/>
        </w:category>
        <w:types>
          <w:type w:val="bbPlcHdr"/>
        </w:types>
        <w:behaviors>
          <w:behavior w:val="content"/>
        </w:behaviors>
        <w:guid w:val="{07821968-FCA6-4CF7-A85C-9CA40DB120D3}"/>
      </w:docPartPr>
      <w:docPartBody>
        <w:p w:rsidR="008A24E6" w:rsidRDefault="00184F0D" w:rsidP="00E73E13">
          <w:pPr>
            <w:pStyle w:val="B71157CD14A6436CA76A22C95503F06727"/>
          </w:pPr>
          <w:r w:rsidRPr="00747DB7">
            <w:rPr>
              <w:rStyle w:val="a3"/>
              <w:rFonts w:hint="eastAsia"/>
              <w:vanish/>
            </w:rPr>
            <w:t>按一下輸入國家。</w:t>
          </w:r>
        </w:p>
      </w:docPartBody>
    </w:docPart>
    <w:docPart>
      <w:docPartPr>
        <w:name w:val="13E5BCF7227748C391142369C83485FB"/>
        <w:category>
          <w:name w:val="一般"/>
          <w:gallery w:val="placeholder"/>
        </w:category>
        <w:types>
          <w:type w:val="bbPlcHdr"/>
        </w:types>
        <w:behaviors>
          <w:behavior w:val="content"/>
        </w:behaviors>
        <w:guid w:val="{12FE5A62-39F7-4D30-857C-F0524831F078}"/>
      </w:docPartPr>
      <w:docPartBody>
        <w:p w:rsidR="008A24E6" w:rsidRDefault="00184F0D" w:rsidP="00E73E13">
          <w:pPr>
            <w:pStyle w:val="13E5BCF7227748C391142369C83485FB27"/>
          </w:pPr>
          <w:r w:rsidRPr="00747DB7">
            <w:rPr>
              <w:rStyle w:val="a3"/>
              <w:rFonts w:hint="eastAsia"/>
              <w:vanish/>
            </w:rPr>
            <w:t>按一下輸入證券市場名稱。</w:t>
          </w:r>
        </w:p>
      </w:docPartBody>
    </w:docPart>
    <w:docPart>
      <w:docPartPr>
        <w:name w:val="58B4D357696844A6A38C37DA46F03581"/>
        <w:category>
          <w:name w:val="一般"/>
          <w:gallery w:val="placeholder"/>
        </w:category>
        <w:types>
          <w:type w:val="bbPlcHdr"/>
        </w:types>
        <w:behaviors>
          <w:behavior w:val="content"/>
        </w:behaviors>
        <w:guid w:val="{2BA57AB7-0BA4-4898-8F2C-ED26759A8A3E}"/>
      </w:docPartPr>
      <w:docPartBody>
        <w:p w:rsidR="008A24E6" w:rsidRDefault="00184F0D" w:rsidP="00E73E13">
          <w:pPr>
            <w:pStyle w:val="58B4D357696844A6A38C37DA46F0358127"/>
          </w:pPr>
          <w:r w:rsidRPr="00747DB7">
            <w:rPr>
              <w:rStyle w:val="a3"/>
              <w:vanish/>
            </w:rPr>
            <w:t xml:space="preserve">Click here to enter text     </w:t>
          </w:r>
        </w:p>
      </w:docPartBody>
    </w:docPart>
    <w:docPart>
      <w:docPartPr>
        <w:name w:val="CE65CC6BD893471993A5DAD078EEE7AA"/>
        <w:category>
          <w:name w:val="一般"/>
          <w:gallery w:val="placeholder"/>
        </w:category>
        <w:types>
          <w:type w:val="bbPlcHdr"/>
        </w:types>
        <w:behaviors>
          <w:behavior w:val="content"/>
        </w:behaviors>
        <w:guid w:val="{941A3C6A-6B1A-47D3-851D-6937F8EBD187}"/>
      </w:docPartPr>
      <w:docPartBody>
        <w:p w:rsidR="008A24E6" w:rsidRDefault="00184F0D" w:rsidP="00E73E13">
          <w:pPr>
            <w:pStyle w:val="CE65CC6BD893471993A5DAD078EEE7AA27"/>
          </w:pPr>
          <w:r w:rsidRPr="00747DB7">
            <w:rPr>
              <w:rStyle w:val="a3"/>
              <w:rFonts w:hint="eastAsia"/>
              <w:vanish/>
            </w:rPr>
            <w:t>按一下輸入關係企業名稱。</w:t>
          </w:r>
        </w:p>
      </w:docPartBody>
    </w:docPart>
    <w:docPart>
      <w:docPartPr>
        <w:name w:val="2206365FF4A0492BA6B577017B2CC288"/>
        <w:category>
          <w:name w:val="一般"/>
          <w:gallery w:val="placeholder"/>
        </w:category>
        <w:types>
          <w:type w:val="bbPlcHdr"/>
        </w:types>
        <w:behaviors>
          <w:behavior w:val="content"/>
        </w:behaviors>
        <w:guid w:val="{0B40483A-4408-469E-A456-E84915A3CC51}"/>
      </w:docPartPr>
      <w:docPartBody>
        <w:p w:rsidR="008A24E6" w:rsidRDefault="00184F0D" w:rsidP="00E73E13">
          <w:pPr>
            <w:pStyle w:val="2206365FF4A0492BA6B577017B2CC28827"/>
          </w:pPr>
          <w:r w:rsidRPr="00747DB7">
            <w:rPr>
              <w:rStyle w:val="a3"/>
              <w:rFonts w:hint="eastAsia"/>
              <w:vanish/>
            </w:rPr>
            <w:t>按一下輸入證券市場名稱。</w:t>
          </w:r>
        </w:p>
      </w:docPartBody>
    </w:docPart>
    <w:docPart>
      <w:docPartPr>
        <w:name w:val="567419BDF14E485E896AA3626CFF1746"/>
        <w:category>
          <w:name w:val="一般"/>
          <w:gallery w:val="placeholder"/>
        </w:category>
        <w:types>
          <w:type w:val="bbPlcHdr"/>
        </w:types>
        <w:behaviors>
          <w:behavior w:val="content"/>
        </w:behaviors>
        <w:guid w:val="{73016108-A415-4119-B7C5-0591DFA8CB0B}"/>
      </w:docPartPr>
      <w:docPartBody>
        <w:p w:rsidR="008A24E6" w:rsidRDefault="00184F0D" w:rsidP="00E73E13">
          <w:pPr>
            <w:pStyle w:val="567419BDF14E485E896AA3626CFF174627"/>
          </w:pPr>
          <w:r w:rsidRPr="00747DB7">
            <w:rPr>
              <w:rStyle w:val="a3"/>
              <w:vanish/>
            </w:rPr>
            <w:t>Click here to enter text.</w:t>
          </w:r>
        </w:p>
      </w:docPartBody>
    </w:docPart>
    <w:docPart>
      <w:docPartPr>
        <w:name w:val="FAB33C86E6DF46C486730F63670592D9"/>
        <w:category>
          <w:name w:val="一般"/>
          <w:gallery w:val="placeholder"/>
        </w:category>
        <w:types>
          <w:type w:val="bbPlcHdr"/>
        </w:types>
        <w:behaviors>
          <w:behavior w:val="content"/>
        </w:behaviors>
        <w:guid w:val="{F3092442-532D-4810-B3A3-762BC6CACE87}"/>
      </w:docPartPr>
      <w:docPartBody>
        <w:p w:rsidR="008A24E6" w:rsidRDefault="00184F0D" w:rsidP="00E73E13">
          <w:pPr>
            <w:pStyle w:val="FAB33C86E6DF46C486730F63670592D927"/>
          </w:pPr>
          <w:r w:rsidRPr="00747DB7">
            <w:rPr>
              <w:rStyle w:val="a3"/>
              <w:vanish/>
            </w:rPr>
            <w:t>Click here to enter text</w:t>
          </w:r>
        </w:p>
      </w:docPartBody>
    </w:docPart>
    <w:docPart>
      <w:docPartPr>
        <w:name w:val="2868970ED5584E57A38FE9267000CBCD"/>
        <w:category>
          <w:name w:val="一般"/>
          <w:gallery w:val="placeholder"/>
        </w:category>
        <w:types>
          <w:type w:val="bbPlcHdr"/>
        </w:types>
        <w:behaviors>
          <w:behavior w:val="content"/>
        </w:behaviors>
        <w:guid w:val="{708DF6C8-56CE-4BCC-9260-9CCC3516D508}"/>
      </w:docPartPr>
      <w:docPartBody>
        <w:p w:rsidR="008A24E6" w:rsidRDefault="00184F0D" w:rsidP="00E73E13">
          <w:pPr>
            <w:pStyle w:val="2868970ED5584E57A38FE9267000CBCD27"/>
          </w:pPr>
          <w:r w:rsidRPr="00747DB7">
            <w:rPr>
              <w:rStyle w:val="a3"/>
              <w:rFonts w:hint="eastAsia"/>
              <w:vanish/>
            </w:rPr>
            <w:t>按一下輸入姓名。</w:t>
          </w:r>
        </w:p>
      </w:docPartBody>
    </w:docPart>
    <w:docPart>
      <w:docPartPr>
        <w:name w:val="B171934B4CEB4C4CA927D95AD59CC39E"/>
        <w:category>
          <w:name w:val="一般"/>
          <w:gallery w:val="placeholder"/>
        </w:category>
        <w:types>
          <w:type w:val="bbPlcHdr"/>
        </w:types>
        <w:behaviors>
          <w:behavior w:val="content"/>
        </w:behaviors>
        <w:guid w:val="{9E8BD27F-1B41-4A3E-BB21-6FA7AC7BD31B}"/>
      </w:docPartPr>
      <w:docPartBody>
        <w:p w:rsidR="008A24E6" w:rsidRDefault="00184F0D">
          <w:r>
            <w:t xml:space="preserve">     </w:t>
          </w:r>
        </w:p>
      </w:docPartBody>
    </w:docPart>
    <w:docPart>
      <w:docPartPr>
        <w:name w:val="EDC46522A6E3492C8392E158DB6045F9"/>
        <w:category>
          <w:name w:val="一般"/>
          <w:gallery w:val="placeholder"/>
        </w:category>
        <w:types>
          <w:type w:val="bbPlcHdr"/>
        </w:types>
        <w:behaviors>
          <w:behavior w:val="content"/>
        </w:behaviors>
        <w:guid w:val="{5DAF8C3A-93D5-40C7-801D-2A82599E5BB7}"/>
      </w:docPartPr>
      <w:docPartBody>
        <w:p w:rsidR="00D818EF" w:rsidRDefault="00184F0D" w:rsidP="00E73E13">
          <w:pPr>
            <w:pStyle w:val="EDC46522A6E3492C8392E158DB6045F926"/>
          </w:pPr>
          <w:r w:rsidRPr="00747DB7">
            <w:rPr>
              <w:rStyle w:val="a3"/>
              <w:rFonts w:hint="eastAsia"/>
              <w:vanish/>
            </w:rPr>
            <w:t>按一下輸入文字。</w:t>
          </w:r>
        </w:p>
      </w:docPartBody>
    </w:docPart>
    <w:docPart>
      <w:docPartPr>
        <w:name w:val="3988E741528C40ACB377554E8E472DF2"/>
        <w:category>
          <w:name w:val="一般"/>
          <w:gallery w:val="placeholder"/>
        </w:category>
        <w:types>
          <w:type w:val="bbPlcHdr"/>
        </w:types>
        <w:behaviors>
          <w:behavior w:val="content"/>
        </w:behaviors>
        <w:guid w:val="{69C58D99-8B07-4CE8-BCB6-C9C8D9D066AB}"/>
      </w:docPartPr>
      <w:docPartBody>
        <w:p w:rsidR="00D818EF" w:rsidRDefault="00184F0D" w:rsidP="00E73E13">
          <w:pPr>
            <w:pStyle w:val="3988E741528C40ACB377554E8E472DF226"/>
          </w:pPr>
          <w:r w:rsidRPr="00747DB7">
            <w:rPr>
              <w:rStyle w:val="a3"/>
              <w:rFonts w:hint="eastAsia"/>
              <w:vanish/>
            </w:rPr>
            <w:t>按一下輸入國家。</w:t>
          </w:r>
        </w:p>
      </w:docPartBody>
    </w:docPart>
    <w:docPart>
      <w:docPartPr>
        <w:name w:val="E7C309877B384730951BBDB95C396DC0"/>
        <w:category>
          <w:name w:val="一般"/>
          <w:gallery w:val="placeholder"/>
        </w:category>
        <w:types>
          <w:type w:val="bbPlcHdr"/>
        </w:types>
        <w:behaviors>
          <w:behavior w:val="content"/>
        </w:behaviors>
        <w:guid w:val="{456D1CF1-E271-4713-AB02-0A3B42E6C63D}"/>
      </w:docPartPr>
      <w:docPartBody>
        <w:p w:rsidR="00D818EF" w:rsidRDefault="00184F0D" w:rsidP="00E73E13">
          <w:pPr>
            <w:pStyle w:val="E7C309877B384730951BBDB95C396DC026"/>
          </w:pPr>
          <w:r w:rsidRPr="00747DB7">
            <w:rPr>
              <w:rStyle w:val="a3"/>
              <w:rFonts w:hint="eastAsia"/>
              <w:vanish/>
            </w:rPr>
            <w:t>按一下輸入姓名。</w:t>
          </w:r>
        </w:p>
      </w:docPartBody>
    </w:docPart>
    <w:docPart>
      <w:docPartPr>
        <w:name w:val="E0A5CF52974847AF9131141D334745BE"/>
        <w:category>
          <w:name w:val="一般"/>
          <w:gallery w:val="placeholder"/>
        </w:category>
        <w:types>
          <w:type w:val="bbPlcHdr"/>
        </w:types>
        <w:behaviors>
          <w:behavior w:val="content"/>
        </w:behaviors>
        <w:guid w:val="{873ECF9D-FAB1-4AEA-8262-D1BD34959424}"/>
      </w:docPartPr>
      <w:docPartBody>
        <w:p w:rsidR="00D818EF" w:rsidRDefault="00184F0D" w:rsidP="00E73E13">
          <w:pPr>
            <w:pStyle w:val="E0A5CF52974847AF9131141D334745BE26"/>
          </w:pPr>
          <w:r w:rsidRPr="00747DB7">
            <w:rPr>
              <w:rStyle w:val="a3"/>
              <w:rFonts w:hint="eastAsia"/>
              <w:vanish/>
            </w:rPr>
            <w:t>按一下輸入姓名。</w:t>
          </w:r>
        </w:p>
      </w:docPartBody>
    </w:docPart>
    <w:docPart>
      <w:docPartPr>
        <w:name w:val="55BCFCACF032489E944C09AEC9830EAD"/>
        <w:category>
          <w:name w:val="一般"/>
          <w:gallery w:val="placeholder"/>
        </w:category>
        <w:types>
          <w:type w:val="bbPlcHdr"/>
        </w:types>
        <w:behaviors>
          <w:behavior w:val="content"/>
        </w:behaviors>
        <w:guid w:val="{945BC45A-02B4-4FDF-BB84-923C7C1FCF24}"/>
      </w:docPartPr>
      <w:docPartBody>
        <w:p w:rsidR="00D818EF" w:rsidRDefault="00184F0D" w:rsidP="00E73E13">
          <w:pPr>
            <w:pStyle w:val="55BCFCACF032489E944C09AEC9830EAD26"/>
          </w:pPr>
          <w:r w:rsidRPr="00747DB7">
            <w:rPr>
              <w:rStyle w:val="a3"/>
              <w:rFonts w:hint="eastAsia"/>
              <w:vanish/>
            </w:rPr>
            <w:t>按一下輸入姓名。</w:t>
          </w:r>
        </w:p>
      </w:docPartBody>
    </w:docPart>
    <w:docPart>
      <w:docPartPr>
        <w:name w:val="C1F47466CEC649989E281503F20146E1"/>
        <w:category>
          <w:name w:val="一般"/>
          <w:gallery w:val="placeholder"/>
        </w:category>
        <w:types>
          <w:type w:val="bbPlcHdr"/>
        </w:types>
        <w:behaviors>
          <w:behavior w:val="content"/>
        </w:behaviors>
        <w:guid w:val="{15C0341C-E338-4496-BEC5-3E755475F8C9}"/>
      </w:docPartPr>
      <w:docPartBody>
        <w:p w:rsidR="00D818EF" w:rsidRDefault="00184F0D" w:rsidP="00E73E13">
          <w:pPr>
            <w:pStyle w:val="C1F47466CEC649989E281503F20146E126"/>
          </w:pPr>
          <w:r w:rsidRPr="00747DB7">
            <w:rPr>
              <w:rStyle w:val="a3"/>
              <w:rFonts w:hint="eastAsia"/>
              <w:vanish/>
            </w:rPr>
            <w:t>按一下輸入姓名。</w:t>
          </w:r>
        </w:p>
      </w:docPartBody>
    </w:docPart>
    <w:docPart>
      <w:docPartPr>
        <w:name w:val="D056E3DA0103400886067519B9455E21"/>
        <w:category>
          <w:name w:val="一般"/>
          <w:gallery w:val="placeholder"/>
        </w:category>
        <w:types>
          <w:type w:val="bbPlcHdr"/>
        </w:types>
        <w:behaviors>
          <w:behavior w:val="content"/>
        </w:behaviors>
        <w:guid w:val="{80722F78-138C-4C5F-87E6-AB9E6D0C479B}"/>
      </w:docPartPr>
      <w:docPartBody>
        <w:p w:rsidR="00D818EF" w:rsidRDefault="00184F0D" w:rsidP="00E73E13">
          <w:pPr>
            <w:pStyle w:val="D056E3DA0103400886067519B9455E2126"/>
          </w:pPr>
          <w:r w:rsidRPr="00747DB7">
            <w:rPr>
              <w:rStyle w:val="a3"/>
              <w:rFonts w:hint="eastAsia"/>
              <w:vanish/>
            </w:rPr>
            <w:t>按一下輸入姓名。</w:t>
          </w:r>
        </w:p>
      </w:docPartBody>
    </w:docPart>
    <w:docPart>
      <w:docPartPr>
        <w:name w:val="DF13F67E74084DCDADED7105481DAEA9"/>
        <w:category>
          <w:name w:val="一般"/>
          <w:gallery w:val="placeholder"/>
        </w:category>
        <w:types>
          <w:type w:val="bbPlcHdr"/>
        </w:types>
        <w:behaviors>
          <w:behavior w:val="content"/>
        </w:behaviors>
        <w:guid w:val="{B84BBE0F-B859-4A15-BF48-8564B126DD61}"/>
      </w:docPartPr>
      <w:docPartBody>
        <w:p w:rsidR="00D818EF" w:rsidRDefault="00184F0D" w:rsidP="00E73E13">
          <w:pPr>
            <w:pStyle w:val="DF13F67E74084DCDADED7105481DAEA926"/>
          </w:pPr>
          <w:r w:rsidRPr="00747DB7">
            <w:rPr>
              <w:rStyle w:val="a3"/>
              <w:rFonts w:hint="eastAsia"/>
              <w:vanish/>
            </w:rPr>
            <w:t>按一下輸入文字。</w:t>
          </w:r>
        </w:p>
      </w:docPartBody>
    </w:docPart>
    <w:docPart>
      <w:docPartPr>
        <w:name w:val="417EA0CF9B53412B8C521FDCBDC93ADF"/>
        <w:category>
          <w:name w:val="一般"/>
          <w:gallery w:val="placeholder"/>
        </w:category>
        <w:types>
          <w:type w:val="bbPlcHdr"/>
        </w:types>
        <w:behaviors>
          <w:behavior w:val="content"/>
        </w:behaviors>
        <w:guid w:val="{D271EFE9-BD38-4B37-A394-AEFE463367BF}"/>
      </w:docPartPr>
      <w:docPartBody>
        <w:p w:rsidR="00D818EF" w:rsidRDefault="00184F0D" w:rsidP="00E73E13">
          <w:pPr>
            <w:pStyle w:val="417EA0CF9B53412B8C521FDCBDC93ADF26"/>
          </w:pPr>
          <w:r w:rsidRPr="00747DB7">
            <w:rPr>
              <w:rStyle w:val="a3"/>
              <w:rFonts w:hint="eastAsia"/>
              <w:vanish/>
            </w:rPr>
            <w:t>按一下輸入文字。</w:t>
          </w:r>
        </w:p>
      </w:docPartBody>
    </w:docPart>
    <w:docPart>
      <w:docPartPr>
        <w:name w:val="ECB1946171E84FF48FC1BBE9EB3C1BE4"/>
        <w:category>
          <w:name w:val="一般"/>
          <w:gallery w:val="placeholder"/>
        </w:category>
        <w:types>
          <w:type w:val="bbPlcHdr"/>
        </w:types>
        <w:behaviors>
          <w:behavior w:val="content"/>
        </w:behaviors>
        <w:guid w:val="{72751110-FEBC-400F-8C87-468C6828D95A}"/>
      </w:docPartPr>
      <w:docPartBody>
        <w:p w:rsidR="00D818EF" w:rsidRDefault="00184F0D" w:rsidP="00E73E13">
          <w:pPr>
            <w:pStyle w:val="ECB1946171E84FF48FC1BBE9EB3C1BE426"/>
          </w:pPr>
          <w:r w:rsidRPr="00747DB7">
            <w:rPr>
              <w:rStyle w:val="a3"/>
              <w:rFonts w:hint="eastAsia"/>
              <w:vanish/>
            </w:rPr>
            <w:t>按一下輸入文字。</w:t>
          </w:r>
        </w:p>
      </w:docPartBody>
    </w:docPart>
    <w:docPart>
      <w:docPartPr>
        <w:name w:val="B309D0F84C924C19AB2AF1FDDE4F641C"/>
        <w:category>
          <w:name w:val="一般"/>
          <w:gallery w:val="placeholder"/>
        </w:category>
        <w:types>
          <w:type w:val="bbPlcHdr"/>
        </w:types>
        <w:behaviors>
          <w:behavior w:val="content"/>
        </w:behaviors>
        <w:guid w:val="{4417720C-B3BE-452C-8E2F-FA5A727E6F61}"/>
      </w:docPartPr>
      <w:docPartBody>
        <w:p w:rsidR="00D818EF" w:rsidRDefault="00184F0D" w:rsidP="00E73E13">
          <w:pPr>
            <w:pStyle w:val="B309D0F84C924C19AB2AF1FDDE4F641C26"/>
          </w:pPr>
          <w:r w:rsidRPr="00747DB7">
            <w:rPr>
              <w:rStyle w:val="a3"/>
              <w:rFonts w:hint="eastAsia"/>
              <w:vanish/>
            </w:rPr>
            <w:t>按一下輸入文字。</w:t>
          </w:r>
        </w:p>
      </w:docPartBody>
    </w:docPart>
    <w:docPart>
      <w:docPartPr>
        <w:name w:val="B08A2B0624E34F3EBE1B69EEA712DAB9"/>
        <w:category>
          <w:name w:val="一般"/>
          <w:gallery w:val="placeholder"/>
        </w:category>
        <w:types>
          <w:type w:val="bbPlcHdr"/>
        </w:types>
        <w:behaviors>
          <w:behavior w:val="content"/>
        </w:behaviors>
        <w:guid w:val="{5264DD56-FB2F-422E-A8E2-4F215C4BE835}"/>
      </w:docPartPr>
      <w:docPartBody>
        <w:p w:rsidR="00D818EF" w:rsidRDefault="00184F0D" w:rsidP="00E73E13">
          <w:pPr>
            <w:pStyle w:val="B08A2B0624E34F3EBE1B69EEA712DAB926"/>
          </w:pPr>
          <w:r w:rsidRPr="00747DB7">
            <w:rPr>
              <w:rStyle w:val="a3"/>
              <w:rFonts w:hint="eastAsia"/>
              <w:vanish/>
            </w:rPr>
            <w:t>按一下輸入文字。</w:t>
          </w:r>
        </w:p>
      </w:docPartBody>
    </w:docPart>
    <w:docPart>
      <w:docPartPr>
        <w:name w:val="A54BFA742BBC4A6B95EACFA9AC4F84B8"/>
        <w:category>
          <w:name w:val="一般"/>
          <w:gallery w:val="placeholder"/>
        </w:category>
        <w:types>
          <w:type w:val="bbPlcHdr"/>
        </w:types>
        <w:behaviors>
          <w:behavior w:val="content"/>
        </w:behaviors>
        <w:guid w:val="{C326FA00-39FA-4B46-9F97-75829B0BEC24}"/>
      </w:docPartPr>
      <w:docPartBody>
        <w:p w:rsidR="00D818EF" w:rsidRDefault="00184F0D" w:rsidP="00E73E13">
          <w:pPr>
            <w:pStyle w:val="A54BFA742BBC4A6B95EACFA9AC4F84B826"/>
          </w:pPr>
          <w:r w:rsidRPr="00747DB7">
            <w:rPr>
              <w:rStyle w:val="a3"/>
              <w:rFonts w:hint="eastAsia"/>
              <w:vanish/>
            </w:rPr>
            <w:t>按一下輸入文字。</w:t>
          </w:r>
        </w:p>
      </w:docPartBody>
    </w:docPart>
    <w:docPart>
      <w:docPartPr>
        <w:name w:val="1E657DA007AF42E4BB4C9254854DD12E"/>
        <w:category>
          <w:name w:val="一般"/>
          <w:gallery w:val="placeholder"/>
        </w:category>
        <w:types>
          <w:type w:val="bbPlcHdr"/>
        </w:types>
        <w:behaviors>
          <w:behavior w:val="content"/>
        </w:behaviors>
        <w:guid w:val="{E27091D5-C59C-44C6-958F-4352CD9B36FD}"/>
      </w:docPartPr>
      <w:docPartBody>
        <w:p w:rsidR="00D818EF" w:rsidRDefault="00184F0D" w:rsidP="00E73E13">
          <w:pPr>
            <w:pStyle w:val="1E657DA007AF42E4BB4C9254854DD12E26"/>
          </w:pPr>
          <w:r w:rsidRPr="00747DB7">
            <w:rPr>
              <w:rStyle w:val="a3"/>
              <w:rFonts w:hint="eastAsia"/>
              <w:vanish/>
            </w:rPr>
            <w:t>按一下輸入文字。</w:t>
          </w:r>
        </w:p>
      </w:docPartBody>
    </w:docPart>
    <w:docPart>
      <w:docPartPr>
        <w:name w:val="5C374B5999074222BE3CBE047B05D864"/>
        <w:category>
          <w:name w:val="一般"/>
          <w:gallery w:val="placeholder"/>
        </w:category>
        <w:types>
          <w:type w:val="bbPlcHdr"/>
        </w:types>
        <w:behaviors>
          <w:behavior w:val="content"/>
        </w:behaviors>
        <w:guid w:val="{D80A1B9D-2C20-4CF6-B8EE-47B4BD26F12B}"/>
      </w:docPartPr>
      <w:docPartBody>
        <w:p w:rsidR="00D818EF" w:rsidRDefault="00184F0D" w:rsidP="00E73E13">
          <w:pPr>
            <w:pStyle w:val="5C374B5999074222BE3CBE047B05D86426"/>
          </w:pPr>
          <w:r w:rsidRPr="00747DB7">
            <w:rPr>
              <w:rStyle w:val="a3"/>
              <w:rFonts w:hint="eastAsia"/>
              <w:vanish/>
            </w:rPr>
            <w:t>按一下輸入文字。</w:t>
          </w:r>
        </w:p>
      </w:docPartBody>
    </w:docPart>
    <w:docPart>
      <w:docPartPr>
        <w:name w:val="52A3706787274975988BA81813BE2BA4"/>
        <w:category>
          <w:name w:val="一般"/>
          <w:gallery w:val="placeholder"/>
        </w:category>
        <w:types>
          <w:type w:val="bbPlcHdr"/>
        </w:types>
        <w:behaviors>
          <w:behavior w:val="content"/>
        </w:behaviors>
        <w:guid w:val="{B669A003-F7BE-4F8C-8F3B-2DF1CEC3CAD3}"/>
      </w:docPartPr>
      <w:docPartBody>
        <w:p w:rsidR="00D818EF" w:rsidRDefault="00184F0D" w:rsidP="00E73E13">
          <w:pPr>
            <w:pStyle w:val="52A3706787274975988BA81813BE2BA426"/>
          </w:pPr>
          <w:r w:rsidRPr="00747DB7">
            <w:rPr>
              <w:rStyle w:val="a3"/>
              <w:rFonts w:hint="eastAsia"/>
              <w:vanish/>
            </w:rPr>
            <w:t>按一下輸入文字。</w:t>
          </w:r>
        </w:p>
      </w:docPartBody>
    </w:docPart>
    <w:docPart>
      <w:docPartPr>
        <w:name w:val="E1850D9729134CB9A7122E7DFAA1ABCE"/>
        <w:category>
          <w:name w:val="一般"/>
          <w:gallery w:val="placeholder"/>
        </w:category>
        <w:types>
          <w:type w:val="bbPlcHdr"/>
        </w:types>
        <w:behaviors>
          <w:behavior w:val="content"/>
        </w:behaviors>
        <w:guid w:val="{7A60EE13-2C6E-468D-82C5-53E1EB2D25FF}"/>
      </w:docPartPr>
      <w:docPartBody>
        <w:p w:rsidR="00D818EF" w:rsidRDefault="00184F0D" w:rsidP="00E73E13">
          <w:pPr>
            <w:pStyle w:val="E1850D9729134CB9A7122E7DFAA1ABCE26"/>
          </w:pPr>
          <w:r w:rsidRPr="00747DB7">
            <w:rPr>
              <w:rStyle w:val="a3"/>
              <w:rFonts w:hint="eastAsia"/>
              <w:vanish/>
            </w:rPr>
            <w:t>按一下輸入文字。</w:t>
          </w:r>
        </w:p>
      </w:docPartBody>
    </w:docPart>
    <w:docPart>
      <w:docPartPr>
        <w:name w:val="971709F8790B40DE806C8C62F92822B0"/>
        <w:category>
          <w:name w:val="一般"/>
          <w:gallery w:val="placeholder"/>
        </w:category>
        <w:types>
          <w:type w:val="bbPlcHdr"/>
        </w:types>
        <w:behaviors>
          <w:behavior w:val="content"/>
        </w:behaviors>
        <w:guid w:val="{B4004A5D-9CCD-408B-8626-8D0F1F025776}"/>
      </w:docPartPr>
      <w:docPartBody>
        <w:p w:rsidR="00D818EF" w:rsidRDefault="00184F0D" w:rsidP="00E73E13">
          <w:pPr>
            <w:pStyle w:val="971709F8790B40DE806C8C62F92822B026"/>
          </w:pPr>
          <w:r w:rsidRPr="00747DB7">
            <w:rPr>
              <w:rStyle w:val="a3"/>
              <w:rFonts w:hint="eastAsia"/>
              <w:vanish/>
            </w:rPr>
            <w:t>按一下輸入文字。</w:t>
          </w:r>
        </w:p>
      </w:docPartBody>
    </w:docPart>
    <w:docPart>
      <w:docPartPr>
        <w:name w:val="E9F5B4B244E340A0B8884ACEBAFE93E1"/>
        <w:category>
          <w:name w:val="一般"/>
          <w:gallery w:val="placeholder"/>
        </w:category>
        <w:types>
          <w:type w:val="bbPlcHdr"/>
        </w:types>
        <w:behaviors>
          <w:behavior w:val="content"/>
        </w:behaviors>
        <w:guid w:val="{34D17250-FEC7-4D9A-9398-67A08E692FA9}"/>
      </w:docPartPr>
      <w:docPartBody>
        <w:p w:rsidR="00D818EF" w:rsidRDefault="00184F0D" w:rsidP="00E73E13">
          <w:pPr>
            <w:pStyle w:val="E9F5B4B244E340A0B8884ACEBAFE93E126"/>
          </w:pPr>
          <w:r w:rsidRPr="00747DB7">
            <w:rPr>
              <w:rStyle w:val="a3"/>
              <w:rFonts w:hint="eastAsia"/>
              <w:vanish/>
            </w:rPr>
            <w:t>按一下輸入文字。</w:t>
          </w:r>
        </w:p>
      </w:docPartBody>
    </w:docPart>
    <w:docPart>
      <w:docPartPr>
        <w:name w:val="B7FA1589A02D411C932F1F182F595A97"/>
        <w:category>
          <w:name w:val="一般"/>
          <w:gallery w:val="placeholder"/>
        </w:category>
        <w:types>
          <w:type w:val="bbPlcHdr"/>
        </w:types>
        <w:behaviors>
          <w:behavior w:val="content"/>
        </w:behaviors>
        <w:guid w:val="{FB8C781C-86B3-47ED-B129-4C7BF03A378B}"/>
      </w:docPartPr>
      <w:docPartBody>
        <w:p w:rsidR="00D818EF" w:rsidRDefault="00184F0D" w:rsidP="00E73E13">
          <w:pPr>
            <w:pStyle w:val="B7FA1589A02D411C932F1F182F595A9726"/>
          </w:pPr>
          <w:r w:rsidRPr="00747DB7">
            <w:rPr>
              <w:rStyle w:val="a3"/>
              <w:rFonts w:hint="eastAsia"/>
              <w:vanish/>
            </w:rPr>
            <w:t>按一下輸入文字。</w:t>
          </w:r>
        </w:p>
      </w:docPartBody>
    </w:docPart>
    <w:docPart>
      <w:docPartPr>
        <w:name w:val="69E98F9C96CB4BBE8E3E74D847664655"/>
        <w:category>
          <w:name w:val="一般"/>
          <w:gallery w:val="placeholder"/>
        </w:category>
        <w:types>
          <w:type w:val="bbPlcHdr"/>
        </w:types>
        <w:behaviors>
          <w:behavior w:val="content"/>
        </w:behaviors>
        <w:guid w:val="{AFE3C0B1-769E-4EDF-BFDE-7F55B04A4308}"/>
      </w:docPartPr>
      <w:docPartBody>
        <w:p w:rsidR="00D818EF" w:rsidRDefault="00184F0D" w:rsidP="00E73E13">
          <w:pPr>
            <w:pStyle w:val="69E98F9C96CB4BBE8E3E74D84766465526"/>
          </w:pPr>
          <w:r w:rsidRPr="00747DB7">
            <w:rPr>
              <w:rStyle w:val="a3"/>
              <w:rFonts w:hint="eastAsia"/>
              <w:vanish/>
            </w:rPr>
            <w:t>按一下輸入年期。</w:t>
          </w:r>
        </w:p>
      </w:docPartBody>
    </w:docPart>
    <w:docPart>
      <w:docPartPr>
        <w:name w:val="B8C9936947A24884A839BEE5CA490564"/>
        <w:category>
          <w:name w:val="一般"/>
          <w:gallery w:val="placeholder"/>
        </w:category>
        <w:types>
          <w:type w:val="bbPlcHdr"/>
        </w:types>
        <w:behaviors>
          <w:behavior w:val="content"/>
        </w:behaviors>
        <w:guid w:val="{E0862AC8-31B9-4CE5-9193-F02BA8E5C2D2}"/>
      </w:docPartPr>
      <w:docPartBody>
        <w:p w:rsidR="00D818EF" w:rsidRDefault="00184F0D" w:rsidP="00E73E13">
          <w:pPr>
            <w:pStyle w:val="B8C9936947A24884A839BEE5CA49056426"/>
          </w:pPr>
          <w:r w:rsidRPr="00747DB7">
            <w:rPr>
              <w:rStyle w:val="a3"/>
              <w:rFonts w:hint="eastAsia"/>
              <w:vanish/>
            </w:rPr>
            <w:t>按一下輸入日期。</w:t>
          </w:r>
        </w:p>
      </w:docPartBody>
    </w:docPart>
    <w:docPart>
      <w:docPartPr>
        <w:name w:val="C1026594F1B94637A67409795C3AFF51"/>
        <w:category>
          <w:name w:val="一般"/>
          <w:gallery w:val="placeholder"/>
        </w:category>
        <w:types>
          <w:type w:val="bbPlcHdr"/>
        </w:types>
        <w:behaviors>
          <w:behavior w:val="content"/>
        </w:behaviors>
        <w:guid w:val="{86290046-ED98-4756-B08B-2E9B4DF1CD97}"/>
      </w:docPartPr>
      <w:docPartBody>
        <w:p w:rsidR="00D818EF" w:rsidRDefault="00184F0D" w:rsidP="00E73E13">
          <w:pPr>
            <w:pStyle w:val="C1026594F1B94637A67409795C3AFF5126"/>
          </w:pPr>
          <w:r w:rsidRPr="000F5AB3">
            <w:rPr>
              <w:rStyle w:val="a3"/>
              <w:rFonts w:hint="eastAsia"/>
              <w:vanish/>
              <w:color w:val="808080" w:themeColor="background1" w:themeShade="80"/>
            </w:rPr>
            <w:t>按一下輸入文字。</w:t>
          </w:r>
        </w:p>
      </w:docPartBody>
    </w:docPart>
    <w:docPart>
      <w:docPartPr>
        <w:name w:val="3C80BC92BFF24D3F95EFC161D3964902"/>
        <w:category>
          <w:name w:val="一般"/>
          <w:gallery w:val="placeholder"/>
        </w:category>
        <w:types>
          <w:type w:val="bbPlcHdr"/>
        </w:types>
        <w:behaviors>
          <w:behavior w:val="content"/>
        </w:behaviors>
        <w:guid w:val="{2FD0D864-D0E7-4D13-96D4-A3AA884D20E1}"/>
      </w:docPartPr>
      <w:docPartBody>
        <w:p w:rsidR="00D818EF" w:rsidRDefault="00184F0D" w:rsidP="00E73E13">
          <w:pPr>
            <w:pStyle w:val="3C80BC92BFF24D3F95EFC161D396490226"/>
          </w:pPr>
          <w:r w:rsidRPr="000F5AB3">
            <w:rPr>
              <w:rStyle w:val="a3"/>
              <w:rFonts w:hint="eastAsia"/>
              <w:vanish/>
              <w:color w:val="808080" w:themeColor="background1" w:themeShade="80"/>
            </w:rPr>
            <w:t>按一下輸入文字。</w:t>
          </w:r>
        </w:p>
      </w:docPartBody>
    </w:docPart>
    <w:docPart>
      <w:docPartPr>
        <w:name w:val="2652177C62B643809AE08D9802FE9672"/>
        <w:category>
          <w:name w:val="一般"/>
          <w:gallery w:val="placeholder"/>
        </w:category>
        <w:types>
          <w:type w:val="bbPlcHdr"/>
        </w:types>
        <w:behaviors>
          <w:behavior w:val="content"/>
        </w:behaviors>
        <w:guid w:val="{5E1B50E7-4721-4A0B-A296-2693C2C7F6DE}"/>
      </w:docPartPr>
      <w:docPartBody>
        <w:p w:rsidR="00D818EF" w:rsidRDefault="00184F0D" w:rsidP="00E73E13">
          <w:pPr>
            <w:pStyle w:val="2652177C62B643809AE08D9802FE967226"/>
          </w:pPr>
          <w:r w:rsidRPr="000F5AB3">
            <w:rPr>
              <w:rStyle w:val="a3"/>
              <w:rFonts w:hint="eastAsia"/>
              <w:vanish/>
              <w:color w:val="808080" w:themeColor="background1" w:themeShade="80"/>
            </w:rPr>
            <w:t>按一下輸入文字。</w:t>
          </w:r>
        </w:p>
      </w:docPartBody>
    </w:docPart>
    <w:docPart>
      <w:docPartPr>
        <w:name w:val="26A05DFC45AF4058B468D657144810CC"/>
        <w:category>
          <w:name w:val="一般"/>
          <w:gallery w:val="placeholder"/>
        </w:category>
        <w:types>
          <w:type w:val="bbPlcHdr"/>
        </w:types>
        <w:behaviors>
          <w:behavior w:val="content"/>
        </w:behaviors>
        <w:guid w:val="{5219042C-BAA5-4F3C-AB37-DBC0C98A2B6A}"/>
      </w:docPartPr>
      <w:docPartBody>
        <w:p w:rsidR="00D818EF" w:rsidRDefault="00184F0D" w:rsidP="00E73E13">
          <w:pPr>
            <w:pStyle w:val="26A05DFC45AF4058B468D657144810CC26"/>
          </w:pPr>
          <w:r w:rsidRPr="000F5AB3">
            <w:rPr>
              <w:rStyle w:val="a3"/>
              <w:rFonts w:hint="eastAsia"/>
              <w:vanish/>
              <w:color w:val="808080" w:themeColor="background1" w:themeShade="80"/>
            </w:rPr>
            <w:t>按一下輸入文字。</w:t>
          </w:r>
        </w:p>
      </w:docPartBody>
    </w:docPart>
    <w:docPart>
      <w:docPartPr>
        <w:name w:val="6B1A43AC98364020A3408972A4AA67D3"/>
        <w:category>
          <w:name w:val="一般"/>
          <w:gallery w:val="placeholder"/>
        </w:category>
        <w:types>
          <w:type w:val="bbPlcHdr"/>
        </w:types>
        <w:behaviors>
          <w:behavior w:val="content"/>
        </w:behaviors>
        <w:guid w:val="{6C5E4F00-ACAF-4B54-8EC1-C0BDAECFA549}"/>
      </w:docPartPr>
      <w:docPartBody>
        <w:p w:rsidR="00D818EF" w:rsidRDefault="00184F0D" w:rsidP="00E73E13">
          <w:pPr>
            <w:pStyle w:val="6B1A43AC98364020A3408972A4AA67D326"/>
          </w:pPr>
          <w:r w:rsidRPr="000F5AB3">
            <w:rPr>
              <w:rStyle w:val="a3"/>
              <w:rFonts w:hint="eastAsia"/>
              <w:vanish/>
              <w:color w:val="808080" w:themeColor="background1" w:themeShade="80"/>
            </w:rPr>
            <w:t>按一下輸入文字。</w:t>
          </w:r>
        </w:p>
      </w:docPartBody>
    </w:docPart>
    <w:docPart>
      <w:docPartPr>
        <w:name w:val="989E178EDFA04969948B23638A58BA58"/>
        <w:category>
          <w:name w:val="一般"/>
          <w:gallery w:val="placeholder"/>
        </w:category>
        <w:types>
          <w:type w:val="bbPlcHdr"/>
        </w:types>
        <w:behaviors>
          <w:behavior w:val="content"/>
        </w:behaviors>
        <w:guid w:val="{FEA81885-3D01-4823-A5E0-EB90ABC79A30}"/>
      </w:docPartPr>
      <w:docPartBody>
        <w:p w:rsidR="00D818EF" w:rsidRDefault="00184F0D" w:rsidP="00E73E13">
          <w:pPr>
            <w:pStyle w:val="989E178EDFA04969948B23638A58BA5826"/>
          </w:pPr>
          <w:r w:rsidRPr="000F5AB3">
            <w:rPr>
              <w:rStyle w:val="a3"/>
              <w:rFonts w:hint="eastAsia"/>
              <w:vanish/>
              <w:color w:val="808080" w:themeColor="background1" w:themeShade="80"/>
            </w:rPr>
            <w:t>按一下輸入年期。</w:t>
          </w:r>
        </w:p>
      </w:docPartBody>
    </w:docPart>
    <w:docPart>
      <w:docPartPr>
        <w:name w:val="CF9FE9FFA4FA4577BA4AB353196E7B53"/>
        <w:category>
          <w:name w:val="一般"/>
          <w:gallery w:val="placeholder"/>
        </w:category>
        <w:types>
          <w:type w:val="bbPlcHdr"/>
        </w:types>
        <w:behaviors>
          <w:behavior w:val="content"/>
        </w:behaviors>
        <w:guid w:val="{FF42B9CA-A349-4120-850A-E44FE4EF6628}"/>
      </w:docPartPr>
      <w:docPartBody>
        <w:p w:rsidR="00D818EF" w:rsidRDefault="00184F0D" w:rsidP="00E73E13">
          <w:pPr>
            <w:pStyle w:val="CF9FE9FFA4FA4577BA4AB353196E7B5326"/>
          </w:pPr>
          <w:r w:rsidRPr="000F5AB3">
            <w:rPr>
              <w:rStyle w:val="a3"/>
              <w:rFonts w:hint="eastAsia"/>
              <w:vanish/>
              <w:color w:val="808080" w:themeColor="background1" w:themeShade="80"/>
            </w:rPr>
            <w:t>按一下輸入日期。</w:t>
          </w:r>
        </w:p>
      </w:docPartBody>
    </w:docPart>
    <w:docPart>
      <w:docPartPr>
        <w:name w:val="C1C47AC428CB44F3B2DA1959ECA73FAB"/>
        <w:category>
          <w:name w:val="一般"/>
          <w:gallery w:val="placeholder"/>
        </w:category>
        <w:types>
          <w:type w:val="bbPlcHdr"/>
        </w:types>
        <w:behaviors>
          <w:behavior w:val="content"/>
        </w:behaviors>
        <w:guid w:val="{7D8B4021-803D-4C16-A733-1763C1174A86}"/>
      </w:docPartPr>
      <w:docPartBody>
        <w:p w:rsidR="00D818EF" w:rsidRDefault="00184F0D" w:rsidP="00E73E13">
          <w:pPr>
            <w:pStyle w:val="C1C47AC428CB44F3B2DA1959ECA73FAB26"/>
          </w:pPr>
          <w:r w:rsidRPr="00CD465F">
            <w:rPr>
              <w:rStyle w:val="a3"/>
              <w:rFonts w:hint="eastAsia"/>
              <w:vanish/>
            </w:rPr>
            <w:t>按一下輸入文字。</w:t>
          </w:r>
        </w:p>
      </w:docPartBody>
    </w:docPart>
    <w:docPart>
      <w:docPartPr>
        <w:name w:val="2FEA4E7EF5294AAE9A42E40468590F69"/>
        <w:category>
          <w:name w:val="一般"/>
          <w:gallery w:val="placeholder"/>
        </w:category>
        <w:types>
          <w:type w:val="bbPlcHdr"/>
        </w:types>
        <w:behaviors>
          <w:behavior w:val="content"/>
        </w:behaviors>
        <w:guid w:val="{7D65FFAD-FA15-4853-A10E-03BF5D7B94B1}"/>
      </w:docPartPr>
      <w:docPartBody>
        <w:p w:rsidR="00D818EF" w:rsidRDefault="00184F0D" w:rsidP="00E73E13">
          <w:pPr>
            <w:pStyle w:val="2FEA4E7EF5294AAE9A42E40468590F6926"/>
          </w:pPr>
          <w:r w:rsidRPr="00CD465F">
            <w:rPr>
              <w:rStyle w:val="a3"/>
              <w:rFonts w:hint="eastAsia"/>
              <w:vanish/>
            </w:rPr>
            <w:t>按一下輸入公司名。</w:t>
          </w:r>
        </w:p>
      </w:docPartBody>
    </w:docPart>
    <w:docPart>
      <w:docPartPr>
        <w:name w:val="98F4D766A6BD403A8D7BF72DEA18BCCD"/>
        <w:category>
          <w:name w:val="一般"/>
          <w:gallery w:val="placeholder"/>
        </w:category>
        <w:types>
          <w:type w:val="bbPlcHdr"/>
        </w:types>
        <w:behaviors>
          <w:behavior w:val="content"/>
        </w:behaviors>
        <w:guid w:val="{117F0984-1E42-4800-B34E-01F28FD835BF}"/>
      </w:docPartPr>
      <w:docPartBody>
        <w:p w:rsidR="00D818EF" w:rsidRDefault="00184F0D" w:rsidP="00E73E13">
          <w:pPr>
            <w:pStyle w:val="98F4D766A6BD403A8D7BF72DEA18BCCD26"/>
          </w:pPr>
          <w:r w:rsidRPr="00CD465F">
            <w:rPr>
              <w:rStyle w:val="a3"/>
              <w:rFonts w:hint="eastAsia"/>
              <w:vanish/>
            </w:rPr>
            <w:t>按一下輸入文字。</w:t>
          </w:r>
        </w:p>
      </w:docPartBody>
    </w:docPart>
    <w:docPart>
      <w:docPartPr>
        <w:name w:val="F2704EE0C8A44AC498DFC56F8B150C6A"/>
        <w:category>
          <w:name w:val="一般"/>
          <w:gallery w:val="placeholder"/>
        </w:category>
        <w:types>
          <w:type w:val="bbPlcHdr"/>
        </w:types>
        <w:behaviors>
          <w:behavior w:val="content"/>
        </w:behaviors>
        <w:guid w:val="{D771DACB-A427-49B0-B60F-7E71C38C8E7F}"/>
      </w:docPartPr>
      <w:docPartBody>
        <w:p w:rsidR="00D818EF" w:rsidRDefault="00184F0D" w:rsidP="00E73E13">
          <w:pPr>
            <w:pStyle w:val="F2704EE0C8A44AC498DFC56F8B150C6A26"/>
          </w:pPr>
          <w:r w:rsidRPr="00CD465F">
            <w:rPr>
              <w:rStyle w:val="a3"/>
              <w:rFonts w:hint="eastAsia"/>
              <w:vanish/>
            </w:rPr>
            <w:t>按一下輸入公司名。</w:t>
          </w:r>
        </w:p>
      </w:docPartBody>
    </w:docPart>
    <w:docPart>
      <w:docPartPr>
        <w:name w:val="154F6B01BA4C41F0B554662AE5D244BE"/>
        <w:category>
          <w:name w:val="一般"/>
          <w:gallery w:val="placeholder"/>
        </w:category>
        <w:types>
          <w:type w:val="bbPlcHdr"/>
        </w:types>
        <w:behaviors>
          <w:behavior w:val="content"/>
        </w:behaviors>
        <w:guid w:val="{18870B19-6B88-416C-8F2D-A4367C3ACC11}"/>
      </w:docPartPr>
      <w:docPartBody>
        <w:p w:rsidR="00D818EF" w:rsidRDefault="00184F0D" w:rsidP="00E73E13">
          <w:pPr>
            <w:pStyle w:val="154F6B01BA4C41F0B554662AE5D244BE26"/>
          </w:pPr>
          <w:r w:rsidRPr="00CD465F">
            <w:rPr>
              <w:rStyle w:val="a3"/>
              <w:rFonts w:hint="eastAsia"/>
              <w:vanish/>
            </w:rPr>
            <w:t>按一下輸入文字。</w:t>
          </w:r>
        </w:p>
      </w:docPartBody>
    </w:docPart>
    <w:docPart>
      <w:docPartPr>
        <w:name w:val="6C9391F474E04DF796608E0C05907387"/>
        <w:category>
          <w:name w:val="一般"/>
          <w:gallery w:val="placeholder"/>
        </w:category>
        <w:types>
          <w:type w:val="bbPlcHdr"/>
        </w:types>
        <w:behaviors>
          <w:behavior w:val="content"/>
        </w:behaviors>
        <w:guid w:val="{64960721-1CD5-4D71-BF33-4AA125B45216}"/>
      </w:docPartPr>
      <w:docPartBody>
        <w:p w:rsidR="00D818EF" w:rsidRDefault="00184F0D" w:rsidP="00E73E13">
          <w:pPr>
            <w:pStyle w:val="6C9391F474E04DF796608E0C0590738726"/>
          </w:pPr>
          <w:r w:rsidRPr="00CD465F">
            <w:rPr>
              <w:rStyle w:val="a3"/>
              <w:rFonts w:hint="eastAsia"/>
              <w:vanish/>
            </w:rPr>
            <w:t>按一下輸入金額。</w:t>
          </w:r>
        </w:p>
      </w:docPartBody>
    </w:docPart>
    <w:docPart>
      <w:docPartPr>
        <w:name w:val="90BD226158B14B65B9301F3267B74FF0"/>
        <w:category>
          <w:name w:val="一般"/>
          <w:gallery w:val="placeholder"/>
        </w:category>
        <w:types>
          <w:type w:val="bbPlcHdr"/>
        </w:types>
        <w:behaviors>
          <w:behavior w:val="content"/>
        </w:behaviors>
        <w:guid w:val="{895D044D-550A-4C0F-A345-6FC5F588711D}"/>
      </w:docPartPr>
      <w:docPartBody>
        <w:p w:rsidR="00D818EF" w:rsidRDefault="00184F0D" w:rsidP="00E73E13">
          <w:pPr>
            <w:pStyle w:val="90BD226158B14B65B9301F3267B74FF026"/>
          </w:pPr>
          <w:r w:rsidRPr="00CD465F">
            <w:rPr>
              <w:rStyle w:val="a3"/>
              <w:rFonts w:hint="eastAsia"/>
              <w:vanish/>
            </w:rPr>
            <w:t>按一下輸入性質。</w:t>
          </w:r>
        </w:p>
      </w:docPartBody>
    </w:docPart>
    <w:docPart>
      <w:docPartPr>
        <w:name w:val="2EB40A6F50AA42DC931FCDA491DBEB7A"/>
        <w:category>
          <w:name w:val="一般"/>
          <w:gallery w:val="placeholder"/>
        </w:category>
        <w:types>
          <w:type w:val="bbPlcHdr"/>
        </w:types>
        <w:behaviors>
          <w:behavior w:val="content"/>
        </w:behaviors>
        <w:guid w:val="{A6BEF4AB-CD46-4C1A-9B03-C2DF88F9ECC8}"/>
      </w:docPartPr>
      <w:docPartBody>
        <w:p w:rsidR="00D818EF" w:rsidRDefault="00184F0D" w:rsidP="00E73E13">
          <w:pPr>
            <w:pStyle w:val="2EB40A6F50AA42DC931FCDA491DBEB7A25"/>
          </w:pPr>
          <w:r w:rsidRPr="00CD465F">
            <w:rPr>
              <w:rStyle w:val="a3"/>
              <w:rFonts w:hint="eastAsia"/>
              <w:vanish/>
            </w:rPr>
            <w:t>按一下輸入金額。</w:t>
          </w:r>
        </w:p>
      </w:docPartBody>
    </w:docPart>
    <w:docPart>
      <w:docPartPr>
        <w:name w:val="30D3D26A67324CDEB224E2CC5D3BA856"/>
        <w:category>
          <w:name w:val="一般"/>
          <w:gallery w:val="placeholder"/>
        </w:category>
        <w:types>
          <w:type w:val="bbPlcHdr"/>
        </w:types>
        <w:behaviors>
          <w:behavior w:val="content"/>
        </w:behaviors>
        <w:guid w:val="{13145A46-F012-4601-9EEA-CC5FED6E9BBB}"/>
      </w:docPartPr>
      <w:docPartBody>
        <w:p w:rsidR="00D818EF" w:rsidRDefault="00184F0D" w:rsidP="00E73E13">
          <w:pPr>
            <w:pStyle w:val="30D3D26A67324CDEB224E2CC5D3BA85625"/>
          </w:pPr>
          <w:r w:rsidRPr="00CD465F">
            <w:rPr>
              <w:rStyle w:val="a3"/>
              <w:rFonts w:hint="eastAsia"/>
              <w:vanish/>
            </w:rPr>
            <w:t>按一下輸入性質。</w:t>
          </w:r>
        </w:p>
      </w:docPartBody>
    </w:docPart>
    <w:docPart>
      <w:docPartPr>
        <w:name w:val="085ADB98ADAC4EB9A97C0DF772760017"/>
        <w:category>
          <w:name w:val="一般"/>
          <w:gallery w:val="placeholder"/>
        </w:category>
        <w:types>
          <w:type w:val="bbPlcHdr"/>
        </w:types>
        <w:behaviors>
          <w:behavior w:val="content"/>
        </w:behaviors>
        <w:guid w:val="{8525CD8C-5586-4094-B61A-6FB7E9F11690}"/>
      </w:docPartPr>
      <w:docPartBody>
        <w:p w:rsidR="00D818EF" w:rsidRDefault="00184F0D" w:rsidP="00E73E13">
          <w:pPr>
            <w:pStyle w:val="085ADB98ADAC4EB9A97C0DF77276001721"/>
          </w:pPr>
          <w:r w:rsidRPr="00CD465F">
            <w:rPr>
              <w:rStyle w:val="a3"/>
              <w:rFonts w:hint="eastAsia"/>
              <w:vanish/>
            </w:rPr>
            <w:t>按一下輸入文字。</w:t>
          </w:r>
        </w:p>
      </w:docPartBody>
    </w:docPart>
    <w:docPart>
      <w:docPartPr>
        <w:name w:val="A2BE75B99E734F8AA5672B47D5E8EB10"/>
        <w:category>
          <w:name w:val="一般"/>
          <w:gallery w:val="placeholder"/>
        </w:category>
        <w:types>
          <w:type w:val="bbPlcHdr"/>
        </w:types>
        <w:behaviors>
          <w:behavior w:val="content"/>
        </w:behaviors>
        <w:guid w:val="{23331F9A-2AD2-4518-A404-09A8F362A7E9}"/>
      </w:docPartPr>
      <w:docPartBody>
        <w:p w:rsidR="00667284" w:rsidRDefault="00184F0D" w:rsidP="00E73E13">
          <w:pPr>
            <w:pStyle w:val="A2BE75B99E734F8AA5672B47D5E8EB1021"/>
          </w:pPr>
          <w:r w:rsidRPr="00CD465F">
            <w:rPr>
              <w:rStyle w:val="a3"/>
              <w:rFonts w:hint="eastAsia"/>
              <w:vanish/>
            </w:rPr>
            <w:t>按一下輸入證券市場名稱。</w:t>
          </w:r>
        </w:p>
      </w:docPartBody>
    </w:docPart>
    <w:docPart>
      <w:docPartPr>
        <w:name w:val="D910F312727C48F685AA36E2EEF7E7D5"/>
        <w:category>
          <w:name w:val="一般"/>
          <w:gallery w:val="placeholder"/>
        </w:category>
        <w:types>
          <w:type w:val="bbPlcHdr"/>
        </w:types>
        <w:behaviors>
          <w:behavior w:val="content"/>
        </w:behaviors>
        <w:guid w:val="{9B38DF84-B5FE-4EE4-96A8-994A1F2F5058}"/>
      </w:docPartPr>
      <w:docPartBody>
        <w:p w:rsidR="00667284" w:rsidRDefault="00184F0D" w:rsidP="00E73E13">
          <w:pPr>
            <w:pStyle w:val="D910F312727C48F685AA36E2EEF7E7D521"/>
          </w:pPr>
          <w:r w:rsidRPr="00CD465F">
            <w:rPr>
              <w:rStyle w:val="a3"/>
              <w:vanish/>
            </w:rPr>
            <w:t>Click here to enter text</w:t>
          </w:r>
        </w:p>
      </w:docPartBody>
    </w:docPart>
    <w:docPart>
      <w:docPartPr>
        <w:name w:val="785391FB8B8548FB8166699BA43904A8"/>
        <w:category>
          <w:name w:val="一般"/>
          <w:gallery w:val="placeholder"/>
        </w:category>
        <w:types>
          <w:type w:val="bbPlcHdr"/>
        </w:types>
        <w:behaviors>
          <w:behavior w:val="content"/>
        </w:behaviors>
        <w:guid w:val="{3AEA8252-2C08-4322-8021-82F227DB770B}"/>
      </w:docPartPr>
      <w:docPartBody>
        <w:p w:rsidR="00667284" w:rsidRDefault="00184F0D" w:rsidP="00E73E13">
          <w:pPr>
            <w:pStyle w:val="785391FB8B8548FB8166699BA43904A821"/>
          </w:pPr>
          <w:r w:rsidRPr="00CD465F">
            <w:rPr>
              <w:rStyle w:val="a3"/>
              <w:rFonts w:hint="eastAsia"/>
              <w:vanish/>
            </w:rPr>
            <w:t>按一下輸入證券市場名稱。</w:t>
          </w:r>
        </w:p>
      </w:docPartBody>
    </w:docPart>
    <w:docPart>
      <w:docPartPr>
        <w:name w:val="811C6F5730FB4B8F96024748553B5009"/>
        <w:category>
          <w:name w:val="一般"/>
          <w:gallery w:val="placeholder"/>
        </w:category>
        <w:types>
          <w:type w:val="bbPlcHdr"/>
        </w:types>
        <w:behaviors>
          <w:behavior w:val="content"/>
        </w:behaviors>
        <w:guid w:val="{C674C708-A958-47F9-AC16-2F686F9FA390}"/>
      </w:docPartPr>
      <w:docPartBody>
        <w:p w:rsidR="00667284" w:rsidRDefault="00184F0D" w:rsidP="00E73E13">
          <w:pPr>
            <w:pStyle w:val="811C6F5730FB4B8F96024748553B500921"/>
          </w:pPr>
          <w:r w:rsidRPr="00CD465F">
            <w:rPr>
              <w:rStyle w:val="a3"/>
              <w:vanish/>
            </w:rPr>
            <w:t>Click here to enter text</w:t>
          </w:r>
        </w:p>
      </w:docPartBody>
    </w:docPart>
    <w:docPart>
      <w:docPartPr>
        <w:name w:val="E8DF2F413AAE4DF894B70025190F01B8"/>
        <w:category>
          <w:name w:val="一般"/>
          <w:gallery w:val="placeholder"/>
        </w:category>
        <w:types>
          <w:type w:val="bbPlcHdr"/>
        </w:types>
        <w:behaviors>
          <w:behavior w:val="content"/>
        </w:behaviors>
        <w:guid w:val="{2BBDA163-0EB0-49D3-B9A8-63A2A17E47C8}"/>
      </w:docPartPr>
      <w:docPartBody>
        <w:p w:rsidR="00667284" w:rsidRDefault="00184F0D" w:rsidP="00E73E13">
          <w:pPr>
            <w:pStyle w:val="E8DF2F413AAE4DF894B70025190F01B821"/>
          </w:pPr>
          <w:r w:rsidRPr="00CD465F">
            <w:rPr>
              <w:rStyle w:val="a3"/>
              <w:vanish/>
            </w:rPr>
            <w:t>Click here to enter text</w:t>
          </w:r>
        </w:p>
      </w:docPartBody>
    </w:docPart>
    <w:docPart>
      <w:docPartPr>
        <w:name w:val="C122FFB4E3444900BCE61CB4549546CC"/>
        <w:category>
          <w:name w:val="一般"/>
          <w:gallery w:val="placeholder"/>
        </w:category>
        <w:types>
          <w:type w:val="bbPlcHdr"/>
        </w:types>
        <w:behaviors>
          <w:behavior w:val="content"/>
        </w:behaviors>
        <w:guid w:val="{F3228416-F20C-4C07-A047-1A7BFEF29468}"/>
      </w:docPartPr>
      <w:docPartBody>
        <w:p w:rsidR="00667284" w:rsidRDefault="00184F0D" w:rsidP="00E73E13">
          <w:pPr>
            <w:pStyle w:val="C122FFB4E3444900BCE61CB4549546CC21"/>
          </w:pPr>
          <w:r w:rsidRPr="00CD465F">
            <w:rPr>
              <w:rStyle w:val="a3"/>
              <w:rFonts w:hint="eastAsia"/>
              <w:vanish/>
            </w:rPr>
            <w:t>按一下輸入營業項目及產品。</w:t>
          </w:r>
        </w:p>
      </w:docPartBody>
    </w:docPart>
    <w:docPart>
      <w:docPartPr>
        <w:name w:val="A695CBA12D994E34B748EC99F478A4B1"/>
        <w:category>
          <w:name w:val="一般"/>
          <w:gallery w:val="placeholder"/>
        </w:category>
        <w:types>
          <w:type w:val="bbPlcHdr"/>
        </w:types>
        <w:behaviors>
          <w:behavior w:val="content"/>
        </w:behaviors>
        <w:guid w:val="{44CB712D-3063-48C9-8A87-0C5C8FAB7813}"/>
      </w:docPartPr>
      <w:docPartBody>
        <w:p w:rsidR="00667284" w:rsidRDefault="00184F0D" w:rsidP="00E73E13">
          <w:pPr>
            <w:pStyle w:val="A695CBA12D994E34B748EC99F478A4B121"/>
          </w:pPr>
          <w:r w:rsidRPr="00CD465F">
            <w:rPr>
              <w:rStyle w:val="a3"/>
              <w:vanish/>
            </w:rPr>
            <w:t>Click here to enter text</w:t>
          </w:r>
        </w:p>
      </w:docPartBody>
    </w:docPart>
    <w:docPart>
      <w:docPartPr>
        <w:name w:val="AEF7D455146247D3B5ACC5C1BD73C8D1"/>
        <w:category>
          <w:name w:val="一般"/>
          <w:gallery w:val="placeholder"/>
        </w:category>
        <w:types>
          <w:type w:val="bbPlcHdr"/>
        </w:types>
        <w:behaviors>
          <w:behavior w:val="content"/>
        </w:behaviors>
        <w:guid w:val="{4E5F5274-659D-4591-ABB2-50735A4B7F17}"/>
      </w:docPartPr>
      <w:docPartBody>
        <w:p w:rsidR="00667284" w:rsidRDefault="00184F0D" w:rsidP="00E73E13">
          <w:pPr>
            <w:pStyle w:val="AEF7D455146247D3B5ACC5C1BD73C8D121"/>
          </w:pPr>
          <w:r w:rsidRPr="00CD465F">
            <w:rPr>
              <w:rStyle w:val="a3"/>
              <w:rFonts w:hint="eastAsia"/>
              <w:vanish/>
            </w:rPr>
            <w:t>按一下輸入文字。</w:t>
          </w:r>
        </w:p>
      </w:docPartBody>
    </w:docPart>
    <w:docPart>
      <w:docPartPr>
        <w:name w:val="8F686BBE81DF4BA9ABCB8D97A34F37FD"/>
        <w:category>
          <w:name w:val="一般"/>
          <w:gallery w:val="placeholder"/>
        </w:category>
        <w:types>
          <w:type w:val="bbPlcHdr"/>
        </w:types>
        <w:behaviors>
          <w:behavior w:val="content"/>
        </w:behaviors>
        <w:guid w:val="{908BBAD2-BCC5-4676-B2BC-4229A9ED1BBF}"/>
      </w:docPartPr>
      <w:docPartBody>
        <w:p w:rsidR="00667284" w:rsidRDefault="00184F0D" w:rsidP="00E73E13">
          <w:pPr>
            <w:pStyle w:val="8F686BBE81DF4BA9ABCB8D97A34F37FD21"/>
          </w:pPr>
          <w:r w:rsidRPr="00CD465F">
            <w:rPr>
              <w:rStyle w:val="a3"/>
              <w:rFonts w:hint="eastAsia"/>
              <w:vanish/>
            </w:rPr>
            <w:t>按一下輸入文字。</w:t>
          </w:r>
        </w:p>
      </w:docPartBody>
    </w:docPart>
    <w:docPart>
      <w:docPartPr>
        <w:name w:val="E8C991155F15485E8ED6AD1A948AB7BD"/>
        <w:category>
          <w:name w:val="一般"/>
          <w:gallery w:val="placeholder"/>
        </w:category>
        <w:types>
          <w:type w:val="bbPlcHdr"/>
        </w:types>
        <w:behaviors>
          <w:behavior w:val="content"/>
        </w:behaviors>
        <w:guid w:val="{D5DDD7A7-464A-49C7-8F2F-DDBA92DF40BF}"/>
      </w:docPartPr>
      <w:docPartBody>
        <w:p w:rsidR="00667284" w:rsidRDefault="00184F0D" w:rsidP="00E73E13">
          <w:pPr>
            <w:pStyle w:val="E8C991155F15485E8ED6AD1A948AB7BD21"/>
          </w:pPr>
          <w:r w:rsidRPr="00CD465F">
            <w:rPr>
              <w:rStyle w:val="a3"/>
              <w:rFonts w:hint="eastAsia"/>
              <w:vanish/>
            </w:rPr>
            <w:t>按一下輸入文字。</w:t>
          </w:r>
        </w:p>
      </w:docPartBody>
    </w:docPart>
    <w:docPart>
      <w:docPartPr>
        <w:name w:val="42C7A54D5B6B4C0AB6BAB076FA6217B9"/>
        <w:category>
          <w:name w:val="一般"/>
          <w:gallery w:val="placeholder"/>
        </w:category>
        <w:types>
          <w:type w:val="bbPlcHdr"/>
        </w:types>
        <w:behaviors>
          <w:behavior w:val="content"/>
        </w:behaviors>
        <w:guid w:val="{F2DD2A80-0512-4E21-AF54-A446A52B8B89}"/>
      </w:docPartPr>
      <w:docPartBody>
        <w:p w:rsidR="00667284" w:rsidRDefault="00184F0D" w:rsidP="00E73E13">
          <w:pPr>
            <w:pStyle w:val="42C7A54D5B6B4C0AB6BAB076FA6217B921"/>
          </w:pPr>
          <w:r w:rsidRPr="00CD465F">
            <w:rPr>
              <w:rStyle w:val="a3"/>
              <w:rFonts w:hint="eastAsia"/>
              <w:vanish/>
            </w:rPr>
            <w:t>按一下輸入文字。</w:t>
          </w:r>
        </w:p>
      </w:docPartBody>
    </w:docPart>
    <w:docPart>
      <w:docPartPr>
        <w:name w:val="B2FDCF5C13D6481D9520E9A0DA7D21C9"/>
        <w:category>
          <w:name w:val="一般"/>
          <w:gallery w:val="placeholder"/>
        </w:category>
        <w:types>
          <w:type w:val="bbPlcHdr"/>
        </w:types>
        <w:behaviors>
          <w:behavior w:val="content"/>
        </w:behaviors>
        <w:guid w:val="{8356F060-5816-416C-855C-A1A0C6BA7FA6}"/>
      </w:docPartPr>
      <w:docPartBody>
        <w:p w:rsidR="00667284" w:rsidRDefault="00184F0D" w:rsidP="00E73E13">
          <w:pPr>
            <w:pStyle w:val="B2FDCF5C13D6481D9520E9A0DA7D21C921"/>
          </w:pPr>
          <w:r w:rsidRPr="00CD465F">
            <w:rPr>
              <w:rStyle w:val="a3"/>
              <w:rFonts w:hint="eastAsia"/>
              <w:vanish/>
            </w:rPr>
            <w:t>按一下輸入文字。</w:t>
          </w:r>
        </w:p>
      </w:docPartBody>
    </w:docPart>
    <w:docPart>
      <w:docPartPr>
        <w:name w:val="AA42C2614FFF466392ABD2E7E54BB4C9"/>
        <w:category>
          <w:name w:val="一般"/>
          <w:gallery w:val="placeholder"/>
        </w:category>
        <w:types>
          <w:type w:val="bbPlcHdr"/>
        </w:types>
        <w:behaviors>
          <w:behavior w:val="content"/>
        </w:behaviors>
        <w:guid w:val="{E3B00266-2890-4D1C-9C04-642570D26741}"/>
      </w:docPartPr>
      <w:docPartBody>
        <w:p w:rsidR="00667284" w:rsidRDefault="00184F0D" w:rsidP="00E73E13">
          <w:pPr>
            <w:pStyle w:val="AA42C2614FFF466392ABD2E7E54BB4C920"/>
          </w:pPr>
          <w:r w:rsidRPr="00CD465F">
            <w:rPr>
              <w:rStyle w:val="a3"/>
              <w:rFonts w:hint="eastAsia"/>
              <w:vanish/>
            </w:rPr>
            <w:t>按一下輸入文字。</w:t>
          </w:r>
        </w:p>
      </w:docPartBody>
    </w:docPart>
    <w:docPart>
      <w:docPartPr>
        <w:name w:val="DEFC570F20764970A355EEC0A9ACEAA2"/>
        <w:category>
          <w:name w:val="一般"/>
          <w:gallery w:val="placeholder"/>
        </w:category>
        <w:types>
          <w:type w:val="bbPlcHdr"/>
        </w:types>
        <w:behaviors>
          <w:behavior w:val="content"/>
        </w:behaviors>
        <w:guid w:val="{3983768F-6D38-47C5-8AA2-ADADE7A2CC3E}"/>
      </w:docPartPr>
      <w:docPartBody>
        <w:p w:rsidR="00667284" w:rsidRDefault="00184F0D" w:rsidP="00E73E13">
          <w:pPr>
            <w:pStyle w:val="DEFC570F20764970A355EEC0A9ACEAA220"/>
          </w:pPr>
          <w:r w:rsidRPr="00CD465F">
            <w:rPr>
              <w:rStyle w:val="a3"/>
              <w:rFonts w:hint="eastAsia"/>
              <w:vanish/>
            </w:rPr>
            <w:t>按一下輸入文字。</w:t>
          </w:r>
        </w:p>
      </w:docPartBody>
    </w:docPart>
    <w:docPart>
      <w:docPartPr>
        <w:name w:val="E598854A8005475B937964463721A6E5"/>
        <w:category>
          <w:name w:val="一般"/>
          <w:gallery w:val="placeholder"/>
        </w:category>
        <w:types>
          <w:type w:val="bbPlcHdr"/>
        </w:types>
        <w:behaviors>
          <w:behavior w:val="content"/>
        </w:behaviors>
        <w:guid w:val="{BE78FE37-B32A-43E5-929C-4383935A34C4}"/>
      </w:docPartPr>
      <w:docPartBody>
        <w:p w:rsidR="00667284" w:rsidRDefault="00184F0D" w:rsidP="00E73E13">
          <w:pPr>
            <w:pStyle w:val="E598854A8005475B937964463721A6E520"/>
          </w:pPr>
          <w:r w:rsidRPr="00CD465F">
            <w:rPr>
              <w:rStyle w:val="a3"/>
              <w:rFonts w:hint="eastAsia"/>
              <w:vanish/>
            </w:rPr>
            <w:t>按一下輸入文字。</w:t>
          </w:r>
        </w:p>
      </w:docPartBody>
    </w:docPart>
    <w:docPart>
      <w:docPartPr>
        <w:name w:val="64723D1AB3A44B29B59A77731B36EBF2"/>
        <w:category>
          <w:name w:val="一般"/>
          <w:gallery w:val="placeholder"/>
        </w:category>
        <w:types>
          <w:type w:val="bbPlcHdr"/>
        </w:types>
        <w:behaviors>
          <w:behavior w:val="content"/>
        </w:behaviors>
        <w:guid w:val="{5577591B-C401-44FE-AC6F-51CE14AC3B70}"/>
      </w:docPartPr>
      <w:docPartBody>
        <w:p w:rsidR="00667284" w:rsidRDefault="00184F0D" w:rsidP="00E73E13">
          <w:pPr>
            <w:pStyle w:val="64723D1AB3A44B29B59A77731B36EBF220"/>
          </w:pPr>
          <w:r w:rsidRPr="00CD465F">
            <w:rPr>
              <w:rStyle w:val="a3"/>
              <w:rFonts w:hint="eastAsia"/>
              <w:vanish/>
            </w:rPr>
            <w:t>按一下輸入文字。</w:t>
          </w:r>
        </w:p>
      </w:docPartBody>
    </w:docPart>
    <w:docPart>
      <w:docPartPr>
        <w:name w:val="F036EECEA7254225879285FE60DD413D"/>
        <w:category>
          <w:name w:val="一般"/>
          <w:gallery w:val="placeholder"/>
        </w:category>
        <w:types>
          <w:type w:val="bbPlcHdr"/>
        </w:types>
        <w:behaviors>
          <w:behavior w:val="content"/>
        </w:behaviors>
        <w:guid w:val="{015F4280-CB44-49EF-A511-7D896F45A71C}"/>
      </w:docPartPr>
      <w:docPartBody>
        <w:p w:rsidR="00667284" w:rsidRDefault="00184F0D" w:rsidP="00E73E13">
          <w:pPr>
            <w:pStyle w:val="F036EECEA7254225879285FE60DD413D20"/>
          </w:pPr>
          <w:r w:rsidRPr="00CD465F">
            <w:rPr>
              <w:rStyle w:val="a3"/>
              <w:rFonts w:hint="eastAsia"/>
              <w:vanish/>
            </w:rPr>
            <w:t>按一下輸入文字。</w:t>
          </w:r>
        </w:p>
      </w:docPartBody>
    </w:docPart>
    <w:docPart>
      <w:docPartPr>
        <w:name w:val="C9193DFC4E9C4C398E3E22410CFF07F5"/>
        <w:category>
          <w:name w:val="一般"/>
          <w:gallery w:val="placeholder"/>
        </w:category>
        <w:types>
          <w:type w:val="bbPlcHdr"/>
        </w:types>
        <w:behaviors>
          <w:behavior w:val="content"/>
        </w:behaviors>
        <w:guid w:val="{0983D924-2555-4C9D-9539-8D85A8DF5E53}"/>
      </w:docPartPr>
      <w:docPartBody>
        <w:p w:rsidR="00667284" w:rsidRDefault="00184F0D" w:rsidP="00E73E13">
          <w:pPr>
            <w:pStyle w:val="C9193DFC4E9C4C398E3E22410CFF07F520"/>
          </w:pPr>
          <w:r w:rsidRPr="00CD465F">
            <w:rPr>
              <w:rStyle w:val="a3"/>
              <w:rFonts w:hint="eastAsia"/>
              <w:vanish/>
            </w:rPr>
            <w:t>按一下輸入文字。</w:t>
          </w:r>
        </w:p>
      </w:docPartBody>
    </w:docPart>
    <w:docPart>
      <w:docPartPr>
        <w:name w:val="CD496415C7C645509A6F1F44F2F2A43B"/>
        <w:category>
          <w:name w:val="一般"/>
          <w:gallery w:val="placeholder"/>
        </w:category>
        <w:types>
          <w:type w:val="bbPlcHdr"/>
        </w:types>
        <w:behaviors>
          <w:behavior w:val="content"/>
        </w:behaviors>
        <w:guid w:val="{BE5F5B0B-D36E-4246-8C05-9319C587B809}"/>
      </w:docPartPr>
      <w:docPartBody>
        <w:p w:rsidR="00667284" w:rsidRDefault="00184F0D" w:rsidP="00E73E13">
          <w:pPr>
            <w:pStyle w:val="CD496415C7C645509A6F1F44F2F2A43B20"/>
          </w:pPr>
          <w:r w:rsidRPr="00CD465F">
            <w:rPr>
              <w:rStyle w:val="a3"/>
              <w:rFonts w:hint="eastAsia"/>
              <w:vanish/>
            </w:rPr>
            <w:t>按一下輸入文字。</w:t>
          </w:r>
        </w:p>
      </w:docPartBody>
    </w:docPart>
    <w:docPart>
      <w:docPartPr>
        <w:name w:val="3E2401327B734CB28BB339917A77E000"/>
        <w:category>
          <w:name w:val="一般"/>
          <w:gallery w:val="placeholder"/>
        </w:category>
        <w:types>
          <w:type w:val="bbPlcHdr"/>
        </w:types>
        <w:behaviors>
          <w:behavior w:val="content"/>
        </w:behaviors>
        <w:guid w:val="{3CEAB46D-BD98-4C98-AE2A-82704AA26DFD}"/>
      </w:docPartPr>
      <w:docPartBody>
        <w:p w:rsidR="00667284" w:rsidRDefault="00184F0D" w:rsidP="00E73E13">
          <w:pPr>
            <w:pStyle w:val="3E2401327B734CB28BB339917A77E00020"/>
          </w:pPr>
          <w:r w:rsidRPr="00CD465F">
            <w:rPr>
              <w:rStyle w:val="a3"/>
              <w:rFonts w:hint="eastAsia"/>
              <w:vanish/>
            </w:rPr>
            <w:t>按一下輸入文字。</w:t>
          </w:r>
        </w:p>
      </w:docPartBody>
    </w:docPart>
    <w:docPart>
      <w:docPartPr>
        <w:name w:val="A4D381A349EF4B14A5C2EA06E15CA211"/>
        <w:category>
          <w:name w:val="一般"/>
          <w:gallery w:val="placeholder"/>
        </w:category>
        <w:types>
          <w:type w:val="bbPlcHdr"/>
        </w:types>
        <w:behaviors>
          <w:behavior w:val="content"/>
        </w:behaviors>
        <w:guid w:val="{88E4C2F7-C44F-465C-86D3-718C8A06985C}"/>
      </w:docPartPr>
      <w:docPartBody>
        <w:p w:rsidR="00667284" w:rsidRDefault="00184F0D" w:rsidP="00E73E13">
          <w:pPr>
            <w:pStyle w:val="A4D381A349EF4B14A5C2EA06E15CA21120"/>
          </w:pPr>
          <w:r w:rsidRPr="00CD465F">
            <w:rPr>
              <w:rStyle w:val="a3"/>
              <w:rFonts w:hint="eastAsia"/>
              <w:vanish/>
            </w:rPr>
            <w:t>按一下輸入文字。</w:t>
          </w:r>
        </w:p>
      </w:docPartBody>
    </w:docPart>
    <w:docPart>
      <w:docPartPr>
        <w:name w:val="A9DFFC89985542E6A4DD81015AD9554C"/>
        <w:category>
          <w:name w:val="一般"/>
          <w:gallery w:val="placeholder"/>
        </w:category>
        <w:types>
          <w:type w:val="bbPlcHdr"/>
        </w:types>
        <w:behaviors>
          <w:behavior w:val="content"/>
        </w:behaviors>
        <w:guid w:val="{817FF438-E242-4757-9884-EFA323526264}"/>
      </w:docPartPr>
      <w:docPartBody>
        <w:p w:rsidR="00667284" w:rsidRDefault="00184F0D" w:rsidP="00E73E13">
          <w:pPr>
            <w:pStyle w:val="A9DFFC89985542E6A4DD81015AD9554C20"/>
          </w:pPr>
          <w:r w:rsidRPr="00CD465F">
            <w:rPr>
              <w:rStyle w:val="a3"/>
              <w:rFonts w:hint="eastAsia"/>
              <w:vanish/>
            </w:rPr>
            <w:t>按一下輸入文字。</w:t>
          </w:r>
        </w:p>
      </w:docPartBody>
    </w:docPart>
    <w:docPart>
      <w:docPartPr>
        <w:name w:val="D66ADE45616B4D67A1208B0AA7248FF2"/>
        <w:category>
          <w:name w:val="一般"/>
          <w:gallery w:val="placeholder"/>
        </w:category>
        <w:types>
          <w:type w:val="bbPlcHdr"/>
        </w:types>
        <w:behaviors>
          <w:behavior w:val="content"/>
        </w:behaviors>
        <w:guid w:val="{68DD395C-9475-4007-A765-002D60C1BF9A}"/>
      </w:docPartPr>
      <w:docPartBody>
        <w:p w:rsidR="00667284" w:rsidRDefault="00184F0D" w:rsidP="00E73E13">
          <w:pPr>
            <w:pStyle w:val="D66ADE45616B4D67A1208B0AA7248FF220"/>
          </w:pPr>
          <w:r w:rsidRPr="00CD465F">
            <w:rPr>
              <w:rStyle w:val="a3"/>
              <w:rFonts w:hint="eastAsia"/>
              <w:vanish/>
            </w:rPr>
            <w:t>按一下輸入文字。</w:t>
          </w:r>
        </w:p>
      </w:docPartBody>
    </w:docPart>
    <w:docPart>
      <w:docPartPr>
        <w:name w:val="53DBDFCAB2FB42689B0484F6F2AB13DC"/>
        <w:category>
          <w:name w:val="一般"/>
          <w:gallery w:val="placeholder"/>
        </w:category>
        <w:types>
          <w:type w:val="bbPlcHdr"/>
        </w:types>
        <w:behaviors>
          <w:behavior w:val="content"/>
        </w:behaviors>
        <w:guid w:val="{D211F9D6-FFA3-4D40-8369-75512D8C9BF2}"/>
      </w:docPartPr>
      <w:docPartBody>
        <w:p w:rsidR="00667284" w:rsidRDefault="00184F0D" w:rsidP="00E73E13">
          <w:pPr>
            <w:pStyle w:val="53DBDFCAB2FB42689B0484F6F2AB13DC20"/>
          </w:pPr>
          <w:r w:rsidRPr="00CD465F">
            <w:rPr>
              <w:rStyle w:val="a3"/>
              <w:rFonts w:hint="eastAsia"/>
              <w:vanish/>
            </w:rPr>
            <w:t>按一下輸入文字。</w:t>
          </w:r>
        </w:p>
      </w:docPartBody>
    </w:docPart>
    <w:docPart>
      <w:docPartPr>
        <w:name w:val="6B6DF3A80B8147B18CF131B12316CC19"/>
        <w:category>
          <w:name w:val="一般"/>
          <w:gallery w:val="placeholder"/>
        </w:category>
        <w:types>
          <w:type w:val="bbPlcHdr"/>
        </w:types>
        <w:behaviors>
          <w:behavior w:val="content"/>
        </w:behaviors>
        <w:guid w:val="{CDDB1498-2713-41FA-9C59-8800887D1A0B}"/>
      </w:docPartPr>
      <w:docPartBody>
        <w:p w:rsidR="00667284" w:rsidRDefault="00184F0D" w:rsidP="00E73E13">
          <w:pPr>
            <w:pStyle w:val="6B6DF3A80B8147B18CF131B12316CC1920"/>
          </w:pPr>
          <w:r w:rsidRPr="00CD465F">
            <w:rPr>
              <w:rStyle w:val="a3"/>
              <w:rFonts w:hint="eastAsia"/>
              <w:vanish/>
            </w:rPr>
            <w:t>按一下輸入電子郵件。</w:t>
          </w:r>
        </w:p>
      </w:docPartBody>
    </w:docPart>
    <w:docPart>
      <w:docPartPr>
        <w:name w:val="80DBACBE49D04B2FB53C938149842404"/>
        <w:category>
          <w:name w:val="一般"/>
          <w:gallery w:val="placeholder"/>
        </w:category>
        <w:types>
          <w:type w:val="bbPlcHdr"/>
        </w:types>
        <w:behaviors>
          <w:behavior w:val="content"/>
        </w:behaviors>
        <w:guid w:val="{E27A922C-46E6-4C54-93DE-2AF07672F276}"/>
      </w:docPartPr>
      <w:docPartBody>
        <w:p w:rsidR="00667284" w:rsidRDefault="00184F0D" w:rsidP="00E73E13">
          <w:pPr>
            <w:pStyle w:val="80DBACBE49D04B2FB53C93814984240420"/>
          </w:pPr>
          <w:r w:rsidRPr="00CD465F">
            <w:rPr>
              <w:rStyle w:val="a3"/>
              <w:rFonts w:hint="eastAsia"/>
              <w:vanish/>
            </w:rPr>
            <w:t>按一下輸入傳真號碼。</w:t>
          </w:r>
        </w:p>
      </w:docPartBody>
    </w:docPart>
    <w:docPart>
      <w:docPartPr>
        <w:name w:val="C8CFF32C74554DCA8B7FDD242AE1EF84"/>
        <w:category>
          <w:name w:val="一般"/>
          <w:gallery w:val="placeholder"/>
        </w:category>
        <w:types>
          <w:type w:val="bbPlcHdr"/>
        </w:types>
        <w:behaviors>
          <w:behavior w:val="content"/>
        </w:behaviors>
        <w:guid w:val="{8C6DF92D-A2C4-4895-9205-AFB41D18D9A9}"/>
      </w:docPartPr>
      <w:docPartBody>
        <w:p w:rsidR="00667284" w:rsidRDefault="00184F0D" w:rsidP="00E73E13">
          <w:pPr>
            <w:pStyle w:val="C8CFF32C74554DCA8B7FDD242AE1EF8420"/>
          </w:pPr>
          <w:r w:rsidRPr="00CD465F">
            <w:rPr>
              <w:rStyle w:val="a3"/>
              <w:rFonts w:hint="eastAsia"/>
              <w:vanish/>
            </w:rPr>
            <w:t>按一下輸入傳真號碼。</w:t>
          </w:r>
        </w:p>
      </w:docPartBody>
    </w:docPart>
    <w:docPart>
      <w:docPartPr>
        <w:name w:val="6C74CE4D6950487D9CB33D52F675DC1B"/>
        <w:category>
          <w:name w:val="一般"/>
          <w:gallery w:val="placeholder"/>
        </w:category>
        <w:types>
          <w:type w:val="bbPlcHdr"/>
        </w:types>
        <w:behaviors>
          <w:behavior w:val="content"/>
        </w:behaviors>
        <w:guid w:val="{E7E41FC4-1265-48AF-87E0-4F460B1680C6}"/>
      </w:docPartPr>
      <w:docPartBody>
        <w:p w:rsidR="00667284" w:rsidRDefault="00184F0D" w:rsidP="00E73E13">
          <w:pPr>
            <w:pStyle w:val="6C74CE4D6950487D9CB33D52F675DC1B20"/>
          </w:pPr>
          <w:r w:rsidRPr="00CD465F">
            <w:rPr>
              <w:rStyle w:val="a3"/>
              <w:rFonts w:hint="eastAsia"/>
              <w:vanish/>
            </w:rPr>
            <w:t>按一下輸入電子郵件。</w:t>
          </w:r>
        </w:p>
      </w:docPartBody>
    </w:docPart>
    <w:docPart>
      <w:docPartPr>
        <w:name w:val="F458744140DD4D3CAD85FFA1BC8241AC"/>
        <w:category>
          <w:name w:val="一般"/>
          <w:gallery w:val="placeholder"/>
        </w:category>
        <w:types>
          <w:type w:val="bbPlcHdr"/>
        </w:types>
        <w:behaviors>
          <w:behavior w:val="content"/>
        </w:behaviors>
        <w:guid w:val="{81E1A0AD-725B-461D-8DA4-885C526AD555}"/>
      </w:docPartPr>
      <w:docPartBody>
        <w:p w:rsidR="00667284" w:rsidRDefault="00184F0D" w:rsidP="00E73E13">
          <w:pPr>
            <w:pStyle w:val="F458744140DD4D3CAD85FFA1BC8241AC20"/>
          </w:pPr>
          <w:r w:rsidRPr="00CD465F">
            <w:rPr>
              <w:rStyle w:val="a3"/>
              <w:rFonts w:hint="eastAsia"/>
              <w:vanish/>
            </w:rPr>
            <w:t>按一下輸入傳真號碼。</w:t>
          </w:r>
        </w:p>
      </w:docPartBody>
    </w:docPart>
    <w:docPart>
      <w:docPartPr>
        <w:name w:val="DC31B2DEB50C4987804F64981EE2D3E4"/>
        <w:category>
          <w:name w:val="一般"/>
          <w:gallery w:val="placeholder"/>
        </w:category>
        <w:types>
          <w:type w:val="bbPlcHdr"/>
        </w:types>
        <w:behaviors>
          <w:behavior w:val="content"/>
        </w:behaviors>
        <w:guid w:val="{9D8CD595-6424-4C30-B4D0-9E45227BB36F}"/>
      </w:docPartPr>
      <w:docPartBody>
        <w:p w:rsidR="00667284" w:rsidRDefault="00184F0D" w:rsidP="00E73E13">
          <w:pPr>
            <w:pStyle w:val="DC31B2DEB50C4987804F64981EE2D3E420"/>
          </w:pPr>
          <w:r w:rsidRPr="00CD465F">
            <w:rPr>
              <w:rStyle w:val="a3"/>
              <w:rFonts w:hint="eastAsia"/>
              <w:vanish/>
            </w:rPr>
            <w:t>按一下輸入電子郵件。</w:t>
          </w:r>
        </w:p>
      </w:docPartBody>
    </w:docPart>
    <w:docPart>
      <w:docPartPr>
        <w:name w:val="65A35CB889174A16AA1474C662175398"/>
        <w:category>
          <w:name w:val="一般"/>
          <w:gallery w:val="placeholder"/>
        </w:category>
        <w:types>
          <w:type w:val="bbPlcHdr"/>
        </w:types>
        <w:behaviors>
          <w:behavior w:val="content"/>
        </w:behaviors>
        <w:guid w:val="{C02EA037-00FB-419D-9A3A-5DC321D59D53}"/>
      </w:docPartPr>
      <w:docPartBody>
        <w:p w:rsidR="00667284" w:rsidRDefault="00184F0D" w:rsidP="00E73E13">
          <w:pPr>
            <w:pStyle w:val="65A35CB889174A16AA1474C66217539820"/>
          </w:pPr>
          <w:r w:rsidRPr="00CD465F">
            <w:rPr>
              <w:rStyle w:val="a3"/>
              <w:rFonts w:hint="eastAsia"/>
              <w:vanish/>
            </w:rPr>
            <w:t>按一下輸入手提電話。</w:t>
          </w:r>
        </w:p>
      </w:docPartBody>
    </w:docPart>
    <w:docPart>
      <w:docPartPr>
        <w:name w:val="8D47B227A2A344BBAEF5DD5F4D0B644B"/>
        <w:category>
          <w:name w:val="一般"/>
          <w:gallery w:val="placeholder"/>
        </w:category>
        <w:types>
          <w:type w:val="bbPlcHdr"/>
        </w:types>
        <w:behaviors>
          <w:behavior w:val="content"/>
        </w:behaviors>
        <w:guid w:val="{8677CD97-D48A-4C15-9F45-8D53B2AC4433}"/>
      </w:docPartPr>
      <w:docPartBody>
        <w:p w:rsidR="00667284" w:rsidRDefault="00184F0D" w:rsidP="00E73E13">
          <w:pPr>
            <w:pStyle w:val="8D47B227A2A344BBAEF5DD5F4D0B644B20"/>
            <w:ind w:left="480"/>
          </w:pPr>
          <w:r w:rsidRPr="00CD465F">
            <w:rPr>
              <w:rStyle w:val="a3"/>
              <w:rFonts w:hint="eastAsia"/>
              <w:vanish/>
              <w:sz w:val="20"/>
              <w:szCs w:val="20"/>
            </w:rPr>
            <w:t>按一下輸入</w:t>
          </w:r>
          <w:r w:rsidRPr="00CD465F">
            <w:rPr>
              <w:rStyle w:val="a3"/>
              <w:rFonts w:hint="eastAsia"/>
              <w:vanish/>
              <w:sz w:val="20"/>
              <w:szCs w:val="20"/>
              <w:lang w:eastAsia="zh-TW"/>
            </w:rPr>
            <w:t>名稱</w:t>
          </w:r>
          <w:r w:rsidRPr="00CD465F">
            <w:rPr>
              <w:rStyle w:val="a3"/>
              <w:rFonts w:hint="eastAsia"/>
              <w:vanish/>
              <w:sz w:val="20"/>
              <w:szCs w:val="20"/>
            </w:rPr>
            <w:t>。</w:t>
          </w:r>
        </w:p>
      </w:docPartBody>
    </w:docPart>
    <w:docPart>
      <w:docPartPr>
        <w:name w:val="D42181EC2D274E89B784820367D94937"/>
        <w:category>
          <w:name w:val="一般"/>
          <w:gallery w:val="placeholder"/>
        </w:category>
        <w:types>
          <w:type w:val="bbPlcHdr"/>
        </w:types>
        <w:behaviors>
          <w:behavior w:val="content"/>
        </w:behaviors>
        <w:guid w:val="{BCF26D49-DEE6-4F88-9E11-F9A82FF4D1C5}"/>
      </w:docPartPr>
      <w:docPartBody>
        <w:p w:rsidR="00667284" w:rsidRDefault="00184F0D" w:rsidP="00E73E13">
          <w:pPr>
            <w:pStyle w:val="D42181EC2D274E89B784820367D9493720"/>
            <w:ind w:left="480"/>
          </w:pPr>
          <w:r w:rsidRPr="00CD465F">
            <w:rPr>
              <w:rStyle w:val="a3"/>
              <w:rFonts w:hint="eastAsia"/>
              <w:vanish/>
              <w:sz w:val="20"/>
              <w:szCs w:val="20"/>
            </w:rPr>
            <w:t>按一下輸入</w:t>
          </w:r>
          <w:r w:rsidRPr="00CD465F">
            <w:rPr>
              <w:rStyle w:val="a3"/>
              <w:rFonts w:hint="eastAsia"/>
              <w:vanish/>
              <w:sz w:val="20"/>
              <w:szCs w:val="20"/>
              <w:lang w:eastAsia="zh-TW"/>
            </w:rPr>
            <w:t>編號</w:t>
          </w:r>
          <w:r w:rsidRPr="00CD465F">
            <w:rPr>
              <w:rStyle w:val="a3"/>
              <w:rFonts w:hint="eastAsia"/>
              <w:vanish/>
              <w:sz w:val="20"/>
              <w:szCs w:val="20"/>
            </w:rPr>
            <w:t>。</w:t>
          </w:r>
        </w:p>
      </w:docPartBody>
    </w:docPart>
    <w:docPart>
      <w:docPartPr>
        <w:name w:val="3811E83EE8AA4E34BE9490288FE69A7B"/>
        <w:category>
          <w:name w:val="一般"/>
          <w:gallery w:val="placeholder"/>
        </w:category>
        <w:types>
          <w:type w:val="bbPlcHdr"/>
        </w:types>
        <w:behaviors>
          <w:behavior w:val="content"/>
        </w:behaviors>
        <w:guid w:val="{7E1B11CB-337A-4B3F-BA5F-BC248D382511}"/>
      </w:docPartPr>
      <w:docPartBody>
        <w:p w:rsidR="00667284" w:rsidRDefault="00184F0D" w:rsidP="00E73E13">
          <w:pPr>
            <w:pStyle w:val="3811E83EE8AA4E34BE9490288FE69A7B20"/>
            <w:ind w:left="480"/>
          </w:pPr>
          <w:r w:rsidRPr="00CD465F">
            <w:rPr>
              <w:rStyle w:val="a3"/>
              <w:rFonts w:hint="eastAsia"/>
              <w:vanish/>
              <w:sz w:val="20"/>
              <w:szCs w:val="20"/>
            </w:rPr>
            <w:t>按一下輸入</w:t>
          </w:r>
          <w:r w:rsidRPr="00CD465F">
            <w:rPr>
              <w:rStyle w:val="a3"/>
              <w:rFonts w:hint="eastAsia"/>
              <w:vanish/>
              <w:sz w:val="20"/>
              <w:szCs w:val="20"/>
              <w:lang w:eastAsia="zh-TW"/>
            </w:rPr>
            <w:t>名稱</w:t>
          </w:r>
          <w:r w:rsidRPr="00CD465F">
            <w:rPr>
              <w:rStyle w:val="a3"/>
              <w:rFonts w:hint="eastAsia"/>
              <w:vanish/>
              <w:sz w:val="20"/>
              <w:szCs w:val="20"/>
            </w:rPr>
            <w:t>。</w:t>
          </w:r>
        </w:p>
      </w:docPartBody>
    </w:docPart>
    <w:docPart>
      <w:docPartPr>
        <w:name w:val="7A2A7ACF22F545E5A56FBD5D7B2AC25C"/>
        <w:category>
          <w:name w:val="一般"/>
          <w:gallery w:val="placeholder"/>
        </w:category>
        <w:types>
          <w:type w:val="bbPlcHdr"/>
        </w:types>
        <w:behaviors>
          <w:behavior w:val="content"/>
        </w:behaviors>
        <w:guid w:val="{062B2D15-0032-4D33-99F1-C975F98F7C6B}"/>
      </w:docPartPr>
      <w:docPartBody>
        <w:p w:rsidR="00667284" w:rsidRDefault="00184F0D" w:rsidP="00E73E13">
          <w:pPr>
            <w:pStyle w:val="7A2A7ACF22F545E5A56FBD5D7B2AC25C20"/>
            <w:ind w:left="480"/>
          </w:pPr>
          <w:r w:rsidRPr="00CD465F">
            <w:rPr>
              <w:rStyle w:val="a3"/>
              <w:rFonts w:hint="eastAsia"/>
              <w:vanish/>
              <w:sz w:val="20"/>
              <w:szCs w:val="20"/>
            </w:rPr>
            <w:t>按一下輸入</w:t>
          </w:r>
          <w:r w:rsidRPr="00CD465F">
            <w:rPr>
              <w:rStyle w:val="a3"/>
              <w:rFonts w:hint="eastAsia"/>
              <w:vanish/>
              <w:sz w:val="20"/>
              <w:szCs w:val="20"/>
              <w:lang w:eastAsia="zh-TW"/>
            </w:rPr>
            <w:t>編號</w:t>
          </w:r>
          <w:r w:rsidRPr="00CD465F">
            <w:rPr>
              <w:rStyle w:val="a3"/>
              <w:rFonts w:hint="eastAsia"/>
              <w:vanish/>
              <w:sz w:val="20"/>
              <w:szCs w:val="20"/>
            </w:rPr>
            <w:t>。</w:t>
          </w:r>
        </w:p>
      </w:docPartBody>
    </w:docPart>
    <w:docPart>
      <w:docPartPr>
        <w:name w:val="1256F876DA574D92A7ABE3C5670D42B0"/>
        <w:category>
          <w:name w:val="一般"/>
          <w:gallery w:val="placeholder"/>
        </w:category>
        <w:types>
          <w:type w:val="bbPlcHdr"/>
        </w:types>
        <w:behaviors>
          <w:behavior w:val="content"/>
        </w:behaviors>
        <w:guid w:val="{0C6C6E39-FE24-4F4D-9415-F915C30B5077}"/>
      </w:docPartPr>
      <w:docPartBody>
        <w:p w:rsidR="00667284" w:rsidRDefault="00184F0D" w:rsidP="00E73E13">
          <w:pPr>
            <w:pStyle w:val="1256F876DA574D92A7ABE3C5670D42B020"/>
            <w:ind w:left="480"/>
          </w:pPr>
          <w:r w:rsidRPr="00CD465F">
            <w:rPr>
              <w:rStyle w:val="a3"/>
              <w:rFonts w:hint="eastAsia"/>
              <w:vanish/>
              <w:sz w:val="20"/>
              <w:szCs w:val="20"/>
            </w:rPr>
            <w:t>按一下輸入</w:t>
          </w:r>
          <w:r w:rsidRPr="00CD465F">
            <w:rPr>
              <w:rStyle w:val="a3"/>
              <w:rFonts w:hint="eastAsia"/>
              <w:vanish/>
              <w:sz w:val="20"/>
              <w:szCs w:val="20"/>
              <w:lang w:eastAsia="zh-TW"/>
            </w:rPr>
            <w:t>名稱</w:t>
          </w:r>
          <w:r w:rsidRPr="00CD465F">
            <w:rPr>
              <w:rStyle w:val="a3"/>
              <w:rFonts w:hint="eastAsia"/>
              <w:vanish/>
              <w:sz w:val="20"/>
              <w:szCs w:val="20"/>
            </w:rPr>
            <w:t>。</w:t>
          </w:r>
        </w:p>
      </w:docPartBody>
    </w:docPart>
    <w:docPart>
      <w:docPartPr>
        <w:name w:val="5187FAA167D64265A5137005008D3583"/>
        <w:category>
          <w:name w:val="一般"/>
          <w:gallery w:val="placeholder"/>
        </w:category>
        <w:types>
          <w:type w:val="bbPlcHdr"/>
        </w:types>
        <w:behaviors>
          <w:behavior w:val="content"/>
        </w:behaviors>
        <w:guid w:val="{2E76FD50-6B36-495B-AE1E-E9BE2283FE16}"/>
      </w:docPartPr>
      <w:docPartBody>
        <w:p w:rsidR="00667284" w:rsidRDefault="00184F0D" w:rsidP="00E73E13">
          <w:pPr>
            <w:pStyle w:val="5187FAA167D64265A5137005008D358320"/>
            <w:ind w:left="480"/>
          </w:pPr>
          <w:r w:rsidRPr="00CD465F">
            <w:rPr>
              <w:rStyle w:val="a3"/>
              <w:rFonts w:hint="eastAsia"/>
              <w:vanish/>
              <w:sz w:val="20"/>
              <w:szCs w:val="20"/>
            </w:rPr>
            <w:t>按一下輸入</w:t>
          </w:r>
          <w:r w:rsidRPr="00CD465F">
            <w:rPr>
              <w:rStyle w:val="a3"/>
              <w:rFonts w:hint="eastAsia"/>
              <w:vanish/>
              <w:sz w:val="20"/>
              <w:szCs w:val="20"/>
              <w:lang w:eastAsia="zh-TW"/>
            </w:rPr>
            <w:t>編號</w:t>
          </w:r>
          <w:r w:rsidRPr="00CD465F">
            <w:rPr>
              <w:rStyle w:val="a3"/>
              <w:rFonts w:hint="eastAsia"/>
              <w:vanish/>
              <w:sz w:val="20"/>
              <w:szCs w:val="20"/>
            </w:rPr>
            <w:t>。</w:t>
          </w:r>
        </w:p>
      </w:docPartBody>
    </w:docPart>
    <w:docPart>
      <w:docPartPr>
        <w:name w:val="18CD49F411A84341B16C56979669C94B"/>
        <w:category>
          <w:name w:val="一般"/>
          <w:gallery w:val="placeholder"/>
        </w:category>
        <w:types>
          <w:type w:val="bbPlcHdr"/>
        </w:types>
        <w:behaviors>
          <w:behavior w:val="content"/>
        </w:behaviors>
        <w:guid w:val="{A2812880-CD9D-45EF-9896-755B24664618}"/>
      </w:docPartPr>
      <w:docPartBody>
        <w:p w:rsidR="00667284" w:rsidRDefault="00184F0D" w:rsidP="00E73E13">
          <w:pPr>
            <w:pStyle w:val="18CD49F411A84341B16C56979669C94B20"/>
            <w:ind w:left="480"/>
          </w:pPr>
          <w:r w:rsidRPr="00CD465F">
            <w:rPr>
              <w:rStyle w:val="a3"/>
              <w:rFonts w:hint="eastAsia"/>
              <w:vanish/>
              <w:sz w:val="20"/>
              <w:szCs w:val="20"/>
            </w:rPr>
            <w:t>按一下輸入</w:t>
          </w:r>
          <w:r w:rsidRPr="00CD465F">
            <w:rPr>
              <w:rStyle w:val="a3"/>
              <w:rFonts w:hint="eastAsia"/>
              <w:vanish/>
              <w:sz w:val="20"/>
              <w:szCs w:val="20"/>
              <w:lang w:eastAsia="zh-TW"/>
            </w:rPr>
            <w:t>名稱</w:t>
          </w:r>
          <w:r w:rsidRPr="00CD465F">
            <w:rPr>
              <w:rStyle w:val="a3"/>
              <w:rFonts w:hint="eastAsia"/>
              <w:vanish/>
              <w:sz w:val="20"/>
              <w:szCs w:val="20"/>
            </w:rPr>
            <w:t>。</w:t>
          </w:r>
        </w:p>
      </w:docPartBody>
    </w:docPart>
    <w:docPart>
      <w:docPartPr>
        <w:name w:val="CA9029C489A34786A7312BD9BDC6E526"/>
        <w:category>
          <w:name w:val="一般"/>
          <w:gallery w:val="placeholder"/>
        </w:category>
        <w:types>
          <w:type w:val="bbPlcHdr"/>
        </w:types>
        <w:behaviors>
          <w:behavior w:val="content"/>
        </w:behaviors>
        <w:guid w:val="{B60C4B73-AFD9-4CFF-8EC6-8AEC472EB732}"/>
      </w:docPartPr>
      <w:docPartBody>
        <w:p w:rsidR="00667284" w:rsidRDefault="00184F0D" w:rsidP="00E73E13">
          <w:pPr>
            <w:pStyle w:val="CA9029C489A34786A7312BD9BDC6E52620"/>
            <w:ind w:left="480"/>
          </w:pPr>
          <w:r w:rsidRPr="00CD465F">
            <w:rPr>
              <w:rStyle w:val="a3"/>
              <w:rFonts w:hint="eastAsia"/>
              <w:vanish/>
              <w:sz w:val="20"/>
              <w:szCs w:val="20"/>
            </w:rPr>
            <w:t>按一下輸入</w:t>
          </w:r>
          <w:r w:rsidRPr="00CD465F">
            <w:rPr>
              <w:rStyle w:val="a3"/>
              <w:rFonts w:hint="eastAsia"/>
              <w:vanish/>
              <w:sz w:val="20"/>
              <w:szCs w:val="20"/>
              <w:lang w:eastAsia="zh-TW"/>
            </w:rPr>
            <w:t>編號</w:t>
          </w:r>
          <w:r w:rsidRPr="00CD465F">
            <w:rPr>
              <w:rStyle w:val="a3"/>
              <w:rFonts w:hint="eastAsia"/>
              <w:vanish/>
              <w:sz w:val="20"/>
              <w:szCs w:val="20"/>
            </w:rPr>
            <w:t>。</w:t>
          </w:r>
        </w:p>
      </w:docPartBody>
    </w:docPart>
    <w:docPart>
      <w:docPartPr>
        <w:name w:val="5AA59DDCBC844B66831356E8F048FC37"/>
        <w:category>
          <w:name w:val="一般"/>
          <w:gallery w:val="placeholder"/>
        </w:category>
        <w:types>
          <w:type w:val="bbPlcHdr"/>
        </w:types>
        <w:behaviors>
          <w:behavior w:val="content"/>
        </w:behaviors>
        <w:guid w:val="{A45BC65C-978C-4CC6-9CBA-FFF51821D023}"/>
      </w:docPartPr>
      <w:docPartBody>
        <w:p w:rsidR="00667284" w:rsidRDefault="00184F0D" w:rsidP="00E73E13">
          <w:pPr>
            <w:pStyle w:val="5AA59DDCBC844B66831356E8F048FC3720"/>
          </w:pPr>
          <w:r w:rsidRPr="00CD465F">
            <w:rPr>
              <w:rStyle w:val="a3"/>
              <w:rFonts w:hint="eastAsia"/>
              <w:vanish/>
            </w:rPr>
            <w:t>輸入公司名。</w:t>
          </w:r>
        </w:p>
      </w:docPartBody>
    </w:docPart>
    <w:docPart>
      <w:docPartPr>
        <w:name w:val="8DA78615E4C64E6D893160F614A347E0"/>
        <w:category>
          <w:name w:val="一般"/>
          <w:gallery w:val="placeholder"/>
        </w:category>
        <w:types>
          <w:type w:val="bbPlcHdr"/>
        </w:types>
        <w:behaviors>
          <w:behavior w:val="content"/>
        </w:behaviors>
        <w:guid w:val="{F8BC2D5A-E726-4F50-8014-C33B0F930E00}"/>
      </w:docPartPr>
      <w:docPartBody>
        <w:p w:rsidR="00667284" w:rsidRDefault="00184F0D" w:rsidP="00E73E13">
          <w:pPr>
            <w:pStyle w:val="8DA78615E4C64E6D893160F614A347E020"/>
          </w:pPr>
          <w:r w:rsidRPr="00CD465F">
            <w:rPr>
              <w:rStyle w:val="a3"/>
              <w:rFonts w:hint="eastAsia"/>
              <w:vanish/>
            </w:rPr>
            <w:t>輸入西元年</w:t>
          </w:r>
        </w:p>
      </w:docPartBody>
    </w:docPart>
    <w:docPart>
      <w:docPartPr>
        <w:name w:val="CE852FE61FC94E7B8E9E4E112DCF8E05"/>
        <w:category>
          <w:name w:val="一般"/>
          <w:gallery w:val="placeholder"/>
        </w:category>
        <w:types>
          <w:type w:val="bbPlcHdr"/>
        </w:types>
        <w:behaviors>
          <w:behavior w:val="content"/>
        </w:behaviors>
        <w:guid w:val="{7E62A636-C136-41AD-9F43-D1461870E123}"/>
      </w:docPartPr>
      <w:docPartBody>
        <w:p w:rsidR="00667284" w:rsidRDefault="00184F0D" w:rsidP="00E73E13">
          <w:pPr>
            <w:pStyle w:val="CE852FE61FC94E7B8E9E4E112DCF8E0520"/>
          </w:pPr>
          <w:r w:rsidRPr="00CD465F">
            <w:rPr>
              <w:rStyle w:val="a3"/>
              <w:rFonts w:hint="eastAsia"/>
              <w:vanish/>
            </w:rPr>
            <w:t>輸入月份</w:t>
          </w:r>
        </w:p>
      </w:docPartBody>
    </w:docPart>
    <w:docPart>
      <w:docPartPr>
        <w:name w:val="FFBAF9C2B09A42AA9D0A9813BBB9806C"/>
        <w:category>
          <w:name w:val="一般"/>
          <w:gallery w:val="placeholder"/>
        </w:category>
        <w:types>
          <w:type w:val="bbPlcHdr"/>
        </w:types>
        <w:behaviors>
          <w:behavior w:val="content"/>
        </w:behaviors>
        <w:guid w:val="{4229597A-567B-4CA6-8BF5-9BFA3DE01EA9}"/>
      </w:docPartPr>
      <w:docPartBody>
        <w:p w:rsidR="00667284" w:rsidRDefault="00184F0D" w:rsidP="00E73E13">
          <w:pPr>
            <w:pStyle w:val="FFBAF9C2B09A42AA9D0A9813BBB9806C20"/>
          </w:pPr>
          <w:r w:rsidRPr="00CD465F">
            <w:rPr>
              <w:rStyle w:val="a3"/>
              <w:rFonts w:hint="eastAsia"/>
              <w:vanish/>
            </w:rPr>
            <w:t>輸入日期</w:t>
          </w:r>
          <w:r>
            <w:rPr>
              <w:rStyle w:val="a3"/>
              <w:rFonts w:hint="eastAsia"/>
              <w:vanish/>
            </w:rPr>
            <w:t xml:space="preserve"> </w:t>
          </w:r>
        </w:p>
      </w:docPartBody>
    </w:docPart>
    <w:docPart>
      <w:docPartPr>
        <w:name w:val="239BEC488B4B447B8158AF796B0A90B2"/>
        <w:category>
          <w:name w:val="一般"/>
          <w:gallery w:val="placeholder"/>
        </w:category>
        <w:types>
          <w:type w:val="bbPlcHdr"/>
        </w:types>
        <w:behaviors>
          <w:behavior w:val="content"/>
        </w:behaviors>
        <w:guid w:val="{FE8B6C71-8F10-478C-82C7-842F5C161A39}"/>
      </w:docPartPr>
      <w:docPartBody>
        <w:p w:rsidR="00667284" w:rsidRDefault="00184F0D" w:rsidP="00E73E13">
          <w:pPr>
            <w:pStyle w:val="239BEC488B4B447B8158AF796B0A90B220"/>
          </w:pPr>
          <w:r w:rsidRPr="00CD465F">
            <w:rPr>
              <w:rStyle w:val="a3"/>
              <w:rFonts w:hint="eastAsia"/>
              <w:vanish/>
            </w:rPr>
            <w:t>按一下輸入地點</w:t>
          </w:r>
          <w:r>
            <w:rPr>
              <w:rStyle w:val="a3"/>
              <w:rFonts w:hint="eastAsia"/>
              <w:vanish/>
            </w:rPr>
            <w:t xml:space="preserve"> </w:t>
          </w:r>
          <w:r>
            <w:rPr>
              <w:rStyle w:val="a3"/>
              <w:vanish/>
            </w:rPr>
            <w:t xml:space="preserve">   </w:t>
          </w:r>
        </w:p>
      </w:docPartBody>
    </w:docPart>
    <w:docPart>
      <w:docPartPr>
        <w:name w:val="C25B2D61AD0149B68318307A0185A98A"/>
        <w:category>
          <w:name w:val="一般"/>
          <w:gallery w:val="placeholder"/>
        </w:category>
        <w:types>
          <w:type w:val="bbPlcHdr"/>
        </w:types>
        <w:behaviors>
          <w:behavior w:val="content"/>
        </w:behaviors>
        <w:guid w:val="{1D89D70D-1BA4-4320-A0BA-F4F33D517BAA}"/>
      </w:docPartPr>
      <w:docPartBody>
        <w:p w:rsidR="00667284" w:rsidRDefault="00184F0D" w:rsidP="00E73E13">
          <w:pPr>
            <w:pStyle w:val="C25B2D61AD0149B68318307A0185A98A20"/>
          </w:pPr>
          <w:r w:rsidRPr="00CD465F">
            <w:rPr>
              <w:rStyle w:val="a3"/>
              <w:vanish/>
            </w:rPr>
            <w:t>Click here to enter text</w:t>
          </w:r>
        </w:p>
      </w:docPartBody>
    </w:docPart>
    <w:docPart>
      <w:docPartPr>
        <w:name w:val="A4F53C09B1B1438F99EC7C51EABBDB35"/>
        <w:category>
          <w:name w:val="一般"/>
          <w:gallery w:val="placeholder"/>
        </w:category>
        <w:types>
          <w:type w:val="bbPlcHdr"/>
        </w:types>
        <w:behaviors>
          <w:behavior w:val="content"/>
        </w:behaviors>
        <w:guid w:val="{D21930D7-CB1B-4E86-B3F7-F2580B0C2BD3}"/>
      </w:docPartPr>
      <w:docPartBody>
        <w:p w:rsidR="00667284" w:rsidRDefault="00184F0D" w:rsidP="00E73E13">
          <w:pPr>
            <w:pStyle w:val="A4F53C09B1B1438F99EC7C51EABBDB3520"/>
          </w:pPr>
          <w:r w:rsidRPr="00CD465F">
            <w:rPr>
              <w:rStyle w:val="a3"/>
              <w:vanish/>
            </w:rPr>
            <w:t>Click here to enter text</w:t>
          </w:r>
        </w:p>
      </w:docPartBody>
    </w:docPart>
    <w:docPart>
      <w:docPartPr>
        <w:name w:val="E6A6B54D75FB4277A961126FF72FA21D"/>
        <w:category>
          <w:name w:val="一般"/>
          <w:gallery w:val="placeholder"/>
        </w:category>
        <w:types>
          <w:type w:val="bbPlcHdr"/>
        </w:types>
        <w:behaviors>
          <w:behavior w:val="content"/>
        </w:behaviors>
        <w:guid w:val="{016BB568-AFB4-42FA-AF2B-EF1E3827E2D2}"/>
      </w:docPartPr>
      <w:docPartBody>
        <w:p w:rsidR="00667284" w:rsidRDefault="00184F0D" w:rsidP="00E73E13">
          <w:pPr>
            <w:pStyle w:val="E6A6B54D75FB4277A961126FF72FA21D20"/>
            <w:ind w:left="480"/>
          </w:pPr>
          <w:r w:rsidRPr="00CD465F">
            <w:rPr>
              <w:rStyle w:val="a3"/>
              <w:rFonts w:hint="eastAsia"/>
              <w:vanish/>
            </w:rPr>
            <w:t>按一下輸入文字。</w:t>
          </w:r>
        </w:p>
      </w:docPartBody>
    </w:docPart>
    <w:docPart>
      <w:docPartPr>
        <w:name w:val="EBDFCC888E6F44BA9F197A46EA496962"/>
        <w:category>
          <w:name w:val="一般"/>
          <w:gallery w:val="placeholder"/>
        </w:category>
        <w:types>
          <w:type w:val="bbPlcHdr"/>
        </w:types>
        <w:behaviors>
          <w:behavior w:val="content"/>
        </w:behaviors>
        <w:guid w:val="{2C5E2B26-B8A6-4427-A183-28112864D5C2}"/>
      </w:docPartPr>
      <w:docPartBody>
        <w:p w:rsidR="00667284" w:rsidRDefault="00184F0D" w:rsidP="00E73E13">
          <w:pPr>
            <w:pStyle w:val="EBDFCC888E6F44BA9F197A46EA496962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姓名</w:t>
          </w:r>
          <w:r w:rsidRPr="00CD465F">
            <w:rPr>
              <w:rStyle w:val="a3"/>
              <w:rFonts w:ascii="Microsoft JhengHei UI" w:hAnsi="Microsoft JhengHei UI" w:hint="eastAsia"/>
              <w:vanish/>
            </w:rPr>
            <w:t>。</w:t>
          </w:r>
        </w:p>
      </w:docPartBody>
    </w:docPart>
    <w:docPart>
      <w:docPartPr>
        <w:name w:val="2BF6BA9DC8964D9FB8D505BD37771169"/>
        <w:category>
          <w:name w:val="一般"/>
          <w:gallery w:val="placeholder"/>
        </w:category>
        <w:types>
          <w:type w:val="bbPlcHdr"/>
        </w:types>
        <w:behaviors>
          <w:behavior w:val="content"/>
        </w:behaviors>
        <w:guid w:val="{C34D1AEE-9608-43AD-A09A-20182EBB7509}"/>
      </w:docPartPr>
      <w:docPartBody>
        <w:p w:rsidR="00667284" w:rsidRDefault="00184F0D" w:rsidP="00E73E13">
          <w:pPr>
            <w:pStyle w:val="2BF6BA9DC8964D9FB8D505BD3777116920"/>
            <w:ind w:left="480"/>
          </w:pPr>
          <w:r w:rsidRPr="00CD465F">
            <w:rPr>
              <w:rStyle w:val="a3"/>
              <w:rFonts w:hint="eastAsia"/>
              <w:vanish/>
            </w:rPr>
            <w:t>按一下輸入文字。</w:t>
          </w:r>
        </w:p>
      </w:docPartBody>
    </w:docPart>
    <w:docPart>
      <w:docPartPr>
        <w:name w:val="9415815D71CF4623B80C7E4F18AAB321"/>
        <w:category>
          <w:name w:val="一般"/>
          <w:gallery w:val="placeholder"/>
        </w:category>
        <w:types>
          <w:type w:val="bbPlcHdr"/>
        </w:types>
        <w:behaviors>
          <w:behavior w:val="content"/>
        </w:behaviors>
        <w:guid w:val="{105D5BA2-892B-4EE9-9CF1-E662DC37D5FC}"/>
      </w:docPartPr>
      <w:docPartBody>
        <w:p w:rsidR="00667284" w:rsidRDefault="00184F0D" w:rsidP="00E73E13">
          <w:pPr>
            <w:pStyle w:val="9415815D71CF4623B80C7E4F18AAB321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證號</w:t>
          </w:r>
          <w:r w:rsidRPr="00CD465F">
            <w:rPr>
              <w:rStyle w:val="a3"/>
              <w:rFonts w:ascii="Microsoft JhengHei UI" w:hAnsi="Microsoft JhengHei UI" w:hint="eastAsia"/>
              <w:vanish/>
            </w:rPr>
            <w:t>。</w:t>
          </w:r>
        </w:p>
      </w:docPartBody>
    </w:docPart>
    <w:docPart>
      <w:docPartPr>
        <w:name w:val="12E90F6E162E4D6E90641943BD9CC6FC"/>
        <w:category>
          <w:name w:val="一般"/>
          <w:gallery w:val="placeholder"/>
        </w:category>
        <w:types>
          <w:type w:val="bbPlcHdr"/>
        </w:types>
        <w:behaviors>
          <w:behavior w:val="content"/>
        </w:behaviors>
        <w:guid w:val="{E0DDB4EF-88B7-4676-879E-5776D457DAF1}"/>
      </w:docPartPr>
      <w:docPartBody>
        <w:p w:rsidR="00667284" w:rsidRDefault="00184F0D" w:rsidP="00E73E13">
          <w:pPr>
            <w:pStyle w:val="12E90F6E162E4D6E90641943BD9CC6FC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姓名</w:t>
          </w:r>
          <w:r w:rsidRPr="00CD465F">
            <w:rPr>
              <w:rStyle w:val="a3"/>
              <w:rFonts w:ascii="Microsoft JhengHei UI" w:hAnsi="Microsoft JhengHei UI" w:hint="eastAsia"/>
              <w:vanish/>
            </w:rPr>
            <w:t>。</w:t>
          </w:r>
        </w:p>
      </w:docPartBody>
    </w:docPart>
    <w:docPart>
      <w:docPartPr>
        <w:name w:val="3AFEA1B0E24246E4A5AEA37753317778"/>
        <w:category>
          <w:name w:val="一般"/>
          <w:gallery w:val="placeholder"/>
        </w:category>
        <w:types>
          <w:type w:val="bbPlcHdr"/>
        </w:types>
        <w:behaviors>
          <w:behavior w:val="content"/>
        </w:behaviors>
        <w:guid w:val="{A863C5A2-0EBC-4072-8E50-1FD07C428F00}"/>
      </w:docPartPr>
      <w:docPartBody>
        <w:p w:rsidR="00667284" w:rsidRDefault="00184F0D" w:rsidP="00E73E13">
          <w:pPr>
            <w:pStyle w:val="3AFEA1B0E24246E4A5AEA37753317778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文字</w:t>
          </w:r>
          <w:r w:rsidRPr="00CD465F">
            <w:rPr>
              <w:rStyle w:val="a3"/>
              <w:rFonts w:ascii="Microsoft JhengHei UI" w:hAnsi="Microsoft JhengHei UI" w:hint="eastAsia"/>
              <w:vanish/>
            </w:rPr>
            <w:t>。</w:t>
          </w:r>
        </w:p>
      </w:docPartBody>
    </w:docPart>
    <w:docPart>
      <w:docPartPr>
        <w:name w:val="3B03DB21D6B345B89B5774E02285E1E2"/>
        <w:category>
          <w:name w:val="一般"/>
          <w:gallery w:val="placeholder"/>
        </w:category>
        <w:types>
          <w:type w:val="bbPlcHdr"/>
        </w:types>
        <w:behaviors>
          <w:behavior w:val="content"/>
        </w:behaviors>
        <w:guid w:val="{367B9C03-7867-4AFF-8D44-B6AB66E9A084}"/>
      </w:docPartPr>
      <w:docPartBody>
        <w:p w:rsidR="00667284" w:rsidRDefault="00184F0D" w:rsidP="00E73E13">
          <w:pPr>
            <w:pStyle w:val="3B03DB21D6B345B89B5774E02285E1E2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證號</w:t>
          </w:r>
          <w:r w:rsidRPr="00CD465F">
            <w:rPr>
              <w:rStyle w:val="a3"/>
              <w:rFonts w:ascii="Microsoft JhengHei UI" w:hAnsi="Microsoft JhengHei UI" w:hint="eastAsia"/>
              <w:vanish/>
            </w:rPr>
            <w:t>。</w:t>
          </w:r>
        </w:p>
      </w:docPartBody>
    </w:docPart>
    <w:docPart>
      <w:docPartPr>
        <w:name w:val="484210B90C884F8B8F725CF13C601C4E"/>
        <w:category>
          <w:name w:val="一般"/>
          <w:gallery w:val="placeholder"/>
        </w:category>
        <w:types>
          <w:type w:val="bbPlcHdr"/>
        </w:types>
        <w:behaviors>
          <w:behavior w:val="content"/>
        </w:behaviors>
        <w:guid w:val="{AD992CA3-7BCB-4726-B678-092C873AF298}"/>
      </w:docPartPr>
      <w:docPartBody>
        <w:p w:rsidR="00667284" w:rsidRDefault="00184F0D" w:rsidP="00E73E13">
          <w:pPr>
            <w:pStyle w:val="484210B90C884F8B8F725CF13C601C4E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姓名</w:t>
          </w:r>
          <w:r w:rsidRPr="00CD465F">
            <w:rPr>
              <w:rStyle w:val="a3"/>
              <w:rFonts w:ascii="Microsoft JhengHei UI" w:hAnsi="Microsoft JhengHei UI" w:hint="eastAsia"/>
              <w:vanish/>
            </w:rPr>
            <w:t>。</w:t>
          </w:r>
        </w:p>
      </w:docPartBody>
    </w:docPart>
    <w:docPart>
      <w:docPartPr>
        <w:name w:val="379FE23E3EFF4B6B87CF0EB769852BD4"/>
        <w:category>
          <w:name w:val="一般"/>
          <w:gallery w:val="placeholder"/>
        </w:category>
        <w:types>
          <w:type w:val="bbPlcHdr"/>
        </w:types>
        <w:behaviors>
          <w:behavior w:val="content"/>
        </w:behaviors>
        <w:guid w:val="{22425D69-3C91-4711-A142-D11E1CA3F0E3}"/>
      </w:docPartPr>
      <w:docPartBody>
        <w:p w:rsidR="00667284" w:rsidRDefault="00184F0D" w:rsidP="00E73E13">
          <w:pPr>
            <w:pStyle w:val="379FE23E3EFF4B6B87CF0EB769852BD420"/>
            <w:ind w:left="480"/>
          </w:pPr>
          <w:r w:rsidRPr="00CD465F">
            <w:rPr>
              <w:rStyle w:val="a3"/>
              <w:rFonts w:ascii="Microsoft JhengHei UI" w:hAnsi="Microsoft JhengHei UI" w:hint="eastAsia"/>
              <w:vanish/>
            </w:rPr>
            <w:t>按一下輸入文字。</w:t>
          </w:r>
        </w:p>
      </w:docPartBody>
    </w:docPart>
    <w:docPart>
      <w:docPartPr>
        <w:name w:val="D68B00BD92D04C73B4C3143153A70DEA"/>
        <w:category>
          <w:name w:val="一般"/>
          <w:gallery w:val="placeholder"/>
        </w:category>
        <w:types>
          <w:type w:val="bbPlcHdr"/>
        </w:types>
        <w:behaviors>
          <w:behavior w:val="content"/>
        </w:behaviors>
        <w:guid w:val="{EFF1E312-CA3D-4F14-B8D5-F942390FA2A0}"/>
      </w:docPartPr>
      <w:docPartBody>
        <w:p w:rsidR="00667284" w:rsidRDefault="00184F0D" w:rsidP="00E73E13">
          <w:pPr>
            <w:pStyle w:val="D68B00BD92D04C73B4C3143153A70DEA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證號</w:t>
          </w:r>
          <w:r w:rsidRPr="00CD465F">
            <w:rPr>
              <w:rStyle w:val="a3"/>
              <w:rFonts w:ascii="Microsoft JhengHei UI" w:hAnsi="Microsoft JhengHei UI" w:hint="eastAsia"/>
              <w:vanish/>
            </w:rPr>
            <w:t>。</w:t>
          </w:r>
        </w:p>
      </w:docPartBody>
    </w:docPart>
    <w:docPart>
      <w:docPartPr>
        <w:name w:val="CCCC5C1FBB3746BBAE6FEE74E3A105DE"/>
        <w:category>
          <w:name w:val="一般"/>
          <w:gallery w:val="placeholder"/>
        </w:category>
        <w:types>
          <w:type w:val="bbPlcHdr"/>
        </w:types>
        <w:behaviors>
          <w:behavior w:val="content"/>
        </w:behaviors>
        <w:guid w:val="{56A4EF25-21AF-451F-AC40-B779091D35DB}"/>
      </w:docPartPr>
      <w:docPartBody>
        <w:p w:rsidR="00667284" w:rsidRDefault="00184F0D" w:rsidP="00E73E13">
          <w:pPr>
            <w:pStyle w:val="CCCC5C1FBB3746BBAE6FEE74E3A105DE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姓名</w:t>
          </w:r>
          <w:r w:rsidRPr="00CD465F">
            <w:rPr>
              <w:rStyle w:val="a3"/>
              <w:rFonts w:ascii="Microsoft JhengHei UI" w:hAnsi="Microsoft JhengHei UI" w:hint="eastAsia"/>
              <w:vanish/>
            </w:rPr>
            <w:t>。</w:t>
          </w:r>
        </w:p>
      </w:docPartBody>
    </w:docPart>
    <w:docPart>
      <w:docPartPr>
        <w:name w:val="D6A505167B5F43398FFBC1ABD214F252"/>
        <w:category>
          <w:name w:val="一般"/>
          <w:gallery w:val="placeholder"/>
        </w:category>
        <w:types>
          <w:type w:val="bbPlcHdr"/>
        </w:types>
        <w:behaviors>
          <w:behavior w:val="content"/>
        </w:behaviors>
        <w:guid w:val="{93C918F1-D7E5-41AD-B661-A9EE6EF78A2C}"/>
      </w:docPartPr>
      <w:docPartBody>
        <w:p w:rsidR="00667284" w:rsidRDefault="00184F0D" w:rsidP="00E73E13">
          <w:pPr>
            <w:pStyle w:val="D6A505167B5F43398FFBC1ABD214F25220"/>
            <w:ind w:left="480"/>
          </w:pPr>
          <w:r w:rsidRPr="00CD465F">
            <w:rPr>
              <w:rStyle w:val="a3"/>
              <w:rFonts w:ascii="Microsoft JhengHei UI" w:hAnsi="Microsoft JhengHei UI" w:hint="eastAsia"/>
              <w:vanish/>
            </w:rPr>
            <w:t>按一下輸入文字。</w:t>
          </w:r>
        </w:p>
      </w:docPartBody>
    </w:docPart>
    <w:docPart>
      <w:docPartPr>
        <w:name w:val="1DBBF296D41646068C31573BE76A5E39"/>
        <w:category>
          <w:name w:val="一般"/>
          <w:gallery w:val="placeholder"/>
        </w:category>
        <w:types>
          <w:type w:val="bbPlcHdr"/>
        </w:types>
        <w:behaviors>
          <w:behavior w:val="content"/>
        </w:behaviors>
        <w:guid w:val="{F73E2285-8607-4B47-B928-ACCA0B2C6707}"/>
      </w:docPartPr>
      <w:docPartBody>
        <w:p w:rsidR="00667284" w:rsidRDefault="00184F0D" w:rsidP="00E73E13">
          <w:pPr>
            <w:pStyle w:val="1DBBF296D41646068C31573BE76A5E39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證號</w:t>
          </w:r>
          <w:r w:rsidRPr="00CD465F">
            <w:rPr>
              <w:rStyle w:val="a3"/>
              <w:rFonts w:ascii="Microsoft JhengHei UI" w:hAnsi="Microsoft JhengHei UI" w:hint="eastAsia"/>
              <w:vanish/>
            </w:rPr>
            <w:t>。</w:t>
          </w:r>
        </w:p>
      </w:docPartBody>
    </w:docPart>
    <w:docPart>
      <w:docPartPr>
        <w:name w:val="4809EE864FA54CA4BA5F89588BAEB72F"/>
        <w:category>
          <w:name w:val="一般"/>
          <w:gallery w:val="placeholder"/>
        </w:category>
        <w:types>
          <w:type w:val="bbPlcHdr"/>
        </w:types>
        <w:behaviors>
          <w:behavior w:val="content"/>
        </w:behaviors>
        <w:guid w:val="{2294BE9F-0CAB-4EAC-92EE-B9CDB3761D21}"/>
      </w:docPartPr>
      <w:docPartBody>
        <w:p w:rsidR="00667284" w:rsidRDefault="00184F0D" w:rsidP="00E73E13">
          <w:pPr>
            <w:pStyle w:val="4809EE864FA54CA4BA5F89588BAEB72F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姓名</w:t>
          </w:r>
          <w:r w:rsidRPr="00CD465F">
            <w:rPr>
              <w:rStyle w:val="a3"/>
              <w:rFonts w:ascii="Microsoft JhengHei UI" w:hAnsi="Microsoft JhengHei UI" w:hint="eastAsia"/>
              <w:vanish/>
            </w:rPr>
            <w:t>。</w:t>
          </w:r>
        </w:p>
      </w:docPartBody>
    </w:docPart>
    <w:docPart>
      <w:docPartPr>
        <w:name w:val="784522709B034B3A82E0C7DA97D3FAB4"/>
        <w:category>
          <w:name w:val="一般"/>
          <w:gallery w:val="placeholder"/>
        </w:category>
        <w:types>
          <w:type w:val="bbPlcHdr"/>
        </w:types>
        <w:behaviors>
          <w:behavior w:val="content"/>
        </w:behaviors>
        <w:guid w:val="{F561DCE9-94FA-4C94-B5B8-100AFCE9A773}"/>
      </w:docPartPr>
      <w:docPartBody>
        <w:p w:rsidR="00667284" w:rsidRDefault="00184F0D" w:rsidP="00E73E13">
          <w:pPr>
            <w:pStyle w:val="784522709B034B3A82E0C7DA97D3FAB420"/>
            <w:ind w:left="480"/>
          </w:pPr>
          <w:r w:rsidRPr="00CD465F">
            <w:rPr>
              <w:rStyle w:val="a3"/>
              <w:rFonts w:ascii="Microsoft JhengHei UI" w:hAnsi="Microsoft JhengHei UI" w:hint="eastAsia"/>
              <w:vanish/>
            </w:rPr>
            <w:t>按一下輸入文字。</w:t>
          </w:r>
        </w:p>
      </w:docPartBody>
    </w:docPart>
    <w:docPart>
      <w:docPartPr>
        <w:name w:val="8CDF5B756C1F420B97AE9E0F0838B479"/>
        <w:category>
          <w:name w:val="一般"/>
          <w:gallery w:val="placeholder"/>
        </w:category>
        <w:types>
          <w:type w:val="bbPlcHdr"/>
        </w:types>
        <w:behaviors>
          <w:behavior w:val="content"/>
        </w:behaviors>
        <w:guid w:val="{8527C2A6-A608-43CD-B7C8-031E2F7D6A29}"/>
      </w:docPartPr>
      <w:docPartBody>
        <w:p w:rsidR="00667284" w:rsidRDefault="00184F0D" w:rsidP="00E73E13">
          <w:pPr>
            <w:pStyle w:val="8CDF5B756C1F420B97AE9E0F0838B479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證號</w:t>
          </w:r>
          <w:r w:rsidRPr="00CD465F">
            <w:rPr>
              <w:rStyle w:val="a3"/>
              <w:rFonts w:ascii="Microsoft JhengHei UI" w:hAnsi="Microsoft JhengHei UI" w:hint="eastAsia"/>
              <w:vanish/>
            </w:rPr>
            <w:t>。</w:t>
          </w:r>
        </w:p>
      </w:docPartBody>
    </w:docPart>
    <w:docPart>
      <w:docPartPr>
        <w:name w:val="73F4A72898454ECCAF16958B9A4806BA"/>
        <w:category>
          <w:name w:val="一般"/>
          <w:gallery w:val="placeholder"/>
        </w:category>
        <w:types>
          <w:type w:val="bbPlcHdr"/>
        </w:types>
        <w:behaviors>
          <w:behavior w:val="content"/>
        </w:behaviors>
        <w:guid w:val="{530C66CC-37D7-47F4-8D34-A613ABF6EC7D}"/>
      </w:docPartPr>
      <w:docPartBody>
        <w:p w:rsidR="00667284" w:rsidRDefault="00184F0D" w:rsidP="00E73E13">
          <w:pPr>
            <w:pStyle w:val="73F4A72898454ECCAF16958B9A4806BA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姓名</w:t>
          </w:r>
          <w:r w:rsidRPr="00CD465F">
            <w:rPr>
              <w:rStyle w:val="a3"/>
              <w:rFonts w:ascii="Microsoft JhengHei UI" w:hAnsi="Microsoft JhengHei UI" w:hint="eastAsia"/>
              <w:vanish/>
            </w:rPr>
            <w:t>。</w:t>
          </w:r>
        </w:p>
      </w:docPartBody>
    </w:docPart>
    <w:docPart>
      <w:docPartPr>
        <w:name w:val="677CF32099AA46A7AF4E9BD0E5F0F284"/>
        <w:category>
          <w:name w:val="一般"/>
          <w:gallery w:val="placeholder"/>
        </w:category>
        <w:types>
          <w:type w:val="bbPlcHdr"/>
        </w:types>
        <w:behaviors>
          <w:behavior w:val="content"/>
        </w:behaviors>
        <w:guid w:val="{D14C0174-C43E-40D5-90CA-FCC99D8699E6}"/>
      </w:docPartPr>
      <w:docPartBody>
        <w:p w:rsidR="00667284" w:rsidRDefault="00184F0D" w:rsidP="00E73E13">
          <w:pPr>
            <w:pStyle w:val="677CF32099AA46A7AF4E9BD0E5F0F28420"/>
            <w:ind w:left="480"/>
          </w:pPr>
          <w:r w:rsidRPr="00CD465F">
            <w:rPr>
              <w:rStyle w:val="a3"/>
              <w:rFonts w:ascii="Microsoft JhengHei UI" w:hAnsi="Microsoft JhengHei UI" w:hint="eastAsia"/>
              <w:vanish/>
            </w:rPr>
            <w:t>按一下輸入文字。</w:t>
          </w:r>
        </w:p>
      </w:docPartBody>
    </w:docPart>
    <w:docPart>
      <w:docPartPr>
        <w:name w:val="0E7E23D08E00442EBA03873DBAF7F78A"/>
        <w:category>
          <w:name w:val="一般"/>
          <w:gallery w:val="placeholder"/>
        </w:category>
        <w:types>
          <w:type w:val="bbPlcHdr"/>
        </w:types>
        <w:behaviors>
          <w:behavior w:val="content"/>
        </w:behaviors>
        <w:guid w:val="{AE9A6ED1-DB3F-4228-AC0F-7C134B3759D1}"/>
      </w:docPartPr>
      <w:docPartBody>
        <w:p w:rsidR="00667284" w:rsidRDefault="00184F0D" w:rsidP="00E73E13">
          <w:pPr>
            <w:pStyle w:val="0E7E23D08E00442EBA03873DBAF7F78A20"/>
            <w:ind w:left="480"/>
          </w:pPr>
          <w:r w:rsidRPr="00CD465F">
            <w:rPr>
              <w:rStyle w:val="a3"/>
              <w:rFonts w:ascii="Microsoft JhengHei UI" w:hAnsi="Microsoft JhengHei UI" w:hint="eastAsia"/>
              <w:vanish/>
            </w:rPr>
            <w:t>按一下輸入</w:t>
          </w:r>
          <w:r w:rsidRPr="00CD465F">
            <w:rPr>
              <w:rStyle w:val="a3"/>
              <w:rFonts w:ascii="Microsoft JhengHei UI" w:hAnsi="Microsoft JhengHei UI" w:hint="eastAsia"/>
              <w:vanish/>
              <w:lang w:eastAsia="zh-TW"/>
            </w:rPr>
            <w:t>證號</w:t>
          </w:r>
          <w:r w:rsidRPr="00CD465F">
            <w:rPr>
              <w:rStyle w:val="a3"/>
              <w:rFonts w:ascii="Microsoft JhengHei UI" w:hAnsi="Microsoft JhengHei UI" w:hint="eastAsia"/>
              <w:vanish/>
            </w:rPr>
            <w:t>。</w:t>
          </w:r>
        </w:p>
      </w:docPartBody>
    </w:docPart>
    <w:docPart>
      <w:docPartPr>
        <w:name w:val="822D45473BDD4916B305549565D62E5A"/>
        <w:category>
          <w:name w:val="一般"/>
          <w:gallery w:val="placeholder"/>
        </w:category>
        <w:types>
          <w:type w:val="bbPlcHdr"/>
        </w:types>
        <w:behaviors>
          <w:behavior w:val="content"/>
        </w:behaviors>
        <w:guid w:val="{A79A8332-C96B-4B19-A04A-5BF77DAB1B3F}"/>
      </w:docPartPr>
      <w:docPartBody>
        <w:p w:rsidR="00667284" w:rsidRDefault="00184F0D" w:rsidP="00E73E13">
          <w:pPr>
            <w:pStyle w:val="822D45473BDD4916B305549565D62E5A19"/>
          </w:pPr>
          <w:r w:rsidRPr="00747DB7">
            <w:rPr>
              <w:rStyle w:val="a3"/>
              <w:rFonts w:hint="eastAsia"/>
              <w:vanish/>
            </w:rPr>
            <w:t>按一下輸入文字。</w:t>
          </w:r>
        </w:p>
      </w:docPartBody>
    </w:docPart>
    <w:docPart>
      <w:docPartPr>
        <w:name w:val="6B2E18414C1640DDA17CFFFA827D0A85"/>
        <w:category>
          <w:name w:val="一般"/>
          <w:gallery w:val="placeholder"/>
        </w:category>
        <w:types>
          <w:type w:val="bbPlcHdr"/>
        </w:types>
        <w:behaviors>
          <w:behavior w:val="content"/>
        </w:behaviors>
        <w:guid w:val="{75E636E6-DC97-46BE-8A37-25A72ABD7F6B}"/>
      </w:docPartPr>
      <w:docPartBody>
        <w:p w:rsidR="002D415F" w:rsidRDefault="00184F0D" w:rsidP="00E73E13">
          <w:pPr>
            <w:pStyle w:val="6B2E18414C1640DDA17CFFFA827D0A8519"/>
          </w:pPr>
          <w:r w:rsidRPr="00747DB7">
            <w:rPr>
              <w:rStyle w:val="a3"/>
              <w:rFonts w:hint="eastAsia"/>
              <w:vanish/>
            </w:rPr>
            <w:t>按一下輸入地址。</w:t>
          </w:r>
        </w:p>
      </w:docPartBody>
    </w:docPart>
    <w:docPart>
      <w:docPartPr>
        <w:name w:val="A89F2BC9E6ED44BCBCEF99978F68822F"/>
        <w:category>
          <w:name w:val="一般"/>
          <w:gallery w:val="placeholder"/>
        </w:category>
        <w:types>
          <w:type w:val="bbPlcHdr"/>
        </w:types>
        <w:behaviors>
          <w:behavior w:val="content"/>
        </w:behaviors>
        <w:guid w:val="{CEE4F5C8-CACB-4725-AC59-A500367AF3A9}"/>
      </w:docPartPr>
      <w:docPartBody>
        <w:p w:rsidR="00290591" w:rsidRDefault="00184F0D" w:rsidP="00E73E13">
          <w:pPr>
            <w:pStyle w:val="A89F2BC9E6ED44BCBCEF99978F68822F17"/>
          </w:pPr>
          <w:r w:rsidRPr="00747DB7">
            <w:rPr>
              <w:rStyle w:val="a3"/>
              <w:rFonts w:hint="eastAsia"/>
              <w:vanish/>
            </w:rPr>
            <w:t>按一下輸入西元年月日</w:t>
          </w:r>
        </w:p>
      </w:docPartBody>
    </w:docPart>
    <w:docPart>
      <w:docPartPr>
        <w:name w:val="2627CBDBFF6B455396999B8E173B9B72"/>
        <w:category>
          <w:name w:val="一般"/>
          <w:gallery w:val="placeholder"/>
        </w:category>
        <w:types>
          <w:type w:val="bbPlcHdr"/>
        </w:types>
        <w:behaviors>
          <w:behavior w:val="content"/>
        </w:behaviors>
        <w:guid w:val="{E2C94C81-7779-4AD4-9C8B-F2275C4C758E}"/>
      </w:docPartPr>
      <w:docPartBody>
        <w:p w:rsidR="0076601B" w:rsidRDefault="00184F0D" w:rsidP="00E73E13">
          <w:pPr>
            <w:pStyle w:val="2627CBDBFF6B455396999B8E173B9B7214"/>
          </w:pPr>
          <w:r w:rsidRPr="00747DB7">
            <w:rPr>
              <w:rStyle w:val="a3"/>
              <w:rFonts w:hint="eastAsia"/>
              <w:vanish/>
            </w:rPr>
            <w:t>按一下輸入公司編號。</w:t>
          </w:r>
        </w:p>
      </w:docPartBody>
    </w:docPart>
    <w:docPart>
      <w:docPartPr>
        <w:name w:val="893DB1FA3A404B278B0615DF03C24B32"/>
        <w:category>
          <w:name w:val="一般"/>
          <w:gallery w:val="placeholder"/>
        </w:category>
        <w:types>
          <w:type w:val="bbPlcHdr"/>
        </w:types>
        <w:behaviors>
          <w:behavior w:val="content"/>
        </w:behaviors>
        <w:guid w:val="{AFCA4772-3E7A-4468-9FB7-C2F4EA127718}"/>
      </w:docPartPr>
      <w:docPartBody>
        <w:p w:rsidR="005A18F7" w:rsidRDefault="00184F0D">
          <w:r w:rsidRPr="00CD465F">
            <w:rPr>
              <w:rStyle w:val="a3"/>
              <w:rFonts w:hint="eastAsia"/>
              <w:vanish/>
            </w:rPr>
            <w:t>按一下輸入匯入地。</w:t>
          </w:r>
        </w:p>
      </w:docPartBody>
    </w:docPart>
    <w:docPart>
      <w:docPartPr>
        <w:name w:val="E62FE90375D94314BE4AD5E4BBD25850"/>
        <w:category>
          <w:name w:val="一般"/>
          <w:gallery w:val="placeholder"/>
        </w:category>
        <w:types>
          <w:type w:val="bbPlcHdr"/>
        </w:types>
        <w:behaviors>
          <w:behavior w:val="content"/>
        </w:behaviors>
        <w:guid w:val="{893A5F4D-5F9B-48CA-8F6A-C041D423691E}"/>
      </w:docPartPr>
      <w:docPartBody>
        <w:p w:rsidR="005A18F7" w:rsidRDefault="00184F0D">
          <w:r w:rsidRPr="00CD465F">
            <w:rPr>
              <w:rStyle w:val="a3"/>
              <w:rFonts w:hint="eastAsia"/>
              <w:vanish/>
            </w:rPr>
            <w:t>按一下輸入匯出地。</w:t>
          </w:r>
        </w:p>
      </w:docPartBody>
    </w:docPart>
    <w:docPart>
      <w:docPartPr>
        <w:name w:val="A5D660A309204658BA6D13BC187EC56D"/>
        <w:category>
          <w:name w:val="一般"/>
          <w:gallery w:val="placeholder"/>
        </w:category>
        <w:types>
          <w:type w:val="bbPlcHdr"/>
        </w:types>
        <w:behaviors>
          <w:behavior w:val="content"/>
        </w:behaviors>
        <w:guid w:val="{64F6A53D-1F62-4527-9DE8-5D33AEB31BBA}"/>
      </w:docPartPr>
      <w:docPartBody>
        <w:p w:rsidR="003B4793" w:rsidRDefault="00184F0D">
          <w:r w:rsidRPr="00CD465F">
            <w:rPr>
              <w:rStyle w:val="a3"/>
              <w:rFonts w:hint="eastAsia"/>
              <w:vanish/>
            </w:rPr>
            <w:t>按一下輸入文字。</w:t>
          </w:r>
        </w:p>
      </w:docPartBody>
    </w:docPart>
    <w:docPart>
      <w:docPartPr>
        <w:name w:val="26B4C7A1B9664D5AA0443BAA069D0A29"/>
        <w:category>
          <w:name w:val="一般"/>
          <w:gallery w:val="placeholder"/>
        </w:category>
        <w:types>
          <w:type w:val="bbPlcHdr"/>
        </w:types>
        <w:behaviors>
          <w:behavior w:val="content"/>
        </w:behaviors>
        <w:guid w:val="{EF9DB4CE-ED00-466D-9554-E2CACFC71C88}"/>
      </w:docPartPr>
      <w:docPartBody>
        <w:p w:rsidR="0021416C" w:rsidRDefault="00184F0D">
          <w:r w:rsidRPr="00CD465F">
            <w:rPr>
              <w:rStyle w:val="a3"/>
              <w:rFonts w:hint="eastAsia"/>
              <w:vanish/>
            </w:rPr>
            <w:t>按一下輸入名稱</w:t>
          </w:r>
        </w:p>
      </w:docPartBody>
    </w:docPart>
    <w:docPart>
      <w:docPartPr>
        <w:name w:val="F01063ABDFFA413CA51EEDED18005F83"/>
        <w:category>
          <w:name w:val="一般"/>
          <w:gallery w:val="placeholder"/>
        </w:category>
        <w:types>
          <w:type w:val="bbPlcHdr"/>
        </w:types>
        <w:behaviors>
          <w:behavior w:val="content"/>
        </w:behaviors>
        <w:guid w:val="{281BF488-38D2-441D-B301-FCE292F7A01C}"/>
      </w:docPartPr>
      <w:docPartBody>
        <w:p w:rsidR="0021416C" w:rsidRDefault="00184F0D">
          <w:r w:rsidRPr="00CD465F">
            <w:rPr>
              <w:rStyle w:val="a3"/>
              <w:rFonts w:hint="eastAsia"/>
              <w:vanish/>
            </w:rPr>
            <w:t>按一下輸入名稱</w:t>
          </w:r>
        </w:p>
      </w:docPartBody>
    </w:docPart>
    <w:docPart>
      <w:docPartPr>
        <w:name w:val="4ED51A807CB54A2AA3F9C83A8CB67353"/>
        <w:category>
          <w:name w:val="一般"/>
          <w:gallery w:val="placeholder"/>
        </w:category>
        <w:types>
          <w:type w:val="bbPlcHdr"/>
        </w:types>
        <w:behaviors>
          <w:behavior w:val="content"/>
        </w:behaviors>
        <w:guid w:val="{A95924EF-8474-4703-BBFD-C5D9067243C3}"/>
      </w:docPartPr>
      <w:docPartBody>
        <w:p w:rsidR="0021416C" w:rsidRDefault="00184F0D">
          <w:r w:rsidRPr="00CD465F">
            <w:rPr>
              <w:rStyle w:val="a3"/>
              <w:rFonts w:hint="eastAsia"/>
              <w:vanish/>
            </w:rPr>
            <w:t>按一下輸入名稱</w:t>
          </w:r>
        </w:p>
      </w:docPartBody>
    </w:docPart>
    <w:docPart>
      <w:docPartPr>
        <w:name w:val="96CD578C66BF44609DF0DCE8D1C49DE9"/>
        <w:category>
          <w:name w:val="一般"/>
          <w:gallery w:val="placeholder"/>
        </w:category>
        <w:types>
          <w:type w:val="bbPlcHdr"/>
        </w:types>
        <w:behaviors>
          <w:behavior w:val="content"/>
        </w:behaviors>
        <w:guid w:val="{1E0139F9-F22D-4200-9373-BD7FD1580118}"/>
      </w:docPartPr>
      <w:docPartBody>
        <w:p w:rsidR="0021416C" w:rsidRDefault="00184F0D">
          <w:r w:rsidRPr="00CD465F">
            <w:rPr>
              <w:rStyle w:val="a3"/>
              <w:rFonts w:asciiTheme="minorEastAsia" w:hAnsiTheme="minorEastAsia" w:hint="eastAsia"/>
              <w:vanish/>
              <w:sz w:val="20"/>
              <w:szCs w:val="20"/>
            </w:rPr>
            <w:t>按一下輸入文字</w:t>
          </w:r>
        </w:p>
      </w:docPartBody>
    </w:docPart>
    <w:docPart>
      <w:docPartPr>
        <w:name w:val="2F31890761A0404898C7FBD998D8E828"/>
        <w:category>
          <w:name w:val="一般"/>
          <w:gallery w:val="placeholder"/>
        </w:category>
        <w:types>
          <w:type w:val="bbPlcHdr"/>
        </w:types>
        <w:behaviors>
          <w:behavior w:val="content"/>
        </w:behaviors>
        <w:guid w:val="{2644C50D-6EDC-42D9-BBC7-E4B06D9D982E}"/>
      </w:docPartPr>
      <w:docPartBody>
        <w:p w:rsidR="0021416C" w:rsidRDefault="00184F0D">
          <w:r w:rsidRPr="00CD465F">
            <w:rPr>
              <w:rStyle w:val="a3"/>
              <w:vanish/>
            </w:rPr>
            <w:t>Click here to enter text</w:t>
          </w:r>
        </w:p>
      </w:docPartBody>
    </w:docPart>
    <w:docPart>
      <w:docPartPr>
        <w:name w:val="33DEAC0A98E14DC69E83E7C305676F61"/>
        <w:category>
          <w:name w:val="一般"/>
          <w:gallery w:val="placeholder"/>
        </w:category>
        <w:types>
          <w:type w:val="bbPlcHdr"/>
        </w:types>
        <w:behaviors>
          <w:behavior w:val="content"/>
        </w:behaviors>
        <w:guid w:val="{44CEAAB6-CE29-4035-928D-C49A1D913617}"/>
      </w:docPartPr>
      <w:docPartBody>
        <w:p w:rsidR="002714AB" w:rsidRDefault="00184F0D">
          <w:r w:rsidRPr="00CD465F">
            <w:rPr>
              <w:rStyle w:val="a3"/>
              <w:vanish/>
            </w:rPr>
            <w:t>Click here to enter text</w:t>
          </w:r>
        </w:p>
      </w:docPartBody>
    </w:docPart>
    <w:docPart>
      <w:docPartPr>
        <w:name w:val="1354D1AD12984EFD983E590C9531F235"/>
        <w:category>
          <w:name w:val="一般"/>
          <w:gallery w:val="placeholder"/>
        </w:category>
        <w:types>
          <w:type w:val="bbPlcHdr"/>
        </w:types>
        <w:behaviors>
          <w:behavior w:val="content"/>
        </w:behaviors>
        <w:guid w:val="{FFF5488B-6242-4927-9623-FEA456DACBA8}"/>
      </w:docPartPr>
      <w:docPartBody>
        <w:p w:rsidR="00AD5A67" w:rsidRDefault="00E1142C">
          <w:r w:rsidRPr="00CD465F">
            <w:rPr>
              <w:rStyle w:val="a3"/>
              <w:rFonts w:hint="eastAsia"/>
              <w:vanish/>
            </w:rPr>
            <w:t>按一下輸入文字。</w:t>
          </w:r>
        </w:p>
      </w:docPartBody>
    </w:docPart>
    <w:docPart>
      <w:docPartPr>
        <w:name w:val="99047B848BED40B79A71A4729923BA4A"/>
        <w:category>
          <w:name w:val="一般"/>
          <w:gallery w:val="placeholder"/>
        </w:category>
        <w:types>
          <w:type w:val="bbPlcHdr"/>
        </w:types>
        <w:behaviors>
          <w:behavior w:val="content"/>
        </w:behaviors>
        <w:guid w:val="{4F638B70-2C1E-4FA6-9A1A-8D41A1D33CF2}"/>
      </w:docPartPr>
      <w:docPartBody>
        <w:p w:rsidR="00AD5A67" w:rsidRDefault="00E1142C">
          <w:r w:rsidRPr="00CD465F">
            <w:rPr>
              <w:rStyle w:val="a3"/>
              <w:rFonts w:hint="eastAsia"/>
              <w:vanish/>
            </w:rPr>
            <w:t>按一下輸入文字。</w:t>
          </w:r>
        </w:p>
      </w:docPartBody>
    </w:docPart>
    <w:docPart>
      <w:docPartPr>
        <w:name w:val="757AFA39C71B4B17A0A23B37F1396EEC"/>
        <w:category>
          <w:name w:val="一般"/>
          <w:gallery w:val="placeholder"/>
        </w:category>
        <w:types>
          <w:type w:val="bbPlcHdr"/>
        </w:types>
        <w:behaviors>
          <w:behavior w:val="content"/>
        </w:behaviors>
        <w:guid w:val="{591A2097-0FD2-4F78-A9D3-77DF6A35FF19}"/>
      </w:docPartPr>
      <w:docPartBody>
        <w:p w:rsidR="00AD5A67" w:rsidRDefault="00AD5A67">
          <w:r w:rsidRPr="00CD465F">
            <w:rPr>
              <w:rStyle w:val="a3"/>
              <w:rFonts w:hint="eastAsia"/>
              <w:vanish/>
            </w:rPr>
            <w:t>按一下輸入文字。</w:t>
          </w:r>
        </w:p>
      </w:docPartBody>
    </w:docPart>
    <w:docPart>
      <w:docPartPr>
        <w:name w:val="ADCB03C0A1064A89B727AE113CAD3FF5"/>
        <w:category>
          <w:name w:val="一般"/>
          <w:gallery w:val="placeholder"/>
        </w:category>
        <w:types>
          <w:type w:val="bbPlcHdr"/>
        </w:types>
        <w:behaviors>
          <w:behavior w:val="content"/>
        </w:behaviors>
        <w:guid w:val="{0CB12303-F6C8-480F-B70E-C6C7A943EE67}"/>
      </w:docPartPr>
      <w:docPartBody>
        <w:p w:rsidR="003A7DCB" w:rsidRDefault="00AD5A67">
          <w:r w:rsidRPr="00747DB7">
            <w:rPr>
              <w:rStyle w:val="a3"/>
              <w:rFonts w:hint="eastAsia"/>
              <w:vanish/>
            </w:rPr>
            <w:t>按一下輸入關係企業名稱。</w:t>
          </w:r>
        </w:p>
      </w:docPartBody>
    </w:docPart>
    <w:docPart>
      <w:docPartPr>
        <w:name w:val="E266C7E9F2604618976EAE647662928C"/>
        <w:category>
          <w:name w:val="一般"/>
          <w:gallery w:val="placeholder"/>
        </w:category>
        <w:types>
          <w:type w:val="bbPlcHdr"/>
        </w:types>
        <w:behaviors>
          <w:behavior w:val="content"/>
        </w:behaviors>
        <w:guid w:val="{ACDB9F01-5EA4-41A9-8A5D-A9ED92A7377E}"/>
      </w:docPartPr>
      <w:docPartBody>
        <w:p w:rsidR="003A7DCB" w:rsidRDefault="00AD5A67">
          <w:r w:rsidRPr="00CD465F">
            <w:rPr>
              <w:rStyle w:val="a3"/>
              <w:rFonts w:hint="eastAsia"/>
              <w:vanish/>
            </w:rPr>
            <w:t>按一下輸入國碼。</w:t>
          </w:r>
        </w:p>
      </w:docPartBody>
    </w:docPart>
    <w:docPart>
      <w:docPartPr>
        <w:name w:val="81A53798D5BC47B989C4A2863A9ECB68"/>
        <w:category>
          <w:name w:val="一般"/>
          <w:gallery w:val="placeholder"/>
        </w:category>
        <w:types>
          <w:type w:val="bbPlcHdr"/>
        </w:types>
        <w:behaviors>
          <w:behavior w:val="content"/>
        </w:behaviors>
        <w:guid w:val="{3FC56CCA-78A7-4EB1-92CF-900B53C5A760}"/>
      </w:docPartPr>
      <w:docPartBody>
        <w:p w:rsidR="00D0189B" w:rsidRDefault="00D0189B">
          <w:r w:rsidRPr="000D5763">
            <w:rPr>
              <w:rStyle w:val="a3"/>
              <w:rFonts w:hint="eastAsia"/>
              <w:vanish/>
            </w:rPr>
            <w:t>按一下輸入文字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E6"/>
    <w:rsid w:val="00057D5D"/>
    <w:rsid w:val="00066458"/>
    <w:rsid w:val="00093C69"/>
    <w:rsid w:val="00184F0D"/>
    <w:rsid w:val="001C3412"/>
    <w:rsid w:val="0021416C"/>
    <w:rsid w:val="002714AB"/>
    <w:rsid w:val="00290591"/>
    <w:rsid w:val="002B3B73"/>
    <w:rsid w:val="002D415F"/>
    <w:rsid w:val="00374CAF"/>
    <w:rsid w:val="003A7DCB"/>
    <w:rsid w:val="003B39D4"/>
    <w:rsid w:val="003B4793"/>
    <w:rsid w:val="00440A22"/>
    <w:rsid w:val="00466511"/>
    <w:rsid w:val="00507C8B"/>
    <w:rsid w:val="00560667"/>
    <w:rsid w:val="005A18F7"/>
    <w:rsid w:val="00645A87"/>
    <w:rsid w:val="00667284"/>
    <w:rsid w:val="0076601B"/>
    <w:rsid w:val="00792FA7"/>
    <w:rsid w:val="007B5BCA"/>
    <w:rsid w:val="008A24E6"/>
    <w:rsid w:val="00915B16"/>
    <w:rsid w:val="00947924"/>
    <w:rsid w:val="00960499"/>
    <w:rsid w:val="009D19B8"/>
    <w:rsid w:val="00A432E6"/>
    <w:rsid w:val="00A86158"/>
    <w:rsid w:val="00A87492"/>
    <w:rsid w:val="00AD5A67"/>
    <w:rsid w:val="00B03994"/>
    <w:rsid w:val="00C06815"/>
    <w:rsid w:val="00D0189B"/>
    <w:rsid w:val="00D818EF"/>
    <w:rsid w:val="00E1142C"/>
    <w:rsid w:val="00E302C7"/>
    <w:rsid w:val="00E34BDB"/>
    <w:rsid w:val="00E73E13"/>
    <w:rsid w:val="00EA7B22"/>
    <w:rsid w:val="00EC31D7"/>
    <w:rsid w:val="00EF0EB2"/>
    <w:rsid w:val="00FD4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0189B"/>
    <w:rPr>
      <w:color w:val="808080"/>
    </w:rPr>
  </w:style>
  <w:style w:type="paragraph" w:customStyle="1" w:styleId="4F20683E82E14E2993772171D68D69E3">
    <w:name w:val="4F20683E82E14E2993772171D68D69E3"/>
    <w:rsid w:val="008A24E6"/>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
    <w:name w:val="0D1F09C795A24A3F9A3B40973A31BA06"/>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
    <w:name w:val="3A92B0AA7E9F449FA36BD79C94D599A5"/>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
    <w:name w:val="70DFAFD3E38B4EB398483D67415C2D28"/>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
    <w:name w:val="D12A1E46F8AE421D9E74BBD974784D79"/>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
    <w:name w:val="0F191CD3EDE54C3693225AFDBC04D89B"/>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
    <w:name w:val="852870B812B94CAE9670ABC198DCEB1F"/>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
    <w:name w:val="316332B6531A4949A3FA6DC4B06E6F48"/>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
    <w:name w:val="541B543E87B84DB3BABA879B384FD48F"/>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
    <w:name w:val="18076C89176D4EFB840F5932B8500F1D"/>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
    <w:name w:val="CFC94BA75E874D68BF2D21939EDAB7EE"/>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
    <w:name w:val="8CB276E8600043A590634BB564C10B20"/>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
    <w:name w:val="36B64C42F4AD4800868198C91B2FE887"/>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
    <w:name w:val="C90A9BFCA0A544958D5D919734A3DEEB"/>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
    <w:name w:val="B2DAD3C3828548B28CBCEB3E8B96F1EE"/>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
    <w:name w:val="6251F807BF6A403FAF21826504CEB4B6"/>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
    <w:name w:val="8D9BE41F4932459EA62E58E09A753D43"/>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
    <w:name w:val="DFB0277501F64DABB84954F96C273165"/>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
    <w:name w:val="3574B17004D042F6AE4FE821460C48ED"/>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
    <w:name w:val="0A097FB741FE40A8AC947E4AA2D11CD3"/>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
    <w:name w:val="5477D06D58C94DAAAAD29F9BDFD63D94"/>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
    <w:name w:val="2FB5BC80E9144643BF117D14D574642F"/>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
    <w:name w:val="14395DC46C584945B3AED9DAA1F41584"/>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
    <w:name w:val="F5CCF4E66F764C9D998F80D01E5E0588"/>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
    <w:name w:val="5601C650A8F94AA698CEB6EB4EFED8E6"/>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
    <w:name w:val="0FBA6425C8A949EF976E74F2874490A2"/>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
    <w:name w:val="6915E38596E542E3BC6B073C189F7C59"/>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
    <w:name w:val="14E7B7FE8C73404EB5083AC04A992733"/>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
    <w:name w:val="2B39EE08E73348219F88A4D5C43E037D"/>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
    <w:name w:val="0A7DF2D6B2C742C58AC236D26516DFD7"/>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
    <w:name w:val="9986CB17224B46FBBBFBDA60ED4AF948"/>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
    <w:name w:val="90CD319787674DC7A082D0E14EC585E2"/>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
    <w:name w:val="05278B9147384059B1579ABF72927F94"/>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
    <w:name w:val="B71157CD14A6436CA76A22C95503F067"/>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
    <w:name w:val="13E5BCF7227748C391142369C83485FB"/>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
    <w:name w:val="58B4D357696844A6A38C37DA46F03581"/>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
    <w:name w:val="CE65CC6BD893471993A5DAD078EEE7AA"/>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
    <w:name w:val="2206365FF4A0492BA6B577017B2CC288"/>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
    <w:name w:val="567419BDF14E485E896AA3626CFF1746"/>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
    <w:name w:val="FAB33C86E6DF46C486730F63670592D9"/>
    <w:rsid w:val="008A24E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
    <w:name w:val="2868970ED5584E57A38FE9267000CBCD"/>
    <w:rsid w:val="008A24E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633DD71079C49568F01C83A829F4F0D">
    <w:name w:val="5633DD71079C49568F01C83A829F4F0D"/>
    <w:rsid w:val="008A24E6"/>
    <w:pPr>
      <w:widowControl w:val="0"/>
    </w:pPr>
  </w:style>
  <w:style w:type="paragraph" w:customStyle="1" w:styleId="4F20683E82E14E2993772171D68D69E31">
    <w:name w:val="4F20683E82E14E2993772171D68D69E31"/>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
    <w:name w:val="0D1F09C795A24A3F9A3B40973A31BA0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
    <w:name w:val="3A92B0AA7E9F449FA36BD79C94D599A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
    <w:name w:val="70DFAFD3E38B4EB398483D67415C2D2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
    <w:name w:val="D12A1E46F8AE421D9E74BBD974784D79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
    <w:name w:val="0F191CD3EDE54C3693225AFDBC04D89B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
    <w:name w:val="852870B812B94CAE9670ABC198DCEB1F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
    <w:name w:val="316332B6531A4949A3FA6DC4B06E6F4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
    <w:name w:val="541B543E87B84DB3BABA879B384FD48F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1">
    <w:name w:val="18076C89176D4EFB840F5932B8500F1D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
    <w:name w:val="CFC94BA75E874D68BF2D21939EDAB7E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
    <w:name w:val="8CB276E8600043A590634BB564C10B20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
    <w:name w:val="36B64C42F4AD4800868198C91B2FE887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
    <w:name w:val="C90A9BFCA0A544958D5D919734A3DEEB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
    <w:name w:val="9468B966D43E41289D1CBCAECC66C28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
    <w:name w:val="B2DAD3C3828548B28CBCEB3E8B96F1EE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1">
    <w:name w:val="6251F807BF6A403FAF21826504CEB4B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1">
    <w:name w:val="8D9BE41F4932459EA62E58E09A753D43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
    <w:name w:val="DFB0277501F64DABB84954F96C27316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
    <w:name w:val="3574B17004D042F6AE4FE821460C48ED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
    <w:name w:val="0A097FB741FE40A8AC947E4AA2D11CD3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
    <w:name w:val="5477D06D58C94DAAAAD29F9BDFD63D94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
    <w:name w:val="2FB5BC80E9144643BF117D14D574642F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
    <w:name w:val="14395DC46C584945B3AED9DAA1F41584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
    <w:name w:val="F5CCF4E66F764C9D998F80D01E5E058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
    <w:name w:val="5601C650A8F94AA698CEB6EB4EFED8E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
    <w:name w:val="0FBA6425C8A949EF976E74F2874490A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
    <w:name w:val="6915E38596E542E3BC6B073C189F7C5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
    <w:name w:val="14E7B7FE8C73404EB5083AC04A992733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
    <w:name w:val="EDC46522A6E3492C8392E158DB6045F9"/>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
    <w:name w:val="2B39EE08E73348219F88A4D5C43E037D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
    <w:name w:val="3988E741528C40ACB377554E8E472DF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
    <w:name w:val="0A7DF2D6B2C742C58AC236D26516DFD7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
    <w:name w:val="9986CB17224B46FBBBFBDA60ED4AF94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
    <w:name w:val="90CD319787674DC7A082D0E14EC585E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
    <w:name w:val="05278B9147384059B1579ABF72927F94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
    <w:name w:val="B71157CD14A6436CA76A22C95503F067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
    <w:name w:val="13E5BCF7227748C391142369C83485FB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
    <w:name w:val="58B4D357696844A6A38C37DA46F03581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
    <w:name w:val="CE65CC6BD893471993A5DAD078EEE7AA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
    <w:name w:val="2206365FF4A0492BA6B577017B2CC28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
    <w:name w:val="567419BDF14E485E896AA3626CFF174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
    <w:name w:val="FAB33C86E6DF46C486730F63670592D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
    <w:name w:val="2868970ED5584E57A38FE9267000CBCD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
    <w:name w:val="E7C309877B384730951BBDB95C396DC0"/>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
    <w:name w:val="E0A5CF52974847AF9131141D334745BE"/>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
    <w:name w:val="55BCFCACF032489E944C09AEC9830EAD"/>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
    <w:name w:val="C1F47466CEC649989E281503F20146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
    <w:name w:val="D056E3DA0103400886067519B9455E2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
    <w:name w:val="DF13F67E74084DCDADED7105481DAEA9"/>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
    <w:name w:val="417EA0CF9B53412B8C521FDCBDC93ADF"/>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
    <w:name w:val="ECB1946171E84FF48FC1BBE9EB3C1BE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
    <w:name w:val="B309D0F84C924C19AB2AF1FDDE4F641C"/>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
    <w:name w:val="B08A2B0624E34F3EBE1B69EEA712DAB9"/>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
    <w:name w:val="A54BFA742BBC4A6B95EACFA9AC4F84B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
    <w:name w:val="1E657DA007AF42E4BB4C9254854DD12E"/>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
    <w:name w:val="5C374B5999074222BE3CBE047B05D86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
    <w:name w:val="52A3706787274975988BA81813BE2BA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
    <w:name w:val="E1850D9729134CB9A7122E7DFAA1ABCE"/>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
    <w:name w:val="971709F8790B40DE806C8C62F92822B0"/>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
    <w:name w:val="E9F5B4B244E340A0B8884ACEBAFE93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
    <w:name w:val="B7FA1589A02D411C932F1F182F595A9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
    <w:name w:val="69E98F9C96CB4BBE8E3E74D84766465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
    <w:name w:val="B8C9936947A24884A839BEE5CA49056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
    <w:name w:val="C1026594F1B94637A67409795C3AFF5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
    <w:name w:val="3C80BC92BFF24D3F95EFC161D396490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
    <w:name w:val="2652177C62B643809AE08D9802FE967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
    <w:name w:val="26A05DFC45AF4058B468D657144810CC"/>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
    <w:name w:val="6B1A43AC98364020A3408972A4AA67D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
    <w:name w:val="989E178EDFA04969948B23638A58BA5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
    <w:name w:val="CF9FE9FFA4FA4577BA4AB353196E7B5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
    <w:name w:val="C1C47AC428CB44F3B2DA1959ECA73FAB"/>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
    <w:name w:val="2FEA4E7EF5294AAE9A42E40468590F69"/>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
    <w:name w:val="98F4D766A6BD403A8D7BF72DEA18BCCD"/>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
    <w:name w:val="F2704EE0C8A44AC498DFC56F8B150C6A"/>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
    <w:name w:val="154F6B01BA4C41F0B554662AE5D244BE"/>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
    <w:name w:val="6C9391F474E04DF796608E0C0590738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
    <w:name w:val="90BD226158B14B65B9301F3267B74FF0"/>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
    <w:name w:val="0850CB819C3C4C1182F47D2FE44DCF5E"/>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
    <w:name w:val="25DDCE87ED654E0B83AAF5300498078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
    <w:name w:val="2EB40A6F50AA42DC931FCDA491DBEB7A"/>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
    <w:name w:val="30D3D26A67324CDEB224E2CC5D3BA85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
    <w:name w:val="05AEA39F96594684974B9F64D340C2B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20683E82E14E2993772171D68D69E32">
    <w:name w:val="4F20683E82E14E2993772171D68D69E32"/>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
    <w:name w:val="3A92B0AA7E9F449FA36BD79C94D599A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
    <w:name w:val="70DFAFD3E38B4EB398483D67415C2D2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
    <w:name w:val="D12A1E46F8AE421D9E74BBD974784D79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
    <w:name w:val="0F191CD3EDE54C3693225AFDBC04D89B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
    <w:name w:val="852870B812B94CAE9670ABC198DCEB1F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
    <w:name w:val="316332B6531A4949A3FA6DC4B06E6F4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
    <w:name w:val="541B543E87B84DB3BABA879B384FD48F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2">
    <w:name w:val="18076C89176D4EFB840F5932B8500F1D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
    <w:name w:val="CFC94BA75E874D68BF2D21939EDAB7EE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
    <w:name w:val="8CB276E8600043A590634BB564C10B20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
    <w:name w:val="36B64C42F4AD4800868198C91B2FE887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
    <w:name w:val="C90A9BFCA0A544958D5D919734A3DEEB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1">
    <w:name w:val="9468B966D43E41289D1CBCAECC66C28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
    <w:name w:val="B2DAD3C3828548B28CBCEB3E8B96F1EE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2">
    <w:name w:val="6251F807BF6A403FAF21826504CEB4B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2">
    <w:name w:val="8D9BE41F4932459EA62E58E09A753D43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
    <w:name w:val="DFB0277501F64DABB84954F96C27316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
    <w:name w:val="3574B17004D042F6AE4FE821460C48ED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
    <w:name w:val="0A097FB741FE40A8AC947E4AA2D11CD3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
    <w:name w:val="5477D06D58C94DAAAAD29F9BDFD63D94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
    <w:name w:val="2FB5BC80E9144643BF117D14D574642F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
    <w:name w:val="14395DC46C584945B3AED9DAA1F41584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
    <w:name w:val="F5CCF4E66F764C9D998F80D01E5E058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
    <w:name w:val="5601C650A8F94AA698CEB6EB4EFED8E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
    <w:name w:val="0FBA6425C8A949EF976E74F2874490A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
    <w:name w:val="6915E38596E542E3BC6B073C189F7C5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
    <w:name w:val="14E7B7FE8C73404EB5083AC04A992733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
    <w:name w:val="EDC46522A6E3492C8392E158DB6045F9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
    <w:name w:val="2B39EE08E73348219F88A4D5C43E037D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
    <w:name w:val="3988E741528C40ACB377554E8E472DF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
    <w:name w:val="0A7DF2D6B2C742C58AC236D26516DFD7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
    <w:name w:val="9986CB17224B46FBBBFBDA60ED4AF94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
    <w:name w:val="90CD319787674DC7A082D0E14EC585E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
    <w:name w:val="05278B9147384059B1579ABF72927F94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
    <w:name w:val="B71157CD14A6436CA76A22C95503F067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
    <w:name w:val="13E5BCF7227748C391142369C83485FB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
    <w:name w:val="58B4D357696844A6A38C37DA46F03581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
    <w:name w:val="CE65CC6BD893471993A5DAD078EEE7AA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
    <w:name w:val="2206365FF4A0492BA6B577017B2CC28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
    <w:name w:val="567419BDF14E485E896AA3626CFF174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
    <w:name w:val="FAB33C86E6DF46C486730F63670592D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
    <w:name w:val="2868970ED5584E57A38FE9267000CBCD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
    <w:name w:val="E7C309877B384730951BBDB95C396DC0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
    <w:name w:val="E0A5CF52974847AF9131141D334745B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
    <w:name w:val="55BCFCACF032489E944C09AEC9830EAD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
    <w:name w:val="C1F47466CEC649989E281503F20146E1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
    <w:name w:val="D056E3DA0103400886067519B9455E21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
    <w:name w:val="DF13F67E74084DCDADED7105481DAEA9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
    <w:name w:val="417EA0CF9B53412B8C521FDCBDC93ADF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
    <w:name w:val="ECB1946171E84FF48FC1BBE9EB3C1BE4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
    <w:name w:val="B309D0F84C924C19AB2AF1FDDE4F641C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
    <w:name w:val="B08A2B0624E34F3EBE1B69EEA712DAB9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
    <w:name w:val="A54BFA742BBC4A6B95EACFA9AC4F84B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
    <w:name w:val="1E657DA007AF42E4BB4C9254854DD12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
    <w:name w:val="5C374B5999074222BE3CBE047B05D864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
    <w:name w:val="52A3706787274975988BA81813BE2BA4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
    <w:name w:val="E1850D9729134CB9A7122E7DFAA1ABCE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
    <w:name w:val="971709F8790B40DE806C8C62F92822B0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
    <w:name w:val="E9F5B4B244E340A0B8884ACEBAFE93E1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
    <w:name w:val="B7FA1589A02D411C932F1F182F595A97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
    <w:name w:val="69E98F9C96CB4BBE8E3E74D847664655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
    <w:name w:val="B8C9936947A24884A839BEE5CA490564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
    <w:name w:val="C1026594F1B94637A67409795C3AFF51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
    <w:name w:val="3C80BC92BFF24D3F95EFC161D3964902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
    <w:name w:val="2652177C62B643809AE08D9802FE9672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
    <w:name w:val="26A05DFC45AF4058B468D657144810CC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
    <w:name w:val="6B1A43AC98364020A3408972A4AA67D3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
    <w:name w:val="989E178EDFA04969948B23638A58BA58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
    <w:name w:val="CF9FE9FFA4FA4577BA4AB353196E7B53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
    <w:name w:val="C1C47AC428CB44F3B2DA1959ECA73FAB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
    <w:name w:val="2FEA4E7EF5294AAE9A42E40468590F6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
    <w:name w:val="98F4D766A6BD403A8D7BF72DEA18BCCD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
    <w:name w:val="F2704EE0C8A44AC498DFC56F8B150C6A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
    <w:name w:val="154F6B01BA4C41F0B554662AE5D244B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
    <w:name w:val="6C9391F474E04DF796608E0C05907387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
    <w:name w:val="90BD226158B14B65B9301F3267B74FF0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
    <w:name w:val="0850CB819C3C4C1182F47D2FE44DCF5E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
    <w:name w:val="25DDCE87ED654E0B83AAF53004980786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
    <w:name w:val="2EB40A6F50AA42DC931FCDA491DBEB7A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
    <w:name w:val="30D3D26A67324CDEB224E2CC5D3BA856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
    <w:name w:val="05AEA39F96594684974B9F64D340C2B8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20683E82E14E2993772171D68D69E33">
    <w:name w:val="4F20683E82E14E2993772171D68D69E33"/>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
    <w:name w:val="0D1F09C795A24A3F9A3B40973A31BA0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3">
    <w:name w:val="3A92B0AA7E9F449FA36BD79C94D599A5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3">
    <w:name w:val="70DFAFD3E38B4EB398483D67415C2D2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3">
    <w:name w:val="D12A1E46F8AE421D9E74BBD974784D79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3">
    <w:name w:val="0F191CD3EDE54C3693225AFDBC04D89B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3">
    <w:name w:val="852870B812B94CAE9670ABC198DCEB1F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3">
    <w:name w:val="316332B6531A4949A3FA6DC4B06E6F4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3">
    <w:name w:val="541B543E87B84DB3BABA879B384FD48F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3">
    <w:name w:val="18076C89176D4EFB840F5932B8500F1D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3">
    <w:name w:val="CFC94BA75E874D68BF2D21939EDAB7EE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3">
    <w:name w:val="8CB276E8600043A590634BB564C10B20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3">
    <w:name w:val="36B64C42F4AD4800868198C91B2FE887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3">
    <w:name w:val="C90A9BFCA0A544958D5D919734A3DEEB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2">
    <w:name w:val="9468B966D43E41289D1CBCAECC66C28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3">
    <w:name w:val="B2DAD3C3828548B28CBCEB3E8B96F1EE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3">
    <w:name w:val="6251F807BF6A403FAF21826504CEB4B6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3">
    <w:name w:val="8D9BE41F4932459EA62E58E09A753D43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3">
    <w:name w:val="DFB0277501F64DABB84954F96C273165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3">
    <w:name w:val="3574B17004D042F6AE4FE821460C48ED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3">
    <w:name w:val="0A097FB741FE40A8AC947E4AA2D11CD3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3">
    <w:name w:val="5477D06D58C94DAAAAD29F9BDFD63D94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3">
    <w:name w:val="2FB5BC80E9144643BF117D14D574642F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3">
    <w:name w:val="14395DC46C584945B3AED9DAA1F41584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3">
    <w:name w:val="F5CCF4E66F764C9D998F80D01E5E058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3">
    <w:name w:val="5601C650A8F94AA698CEB6EB4EFED8E6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3">
    <w:name w:val="0FBA6425C8A949EF976E74F2874490A2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3">
    <w:name w:val="6915E38596E542E3BC6B073C189F7C59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3">
    <w:name w:val="14E7B7FE8C73404EB5083AC04A992733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
    <w:name w:val="EDC46522A6E3492C8392E158DB6045F9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3">
    <w:name w:val="2B39EE08E73348219F88A4D5C43E037D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
    <w:name w:val="3988E741528C40ACB377554E8E472DF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3">
    <w:name w:val="0A7DF2D6B2C742C58AC236D26516DFD7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3">
    <w:name w:val="9986CB17224B46FBBBFBDA60ED4AF94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3">
    <w:name w:val="90CD319787674DC7A082D0E14EC585E2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3">
    <w:name w:val="05278B9147384059B1579ABF72927F94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3">
    <w:name w:val="B71157CD14A6436CA76A22C95503F067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3">
    <w:name w:val="13E5BCF7227748C391142369C83485FB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3">
    <w:name w:val="58B4D357696844A6A38C37DA46F03581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3">
    <w:name w:val="CE65CC6BD893471993A5DAD078EEE7AA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3">
    <w:name w:val="2206365FF4A0492BA6B577017B2CC28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3">
    <w:name w:val="567419BDF14E485E896AA3626CFF1746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3">
    <w:name w:val="FAB33C86E6DF46C486730F63670592D9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3">
    <w:name w:val="2868970ED5584E57A38FE9267000CBCD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
    <w:name w:val="E7C309877B384730951BBDB95C396DC0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
    <w:name w:val="E0A5CF52974847AF9131141D334745BE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
    <w:name w:val="55BCFCACF032489E944C09AEC9830EAD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
    <w:name w:val="C1F47466CEC649989E281503F20146E1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
    <w:name w:val="D056E3DA0103400886067519B9455E21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
    <w:name w:val="DF13F67E74084DCDADED7105481DAEA9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
    <w:name w:val="417EA0CF9B53412B8C521FDCBDC93ADF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
    <w:name w:val="ECB1946171E84FF48FC1BBE9EB3C1BE4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
    <w:name w:val="B309D0F84C924C19AB2AF1FDDE4F641C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
    <w:name w:val="B08A2B0624E34F3EBE1B69EEA712DAB9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
    <w:name w:val="A54BFA742BBC4A6B95EACFA9AC4F84B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
    <w:name w:val="1E657DA007AF42E4BB4C9254854DD12E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
    <w:name w:val="5C374B5999074222BE3CBE047B05D864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
    <w:name w:val="52A3706787274975988BA81813BE2BA4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
    <w:name w:val="E1850D9729134CB9A7122E7DFAA1ABCE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
    <w:name w:val="971709F8790B40DE806C8C62F92822B0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
    <w:name w:val="E9F5B4B244E340A0B8884ACEBAFE93E1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
    <w:name w:val="B7FA1589A02D411C932F1F182F595A97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
    <w:name w:val="69E98F9C96CB4BBE8E3E74D847664655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
    <w:name w:val="B8C9936947A24884A839BEE5CA490564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
    <w:name w:val="C1026594F1B94637A67409795C3AFF51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
    <w:name w:val="3C80BC92BFF24D3F95EFC161D3964902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
    <w:name w:val="2652177C62B643809AE08D9802FE9672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
    <w:name w:val="26A05DFC45AF4058B468D657144810CC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
    <w:name w:val="6B1A43AC98364020A3408972A4AA67D3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
    <w:name w:val="989E178EDFA04969948B23638A58BA58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
    <w:name w:val="CF9FE9FFA4FA4577BA4AB353196E7B53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
    <w:name w:val="C1C47AC428CB44F3B2DA1959ECA73FAB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
    <w:name w:val="2FEA4E7EF5294AAE9A42E40468590F6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
    <w:name w:val="98F4D766A6BD403A8D7BF72DEA18BCCD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
    <w:name w:val="F2704EE0C8A44AC498DFC56F8B150C6A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
    <w:name w:val="154F6B01BA4C41F0B554662AE5D244BE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
    <w:name w:val="6C9391F474E04DF796608E0C05907387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
    <w:name w:val="90BD226158B14B65B9301F3267B74FF0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
    <w:name w:val="0850CB819C3C4C1182F47D2FE44DCF5E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
    <w:name w:val="25DDCE87ED654E0B83AAF53004980786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
    <w:name w:val="2EB40A6F50AA42DC931FCDA491DBEB7A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
    <w:name w:val="30D3D26A67324CDEB224E2CC5D3BA856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
    <w:name w:val="05AEA39F96594684974B9F64D340C2B8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20683E82E14E2993772171D68D69E34">
    <w:name w:val="4F20683E82E14E2993772171D68D69E34"/>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3">
    <w:name w:val="0D1F09C795A24A3F9A3B40973A31BA06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4">
    <w:name w:val="3A92B0AA7E9F449FA36BD79C94D599A5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4">
    <w:name w:val="70DFAFD3E38B4EB398483D67415C2D2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4">
    <w:name w:val="D12A1E46F8AE421D9E74BBD974784D79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4">
    <w:name w:val="0F191CD3EDE54C3693225AFDBC04D89B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4">
    <w:name w:val="852870B812B94CAE9670ABC198DCEB1F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4">
    <w:name w:val="316332B6531A4949A3FA6DC4B06E6F4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4">
    <w:name w:val="541B543E87B84DB3BABA879B384FD48F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4">
    <w:name w:val="18076C89176D4EFB840F5932B8500F1D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4">
    <w:name w:val="CFC94BA75E874D68BF2D21939EDAB7EE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4">
    <w:name w:val="8CB276E8600043A590634BB564C10B20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4">
    <w:name w:val="36B64C42F4AD4800868198C91B2FE887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4">
    <w:name w:val="C90A9BFCA0A544958D5D919734A3DEEB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3">
    <w:name w:val="9468B966D43E41289D1CBCAECC66C28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4">
    <w:name w:val="B2DAD3C3828548B28CBCEB3E8B96F1EE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4">
    <w:name w:val="6251F807BF6A403FAF21826504CEB4B6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4">
    <w:name w:val="8D9BE41F4932459EA62E58E09A753D43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4">
    <w:name w:val="DFB0277501F64DABB84954F96C273165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4">
    <w:name w:val="3574B17004D042F6AE4FE821460C48ED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4">
    <w:name w:val="0A097FB741FE40A8AC947E4AA2D11CD3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4">
    <w:name w:val="5477D06D58C94DAAAAD29F9BDFD63D94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4">
    <w:name w:val="2FB5BC80E9144643BF117D14D574642F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4">
    <w:name w:val="14395DC46C584945B3AED9DAA1F41584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4">
    <w:name w:val="F5CCF4E66F764C9D998F80D01E5E058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4">
    <w:name w:val="5601C650A8F94AA698CEB6EB4EFED8E6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4">
    <w:name w:val="0FBA6425C8A949EF976E74F2874490A2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4">
    <w:name w:val="6915E38596E542E3BC6B073C189F7C59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4">
    <w:name w:val="14E7B7FE8C73404EB5083AC04A992733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3">
    <w:name w:val="EDC46522A6E3492C8392E158DB6045F9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4">
    <w:name w:val="2B39EE08E73348219F88A4D5C43E037D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3">
    <w:name w:val="3988E741528C40ACB377554E8E472DF2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4">
    <w:name w:val="0A7DF2D6B2C742C58AC236D26516DFD7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4">
    <w:name w:val="9986CB17224B46FBBBFBDA60ED4AF94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4">
    <w:name w:val="90CD319787674DC7A082D0E14EC585E2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4">
    <w:name w:val="05278B9147384059B1579ABF72927F94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4">
    <w:name w:val="B71157CD14A6436CA76A22C95503F067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4">
    <w:name w:val="13E5BCF7227748C391142369C83485FB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4">
    <w:name w:val="58B4D357696844A6A38C37DA46F03581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4">
    <w:name w:val="CE65CC6BD893471993A5DAD078EEE7AA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4">
    <w:name w:val="2206365FF4A0492BA6B577017B2CC28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4">
    <w:name w:val="567419BDF14E485E896AA3626CFF1746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4">
    <w:name w:val="FAB33C86E6DF46C486730F63670592D9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4">
    <w:name w:val="2868970ED5584E57A38FE9267000CBCD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3">
    <w:name w:val="E7C309877B384730951BBDB95C396DC0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3">
    <w:name w:val="E0A5CF52974847AF9131141D334745BE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3">
    <w:name w:val="55BCFCACF032489E944C09AEC9830EAD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3">
    <w:name w:val="C1F47466CEC649989E281503F20146E1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3">
    <w:name w:val="D056E3DA0103400886067519B9455E21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3">
    <w:name w:val="DF13F67E74084DCDADED7105481DAEA9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3">
    <w:name w:val="417EA0CF9B53412B8C521FDCBDC93ADF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3">
    <w:name w:val="ECB1946171E84FF48FC1BBE9EB3C1BE4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3">
    <w:name w:val="B309D0F84C924C19AB2AF1FDDE4F641C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3">
    <w:name w:val="B08A2B0624E34F3EBE1B69EEA712DAB9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3">
    <w:name w:val="A54BFA742BBC4A6B95EACFA9AC4F84B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3">
    <w:name w:val="1E657DA007AF42E4BB4C9254854DD12E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3">
    <w:name w:val="5C374B5999074222BE3CBE047B05D864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3">
    <w:name w:val="52A3706787274975988BA81813BE2BA4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3">
    <w:name w:val="E1850D9729134CB9A7122E7DFAA1ABCE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3">
    <w:name w:val="971709F8790B40DE806C8C62F92822B0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3">
    <w:name w:val="E9F5B4B244E340A0B8884ACEBAFE93E1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3">
    <w:name w:val="B7FA1589A02D411C932F1F182F595A97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3">
    <w:name w:val="69E98F9C96CB4BBE8E3E74D847664655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3">
    <w:name w:val="B8C9936947A24884A839BEE5CA490564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3">
    <w:name w:val="C1026594F1B94637A67409795C3AFF51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3">
    <w:name w:val="3C80BC92BFF24D3F95EFC161D3964902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3">
    <w:name w:val="2652177C62B643809AE08D9802FE9672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3">
    <w:name w:val="26A05DFC45AF4058B468D657144810CC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3">
    <w:name w:val="6B1A43AC98364020A3408972A4AA67D3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3">
    <w:name w:val="989E178EDFA04969948B23638A58BA58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3">
    <w:name w:val="CF9FE9FFA4FA4577BA4AB353196E7B53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3">
    <w:name w:val="C1C47AC428CB44F3B2DA1959ECA73FAB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3">
    <w:name w:val="2FEA4E7EF5294AAE9A42E40468590F69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3">
    <w:name w:val="98F4D766A6BD403A8D7BF72DEA18BCCD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3">
    <w:name w:val="F2704EE0C8A44AC498DFC56F8B150C6A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3">
    <w:name w:val="154F6B01BA4C41F0B554662AE5D244BE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3">
    <w:name w:val="6C9391F474E04DF796608E0C05907387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3">
    <w:name w:val="90BD226158B14B65B9301F3267B74FF0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3">
    <w:name w:val="0850CB819C3C4C1182F47D2FE44DCF5E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3">
    <w:name w:val="25DDCE87ED654E0B83AAF53004980786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3">
    <w:name w:val="2EB40A6F50AA42DC931FCDA491DBEB7A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3">
    <w:name w:val="30D3D26A67324CDEB224E2CC5D3BA856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3">
    <w:name w:val="05AEA39F96594684974B9F64D340C2B83"/>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20683E82E14E2993772171D68D69E35">
    <w:name w:val="4F20683E82E14E2993772171D68D69E35"/>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4">
    <w:name w:val="0D1F09C795A24A3F9A3B40973A31BA06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5">
    <w:name w:val="70DFAFD3E38B4EB398483D67415C2D2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5">
    <w:name w:val="D12A1E46F8AE421D9E74BBD974784D79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5">
    <w:name w:val="0F191CD3EDE54C3693225AFDBC04D89B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5">
    <w:name w:val="852870B812B94CAE9670ABC198DCEB1F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5">
    <w:name w:val="316332B6531A4949A3FA6DC4B06E6F4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5">
    <w:name w:val="541B543E87B84DB3BABA879B384FD48F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5">
    <w:name w:val="18076C89176D4EFB840F5932B8500F1D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5">
    <w:name w:val="CFC94BA75E874D68BF2D21939EDAB7EE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5">
    <w:name w:val="8CB276E8600043A590634BB564C10B20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5">
    <w:name w:val="36B64C42F4AD4800868198C91B2FE887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5">
    <w:name w:val="C90A9BFCA0A544958D5D919734A3DEEB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4">
    <w:name w:val="9468B966D43E41289D1CBCAECC66C28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5">
    <w:name w:val="B2DAD3C3828548B28CBCEB3E8B96F1EE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5">
    <w:name w:val="6251F807BF6A403FAF21826504CEB4B6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5">
    <w:name w:val="8D9BE41F4932459EA62E58E09A753D43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5">
    <w:name w:val="DFB0277501F64DABB84954F96C273165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5">
    <w:name w:val="3574B17004D042F6AE4FE821460C48ED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5">
    <w:name w:val="0A097FB741FE40A8AC947E4AA2D11CD3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5">
    <w:name w:val="5477D06D58C94DAAAAD29F9BDFD63D94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5">
    <w:name w:val="2FB5BC80E9144643BF117D14D574642F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5">
    <w:name w:val="14395DC46C584945B3AED9DAA1F41584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5">
    <w:name w:val="F5CCF4E66F764C9D998F80D01E5E058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5">
    <w:name w:val="5601C650A8F94AA698CEB6EB4EFED8E6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5">
    <w:name w:val="0FBA6425C8A949EF976E74F2874490A2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5">
    <w:name w:val="6915E38596E542E3BC6B073C189F7C59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5">
    <w:name w:val="14E7B7FE8C73404EB5083AC04A992733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4">
    <w:name w:val="EDC46522A6E3492C8392E158DB6045F9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5">
    <w:name w:val="2B39EE08E73348219F88A4D5C43E037D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4">
    <w:name w:val="3988E741528C40ACB377554E8E472DF2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5">
    <w:name w:val="0A7DF2D6B2C742C58AC236D26516DFD7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5">
    <w:name w:val="9986CB17224B46FBBBFBDA60ED4AF94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5">
    <w:name w:val="90CD319787674DC7A082D0E14EC585E2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5">
    <w:name w:val="05278B9147384059B1579ABF72927F94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5">
    <w:name w:val="B71157CD14A6436CA76A22C95503F067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5">
    <w:name w:val="13E5BCF7227748C391142369C83485FB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5">
    <w:name w:val="58B4D357696844A6A38C37DA46F03581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5">
    <w:name w:val="CE65CC6BD893471993A5DAD078EEE7AA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5">
    <w:name w:val="2206365FF4A0492BA6B577017B2CC28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5">
    <w:name w:val="567419BDF14E485E896AA3626CFF1746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5">
    <w:name w:val="FAB33C86E6DF46C486730F63670592D9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5">
    <w:name w:val="2868970ED5584E57A38FE9267000CBCD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4">
    <w:name w:val="E7C309877B384730951BBDB95C396DC0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4">
    <w:name w:val="E0A5CF52974847AF9131141D334745BE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4">
    <w:name w:val="55BCFCACF032489E944C09AEC9830EAD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4">
    <w:name w:val="C1F47466CEC649989E281503F20146E1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4">
    <w:name w:val="D056E3DA0103400886067519B9455E21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4">
    <w:name w:val="DF13F67E74084DCDADED7105481DAEA9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4">
    <w:name w:val="417EA0CF9B53412B8C521FDCBDC93ADF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4">
    <w:name w:val="ECB1946171E84FF48FC1BBE9EB3C1BE4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4">
    <w:name w:val="B309D0F84C924C19AB2AF1FDDE4F641C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4">
    <w:name w:val="B08A2B0624E34F3EBE1B69EEA712DAB9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4">
    <w:name w:val="A54BFA742BBC4A6B95EACFA9AC4F84B8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4">
    <w:name w:val="1E657DA007AF42E4BB4C9254854DD12E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4">
    <w:name w:val="5C374B5999074222BE3CBE047B05D864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4">
    <w:name w:val="52A3706787274975988BA81813BE2BA4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4">
    <w:name w:val="E1850D9729134CB9A7122E7DFAA1ABCE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4">
    <w:name w:val="971709F8790B40DE806C8C62F92822B0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4">
    <w:name w:val="E9F5B4B244E340A0B8884ACEBAFE93E1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4">
    <w:name w:val="B7FA1589A02D411C932F1F182F595A97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4">
    <w:name w:val="69E98F9C96CB4BBE8E3E74D847664655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4">
    <w:name w:val="B8C9936947A24884A839BEE5CA490564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4">
    <w:name w:val="C1026594F1B94637A67409795C3AFF51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4">
    <w:name w:val="3C80BC92BFF24D3F95EFC161D3964902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4">
    <w:name w:val="2652177C62B643809AE08D9802FE9672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4">
    <w:name w:val="26A05DFC45AF4058B468D657144810CC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4">
    <w:name w:val="6B1A43AC98364020A3408972A4AA67D3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4">
    <w:name w:val="989E178EDFA04969948B23638A58BA58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4">
    <w:name w:val="CF9FE9FFA4FA4577BA4AB353196E7B53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4">
    <w:name w:val="C1C47AC428CB44F3B2DA1959ECA73FAB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4">
    <w:name w:val="2FEA4E7EF5294AAE9A42E40468590F69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4">
    <w:name w:val="98F4D766A6BD403A8D7BF72DEA18BCCD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4">
    <w:name w:val="F2704EE0C8A44AC498DFC56F8B150C6A4"/>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4">
    <w:name w:val="154F6B01BA4C41F0B554662AE5D244BE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4">
    <w:name w:val="6C9391F474E04DF796608E0C05907387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4">
    <w:name w:val="90BD226158B14B65B9301F3267B74FF0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4">
    <w:name w:val="0850CB819C3C4C1182F47D2FE44DCF5E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4">
    <w:name w:val="25DDCE87ED654E0B83AAF53004980786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4">
    <w:name w:val="2EB40A6F50AA42DC931FCDA491DBEB7A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4">
    <w:name w:val="30D3D26A67324CDEB224E2CC5D3BA856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4">
    <w:name w:val="05AEA39F96594684974B9F64D340C2B84"/>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
    <w:name w:val="085ADB98ADAC4EB9A97C0DF77276001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
    <w:name w:val="A2BE75B99E734F8AA5672B47D5E8EB10"/>
    <w:rsid w:val="00D818EF"/>
    <w:pPr>
      <w:widowControl w:val="0"/>
    </w:pPr>
  </w:style>
  <w:style w:type="paragraph" w:customStyle="1" w:styleId="D910F312727C48F685AA36E2EEF7E7D5">
    <w:name w:val="D910F312727C48F685AA36E2EEF7E7D5"/>
    <w:rsid w:val="00D818EF"/>
    <w:pPr>
      <w:widowControl w:val="0"/>
    </w:pPr>
  </w:style>
  <w:style w:type="paragraph" w:customStyle="1" w:styleId="3C67D588379140EF93B993AD656064B2">
    <w:name w:val="3C67D588379140EF93B993AD656064B2"/>
    <w:rsid w:val="00D818EF"/>
    <w:pPr>
      <w:widowControl w:val="0"/>
    </w:pPr>
  </w:style>
  <w:style w:type="paragraph" w:customStyle="1" w:styleId="785391FB8B8548FB8166699BA43904A8">
    <w:name w:val="785391FB8B8548FB8166699BA43904A8"/>
    <w:rsid w:val="00D818EF"/>
    <w:pPr>
      <w:widowControl w:val="0"/>
    </w:pPr>
  </w:style>
  <w:style w:type="paragraph" w:customStyle="1" w:styleId="811C6F5730FB4B8F96024748553B5009">
    <w:name w:val="811C6F5730FB4B8F96024748553B5009"/>
    <w:rsid w:val="00D818EF"/>
    <w:pPr>
      <w:widowControl w:val="0"/>
    </w:pPr>
  </w:style>
  <w:style w:type="paragraph" w:customStyle="1" w:styleId="E8DF2F413AAE4DF894B70025190F01B8">
    <w:name w:val="E8DF2F413AAE4DF894B70025190F01B8"/>
    <w:rsid w:val="00D818EF"/>
    <w:pPr>
      <w:widowControl w:val="0"/>
    </w:pPr>
  </w:style>
  <w:style w:type="paragraph" w:customStyle="1" w:styleId="C122FFB4E3444900BCE61CB4549546CC">
    <w:name w:val="C122FFB4E3444900BCE61CB4549546CC"/>
    <w:rsid w:val="00D818EF"/>
    <w:pPr>
      <w:widowControl w:val="0"/>
    </w:pPr>
  </w:style>
  <w:style w:type="paragraph" w:customStyle="1" w:styleId="A695CBA12D994E34B748EC99F478A4B1">
    <w:name w:val="A695CBA12D994E34B748EC99F478A4B1"/>
    <w:rsid w:val="00D818EF"/>
    <w:pPr>
      <w:widowControl w:val="0"/>
    </w:pPr>
  </w:style>
  <w:style w:type="paragraph" w:customStyle="1" w:styleId="AEF7D455146247D3B5ACC5C1BD73C8D1">
    <w:name w:val="AEF7D455146247D3B5ACC5C1BD73C8D1"/>
    <w:rsid w:val="00D818EF"/>
    <w:pPr>
      <w:widowControl w:val="0"/>
    </w:pPr>
  </w:style>
  <w:style w:type="paragraph" w:customStyle="1" w:styleId="8F686BBE81DF4BA9ABCB8D97A34F37FD">
    <w:name w:val="8F686BBE81DF4BA9ABCB8D97A34F37FD"/>
    <w:rsid w:val="00D818EF"/>
    <w:pPr>
      <w:widowControl w:val="0"/>
    </w:pPr>
  </w:style>
  <w:style w:type="paragraph" w:customStyle="1" w:styleId="E8C991155F15485E8ED6AD1A948AB7BD">
    <w:name w:val="E8C991155F15485E8ED6AD1A948AB7BD"/>
    <w:rsid w:val="00D818EF"/>
    <w:pPr>
      <w:widowControl w:val="0"/>
    </w:pPr>
  </w:style>
  <w:style w:type="paragraph" w:customStyle="1" w:styleId="42C7A54D5B6B4C0AB6BAB076FA6217B9">
    <w:name w:val="42C7A54D5B6B4C0AB6BAB076FA6217B9"/>
    <w:rsid w:val="00D818EF"/>
    <w:pPr>
      <w:widowControl w:val="0"/>
    </w:pPr>
  </w:style>
  <w:style w:type="paragraph" w:customStyle="1" w:styleId="B2FDCF5C13D6481D9520E9A0DA7D21C9">
    <w:name w:val="B2FDCF5C13D6481D9520E9A0DA7D21C9"/>
    <w:rsid w:val="00D818EF"/>
    <w:pPr>
      <w:widowControl w:val="0"/>
    </w:pPr>
  </w:style>
  <w:style w:type="paragraph" w:customStyle="1" w:styleId="4F20683E82E14E2993772171D68D69E36">
    <w:name w:val="4F20683E82E14E2993772171D68D69E36"/>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5">
    <w:name w:val="0D1F09C795A24A3F9A3B40973A31BA06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5">
    <w:name w:val="3A92B0AA7E9F449FA36BD79C94D599A5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6">
    <w:name w:val="70DFAFD3E38B4EB398483D67415C2D2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6">
    <w:name w:val="D12A1E46F8AE421D9E74BBD974784D79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6">
    <w:name w:val="0F191CD3EDE54C3693225AFDBC04D89B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6">
    <w:name w:val="852870B812B94CAE9670ABC198DCEB1F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6">
    <w:name w:val="316332B6531A4949A3FA6DC4B06E6F4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6">
    <w:name w:val="541B543E87B84DB3BABA879B384FD48F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6">
    <w:name w:val="18076C89176D4EFB840F5932B8500F1D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6">
    <w:name w:val="CFC94BA75E874D68BF2D21939EDAB7EE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6">
    <w:name w:val="8CB276E8600043A590634BB564C10B20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6">
    <w:name w:val="36B64C42F4AD4800868198C91B2FE887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6">
    <w:name w:val="C90A9BFCA0A544958D5D919734A3DEEB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5">
    <w:name w:val="9468B966D43E41289D1CBCAECC66C28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6">
    <w:name w:val="B2DAD3C3828548B28CBCEB3E8B96F1EE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6">
    <w:name w:val="6251F807BF6A403FAF21826504CEB4B6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6">
    <w:name w:val="8D9BE41F4932459EA62E58E09A753D43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6">
    <w:name w:val="DFB0277501F64DABB84954F96C273165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6">
    <w:name w:val="3574B17004D042F6AE4FE821460C48ED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6">
    <w:name w:val="0A097FB741FE40A8AC947E4AA2D11CD3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6">
    <w:name w:val="5477D06D58C94DAAAAD29F9BDFD63D94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6">
    <w:name w:val="2FB5BC80E9144643BF117D14D574642F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6">
    <w:name w:val="14395DC46C584945B3AED9DAA1F41584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6">
    <w:name w:val="F5CCF4E66F764C9D998F80D01E5E058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6">
    <w:name w:val="5601C650A8F94AA698CEB6EB4EFED8E6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6">
    <w:name w:val="0FBA6425C8A949EF976E74F2874490A2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6">
    <w:name w:val="6915E38596E542E3BC6B073C189F7C59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6">
    <w:name w:val="14E7B7FE8C73404EB5083AC04A992733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5">
    <w:name w:val="EDC46522A6E3492C8392E158DB6045F9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6">
    <w:name w:val="2B39EE08E73348219F88A4D5C43E037D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5">
    <w:name w:val="3988E741528C40ACB377554E8E472DF2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6">
    <w:name w:val="0A7DF2D6B2C742C58AC236D26516DFD7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6">
    <w:name w:val="9986CB17224B46FBBBFBDA60ED4AF94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6">
    <w:name w:val="90CD319787674DC7A082D0E14EC585E2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6">
    <w:name w:val="05278B9147384059B1579ABF72927F94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6">
    <w:name w:val="B71157CD14A6436CA76A22C95503F067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6">
    <w:name w:val="13E5BCF7227748C391142369C83485FB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6">
    <w:name w:val="58B4D357696844A6A38C37DA46F03581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6">
    <w:name w:val="CE65CC6BD893471993A5DAD078EEE7AA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6">
    <w:name w:val="2206365FF4A0492BA6B577017B2CC28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6">
    <w:name w:val="567419BDF14E485E896AA3626CFF1746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6">
    <w:name w:val="FAB33C86E6DF46C486730F63670592D9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6">
    <w:name w:val="2868970ED5584E57A38FE9267000CBCD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5">
    <w:name w:val="E7C309877B384730951BBDB95C396DC0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5">
    <w:name w:val="E0A5CF52974847AF9131141D334745BE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5">
    <w:name w:val="55BCFCACF032489E944C09AEC9830EAD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5">
    <w:name w:val="C1F47466CEC649989E281503F20146E1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5">
    <w:name w:val="D056E3DA0103400886067519B9455E21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5">
    <w:name w:val="DF13F67E74084DCDADED7105481DAEA9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5">
    <w:name w:val="417EA0CF9B53412B8C521FDCBDC93ADF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5">
    <w:name w:val="ECB1946171E84FF48FC1BBE9EB3C1BE4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5">
    <w:name w:val="B309D0F84C924C19AB2AF1FDDE4F641C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5">
    <w:name w:val="B08A2B0624E34F3EBE1B69EEA712DAB9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5">
    <w:name w:val="A54BFA742BBC4A6B95EACFA9AC4F84B8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5">
    <w:name w:val="1E657DA007AF42E4BB4C9254854DD12E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5">
    <w:name w:val="5C374B5999074222BE3CBE047B05D864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5">
    <w:name w:val="52A3706787274975988BA81813BE2BA4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5">
    <w:name w:val="E1850D9729134CB9A7122E7DFAA1ABCE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5">
    <w:name w:val="971709F8790B40DE806C8C62F92822B0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5">
    <w:name w:val="E9F5B4B244E340A0B8884ACEBAFE93E1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5">
    <w:name w:val="B7FA1589A02D411C932F1F182F595A97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5">
    <w:name w:val="69E98F9C96CB4BBE8E3E74D847664655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5">
    <w:name w:val="B8C9936947A24884A839BEE5CA490564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5">
    <w:name w:val="C1026594F1B94637A67409795C3AFF51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5">
    <w:name w:val="3C80BC92BFF24D3F95EFC161D3964902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5">
    <w:name w:val="2652177C62B643809AE08D9802FE9672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5">
    <w:name w:val="26A05DFC45AF4058B468D657144810CC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5">
    <w:name w:val="6B1A43AC98364020A3408972A4AA67D3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5">
    <w:name w:val="989E178EDFA04969948B23638A58BA58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5">
    <w:name w:val="CF9FE9FFA4FA4577BA4AB353196E7B53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5">
    <w:name w:val="C1C47AC428CB44F3B2DA1959ECA73FAB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5">
    <w:name w:val="2FEA4E7EF5294AAE9A42E40468590F69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5">
    <w:name w:val="98F4D766A6BD403A8D7BF72DEA18BCCD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5">
    <w:name w:val="F2704EE0C8A44AC498DFC56F8B150C6A5"/>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5">
    <w:name w:val="154F6B01BA4C41F0B554662AE5D244BE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5">
    <w:name w:val="6C9391F474E04DF796608E0C05907387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5">
    <w:name w:val="90BD226158B14B65B9301F3267B74FF0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5">
    <w:name w:val="0850CB819C3C4C1182F47D2FE44DCF5E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5">
    <w:name w:val="25DDCE87ED654E0B83AAF53004980786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5">
    <w:name w:val="2EB40A6F50AA42DC931FCDA491DBEB7A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5">
    <w:name w:val="30D3D26A67324CDEB224E2CC5D3BA856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5">
    <w:name w:val="05AEA39F96594684974B9F64D340C2B85"/>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
    <w:name w:val="A2BE75B99E734F8AA5672B47D5E8EB10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
    <w:name w:val="D910F312727C48F685AA36E2EEF7E7D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
    <w:name w:val="3C67D588379140EF93B993AD656064B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
    <w:name w:val="785391FB8B8548FB8166699BA43904A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
    <w:name w:val="811C6F5730FB4B8F96024748553B500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
    <w:name w:val="E8DF2F413AAE4DF894B70025190F01B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
    <w:name w:val="C122FFB4E3444900BCE61CB4549546C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
    <w:name w:val="A695CBA12D994E34B748EC99F478A4B1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
    <w:name w:val="085ADB98ADAC4EB9A97C0DF772760017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
    <w:name w:val="E8C991155F15485E8ED6AD1A948AB7BD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
    <w:name w:val="AEF7D455146247D3B5ACC5C1BD73C8D1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
    <w:name w:val="42C7A54D5B6B4C0AB6BAB076FA6217B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
    <w:name w:val="8F686BBE81DF4BA9ABCB8D97A34F37FD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
    <w:name w:val="B2FDCF5C13D6481D9520E9A0DA7D21C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
    <w:name w:val="AA42C2614FFF466392ABD2E7E54BB4C9"/>
    <w:rsid w:val="00D818EF"/>
    <w:pPr>
      <w:widowControl w:val="0"/>
    </w:pPr>
  </w:style>
  <w:style w:type="paragraph" w:customStyle="1" w:styleId="DEFC570F20764970A355EEC0A9ACEAA2">
    <w:name w:val="DEFC570F20764970A355EEC0A9ACEAA2"/>
    <w:rsid w:val="00D818EF"/>
    <w:pPr>
      <w:widowControl w:val="0"/>
    </w:pPr>
  </w:style>
  <w:style w:type="paragraph" w:customStyle="1" w:styleId="E598854A8005475B937964463721A6E5">
    <w:name w:val="E598854A8005475B937964463721A6E5"/>
    <w:rsid w:val="00D818EF"/>
    <w:pPr>
      <w:widowControl w:val="0"/>
    </w:pPr>
  </w:style>
  <w:style w:type="paragraph" w:customStyle="1" w:styleId="64723D1AB3A44B29B59A77731B36EBF2">
    <w:name w:val="64723D1AB3A44B29B59A77731B36EBF2"/>
    <w:rsid w:val="00D818EF"/>
    <w:pPr>
      <w:widowControl w:val="0"/>
    </w:pPr>
  </w:style>
  <w:style w:type="paragraph" w:customStyle="1" w:styleId="F036EECEA7254225879285FE60DD413D">
    <w:name w:val="F036EECEA7254225879285FE60DD413D"/>
    <w:rsid w:val="00D818EF"/>
    <w:pPr>
      <w:widowControl w:val="0"/>
    </w:pPr>
  </w:style>
  <w:style w:type="paragraph" w:customStyle="1" w:styleId="C9193DFC4E9C4C398E3E22410CFF07F5">
    <w:name w:val="C9193DFC4E9C4C398E3E22410CFF07F5"/>
    <w:rsid w:val="00D818EF"/>
    <w:pPr>
      <w:widowControl w:val="0"/>
    </w:pPr>
  </w:style>
  <w:style w:type="paragraph" w:customStyle="1" w:styleId="CD496415C7C645509A6F1F44F2F2A43B">
    <w:name w:val="CD496415C7C645509A6F1F44F2F2A43B"/>
    <w:rsid w:val="00D818EF"/>
    <w:pPr>
      <w:widowControl w:val="0"/>
    </w:pPr>
  </w:style>
  <w:style w:type="paragraph" w:customStyle="1" w:styleId="3E2401327B734CB28BB339917A77E000">
    <w:name w:val="3E2401327B734CB28BB339917A77E000"/>
    <w:rsid w:val="00D818EF"/>
    <w:pPr>
      <w:widowControl w:val="0"/>
    </w:pPr>
  </w:style>
  <w:style w:type="paragraph" w:customStyle="1" w:styleId="A4D381A349EF4B14A5C2EA06E15CA211">
    <w:name w:val="A4D381A349EF4B14A5C2EA06E15CA211"/>
    <w:rsid w:val="00D818EF"/>
    <w:pPr>
      <w:widowControl w:val="0"/>
    </w:pPr>
  </w:style>
  <w:style w:type="paragraph" w:customStyle="1" w:styleId="A9DFFC89985542E6A4DD81015AD9554C">
    <w:name w:val="A9DFFC89985542E6A4DD81015AD9554C"/>
    <w:rsid w:val="00D818EF"/>
    <w:pPr>
      <w:widowControl w:val="0"/>
    </w:pPr>
  </w:style>
  <w:style w:type="paragraph" w:customStyle="1" w:styleId="D66ADE45616B4D67A1208B0AA7248FF2">
    <w:name w:val="D66ADE45616B4D67A1208B0AA7248FF2"/>
    <w:rsid w:val="00D818EF"/>
    <w:pPr>
      <w:widowControl w:val="0"/>
    </w:pPr>
  </w:style>
  <w:style w:type="paragraph" w:customStyle="1" w:styleId="53DBDFCAB2FB42689B0484F6F2AB13DC">
    <w:name w:val="53DBDFCAB2FB42689B0484F6F2AB13DC"/>
    <w:rsid w:val="00D818EF"/>
    <w:pPr>
      <w:widowControl w:val="0"/>
    </w:pPr>
  </w:style>
  <w:style w:type="paragraph" w:customStyle="1" w:styleId="6B6DF3A80B8147B18CF131B12316CC19">
    <w:name w:val="6B6DF3A80B8147B18CF131B12316CC19"/>
    <w:rsid w:val="00D818EF"/>
    <w:pPr>
      <w:widowControl w:val="0"/>
    </w:pPr>
  </w:style>
  <w:style w:type="paragraph" w:customStyle="1" w:styleId="80DBACBE49D04B2FB53C938149842404">
    <w:name w:val="80DBACBE49D04B2FB53C938149842404"/>
    <w:rsid w:val="00D818EF"/>
    <w:pPr>
      <w:widowControl w:val="0"/>
    </w:pPr>
  </w:style>
  <w:style w:type="paragraph" w:customStyle="1" w:styleId="C8CFF32C74554DCA8B7FDD242AE1EF84">
    <w:name w:val="C8CFF32C74554DCA8B7FDD242AE1EF84"/>
    <w:rsid w:val="00D818EF"/>
    <w:pPr>
      <w:widowControl w:val="0"/>
    </w:pPr>
  </w:style>
  <w:style w:type="paragraph" w:customStyle="1" w:styleId="6C74CE4D6950487D9CB33D52F675DC1B">
    <w:name w:val="6C74CE4D6950487D9CB33D52F675DC1B"/>
    <w:rsid w:val="00D818EF"/>
    <w:pPr>
      <w:widowControl w:val="0"/>
    </w:pPr>
  </w:style>
  <w:style w:type="paragraph" w:customStyle="1" w:styleId="F458744140DD4D3CAD85FFA1BC8241AC">
    <w:name w:val="F458744140DD4D3CAD85FFA1BC8241AC"/>
    <w:rsid w:val="00D818EF"/>
    <w:pPr>
      <w:widowControl w:val="0"/>
    </w:pPr>
  </w:style>
  <w:style w:type="paragraph" w:customStyle="1" w:styleId="DC31B2DEB50C4987804F64981EE2D3E4">
    <w:name w:val="DC31B2DEB50C4987804F64981EE2D3E4"/>
    <w:rsid w:val="00D818EF"/>
    <w:pPr>
      <w:widowControl w:val="0"/>
    </w:pPr>
  </w:style>
  <w:style w:type="paragraph" w:customStyle="1" w:styleId="49CD0264D5D6464AA8BFF6F710362A53">
    <w:name w:val="49CD0264D5D6464AA8BFF6F710362A53"/>
    <w:rsid w:val="00D818EF"/>
    <w:pPr>
      <w:widowControl w:val="0"/>
    </w:pPr>
  </w:style>
  <w:style w:type="paragraph" w:customStyle="1" w:styleId="65A35CB889174A16AA1474C662175398">
    <w:name w:val="65A35CB889174A16AA1474C662175398"/>
    <w:rsid w:val="00D818EF"/>
    <w:pPr>
      <w:widowControl w:val="0"/>
    </w:pPr>
  </w:style>
  <w:style w:type="paragraph" w:customStyle="1" w:styleId="8D47B227A2A344BBAEF5DD5F4D0B644B">
    <w:name w:val="8D47B227A2A344BBAEF5DD5F4D0B644B"/>
    <w:rsid w:val="00D818EF"/>
    <w:pPr>
      <w:widowControl w:val="0"/>
    </w:pPr>
  </w:style>
  <w:style w:type="paragraph" w:customStyle="1" w:styleId="D42181EC2D274E89B784820367D94937">
    <w:name w:val="D42181EC2D274E89B784820367D94937"/>
    <w:rsid w:val="00D818EF"/>
    <w:pPr>
      <w:widowControl w:val="0"/>
    </w:pPr>
  </w:style>
  <w:style w:type="paragraph" w:customStyle="1" w:styleId="3811E83EE8AA4E34BE9490288FE69A7B">
    <w:name w:val="3811E83EE8AA4E34BE9490288FE69A7B"/>
    <w:rsid w:val="00D818EF"/>
    <w:pPr>
      <w:widowControl w:val="0"/>
    </w:pPr>
  </w:style>
  <w:style w:type="paragraph" w:customStyle="1" w:styleId="7A2A7ACF22F545E5A56FBD5D7B2AC25C">
    <w:name w:val="7A2A7ACF22F545E5A56FBD5D7B2AC25C"/>
    <w:rsid w:val="00D818EF"/>
    <w:pPr>
      <w:widowControl w:val="0"/>
    </w:pPr>
  </w:style>
  <w:style w:type="paragraph" w:customStyle="1" w:styleId="1256F876DA574D92A7ABE3C5670D42B0">
    <w:name w:val="1256F876DA574D92A7ABE3C5670D42B0"/>
    <w:rsid w:val="00D818EF"/>
    <w:pPr>
      <w:widowControl w:val="0"/>
    </w:pPr>
  </w:style>
  <w:style w:type="paragraph" w:customStyle="1" w:styleId="5187FAA167D64265A5137005008D3583">
    <w:name w:val="5187FAA167D64265A5137005008D3583"/>
    <w:rsid w:val="00D818EF"/>
    <w:pPr>
      <w:widowControl w:val="0"/>
    </w:pPr>
  </w:style>
  <w:style w:type="paragraph" w:customStyle="1" w:styleId="18CD49F411A84341B16C56979669C94B">
    <w:name w:val="18CD49F411A84341B16C56979669C94B"/>
    <w:rsid w:val="00D818EF"/>
    <w:pPr>
      <w:widowControl w:val="0"/>
    </w:pPr>
  </w:style>
  <w:style w:type="paragraph" w:customStyle="1" w:styleId="CA9029C489A34786A7312BD9BDC6E526">
    <w:name w:val="CA9029C489A34786A7312BD9BDC6E526"/>
    <w:rsid w:val="00D818EF"/>
    <w:pPr>
      <w:widowControl w:val="0"/>
    </w:pPr>
  </w:style>
  <w:style w:type="paragraph" w:customStyle="1" w:styleId="5AA59DDCBC844B66831356E8F048FC37">
    <w:name w:val="5AA59DDCBC844B66831356E8F048FC37"/>
    <w:rsid w:val="00D818EF"/>
    <w:pPr>
      <w:widowControl w:val="0"/>
    </w:pPr>
  </w:style>
  <w:style w:type="paragraph" w:customStyle="1" w:styleId="8DA78615E4C64E6D893160F614A347E0">
    <w:name w:val="8DA78615E4C64E6D893160F614A347E0"/>
    <w:rsid w:val="00D818EF"/>
    <w:pPr>
      <w:widowControl w:val="0"/>
    </w:pPr>
  </w:style>
  <w:style w:type="paragraph" w:customStyle="1" w:styleId="CE852FE61FC94E7B8E9E4E112DCF8E05">
    <w:name w:val="CE852FE61FC94E7B8E9E4E112DCF8E05"/>
    <w:rsid w:val="00D818EF"/>
    <w:pPr>
      <w:widowControl w:val="0"/>
    </w:pPr>
  </w:style>
  <w:style w:type="paragraph" w:customStyle="1" w:styleId="FFBAF9C2B09A42AA9D0A9813BBB9806C">
    <w:name w:val="FFBAF9C2B09A42AA9D0A9813BBB9806C"/>
    <w:rsid w:val="00D818EF"/>
    <w:pPr>
      <w:widowControl w:val="0"/>
    </w:pPr>
  </w:style>
  <w:style w:type="paragraph" w:customStyle="1" w:styleId="239BEC488B4B447B8158AF796B0A90B2">
    <w:name w:val="239BEC488B4B447B8158AF796B0A90B2"/>
    <w:rsid w:val="00D818EF"/>
    <w:pPr>
      <w:widowControl w:val="0"/>
    </w:pPr>
  </w:style>
  <w:style w:type="paragraph" w:customStyle="1" w:styleId="C25B2D61AD0149B68318307A0185A98A">
    <w:name w:val="C25B2D61AD0149B68318307A0185A98A"/>
    <w:rsid w:val="00D818EF"/>
    <w:pPr>
      <w:widowControl w:val="0"/>
    </w:pPr>
  </w:style>
  <w:style w:type="paragraph" w:customStyle="1" w:styleId="A4F53C09B1B1438F99EC7C51EABBDB35">
    <w:name w:val="A4F53C09B1B1438F99EC7C51EABBDB35"/>
    <w:rsid w:val="00D818EF"/>
    <w:pPr>
      <w:widowControl w:val="0"/>
    </w:pPr>
  </w:style>
  <w:style w:type="paragraph" w:customStyle="1" w:styleId="0F80D4C2F32048809737534D00CD9FEC">
    <w:name w:val="0F80D4C2F32048809737534D00CD9FEC"/>
    <w:rsid w:val="00D818EF"/>
    <w:pPr>
      <w:widowControl w:val="0"/>
    </w:pPr>
  </w:style>
  <w:style w:type="paragraph" w:customStyle="1" w:styleId="8B7843A6464148B7BBC4F98BFF5C83FF">
    <w:name w:val="8B7843A6464148B7BBC4F98BFF5C83FF"/>
    <w:rsid w:val="00D818EF"/>
    <w:pPr>
      <w:widowControl w:val="0"/>
    </w:pPr>
  </w:style>
  <w:style w:type="paragraph" w:customStyle="1" w:styleId="14E19D97B87C4A1F805E09DE3E4EDE7C">
    <w:name w:val="14E19D97B87C4A1F805E09DE3E4EDE7C"/>
    <w:rsid w:val="00D818EF"/>
    <w:pPr>
      <w:widowControl w:val="0"/>
    </w:pPr>
  </w:style>
  <w:style w:type="paragraph" w:customStyle="1" w:styleId="322F786A1D8549C4A5F6DCAD86D8C1C2">
    <w:name w:val="322F786A1D8549C4A5F6DCAD86D8C1C2"/>
    <w:rsid w:val="00D818EF"/>
    <w:pPr>
      <w:widowControl w:val="0"/>
    </w:pPr>
  </w:style>
  <w:style w:type="paragraph" w:customStyle="1" w:styleId="EA27D33138AD436C8AA7EA37142E7E0A">
    <w:name w:val="EA27D33138AD436C8AA7EA37142E7E0A"/>
    <w:rsid w:val="00D818EF"/>
    <w:pPr>
      <w:widowControl w:val="0"/>
    </w:pPr>
  </w:style>
  <w:style w:type="paragraph" w:customStyle="1" w:styleId="A17E7196B9914699B950C7DFADFA04CC">
    <w:name w:val="A17E7196B9914699B950C7DFADFA04CC"/>
    <w:rsid w:val="00D818EF"/>
    <w:pPr>
      <w:widowControl w:val="0"/>
    </w:pPr>
  </w:style>
  <w:style w:type="paragraph" w:customStyle="1" w:styleId="6767110AF3F945B48ABF25ADBCF63376">
    <w:name w:val="6767110AF3F945B48ABF25ADBCF63376"/>
    <w:rsid w:val="00D818EF"/>
    <w:pPr>
      <w:widowControl w:val="0"/>
    </w:pPr>
  </w:style>
  <w:style w:type="paragraph" w:customStyle="1" w:styleId="DA28BF288BA04B829D46D40C4207F8DD">
    <w:name w:val="DA28BF288BA04B829D46D40C4207F8DD"/>
    <w:rsid w:val="00D818EF"/>
    <w:pPr>
      <w:widowControl w:val="0"/>
    </w:pPr>
  </w:style>
  <w:style w:type="paragraph" w:customStyle="1" w:styleId="7A508DF9444B494AA7FF33F4A0E40085">
    <w:name w:val="7A508DF9444B494AA7FF33F4A0E40085"/>
    <w:rsid w:val="00D818EF"/>
    <w:pPr>
      <w:widowControl w:val="0"/>
    </w:pPr>
  </w:style>
  <w:style w:type="paragraph" w:customStyle="1" w:styleId="71116A43F62644A0BDD2411EB94B327F">
    <w:name w:val="71116A43F62644A0BDD2411EB94B327F"/>
    <w:rsid w:val="00D818EF"/>
    <w:pPr>
      <w:widowControl w:val="0"/>
    </w:pPr>
  </w:style>
  <w:style w:type="paragraph" w:customStyle="1" w:styleId="FF853F3AA2E747139BEFA56B32A90888">
    <w:name w:val="FF853F3AA2E747139BEFA56B32A90888"/>
    <w:rsid w:val="00D818EF"/>
    <w:pPr>
      <w:widowControl w:val="0"/>
    </w:pPr>
  </w:style>
  <w:style w:type="paragraph" w:customStyle="1" w:styleId="B168DC7002E1490FAAC1CBCD31E41D26">
    <w:name w:val="B168DC7002E1490FAAC1CBCD31E41D26"/>
    <w:rsid w:val="00D818EF"/>
    <w:pPr>
      <w:widowControl w:val="0"/>
    </w:pPr>
  </w:style>
  <w:style w:type="paragraph" w:customStyle="1" w:styleId="267C0673B7724D828F5A037CC89DCDD6">
    <w:name w:val="267C0673B7724D828F5A037CC89DCDD6"/>
    <w:rsid w:val="00D818EF"/>
    <w:pPr>
      <w:widowControl w:val="0"/>
    </w:pPr>
  </w:style>
  <w:style w:type="paragraph" w:customStyle="1" w:styleId="9C50E4C84D6546C885FC5B777157D0C1">
    <w:name w:val="9C50E4C84D6546C885FC5B777157D0C1"/>
    <w:rsid w:val="00D818EF"/>
    <w:pPr>
      <w:widowControl w:val="0"/>
    </w:pPr>
  </w:style>
  <w:style w:type="paragraph" w:customStyle="1" w:styleId="E6A6B54D75FB4277A961126FF72FA21D">
    <w:name w:val="E6A6B54D75FB4277A961126FF72FA21D"/>
    <w:rsid w:val="00D818EF"/>
    <w:pPr>
      <w:widowControl w:val="0"/>
    </w:pPr>
  </w:style>
  <w:style w:type="paragraph" w:customStyle="1" w:styleId="3A7DCB6D6E4D4DBDBAB9DDAED4E4A817">
    <w:name w:val="3A7DCB6D6E4D4DBDBAB9DDAED4E4A817"/>
    <w:rsid w:val="00D818EF"/>
    <w:pPr>
      <w:widowControl w:val="0"/>
    </w:pPr>
  </w:style>
  <w:style w:type="paragraph" w:customStyle="1" w:styleId="EBDFCC888E6F44BA9F197A46EA496962">
    <w:name w:val="EBDFCC888E6F44BA9F197A46EA496962"/>
    <w:rsid w:val="00D818EF"/>
    <w:pPr>
      <w:widowControl w:val="0"/>
    </w:pPr>
  </w:style>
  <w:style w:type="paragraph" w:customStyle="1" w:styleId="2BF6BA9DC8964D9FB8D505BD37771169">
    <w:name w:val="2BF6BA9DC8964D9FB8D505BD37771169"/>
    <w:rsid w:val="00D818EF"/>
    <w:pPr>
      <w:widowControl w:val="0"/>
    </w:pPr>
  </w:style>
  <w:style w:type="paragraph" w:customStyle="1" w:styleId="9415815D71CF4623B80C7E4F18AAB321">
    <w:name w:val="9415815D71CF4623B80C7E4F18AAB321"/>
    <w:rsid w:val="00D818EF"/>
    <w:pPr>
      <w:widowControl w:val="0"/>
    </w:pPr>
  </w:style>
  <w:style w:type="paragraph" w:customStyle="1" w:styleId="12E90F6E162E4D6E90641943BD9CC6FC">
    <w:name w:val="12E90F6E162E4D6E90641943BD9CC6FC"/>
    <w:rsid w:val="00D818EF"/>
    <w:pPr>
      <w:widowControl w:val="0"/>
    </w:pPr>
  </w:style>
  <w:style w:type="paragraph" w:customStyle="1" w:styleId="3AFEA1B0E24246E4A5AEA37753317778">
    <w:name w:val="3AFEA1B0E24246E4A5AEA37753317778"/>
    <w:rsid w:val="00D818EF"/>
    <w:pPr>
      <w:widowControl w:val="0"/>
    </w:pPr>
  </w:style>
  <w:style w:type="paragraph" w:customStyle="1" w:styleId="3B03DB21D6B345B89B5774E02285E1E2">
    <w:name w:val="3B03DB21D6B345B89B5774E02285E1E2"/>
    <w:rsid w:val="00D818EF"/>
    <w:pPr>
      <w:widowControl w:val="0"/>
    </w:pPr>
  </w:style>
  <w:style w:type="paragraph" w:customStyle="1" w:styleId="484210B90C884F8B8F725CF13C601C4E">
    <w:name w:val="484210B90C884F8B8F725CF13C601C4E"/>
    <w:rsid w:val="00D818EF"/>
    <w:pPr>
      <w:widowControl w:val="0"/>
    </w:pPr>
  </w:style>
  <w:style w:type="paragraph" w:customStyle="1" w:styleId="379FE23E3EFF4B6B87CF0EB769852BD4">
    <w:name w:val="379FE23E3EFF4B6B87CF0EB769852BD4"/>
    <w:rsid w:val="00D818EF"/>
    <w:pPr>
      <w:widowControl w:val="0"/>
    </w:pPr>
  </w:style>
  <w:style w:type="paragraph" w:customStyle="1" w:styleId="D68B00BD92D04C73B4C3143153A70DEA">
    <w:name w:val="D68B00BD92D04C73B4C3143153A70DEA"/>
    <w:rsid w:val="00D818EF"/>
    <w:pPr>
      <w:widowControl w:val="0"/>
    </w:pPr>
  </w:style>
  <w:style w:type="paragraph" w:customStyle="1" w:styleId="CCCC5C1FBB3746BBAE6FEE74E3A105DE">
    <w:name w:val="CCCC5C1FBB3746BBAE6FEE74E3A105DE"/>
    <w:rsid w:val="00D818EF"/>
    <w:pPr>
      <w:widowControl w:val="0"/>
    </w:pPr>
  </w:style>
  <w:style w:type="paragraph" w:customStyle="1" w:styleId="D6A505167B5F43398FFBC1ABD214F252">
    <w:name w:val="D6A505167B5F43398FFBC1ABD214F252"/>
    <w:rsid w:val="00D818EF"/>
    <w:pPr>
      <w:widowControl w:val="0"/>
    </w:pPr>
  </w:style>
  <w:style w:type="paragraph" w:customStyle="1" w:styleId="1DBBF296D41646068C31573BE76A5E39">
    <w:name w:val="1DBBF296D41646068C31573BE76A5E39"/>
    <w:rsid w:val="00D818EF"/>
    <w:pPr>
      <w:widowControl w:val="0"/>
    </w:pPr>
  </w:style>
  <w:style w:type="paragraph" w:customStyle="1" w:styleId="4809EE864FA54CA4BA5F89588BAEB72F">
    <w:name w:val="4809EE864FA54CA4BA5F89588BAEB72F"/>
    <w:rsid w:val="00D818EF"/>
    <w:pPr>
      <w:widowControl w:val="0"/>
    </w:pPr>
  </w:style>
  <w:style w:type="paragraph" w:customStyle="1" w:styleId="784522709B034B3A82E0C7DA97D3FAB4">
    <w:name w:val="784522709B034B3A82E0C7DA97D3FAB4"/>
    <w:rsid w:val="00D818EF"/>
    <w:pPr>
      <w:widowControl w:val="0"/>
    </w:pPr>
  </w:style>
  <w:style w:type="paragraph" w:customStyle="1" w:styleId="8CDF5B756C1F420B97AE9E0F0838B479">
    <w:name w:val="8CDF5B756C1F420B97AE9E0F0838B479"/>
    <w:rsid w:val="00D818EF"/>
    <w:pPr>
      <w:widowControl w:val="0"/>
    </w:pPr>
  </w:style>
  <w:style w:type="paragraph" w:customStyle="1" w:styleId="73F4A72898454ECCAF16958B9A4806BA">
    <w:name w:val="73F4A72898454ECCAF16958B9A4806BA"/>
    <w:rsid w:val="00D818EF"/>
    <w:pPr>
      <w:widowControl w:val="0"/>
    </w:pPr>
  </w:style>
  <w:style w:type="paragraph" w:customStyle="1" w:styleId="677CF32099AA46A7AF4E9BD0E5F0F284">
    <w:name w:val="677CF32099AA46A7AF4E9BD0E5F0F284"/>
    <w:rsid w:val="00D818EF"/>
    <w:pPr>
      <w:widowControl w:val="0"/>
    </w:pPr>
  </w:style>
  <w:style w:type="paragraph" w:customStyle="1" w:styleId="0E7E23D08E00442EBA03873DBAF7F78A">
    <w:name w:val="0E7E23D08E00442EBA03873DBAF7F78A"/>
    <w:rsid w:val="00D818EF"/>
    <w:pPr>
      <w:widowControl w:val="0"/>
    </w:pPr>
  </w:style>
  <w:style w:type="paragraph" w:customStyle="1" w:styleId="4F20683E82E14E2993772171D68D69E37">
    <w:name w:val="4F20683E82E14E2993772171D68D69E37"/>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6">
    <w:name w:val="0D1F09C795A24A3F9A3B40973A31BA06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6">
    <w:name w:val="3A92B0AA7E9F449FA36BD79C94D599A5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7">
    <w:name w:val="70DFAFD3E38B4EB398483D67415C2D2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7">
    <w:name w:val="D12A1E46F8AE421D9E74BBD974784D79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7">
    <w:name w:val="0F191CD3EDE54C3693225AFDBC04D89B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7">
    <w:name w:val="852870B812B94CAE9670ABC198DCEB1F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7">
    <w:name w:val="316332B6531A4949A3FA6DC4B06E6F4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7">
    <w:name w:val="541B543E87B84DB3BABA879B384FD48F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7">
    <w:name w:val="18076C89176D4EFB840F5932B8500F1D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7">
    <w:name w:val="CFC94BA75E874D68BF2D21939EDAB7EE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7">
    <w:name w:val="8CB276E8600043A590634BB564C10B20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7">
    <w:name w:val="36B64C42F4AD4800868198C91B2FE887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7">
    <w:name w:val="C90A9BFCA0A544958D5D919734A3DEEB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6">
    <w:name w:val="9468B966D43E41289D1CBCAECC66C28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7">
    <w:name w:val="B2DAD3C3828548B28CBCEB3E8B96F1EE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7">
    <w:name w:val="6251F807BF6A403FAF21826504CEB4B6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7">
    <w:name w:val="8D9BE41F4932459EA62E58E09A753D43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7">
    <w:name w:val="DFB0277501F64DABB84954F96C273165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7">
    <w:name w:val="3574B17004D042F6AE4FE821460C48ED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7">
    <w:name w:val="0A097FB741FE40A8AC947E4AA2D11CD3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7">
    <w:name w:val="5477D06D58C94DAAAAD29F9BDFD63D94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7">
    <w:name w:val="2FB5BC80E9144643BF117D14D574642F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7">
    <w:name w:val="14395DC46C584945B3AED9DAA1F41584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7">
    <w:name w:val="F5CCF4E66F764C9D998F80D01E5E058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7">
    <w:name w:val="5601C650A8F94AA698CEB6EB4EFED8E6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7">
    <w:name w:val="0FBA6425C8A949EF976E74F2874490A2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7">
    <w:name w:val="6915E38596E542E3BC6B073C189F7C59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7">
    <w:name w:val="14E7B7FE8C73404EB5083AC04A992733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6">
    <w:name w:val="EDC46522A6E3492C8392E158DB6045F9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7">
    <w:name w:val="2B39EE08E73348219F88A4D5C43E037D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6">
    <w:name w:val="3988E741528C40ACB377554E8E472DF2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7">
    <w:name w:val="0A7DF2D6B2C742C58AC236D26516DFD7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7">
    <w:name w:val="9986CB17224B46FBBBFBDA60ED4AF94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7">
    <w:name w:val="90CD319787674DC7A082D0E14EC585E2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7">
    <w:name w:val="05278B9147384059B1579ABF72927F94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7">
    <w:name w:val="B71157CD14A6436CA76A22C95503F067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7">
    <w:name w:val="13E5BCF7227748C391142369C83485FB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7">
    <w:name w:val="58B4D357696844A6A38C37DA46F03581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7">
    <w:name w:val="CE65CC6BD893471993A5DAD078EEE7AA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7">
    <w:name w:val="2206365FF4A0492BA6B577017B2CC28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7">
    <w:name w:val="567419BDF14E485E896AA3626CFF1746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7">
    <w:name w:val="FAB33C86E6DF46C486730F63670592D9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7">
    <w:name w:val="2868970ED5584E57A38FE9267000CBCD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6">
    <w:name w:val="E7C309877B384730951BBDB95C396DC0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6">
    <w:name w:val="E0A5CF52974847AF9131141D334745BE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6">
    <w:name w:val="55BCFCACF032489E944C09AEC9830EAD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6">
    <w:name w:val="C1F47466CEC649989E281503F20146E1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6">
    <w:name w:val="D056E3DA0103400886067519B9455E21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6">
    <w:name w:val="DF13F67E74084DCDADED7105481DAEA9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6">
    <w:name w:val="417EA0CF9B53412B8C521FDCBDC93ADF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6">
    <w:name w:val="ECB1946171E84FF48FC1BBE9EB3C1BE4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6">
    <w:name w:val="B309D0F84C924C19AB2AF1FDDE4F641C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6">
    <w:name w:val="B08A2B0624E34F3EBE1B69EEA712DAB9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6">
    <w:name w:val="A54BFA742BBC4A6B95EACFA9AC4F84B8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6">
    <w:name w:val="1E657DA007AF42E4BB4C9254854DD12E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6">
    <w:name w:val="5C374B5999074222BE3CBE047B05D864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6">
    <w:name w:val="52A3706787274975988BA81813BE2BA4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6">
    <w:name w:val="E1850D9729134CB9A7122E7DFAA1ABCE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6">
    <w:name w:val="971709F8790B40DE806C8C62F92822B0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6">
    <w:name w:val="E9F5B4B244E340A0B8884ACEBAFE93E1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6">
    <w:name w:val="B7FA1589A02D411C932F1F182F595A97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6">
    <w:name w:val="69E98F9C96CB4BBE8E3E74D847664655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6">
    <w:name w:val="B8C9936947A24884A839BEE5CA490564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6">
    <w:name w:val="C1026594F1B94637A67409795C3AFF51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6">
    <w:name w:val="3C80BC92BFF24D3F95EFC161D3964902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6">
    <w:name w:val="2652177C62B643809AE08D9802FE9672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6">
    <w:name w:val="26A05DFC45AF4058B468D657144810CC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6">
    <w:name w:val="6B1A43AC98364020A3408972A4AA67D3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6">
    <w:name w:val="989E178EDFA04969948B23638A58BA58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6">
    <w:name w:val="CF9FE9FFA4FA4577BA4AB353196E7B53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6">
    <w:name w:val="C1C47AC428CB44F3B2DA1959ECA73FAB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6">
    <w:name w:val="2FEA4E7EF5294AAE9A42E40468590F69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6">
    <w:name w:val="98F4D766A6BD403A8D7BF72DEA18BCCD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6">
    <w:name w:val="F2704EE0C8A44AC498DFC56F8B150C6A6"/>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6">
    <w:name w:val="154F6B01BA4C41F0B554662AE5D244BE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6">
    <w:name w:val="6C9391F474E04DF796608E0C05907387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6">
    <w:name w:val="90BD226158B14B65B9301F3267B74FF0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6">
    <w:name w:val="0850CB819C3C4C1182F47D2FE44DCF5E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6">
    <w:name w:val="25DDCE87ED654E0B83AAF53004980786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6">
    <w:name w:val="2EB40A6F50AA42DC931FCDA491DBEB7A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6">
    <w:name w:val="30D3D26A67324CDEB224E2CC5D3BA856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6">
    <w:name w:val="05AEA39F96594684974B9F64D340C2B86"/>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2">
    <w:name w:val="A2BE75B99E734F8AA5672B47D5E8EB10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2">
    <w:name w:val="D910F312727C48F685AA36E2EEF7E7D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2">
    <w:name w:val="3C67D588379140EF93B993AD656064B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2">
    <w:name w:val="785391FB8B8548FB8166699BA43904A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2">
    <w:name w:val="811C6F5730FB4B8F96024748553B500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2">
    <w:name w:val="E8DF2F413AAE4DF894B70025190F01B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2">
    <w:name w:val="C122FFB4E3444900BCE61CB4549546C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2">
    <w:name w:val="A695CBA12D994E34B748EC99F478A4B1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2">
    <w:name w:val="085ADB98ADAC4EB9A97C0DF772760017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2">
    <w:name w:val="E8C991155F15485E8ED6AD1A948AB7BD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2">
    <w:name w:val="AEF7D455146247D3B5ACC5C1BD73C8D1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2">
    <w:name w:val="42C7A54D5B6B4C0AB6BAB076FA6217B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2">
    <w:name w:val="8F686BBE81DF4BA9ABCB8D97A34F37FD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2">
    <w:name w:val="B2FDCF5C13D6481D9520E9A0DA7D21C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
    <w:name w:val="AA42C2614FFF466392ABD2E7E54BB4C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
    <w:name w:val="64723D1AB3A44B29B59A77731B36EBF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
    <w:name w:val="CD496415C7C645509A6F1F44F2F2A43B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
    <w:name w:val="A9DFFC89985542E6A4DD81015AD9554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
    <w:name w:val="DEFC570F20764970A355EEC0A9ACEAA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
    <w:name w:val="F036EECEA7254225879285FE60DD413D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
    <w:name w:val="3E2401327B734CB28BB339917A77E000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
    <w:name w:val="D66ADE45616B4D67A1208B0AA7248FF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
    <w:name w:val="E598854A8005475B937964463721A6E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
    <w:name w:val="C9193DFC4E9C4C398E3E22410CFF07F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
    <w:name w:val="A4D381A349EF4B14A5C2EA06E15CA211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
    <w:name w:val="53DBDFCAB2FB42689B0484F6F2AB13D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
    <w:name w:val="6B6DF3A80B8147B18CF131B12316CC19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
    <w:name w:val="80DBACBE49D04B2FB53C938149842404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
    <w:name w:val="C8CFF32C74554DCA8B7FDD242AE1EF84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
    <w:name w:val="6C74CE4D6950487D9CB33D52F675DC1B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
    <w:name w:val="F458744140DD4D3CAD85FFA1BC8241A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
    <w:name w:val="DC31B2DEB50C4987804F64981EE2D3E4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
    <w:name w:val="49CD0264D5D6464AA8BFF6F710362A53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
    <w:name w:val="65A35CB889174A16AA1474C6621753981"/>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
    <w:name w:val="8D47B227A2A344BBAEF5DD5F4D0B644B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
    <w:name w:val="1256F876DA574D92A7ABE3C5670D42B0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
    <w:name w:val="D42181EC2D274E89B784820367D94937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
    <w:name w:val="5187FAA167D64265A5137005008D3583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
    <w:name w:val="3811E83EE8AA4E34BE9490288FE69A7B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
    <w:name w:val="18CD49F411A84341B16C56979669C94B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
    <w:name w:val="7A2A7ACF22F545E5A56FBD5D7B2AC25C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
    <w:name w:val="CA9029C489A34786A7312BD9BDC6E526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
    <w:name w:val="5AA59DDCBC844B66831356E8F048FC37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
    <w:name w:val="8DA78615E4C64E6D893160F614A347E0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
    <w:name w:val="CE852FE61FC94E7B8E9E4E112DCF8E0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
    <w:name w:val="FFBAF9C2B09A42AA9D0A9813BBB9806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
    <w:name w:val="239BEC488B4B447B8158AF796B0A90B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
    <w:name w:val="C25B2D61AD0149B68318307A0185A98A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
    <w:name w:val="A4F53C09B1B1438F99EC7C51EABBDB35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
    <w:name w:val="0F80D4C2F32048809737534D00CD9FE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
    <w:name w:val="8B7843A6464148B7BBC4F98BFF5C83FF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
    <w:name w:val="14E19D97B87C4A1F805E09DE3E4EDE7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
    <w:name w:val="322F786A1D8549C4A5F6DCAD86D8C1C2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
    <w:name w:val="EA27D33138AD436C8AA7EA37142E7E0A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
    <w:name w:val="A17E7196B9914699B950C7DFADFA04CC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
    <w:name w:val="6767110AF3F945B48ABF25ADBCF6337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
    <w:name w:val="DA28BF288BA04B829D46D40C4207F8DD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
    <w:name w:val="7A508DF9444B494AA7FF33F4A0E40085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
    <w:name w:val="71116A43F62644A0BDD2411EB94B327F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
    <w:name w:val="FF853F3AA2E747139BEFA56B32A90888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
    <w:name w:val="267C0673B7724D828F5A037CC89DCDD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
    <w:name w:val="B168DC7002E1490FAAC1CBCD31E41D26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
    <w:name w:val="9C50E4C84D6546C885FC5B777157D0C11"/>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
    <w:name w:val="E6A6B54D75FB4277A961126FF72FA21D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
    <w:name w:val="3A7DCB6D6E4D4DBDBAB9DDAED4E4A817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
    <w:name w:val="EBDFCC888E6F44BA9F197A46EA496962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
    <w:name w:val="2BF6BA9DC8964D9FB8D505BD37771169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
    <w:name w:val="9415815D71CF4623B80C7E4F18AAB321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
    <w:name w:val="12E90F6E162E4D6E90641943BD9CC6FC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
    <w:name w:val="3AFEA1B0E24246E4A5AEA37753317778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
    <w:name w:val="3B03DB21D6B345B89B5774E02285E1E2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
    <w:name w:val="484210B90C884F8B8F725CF13C601C4E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
    <w:name w:val="379FE23E3EFF4B6B87CF0EB769852BD4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
    <w:name w:val="D68B00BD92D04C73B4C3143153A70DEA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
    <w:name w:val="CCCC5C1FBB3746BBAE6FEE74E3A105DE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
    <w:name w:val="D6A505167B5F43398FFBC1ABD214F252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
    <w:name w:val="1DBBF296D41646068C31573BE76A5E39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
    <w:name w:val="4809EE864FA54CA4BA5F89588BAEB72F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
    <w:name w:val="784522709B034B3A82E0C7DA97D3FAB4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
    <w:name w:val="8CDF5B756C1F420B97AE9E0F0838B479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
    <w:name w:val="73F4A72898454ECCAF16958B9A4806BA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
    <w:name w:val="677CF32099AA46A7AF4E9BD0E5F0F284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
    <w:name w:val="0E7E23D08E00442EBA03873DBAF7F78A1"/>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8">
    <w:name w:val="4F20683E82E14E2993772171D68D69E38"/>
    <w:rsid w:val="00D818EF"/>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7">
    <w:name w:val="0D1F09C795A24A3F9A3B40973A31BA06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7">
    <w:name w:val="3A92B0AA7E9F449FA36BD79C94D599A5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8">
    <w:name w:val="70DFAFD3E38B4EB398483D67415C2D28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8">
    <w:name w:val="D12A1E46F8AE421D9E74BBD974784D79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8">
    <w:name w:val="0F191CD3EDE54C3693225AFDBC04D89B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8">
    <w:name w:val="852870B812B94CAE9670ABC198DCEB1F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8">
    <w:name w:val="316332B6531A4949A3FA6DC4B06E6F48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8">
    <w:name w:val="541B543E87B84DB3BABA879B384FD48F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8076C89176D4EFB840F5932B8500F1D8">
    <w:name w:val="18076C89176D4EFB840F5932B8500F1D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8">
    <w:name w:val="CFC94BA75E874D68BF2D21939EDAB7EE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8">
    <w:name w:val="8CB276E8600043A590634BB564C10B20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8">
    <w:name w:val="36B64C42F4AD4800868198C91B2FE887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8">
    <w:name w:val="C90A9BFCA0A544958D5D919734A3DEEB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468B966D43E41289D1CBCAECC66C2887">
    <w:name w:val="9468B966D43E41289D1CBCAECC66C28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8">
    <w:name w:val="B2DAD3C3828548B28CBCEB3E8B96F1EE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8">
    <w:name w:val="6251F807BF6A403FAF21826504CEB4B6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8">
    <w:name w:val="8D9BE41F4932459EA62E58E09A753D43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8">
    <w:name w:val="DFB0277501F64DABB84954F96C273165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8">
    <w:name w:val="3574B17004D042F6AE4FE821460C48ED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8">
    <w:name w:val="0A097FB741FE40A8AC947E4AA2D11CD3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8">
    <w:name w:val="5477D06D58C94DAAAAD29F9BDFD63D94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8">
    <w:name w:val="2FB5BC80E9144643BF117D14D574642F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8">
    <w:name w:val="14395DC46C584945B3AED9DAA1F41584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8">
    <w:name w:val="F5CCF4E66F764C9D998F80D01E5E0588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8">
    <w:name w:val="5601C650A8F94AA698CEB6EB4EFED8E6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8">
    <w:name w:val="0FBA6425C8A949EF976E74F2874490A2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8">
    <w:name w:val="6915E38596E542E3BC6B073C189F7C59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8">
    <w:name w:val="14E7B7FE8C73404EB5083AC04A992733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7">
    <w:name w:val="EDC46522A6E3492C8392E158DB6045F9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8">
    <w:name w:val="2B39EE08E73348219F88A4D5C43E037D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7">
    <w:name w:val="3988E741528C40ACB377554E8E472DF2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8">
    <w:name w:val="0A7DF2D6B2C742C58AC236D26516DFD7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8">
    <w:name w:val="9986CB17224B46FBBBFBDA60ED4AF948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8">
    <w:name w:val="90CD319787674DC7A082D0E14EC585E2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8">
    <w:name w:val="05278B9147384059B1579ABF72927F94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8">
    <w:name w:val="B71157CD14A6436CA76A22C95503F067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8">
    <w:name w:val="13E5BCF7227748C391142369C83485FB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8">
    <w:name w:val="58B4D357696844A6A38C37DA46F03581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8">
    <w:name w:val="CE65CC6BD893471993A5DAD078EEE7AA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8">
    <w:name w:val="2206365FF4A0492BA6B577017B2CC288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8">
    <w:name w:val="567419BDF14E485E896AA3626CFF1746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8">
    <w:name w:val="FAB33C86E6DF46C486730F63670592D98"/>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8">
    <w:name w:val="2868970ED5584E57A38FE9267000CBCD8"/>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7">
    <w:name w:val="E7C309877B384730951BBDB95C396DC0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7">
    <w:name w:val="E0A5CF52974847AF9131141D334745BE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7">
    <w:name w:val="55BCFCACF032489E944C09AEC9830EAD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7">
    <w:name w:val="C1F47466CEC649989E281503F20146E1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7">
    <w:name w:val="D056E3DA0103400886067519B9455E21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7">
    <w:name w:val="DF13F67E74084DCDADED7105481DAEA9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7">
    <w:name w:val="417EA0CF9B53412B8C521FDCBDC93ADF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7">
    <w:name w:val="ECB1946171E84FF48FC1BBE9EB3C1BE4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7">
    <w:name w:val="B309D0F84C924C19AB2AF1FDDE4F641C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7">
    <w:name w:val="B08A2B0624E34F3EBE1B69EEA712DAB9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7">
    <w:name w:val="A54BFA742BBC4A6B95EACFA9AC4F84B8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7">
    <w:name w:val="1E657DA007AF42E4BB4C9254854DD12E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7">
    <w:name w:val="5C374B5999074222BE3CBE047B05D864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7">
    <w:name w:val="52A3706787274975988BA81813BE2BA4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7">
    <w:name w:val="E1850D9729134CB9A7122E7DFAA1ABCE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7">
    <w:name w:val="971709F8790B40DE806C8C62F92822B0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7">
    <w:name w:val="E9F5B4B244E340A0B8884ACEBAFE93E1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7">
    <w:name w:val="B7FA1589A02D411C932F1F182F595A97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7">
    <w:name w:val="69E98F9C96CB4BBE8E3E74D847664655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7">
    <w:name w:val="B8C9936947A24884A839BEE5CA490564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7">
    <w:name w:val="C1026594F1B94637A67409795C3AFF51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7">
    <w:name w:val="3C80BC92BFF24D3F95EFC161D3964902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7">
    <w:name w:val="2652177C62B643809AE08D9802FE9672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7">
    <w:name w:val="26A05DFC45AF4058B468D657144810CC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7">
    <w:name w:val="6B1A43AC98364020A3408972A4AA67D3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7">
    <w:name w:val="989E178EDFA04969948B23638A58BA58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7">
    <w:name w:val="CF9FE9FFA4FA4577BA4AB353196E7B53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7">
    <w:name w:val="C1C47AC428CB44F3B2DA1959ECA73FAB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7">
    <w:name w:val="2FEA4E7EF5294AAE9A42E40468590F69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7">
    <w:name w:val="98F4D766A6BD403A8D7BF72DEA18BCCD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7">
    <w:name w:val="F2704EE0C8A44AC498DFC56F8B150C6A7"/>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7">
    <w:name w:val="154F6B01BA4C41F0B554662AE5D244BE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7">
    <w:name w:val="6C9391F474E04DF796608E0C05907387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7">
    <w:name w:val="90BD226158B14B65B9301F3267B74FF0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7">
    <w:name w:val="0850CB819C3C4C1182F47D2FE44DCF5E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7">
    <w:name w:val="25DDCE87ED654E0B83AAF53004980786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7">
    <w:name w:val="2EB40A6F50AA42DC931FCDA491DBEB7A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7">
    <w:name w:val="30D3D26A67324CDEB224E2CC5D3BA856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7">
    <w:name w:val="05AEA39F96594684974B9F64D340C2B87"/>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3">
    <w:name w:val="A2BE75B99E734F8AA5672B47D5E8EB10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3">
    <w:name w:val="D910F312727C48F685AA36E2EEF7E7D5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3">
    <w:name w:val="3C67D588379140EF93B993AD656064B2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3">
    <w:name w:val="785391FB8B8548FB8166699BA43904A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3">
    <w:name w:val="811C6F5730FB4B8F96024748553B5009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3">
    <w:name w:val="E8DF2F413AAE4DF894B70025190F01B8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3">
    <w:name w:val="C122FFB4E3444900BCE61CB4549546CC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3">
    <w:name w:val="A695CBA12D994E34B748EC99F478A4B1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3">
    <w:name w:val="085ADB98ADAC4EB9A97C0DF772760017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3">
    <w:name w:val="E8C991155F15485E8ED6AD1A948AB7BD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3">
    <w:name w:val="AEF7D455146247D3B5ACC5C1BD73C8D1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3">
    <w:name w:val="42C7A54D5B6B4C0AB6BAB076FA6217B9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3">
    <w:name w:val="8F686BBE81DF4BA9ABCB8D97A34F37FD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3">
    <w:name w:val="B2FDCF5C13D6481D9520E9A0DA7D21C93"/>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2">
    <w:name w:val="AA42C2614FFF466392ABD2E7E54BB4C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2">
    <w:name w:val="64723D1AB3A44B29B59A77731B36EBF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2">
    <w:name w:val="CD496415C7C645509A6F1F44F2F2A43B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2">
    <w:name w:val="A9DFFC89985542E6A4DD81015AD9554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2">
    <w:name w:val="DEFC570F20764970A355EEC0A9ACEAA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2">
    <w:name w:val="F036EECEA7254225879285FE60DD413D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2">
    <w:name w:val="3E2401327B734CB28BB339917A77E000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2">
    <w:name w:val="D66ADE45616B4D67A1208B0AA7248FF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2">
    <w:name w:val="E598854A8005475B937964463721A6E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2">
    <w:name w:val="C9193DFC4E9C4C398E3E22410CFF07F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2">
    <w:name w:val="A4D381A349EF4B14A5C2EA06E15CA211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2">
    <w:name w:val="53DBDFCAB2FB42689B0484F6F2AB13D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2">
    <w:name w:val="6B6DF3A80B8147B18CF131B12316CC19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2">
    <w:name w:val="80DBACBE49D04B2FB53C938149842404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2">
    <w:name w:val="C8CFF32C74554DCA8B7FDD242AE1EF84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2">
    <w:name w:val="6C74CE4D6950487D9CB33D52F675DC1B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2">
    <w:name w:val="F458744140DD4D3CAD85FFA1BC8241A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2">
    <w:name w:val="DC31B2DEB50C4987804F64981EE2D3E4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2">
    <w:name w:val="49CD0264D5D6464AA8BFF6F710362A53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2">
    <w:name w:val="65A35CB889174A16AA1474C6621753982"/>
    <w:rsid w:val="00D818EF"/>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2">
    <w:name w:val="8D47B227A2A344BBAEF5DD5F4D0B644B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2">
    <w:name w:val="1256F876DA574D92A7ABE3C5670D42B0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2">
    <w:name w:val="D42181EC2D274E89B784820367D94937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2">
    <w:name w:val="5187FAA167D64265A5137005008D3583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2">
    <w:name w:val="3811E83EE8AA4E34BE9490288FE69A7B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2">
    <w:name w:val="18CD49F411A84341B16C56979669C94B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2">
    <w:name w:val="7A2A7ACF22F545E5A56FBD5D7B2AC25C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2">
    <w:name w:val="CA9029C489A34786A7312BD9BDC6E526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2">
    <w:name w:val="5AA59DDCBC844B66831356E8F048FC37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2">
    <w:name w:val="8DA78615E4C64E6D893160F614A347E0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2">
    <w:name w:val="CE852FE61FC94E7B8E9E4E112DCF8E0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2">
    <w:name w:val="FFBAF9C2B09A42AA9D0A9813BBB9806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2">
    <w:name w:val="239BEC488B4B447B8158AF796B0A90B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2">
    <w:name w:val="C25B2D61AD0149B68318307A0185A98A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2">
    <w:name w:val="A4F53C09B1B1438F99EC7C51EABBDB35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2">
    <w:name w:val="0F80D4C2F32048809737534D00CD9FE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2">
    <w:name w:val="8B7843A6464148B7BBC4F98BFF5C83FF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2">
    <w:name w:val="14E19D97B87C4A1F805E09DE3E4EDE7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2">
    <w:name w:val="322F786A1D8549C4A5F6DCAD86D8C1C2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2">
    <w:name w:val="EA27D33138AD436C8AA7EA37142E7E0A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2">
    <w:name w:val="A17E7196B9914699B950C7DFADFA04CC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2">
    <w:name w:val="6767110AF3F945B48ABF25ADBCF6337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2">
    <w:name w:val="DA28BF288BA04B829D46D40C4207F8DD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2">
    <w:name w:val="7A508DF9444B494AA7FF33F4A0E40085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2">
    <w:name w:val="71116A43F62644A0BDD2411EB94B327F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2">
    <w:name w:val="FF853F3AA2E747139BEFA56B32A90888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2">
    <w:name w:val="267C0673B7724D828F5A037CC89DCDD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2">
    <w:name w:val="B168DC7002E1490FAAC1CBCD31E41D26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2">
    <w:name w:val="9C50E4C84D6546C885FC5B777157D0C12"/>
    <w:rsid w:val="00D818EF"/>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2">
    <w:name w:val="E6A6B54D75FB4277A961126FF72FA21D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2">
    <w:name w:val="3A7DCB6D6E4D4DBDBAB9DDAED4E4A817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2">
    <w:name w:val="EBDFCC888E6F44BA9F197A46EA496962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2">
    <w:name w:val="2BF6BA9DC8964D9FB8D505BD37771169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2">
    <w:name w:val="9415815D71CF4623B80C7E4F18AAB321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2">
    <w:name w:val="12E90F6E162E4D6E90641943BD9CC6FC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2">
    <w:name w:val="3AFEA1B0E24246E4A5AEA37753317778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2">
    <w:name w:val="3B03DB21D6B345B89B5774E02285E1E2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2">
    <w:name w:val="484210B90C884F8B8F725CF13C601C4E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2">
    <w:name w:val="379FE23E3EFF4B6B87CF0EB769852BD4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2">
    <w:name w:val="D68B00BD92D04C73B4C3143153A70DEA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2">
    <w:name w:val="CCCC5C1FBB3746BBAE6FEE74E3A105DE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2">
    <w:name w:val="D6A505167B5F43398FFBC1ABD214F252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2">
    <w:name w:val="1DBBF296D41646068C31573BE76A5E39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2">
    <w:name w:val="4809EE864FA54CA4BA5F89588BAEB72F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2">
    <w:name w:val="784522709B034B3A82E0C7DA97D3FAB4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2">
    <w:name w:val="8CDF5B756C1F420B97AE9E0F0838B479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2">
    <w:name w:val="73F4A72898454ECCAF16958B9A4806BA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2">
    <w:name w:val="677CF32099AA46A7AF4E9BD0E5F0F284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2">
    <w:name w:val="0E7E23D08E00442EBA03873DBAF7F78A2"/>
    <w:rsid w:val="00D818EF"/>
    <w:pPr>
      <w:widowControl w:val="0"/>
      <w:snapToGrid w:val="0"/>
      <w:ind w:leftChars="200" w:left="400"/>
    </w:pPr>
    <w:rPr>
      <w:rFonts w:ascii="Times New Roman" w:eastAsia="新細明體" w:hAnsi="Times New Roman" w:cs="Times New Roman"/>
      <w:sz w:val="18"/>
      <w:szCs w:val="18"/>
      <w:lang w:eastAsia="zh-HK"/>
    </w:rPr>
  </w:style>
  <w:style w:type="paragraph" w:customStyle="1" w:styleId="B8C83E3A8ABF4CF18F1612E906F89FCF">
    <w:name w:val="B8C83E3A8ABF4CF18F1612E906F89FCF"/>
    <w:rsid w:val="00D818EF"/>
    <w:pPr>
      <w:widowControl w:val="0"/>
    </w:pPr>
  </w:style>
  <w:style w:type="paragraph" w:customStyle="1" w:styleId="ECF29BC014894017B36891164C9F8352">
    <w:name w:val="ECF29BC014894017B36891164C9F8352"/>
    <w:rsid w:val="00D818EF"/>
    <w:pPr>
      <w:widowControl w:val="0"/>
    </w:pPr>
  </w:style>
  <w:style w:type="paragraph" w:customStyle="1" w:styleId="822D45473BDD4916B305549565D62E5A">
    <w:name w:val="822D45473BDD4916B305549565D62E5A"/>
    <w:rsid w:val="00667284"/>
    <w:pPr>
      <w:widowControl w:val="0"/>
    </w:pPr>
  </w:style>
  <w:style w:type="paragraph" w:customStyle="1" w:styleId="6B2E18414C1640DDA17CFFFA827D0A85">
    <w:name w:val="6B2E18414C1640DDA17CFFFA827D0A85"/>
    <w:rsid w:val="00667284"/>
    <w:pPr>
      <w:widowControl w:val="0"/>
    </w:pPr>
  </w:style>
  <w:style w:type="paragraph" w:customStyle="1" w:styleId="4F20683E82E14E2993772171D68D69E39">
    <w:name w:val="4F20683E82E14E2993772171D68D69E39"/>
    <w:rsid w:val="001C3412"/>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8">
    <w:name w:val="0D1F09C795A24A3F9A3B40973A31BA06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8">
    <w:name w:val="3A92B0AA7E9F449FA36BD79C94D599A5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9">
    <w:name w:val="70DFAFD3E38B4EB398483D67415C2D28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9">
    <w:name w:val="D12A1E46F8AE421D9E74BBD974784D79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9">
    <w:name w:val="0F191CD3EDE54C3693225AFDBC04D89B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9">
    <w:name w:val="852870B812B94CAE9670ABC198DCEB1F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9">
    <w:name w:val="316332B6531A4949A3FA6DC4B06E6F48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9">
    <w:name w:val="541B543E87B84DB3BABA879B384FD48F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
    <w:name w:val="6B2E18414C1640DDA17CFFFA827D0A85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9">
    <w:name w:val="CFC94BA75E874D68BF2D21939EDAB7EE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9">
    <w:name w:val="8CB276E8600043A590634BB564C10B20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9">
    <w:name w:val="36B64C42F4AD4800868198C91B2FE887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9">
    <w:name w:val="C90A9BFCA0A544958D5D919734A3DEEB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character" w:customStyle="1" w:styleId="1">
    <w:name w:val="樣式1"/>
    <w:basedOn w:val="a0"/>
    <w:uiPriority w:val="1"/>
    <w:rsid w:val="001C3412"/>
    <w:rPr>
      <w:rFonts w:eastAsia="新細明體"/>
      <w:b/>
      <w:sz w:val="24"/>
      <w:u w:val="single"/>
      <w:bdr w:val="none" w:sz="0" w:space="0" w:color="auto"/>
    </w:rPr>
  </w:style>
  <w:style w:type="paragraph" w:customStyle="1" w:styleId="9468B966D43E41289D1CBCAECC66C2888">
    <w:name w:val="9468B966D43E41289D1CBCAECC66C288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9">
    <w:name w:val="B2DAD3C3828548B28CBCEB3E8B96F1EE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9">
    <w:name w:val="6251F807BF6A403FAF21826504CEB4B6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9">
    <w:name w:val="8D9BE41F4932459EA62E58E09A753D43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9">
    <w:name w:val="DFB0277501F64DABB84954F96C273165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9">
    <w:name w:val="3574B17004D042F6AE4FE821460C48ED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9">
    <w:name w:val="0A097FB741FE40A8AC947E4AA2D11CD3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9">
    <w:name w:val="5477D06D58C94DAAAAD29F9BDFD63D94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9">
    <w:name w:val="2FB5BC80E9144643BF117D14D574642F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9">
    <w:name w:val="14395DC46C584945B3AED9DAA1F41584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9">
    <w:name w:val="F5CCF4E66F764C9D998F80D01E5E0588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9">
    <w:name w:val="5601C650A8F94AA698CEB6EB4EFED8E6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9">
    <w:name w:val="0FBA6425C8A949EF976E74F2874490A2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9">
    <w:name w:val="6915E38596E542E3BC6B073C189F7C59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9">
    <w:name w:val="14E7B7FE8C73404EB5083AC04A992733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8">
    <w:name w:val="EDC46522A6E3492C8392E158DB6045F9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9">
    <w:name w:val="2B39EE08E73348219F88A4D5C43E037D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8">
    <w:name w:val="3988E741528C40ACB377554E8E472DF2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9">
    <w:name w:val="0A7DF2D6B2C742C58AC236D26516DFD7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9">
    <w:name w:val="9986CB17224B46FBBBFBDA60ED4AF948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9">
    <w:name w:val="90CD319787674DC7A082D0E14EC585E2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9">
    <w:name w:val="05278B9147384059B1579ABF72927F94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9">
    <w:name w:val="B71157CD14A6436CA76A22C95503F067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9">
    <w:name w:val="13E5BCF7227748C391142369C83485FB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9">
    <w:name w:val="58B4D357696844A6A38C37DA46F03581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9">
    <w:name w:val="CE65CC6BD893471993A5DAD078EEE7AA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9">
    <w:name w:val="2206365FF4A0492BA6B577017B2CC288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9">
    <w:name w:val="567419BDF14E485E896AA3626CFF1746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9">
    <w:name w:val="FAB33C86E6DF46C486730F63670592D9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9">
    <w:name w:val="2868970ED5584E57A38FE9267000CBCD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8">
    <w:name w:val="E7C309877B384730951BBDB95C396DC0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8">
    <w:name w:val="E0A5CF52974847AF9131141D334745BE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8">
    <w:name w:val="55BCFCACF032489E944C09AEC9830EAD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8">
    <w:name w:val="C1F47466CEC649989E281503F20146E1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8">
    <w:name w:val="D056E3DA0103400886067519B9455E21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8">
    <w:name w:val="DF13F67E74084DCDADED7105481DAEA9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8">
    <w:name w:val="417EA0CF9B53412B8C521FDCBDC93ADF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8">
    <w:name w:val="ECB1946171E84FF48FC1BBE9EB3C1BE4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8">
    <w:name w:val="B309D0F84C924C19AB2AF1FDDE4F641C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8">
    <w:name w:val="B08A2B0624E34F3EBE1B69EEA712DAB9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8">
    <w:name w:val="A54BFA742BBC4A6B95EACFA9AC4F84B8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
    <w:name w:val="822D45473BDD4916B305549565D62E5A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8">
    <w:name w:val="1E657DA007AF42E4BB4C9254854DD12E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8">
    <w:name w:val="5C374B5999074222BE3CBE047B05D864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8">
    <w:name w:val="52A3706787274975988BA81813BE2BA4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8">
    <w:name w:val="E1850D9729134CB9A7122E7DFAA1ABCE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8">
    <w:name w:val="971709F8790B40DE806C8C62F92822B0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8">
    <w:name w:val="E9F5B4B244E340A0B8884ACEBAFE93E1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8">
    <w:name w:val="B7FA1589A02D411C932F1F182F595A97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8">
    <w:name w:val="69E98F9C96CB4BBE8E3E74D847664655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8">
    <w:name w:val="B8C9936947A24884A839BEE5CA490564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8">
    <w:name w:val="C1026594F1B94637A67409795C3AFF51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8">
    <w:name w:val="3C80BC92BFF24D3F95EFC161D3964902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8">
    <w:name w:val="2652177C62B643809AE08D9802FE9672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8">
    <w:name w:val="26A05DFC45AF4058B468D657144810CC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8">
    <w:name w:val="6B1A43AC98364020A3408972A4AA67D3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8">
    <w:name w:val="989E178EDFA04969948B23638A58BA58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8">
    <w:name w:val="CF9FE9FFA4FA4577BA4AB353196E7B53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8">
    <w:name w:val="C1C47AC428CB44F3B2DA1959ECA73FAB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8">
    <w:name w:val="2FEA4E7EF5294AAE9A42E40468590F69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8">
    <w:name w:val="98F4D766A6BD403A8D7BF72DEA18BCCD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8">
    <w:name w:val="F2704EE0C8A44AC498DFC56F8B150C6A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8">
    <w:name w:val="154F6B01BA4C41F0B554662AE5D244BE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8">
    <w:name w:val="6C9391F474E04DF796608E0C05907387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8">
    <w:name w:val="90BD226158B14B65B9301F3267B74FF0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8">
    <w:name w:val="0850CB819C3C4C1182F47D2FE44DCF5E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8">
    <w:name w:val="25DDCE87ED654E0B83AAF53004980786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8">
    <w:name w:val="2EB40A6F50AA42DC931FCDA491DBEB7A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8">
    <w:name w:val="30D3D26A67324CDEB224E2CC5D3BA856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8">
    <w:name w:val="05AEA39F96594684974B9F64D340C2B88"/>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
    <w:name w:val="ECF29BC014894017B36891164C9F8352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4">
    <w:name w:val="A2BE75B99E734F8AA5672B47D5E8EB10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4">
    <w:name w:val="D910F312727C48F685AA36E2EEF7E7D5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4">
    <w:name w:val="3C67D588379140EF93B993AD656064B2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4">
    <w:name w:val="785391FB8B8548FB8166699BA43904A8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4">
    <w:name w:val="811C6F5730FB4B8F96024748553B5009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4">
    <w:name w:val="E8DF2F413AAE4DF894B70025190F01B8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4">
    <w:name w:val="C122FFB4E3444900BCE61CB4549546C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4">
    <w:name w:val="A695CBA12D994E34B748EC99F478A4B1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4">
    <w:name w:val="085ADB98ADAC4EB9A97C0DF772760017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4">
    <w:name w:val="E8C991155F15485E8ED6AD1A948AB7BD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4">
    <w:name w:val="AEF7D455146247D3B5ACC5C1BD73C8D1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4">
    <w:name w:val="42C7A54D5B6B4C0AB6BAB076FA6217B9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4">
    <w:name w:val="8F686BBE81DF4BA9ABCB8D97A34F37FD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4">
    <w:name w:val="B2FDCF5C13D6481D9520E9A0DA7D21C9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3">
    <w:name w:val="AA42C2614FFF466392ABD2E7E54BB4C9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3">
    <w:name w:val="64723D1AB3A44B29B59A77731B36EBF2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3">
    <w:name w:val="CD496415C7C645509A6F1F44F2F2A43B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3">
    <w:name w:val="A9DFFC89985542E6A4DD81015AD9554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3">
    <w:name w:val="DEFC570F20764970A355EEC0A9ACEAA2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3">
    <w:name w:val="F036EECEA7254225879285FE60DD413D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3">
    <w:name w:val="3E2401327B734CB28BB339917A77E000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3">
    <w:name w:val="D66ADE45616B4D67A1208B0AA7248FF2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3">
    <w:name w:val="E598854A8005475B937964463721A6E5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3">
    <w:name w:val="C9193DFC4E9C4C398E3E22410CFF07F5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3">
    <w:name w:val="A4D381A349EF4B14A5C2EA06E15CA21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3">
    <w:name w:val="53DBDFCAB2FB42689B0484F6F2AB13D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3">
    <w:name w:val="6B6DF3A80B8147B18CF131B12316CC19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3">
    <w:name w:val="80DBACBE49D04B2FB53C938149842404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3">
    <w:name w:val="C8CFF32C74554DCA8B7FDD242AE1EF84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3">
    <w:name w:val="6C74CE4D6950487D9CB33D52F675DC1B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3">
    <w:name w:val="F458744140DD4D3CAD85FFA1BC8241A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3">
    <w:name w:val="DC31B2DEB50C4987804F64981EE2D3E4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3">
    <w:name w:val="49CD0264D5D6464AA8BFF6F710362A53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3">
    <w:name w:val="65A35CB889174A16AA1474C662175398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3">
    <w:name w:val="8D47B227A2A344BBAEF5DD5F4D0B644B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3">
    <w:name w:val="1256F876DA574D92A7ABE3C5670D42B0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3">
    <w:name w:val="D42181EC2D274E89B784820367D94937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3">
    <w:name w:val="5187FAA167D64265A5137005008D3583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3">
    <w:name w:val="3811E83EE8AA4E34BE9490288FE69A7B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3">
    <w:name w:val="18CD49F411A84341B16C56979669C94B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3">
    <w:name w:val="7A2A7ACF22F545E5A56FBD5D7B2AC25C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3">
    <w:name w:val="CA9029C489A34786A7312BD9BDC6E526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3">
    <w:name w:val="5AA59DDCBC844B66831356E8F048FC37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3">
    <w:name w:val="8DA78615E4C64E6D893160F614A347E0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3">
    <w:name w:val="CE852FE61FC94E7B8E9E4E112DCF8E05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3">
    <w:name w:val="FFBAF9C2B09A42AA9D0A9813BBB9806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3">
    <w:name w:val="239BEC488B4B447B8158AF796B0A90B2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3">
    <w:name w:val="C25B2D61AD0149B68318307A0185A98A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1">
    <w:name w:val="B8C83E3A8ABF4CF18F1612E906F89FCF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3">
    <w:name w:val="A4F53C09B1B1438F99EC7C51EABBDB35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3">
    <w:name w:val="0F80D4C2F32048809737534D00CD9FE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3">
    <w:name w:val="8B7843A6464148B7BBC4F98BFF5C83FF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3">
    <w:name w:val="14E19D97B87C4A1F805E09DE3E4EDE7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3">
    <w:name w:val="322F786A1D8549C4A5F6DCAD86D8C1C2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3">
    <w:name w:val="EA27D33138AD436C8AA7EA37142E7E0A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3">
    <w:name w:val="A17E7196B9914699B950C7DFADFA04CC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3">
    <w:name w:val="6767110AF3F945B48ABF25ADBCF63376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3">
    <w:name w:val="DA28BF288BA04B829D46D40C4207F8DD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3">
    <w:name w:val="7A508DF9444B494AA7FF33F4A0E40085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3">
    <w:name w:val="71116A43F62644A0BDD2411EB94B327F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3">
    <w:name w:val="FF853F3AA2E747139BEFA56B32A90888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3">
    <w:name w:val="267C0673B7724D828F5A037CC89DCDD6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3">
    <w:name w:val="B168DC7002E1490FAAC1CBCD31E41D26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3">
    <w:name w:val="9C50E4C84D6546C885FC5B777157D0C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3">
    <w:name w:val="E6A6B54D75FB4277A961126FF72FA21D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3">
    <w:name w:val="3A7DCB6D6E4D4DBDBAB9DDAED4E4A817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3">
    <w:name w:val="EBDFCC888E6F44BA9F197A46EA496962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3">
    <w:name w:val="2BF6BA9DC8964D9FB8D505BD37771169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3">
    <w:name w:val="9415815D71CF4623B80C7E4F18AAB321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3">
    <w:name w:val="12E90F6E162E4D6E90641943BD9CC6FC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3">
    <w:name w:val="3AFEA1B0E24246E4A5AEA37753317778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3">
    <w:name w:val="3B03DB21D6B345B89B5774E02285E1E2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3">
    <w:name w:val="484210B90C884F8B8F725CF13C601C4E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3">
    <w:name w:val="379FE23E3EFF4B6B87CF0EB769852BD4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3">
    <w:name w:val="D68B00BD92D04C73B4C3143153A70DEA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3">
    <w:name w:val="CCCC5C1FBB3746BBAE6FEE74E3A105DE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3">
    <w:name w:val="D6A505167B5F43398FFBC1ABD214F252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3">
    <w:name w:val="1DBBF296D41646068C31573BE76A5E39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3">
    <w:name w:val="4809EE864FA54CA4BA5F89588BAEB72F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3">
    <w:name w:val="784522709B034B3A82E0C7DA97D3FAB4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3">
    <w:name w:val="8CDF5B756C1F420B97AE9E0F0838B479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3">
    <w:name w:val="73F4A72898454ECCAF16958B9A4806BA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3">
    <w:name w:val="677CF32099AA46A7AF4E9BD0E5F0F284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3">
    <w:name w:val="0E7E23D08E00442EBA03873DBAF7F78A3"/>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0">
    <w:name w:val="4F20683E82E14E2993772171D68D69E310"/>
    <w:rsid w:val="001C3412"/>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9">
    <w:name w:val="0D1F09C795A24A3F9A3B40973A31BA06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9">
    <w:name w:val="3A92B0AA7E9F449FA36BD79C94D599A5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0">
    <w:name w:val="70DFAFD3E38B4EB398483D67415C2D28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0">
    <w:name w:val="D12A1E46F8AE421D9E74BBD974784D79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0">
    <w:name w:val="0F191CD3EDE54C3693225AFDBC04D89B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0">
    <w:name w:val="852870B812B94CAE9670ABC198DCEB1F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0">
    <w:name w:val="316332B6531A4949A3FA6DC4B06E6F48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0">
    <w:name w:val="541B543E87B84DB3BABA879B384FD48F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2">
    <w:name w:val="6B2E18414C1640DDA17CFFFA827D0A85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0">
    <w:name w:val="CFC94BA75E874D68BF2D21939EDAB7EE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0">
    <w:name w:val="8CB276E8600043A590634BB564C10B20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0">
    <w:name w:val="36B64C42F4AD4800868198C91B2FE887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0">
    <w:name w:val="C90A9BFCA0A544958D5D919734A3DEEB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
    <w:name w:val="A89F2BC9E6ED44BCBCEF99978F68822F"/>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0">
    <w:name w:val="B2DAD3C3828548B28CBCEB3E8B96F1EE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10">
    <w:name w:val="6251F807BF6A403FAF21826504CEB4B6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10">
    <w:name w:val="8D9BE41F4932459EA62E58E09A753D43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0">
    <w:name w:val="DFB0277501F64DABB84954F96C273165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0">
    <w:name w:val="3574B17004D042F6AE4FE821460C48ED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0">
    <w:name w:val="0A097FB741FE40A8AC947E4AA2D11CD3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0">
    <w:name w:val="5477D06D58C94DAAAAD29F9BDFD63D94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0">
    <w:name w:val="2FB5BC80E9144643BF117D14D574642F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0">
    <w:name w:val="14395DC46C584945B3AED9DAA1F41584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0">
    <w:name w:val="F5CCF4E66F764C9D998F80D01E5E0588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0">
    <w:name w:val="5601C650A8F94AA698CEB6EB4EFED8E6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0">
    <w:name w:val="0FBA6425C8A949EF976E74F2874490A2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0">
    <w:name w:val="6915E38596E542E3BC6B073C189F7C59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0">
    <w:name w:val="14E7B7FE8C73404EB5083AC04A992733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9">
    <w:name w:val="EDC46522A6E3492C8392E158DB6045F9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0">
    <w:name w:val="2B39EE08E73348219F88A4D5C43E037D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9">
    <w:name w:val="3988E741528C40ACB377554E8E472DF2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0">
    <w:name w:val="0A7DF2D6B2C742C58AC236D26516DFD7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0">
    <w:name w:val="9986CB17224B46FBBBFBDA60ED4AF948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0">
    <w:name w:val="90CD319787674DC7A082D0E14EC585E2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0">
    <w:name w:val="05278B9147384059B1579ABF72927F94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0">
    <w:name w:val="B71157CD14A6436CA76A22C95503F067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0">
    <w:name w:val="13E5BCF7227748C391142369C83485FB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0">
    <w:name w:val="58B4D357696844A6A38C37DA46F03581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0">
    <w:name w:val="CE65CC6BD893471993A5DAD078EEE7AA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0">
    <w:name w:val="2206365FF4A0492BA6B577017B2CC288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0">
    <w:name w:val="567419BDF14E485E896AA3626CFF1746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0">
    <w:name w:val="FAB33C86E6DF46C486730F63670592D9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0">
    <w:name w:val="2868970ED5584E57A38FE9267000CBCD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9">
    <w:name w:val="E7C309877B384730951BBDB95C396DC0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9">
    <w:name w:val="E0A5CF52974847AF9131141D334745BE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9">
    <w:name w:val="55BCFCACF032489E944C09AEC9830EAD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9">
    <w:name w:val="C1F47466CEC649989E281503F20146E1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9">
    <w:name w:val="D056E3DA0103400886067519B9455E21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9">
    <w:name w:val="DF13F67E74084DCDADED7105481DAEA9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9">
    <w:name w:val="417EA0CF9B53412B8C521FDCBDC93ADF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9">
    <w:name w:val="ECB1946171E84FF48FC1BBE9EB3C1BE4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9">
    <w:name w:val="B309D0F84C924C19AB2AF1FDDE4F641C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9">
    <w:name w:val="B08A2B0624E34F3EBE1B69EEA712DAB9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9">
    <w:name w:val="A54BFA742BBC4A6B95EACFA9AC4F84B8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2">
    <w:name w:val="822D45473BDD4916B305549565D62E5A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9">
    <w:name w:val="1E657DA007AF42E4BB4C9254854DD12E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9">
    <w:name w:val="5C374B5999074222BE3CBE047B05D864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9">
    <w:name w:val="52A3706787274975988BA81813BE2BA4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9">
    <w:name w:val="E1850D9729134CB9A7122E7DFAA1ABCE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9">
    <w:name w:val="971709F8790B40DE806C8C62F92822B0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9">
    <w:name w:val="E9F5B4B244E340A0B8884ACEBAFE93E1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9">
    <w:name w:val="B7FA1589A02D411C932F1F182F595A97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9">
    <w:name w:val="69E98F9C96CB4BBE8E3E74D847664655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9">
    <w:name w:val="B8C9936947A24884A839BEE5CA490564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9">
    <w:name w:val="C1026594F1B94637A67409795C3AFF51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9">
    <w:name w:val="3C80BC92BFF24D3F95EFC161D3964902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9">
    <w:name w:val="2652177C62B643809AE08D9802FE9672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9">
    <w:name w:val="26A05DFC45AF4058B468D657144810CC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9">
    <w:name w:val="6B1A43AC98364020A3408972A4AA67D3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9">
    <w:name w:val="989E178EDFA04969948B23638A58BA58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9">
    <w:name w:val="CF9FE9FFA4FA4577BA4AB353196E7B53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9">
    <w:name w:val="C1C47AC428CB44F3B2DA1959ECA73FAB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9">
    <w:name w:val="2FEA4E7EF5294AAE9A42E40468590F69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9">
    <w:name w:val="98F4D766A6BD403A8D7BF72DEA18BCCD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9">
    <w:name w:val="F2704EE0C8A44AC498DFC56F8B150C6A9"/>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9">
    <w:name w:val="154F6B01BA4C41F0B554662AE5D244BE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9">
    <w:name w:val="6C9391F474E04DF796608E0C05907387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9">
    <w:name w:val="90BD226158B14B65B9301F3267B74FF0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9">
    <w:name w:val="0850CB819C3C4C1182F47D2FE44DCF5E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9">
    <w:name w:val="25DDCE87ED654E0B83AAF53004980786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9">
    <w:name w:val="2EB40A6F50AA42DC931FCDA491DBEB7A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9">
    <w:name w:val="30D3D26A67324CDEB224E2CC5D3BA856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9">
    <w:name w:val="05AEA39F96594684974B9F64D340C2B89"/>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2">
    <w:name w:val="ECF29BC014894017B36891164C9F8352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5">
    <w:name w:val="A2BE75B99E734F8AA5672B47D5E8EB10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5">
    <w:name w:val="D910F312727C48F685AA36E2EEF7E7D5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5">
    <w:name w:val="3C67D588379140EF93B993AD656064B2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5">
    <w:name w:val="785391FB8B8548FB8166699BA43904A8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5">
    <w:name w:val="811C6F5730FB4B8F96024748553B5009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5">
    <w:name w:val="E8DF2F413AAE4DF894B70025190F01B8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5">
    <w:name w:val="C122FFB4E3444900BCE61CB4549546C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5">
    <w:name w:val="A695CBA12D994E34B748EC99F478A4B1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5">
    <w:name w:val="085ADB98ADAC4EB9A97C0DF772760017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5">
    <w:name w:val="E8C991155F15485E8ED6AD1A948AB7BD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5">
    <w:name w:val="AEF7D455146247D3B5ACC5C1BD73C8D1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5">
    <w:name w:val="42C7A54D5B6B4C0AB6BAB076FA6217B9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5">
    <w:name w:val="8F686BBE81DF4BA9ABCB8D97A34F37FD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5">
    <w:name w:val="B2FDCF5C13D6481D9520E9A0DA7D21C9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4">
    <w:name w:val="AA42C2614FFF466392ABD2E7E54BB4C9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4">
    <w:name w:val="64723D1AB3A44B29B59A77731B36EBF2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4">
    <w:name w:val="CD496415C7C645509A6F1F44F2F2A43B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4">
    <w:name w:val="A9DFFC89985542E6A4DD81015AD9554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4">
    <w:name w:val="DEFC570F20764970A355EEC0A9ACEAA2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4">
    <w:name w:val="F036EECEA7254225879285FE60DD413D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4">
    <w:name w:val="3E2401327B734CB28BB339917A77E000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4">
    <w:name w:val="D66ADE45616B4D67A1208B0AA7248FF2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4">
    <w:name w:val="E598854A8005475B937964463721A6E5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4">
    <w:name w:val="C9193DFC4E9C4C398E3E22410CFF07F5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4">
    <w:name w:val="A4D381A349EF4B14A5C2EA06E15CA211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4">
    <w:name w:val="53DBDFCAB2FB42689B0484F6F2AB13D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4">
    <w:name w:val="6B6DF3A80B8147B18CF131B12316CC19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4">
    <w:name w:val="80DBACBE49D04B2FB53C938149842404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4">
    <w:name w:val="C8CFF32C74554DCA8B7FDD242AE1EF84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4">
    <w:name w:val="6C74CE4D6950487D9CB33D52F675DC1B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4">
    <w:name w:val="F458744140DD4D3CAD85FFA1BC8241A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4">
    <w:name w:val="DC31B2DEB50C4987804F64981EE2D3E4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4">
    <w:name w:val="49CD0264D5D6464AA8BFF6F710362A534"/>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4">
    <w:name w:val="65A35CB889174A16AA1474C6621753984"/>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4">
    <w:name w:val="8D47B227A2A344BBAEF5DD5F4D0B644B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4">
    <w:name w:val="1256F876DA574D92A7ABE3C5670D42B0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4">
    <w:name w:val="D42181EC2D274E89B784820367D94937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4">
    <w:name w:val="5187FAA167D64265A5137005008D3583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4">
    <w:name w:val="3811E83EE8AA4E34BE9490288FE69A7B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4">
    <w:name w:val="18CD49F411A84341B16C56979669C94B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4">
    <w:name w:val="7A2A7ACF22F545E5A56FBD5D7B2AC25C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4">
    <w:name w:val="CA9029C489A34786A7312BD9BDC6E526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4">
    <w:name w:val="5AA59DDCBC844B66831356E8F048FC37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4">
    <w:name w:val="8DA78615E4C64E6D893160F614A347E0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4">
    <w:name w:val="CE852FE61FC94E7B8E9E4E112DCF8E05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4">
    <w:name w:val="FFBAF9C2B09A42AA9D0A9813BBB9806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4">
    <w:name w:val="239BEC488B4B447B8158AF796B0A90B2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4">
    <w:name w:val="C25B2D61AD0149B68318307A0185A98A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2">
    <w:name w:val="B8C83E3A8ABF4CF18F1612E906F89FCF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4">
    <w:name w:val="A4F53C09B1B1438F99EC7C51EABBDB35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4">
    <w:name w:val="0F80D4C2F32048809737534D00CD9FE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4">
    <w:name w:val="8B7843A6464148B7BBC4F98BFF5C83FF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4">
    <w:name w:val="14E19D97B87C4A1F805E09DE3E4EDE7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4">
    <w:name w:val="322F786A1D8549C4A5F6DCAD86D8C1C2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4">
    <w:name w:val="EA27D33138AD436C8AA7EA37142E7E0A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4">
    <w:name w:val="A17E7196B9914699B950C7DFADFA04CC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4">
    <w:name w:val="6767110AF3F945B48ABF25ADBCF63376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4">
    <w:name w:val="DA28BF288BA04B829D46D40C4207F8DD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4">
    <w:name w:val="7A508DF9444B494AA7FF33F4A0E40085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4">
    <w:name w:val="71116A43F62644A0BDD2411EB94B327F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4">
    <w:name w:val="FF853F3AA2E747139BEFA56B32A90888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4">
    <w:name w:val="267C0673B7724D828F5A037CC89DCDD6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4">
    <w:name w:val="B168DC7002E1490FAAC1CBCD31E41D26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4">
    <w:name w:val="9C50E4C84D6546C885FC5B777157D0C1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4">
    <w:name w:val="E6A6B54D75FB4277A961126FF72FA21D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4">
    <w:name w:val="3A7DCB6D6E4D4DBDBAB9DDAED4E4A817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4">
    <w:name w:val="EBDFCC888E6F44BA9F197A46EA496962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4">
    <w:name w:val="2BF6BA9DC8964D9FB8D505BD37771169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4">
    <w:name w:val="9415815D71CF4623B80C7E4F18AAB321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4">
    <w:name w:val="12E90F6E162E4D6E90641943BD9CC6FC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4">
    <w:name w:val="3AFEA1B0E24246E4A5AEA37753317778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4">
    <w:name w:val="3B03DB21D6B345B89B5774E02285E1E2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4">
    <w:name w:val="484210B90C884F8B8F725CF13C601C4E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4">
    <w:name w:val="379FE23E3EFF4B6B87CF0EB769852BD4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4">
    <w:name w:val="D68B00BD92D04C73B4C3143153A70DEA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4">
    <w:name w:val="CCCC5C1FBB3746BBAE6FEE74E3A105DE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4">
    <w:name w:val="D6A505167B5F43398FFBC1ABD214F252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4">
    <w:name w:val="1DBBF296D41646068C31573BE76A5E39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4">
    <w:name w:val="4809EE864FA54CA4BA5F89588BAEB72F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4">
    <w:name w:val="784522709B034B3A82E0C7DA97D3FAB4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4">
    <w:name w:val="8CDF5B756C1F420B97AE9E0F0838B479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4">
    <w:name w:val="73F4A72898454ECCAF16958B9A4806BA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4">
    <w:name w:val="677CF32099AA46A7AF4E9BD0E5F0F284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4">
    <w:name w:val="0E7E23D08E00442EBA03873DBAF7F78A4"/>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1">
    <w:name w:val="4F20683E82E14E2993772171D68D69E311"/>
    <w:rsid w:val="001C3412"/>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0">
    <w:name w:val="0D1F09C795A24A3F9A3B40973A31BA06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0">
    <w:name w:val="3A92B0AA7E9F449FA36BD79C94D599A5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1">
    <w:name w:val="70DFAFD3E38B4EB398483D67415C2D28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1">
    <w:name w:val="D12A1E46F8AE421D9E74BBD974784D79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1">
    <w:name w:val="0F191CD3EDE54C3693225AFDBC04D89B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1">
    <w:name w:val="852870B812B94CAE9670ABC198DCEB1F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1">
    <w:name w:val="316332B6531A4949A3FA6DC4B06E6F48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1">
    <w:name w:val="541B543E87B84DB3BABA879B384FD48F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3">
    <w:name w:val="6B2E18414C1640DDA17CFFFA827D0A85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1">
    <w:name w:val="CFC94BA75E874D68BF2D21939EDAB7EE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1">
    <w:name w:val="8CB276E8600043A590634BB564C10B20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1">
    <w:name w:val="36B64C42F4AD4800868198C91B2FE887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1">
    <w:name w:val="C90A9BFCA0A544958D5D919734A3DEEB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
    <w:name w:val="A89F2BC9E6ED44BCBCEF99978F68822F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1">
    <w:name w:val="B2DAD3C3828548B28CBCEB3E8B96F1EE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11">
    <w:name w:val="6251F807BF6A403FAF21826504CEB4B6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11">
    <w:name w:val="8D9BE41F4932459EA62E58E09A753D43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1">
    <w:name w:val="DFB0277501F64DABB84954F96C273165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1">
    <w:name w:val="3574B17004D042F6AE4FE821460C48ED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1">
    <w:name w:val="0A097FB741FE40A8AC947E4AA2D11CD3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1">
    <w:name w:val="5477D06D58C94DAAAAD29F9BDFD63D94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1">
    <w:name w:val="2FB5BC80E9144643BF117D14D574642F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1">
    <w:name w:val="14395DC46C584945B3AED9DAA1F41584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1">
    <w:name w:val="F5CCF4E66F764C9D998F80D01E5E0588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1">
    <w:name w:val="5601C650A8F94AA698CEB6EB4EFED8E6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1">
    <w:name w:val="0FBA6425C8A949EF976E74F2874490A2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1">
    <w:name w:val="6915E38596E542E3BC6B073C189F7C59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1">
    <w:name w:val="14E7B7FE8C73404EB5083AC04A992733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0">
    <w:name w:val="EDC46522A6E3492C8392E158DB6045F9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1">
    <w:name w:val="2B39EE08E73348219F88A4D5C43E037D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0">
    <w:name w:val="3988E741528C40ACB377554E8E472DF2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1">
    <w:name w:val="0A7DF2D6B2C742C58AC236D26516DFD7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1">
    <w:name w:val="9986CB17224B46FBBBFBDA60ED4AF948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1">
    <w:name w:val="90CD319787674DC7A082D0E14EC585E2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1">
    <w:name w:val="05278B9147384059B1579ABF72927F94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1">
    <w:name w:val="B71157CD14A6436CA76A22C95503F067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1">
    <w:name w:val="13E5BCF7227748C391142369C83485FB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1">
    <w:name w:val="58B4D357696844A6A38C37DA46F03581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1">
    <w:name w:val="CE65CC6BD893471993A5DAD078EEE7AA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1">
    <w:name w:val="2206365FF4A0492BA6B577017B2CC288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1">
    <w:name w:val="567419BDF14E485E896AA3626CFF1746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1">
    <w:name w:val="FAB33C86E6DF46C486730F63670592D9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1">
    <w:name w:val="2868970ED5584E57A38FE9267000CBCD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0">
    <w:name w:val="E7C309877B384730951BBDB95C396DC0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0">
    <w:name w:val="E0A5CF52974847AF9131141D334745BE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0">
    <w:name w:val="55BCFCACF032489E944C09AEC9830EAD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0">
    <w:name w:val="C1F47466CEC649989E281503F20146E1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0">
    <w:name w:val="D056E3DA0103400886067519B9455E21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0">
    <w:name w:val="DF13F67E74084DCDADED7105481DAEA9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0">
    <w:name w:val="417EA0CF9B53412B8C521FDCBDC93ADF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0">
    <w:name w:val="ECB1946171E84FF48FC1BBE9EB3C1BE4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0">
    <w:name w:val="B309D0F84C924C19AB2AF1FDDE4F641C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0">
    <w:name w:val="B08A2B0624E34F3EBE1B69EEA712DAB9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0">
    <w:name w:val="A54BFA742BBC4A6B95EACFA9AC4F84B8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3">
    <w:name w:val="822D45473BDD4916B305549565D62E5A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0">
    <w:name w:val="1E657DA007AF42E4BB4C9254854DD12E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0">
    <w:name w:val="5C374B5999074222BE3CBE047B05D864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0">
    <w:name w:val="52A3706787274975988BA81813BE2BA4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0">
    <w:name w:val="E1850D9729134CB9A7122E7DFAA1ABCE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0">
    <w:name w:val="971709F8790B40DE806C8C62F92822B0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0">
    <w:name w:val="E9F5B4B244E340A0B8884ACEBAFE93E1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0">
    <w:name w:val="B7FA1589A02D411C932F1F182F595A97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0">
    <w:name w:val="69E98F9C96CB4BBE8E3E74D847664655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0">
    <w:name w:val="B8C9936947A24884A839BEE5CA490564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0">
    <w:name w:val="C1026594F1B94637A67409795C3AFF51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0">
    <w:name w:val="3C80BC92BFF24D3F95EFC161D3964902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0">
    <w:name w:val="2652177C62B643809AE08D9802FE9672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0">
    <w:name w:val="26A05DFC45AF4058B468D657144810CC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0">
    <w:name w:val="6B1A43AC98364020A3408972A4AA67D3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0">
    <w:name w:val="989E178EDFA04969948B23638A58BA58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0">
    <w:name w:val="CF9FE9FFA4FA4577BA4AB353196E7B53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0">
    <w:name w:val="C1C47AC428CB44F3B2DA1959ECA73FAB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0">
    <w:name w:val="2FEA4E7EF5294AAE9A42E40468590F69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0">
    <w:name w:val="98F4D766A6BD403A8D7BF72DEA18BCCD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0">
    <w:name w:val="F2704EE0C8A44AC498DFC56F8B150C6A10"/>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0">
    <w:name w:val="154F6B01BA4C41F0B554662AE5D244BE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0">
    <w:name w:val="6C9391F474E04DF796608E0C05907387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0">
    <w:name w:val="90BD226158B14B65B9301F3267B74FF0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0">
    <w:name w:val="0850CB819C3C4C1182F47D2FE44DCF5E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0">
    <w:name w:val="25DDCE87ED654E0B83AAF53004980786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0">
    <w:name w:val="2EB40A6F50AA42DC931FCDA491DBEB7A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0">
    <w:name w:val="30D3D26A67324CDEB224E2CC5D3BA856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0">
    <w:name w:val="05AEA39F96594684974B9F64D340C2B810"/>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3">
    <w:name w:val="ECF29BC014894017B36891164C9F8352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6">
    <w:name w:val="A2BE75B99E734F8AA5672B47D5E8EB10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6">
    <w:name w:val="D910F312727C48F685AA36E2EEF7E7D5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6">
    <w:name w:val="3C67D588379140EF93B993AD656064B2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6">
    <w:name w:val="785391FB8B8548FB8166699BA43904A8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6">
    <w:name w:val="811C6F5730FB4B8F96024748553B5009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6">
    <w:name w:val="E8DF2F413AAE4DF894B70025190F01B8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6">
    <w:name w:val="C122FFB4E3444900BCE61CB4549546C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6">
    <w:name w:val="A695CBA12D994E34B748EC99F478A4B1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6">
    <w:name w:val="085ADB98ADAC4EB9A97C0DF772760017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6">
    <w:name w:val="E8C991155F15485E8ED6AD1A948AB7BD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6">
    <w:name w:val="AEF7D455146247D3B5ACC5C1BD73C8D1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6">
    <w:name w:val="42C7A54D5B6B4C0AB6BAB076FA6217B9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6">
    <w:name w:val="8F686BBE81DF4BA9ABCB8D97A34F37FD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6">
    <w:name w:val="B2FDCF5C13D6481D9520E9A0DA7D21C9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5">
    <w:name w:val="AA42C2614FFF466392ABD2E7E54BB4C9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5">
    <w:name w:val="64723D1AB3A44B29B59A77731B36EBF2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5">
    <w:name w:val="CD496415C7C645509A6F1F44F2F2A43B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5">
    <w:name w:val="A9DFFC89985542E6A4DD81015AD9554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5">
    <w:name w:val="DEFC570F20764970A355EEC0A9ACEAA2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5">
    <w:name w:val="F036EECEA7254225879285FE60DD413D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5">
    <w:name w:val="3E2401327B734CB28BB339917A77E000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5">
    <w:name w:val="D66ADE45616B4D67A1208B0AA7248FF2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5">
    <w:name w:val="E598854A8005475B937964463721A6E5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5">
    <w:name w:val="C9193DFC4E9C4C398E3E22410CFF07F5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5">
    <w:name w:val="A4D381A349EF4B14A5C2EA06E15CA211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5">
    <w:name w:val="53DBDFCAB2FB42689B0484F6F2AB13D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5">
    <w:name w:val="6B6DF3A80B8147B18CF131B12316CC19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5">
    <w:name w:val="80DBACBE49D04B2FB53C938149842404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5">
    <w:name w:val="C8CFF32C74554DCA8B7FDD242AE1EF84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5">
    <w:name w:val="6C74CE4D6950487D9CB33D52F675DC1B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5">
    <w:name w:val="F458744140DD4D3CAD85FFA1BC8241A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5">
    <w:name w:val="DC31B2DEB50C4987804F64981EE2D3E4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5">
    <w:name w:val="49CD0264D5D6464AA8BFF6F710362A535"/>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5">
    <w:name w:val="65A35CB889174A16AA1474C6621753985"/>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5">
    <w:name w:val="8D47B227A2A344BBAEF5DD5F4D0B644B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5">
    <w:name w:val="1256F876DA574D92A7ABE3C5670D42B0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5">
    <w:name w:val="D42181EC2D274E89B784820367D94937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5">
    <w:name w:val="5187FAA167D64265A5137005008D3583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5">
    <w:name w:val="3811E83EE8AA4E34BE9490288FE69A7B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5">
    <w:name w:val="18CD49F411A84341B16C56979669C94B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5">
    <w:name w:val="7A2A7ACF22F545E5A56FBD5D7B2AC25C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5">
    <w:name w:val="CA9029C489A34786A7312BD9BDC6E526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5">
    <w:name w:val="5AA59DDCBC844B66831356E8F048FC37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5">
    <w:name w:val="8DA78615E4C64E6D893160F614A347E0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5">
    <w:name w:val="CE852FE61FC94E7B8E9E4E112DCF8E05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5">
    <w:name w:val="FFBAF9C2B09A42AA9D0A9813BBB9806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5">
    <w:name w:val="239BEC488B4B447B8158AF796B0A90B2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5">
    <w:name w:val="C25B2D61AD0149B68318307A0185A98A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3">
    <w:name w:val="B8C83E3A8ABF4CF18F1612E906F89FCF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5">
    <w:name w:val="A4F53C09B1B1438F99EC7C51EABBDB35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5">
    <w:name w:val="0F80D4C2F32048809737534D00CD9FE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5">
    <w:name w:val="8B7843A6464148B7BBC4F98BFF5C83FF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5">
    <w:name w:val="14E19D97B87C4A1F805E09DE3E4EDE7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5">
    <w:name w:val="322F786A1D8549C4A5F6DCAD86D8C1C2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5">
    <w:name w:val="EA27D33138AD436C8AA7EA37142E7E0A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5">
    <w:name w:val="A17E7196B9914699B950C7DFADFA04CC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5">
    <w:name w:val="6767110AF3F945B48ABF25ADBCF63376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5">
    <w:name w:val="DA28BF288BA04B829D46D40C4207F8DD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5">
    <w:name w:val="7A508DF9444B494AA7FF33F4A0E40085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5">
    <w:name w:val="71116A43F62644A0BDD2411EB94B327F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5">
    <w:name w:val="FF853F3AA2E747139BEFA56B32A90888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5">
    <w:name w:val="267C0673B7724D828F5A037CC89DCDD6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5">
    <w:name w:val="B168DC7002E1490FAAC1CBCD31E41D26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5">
    <w:name w:val="9C50E4C84D6546C885FC5B777157D0C1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5">
    <w:name w:val="E6A6B54D75FB4277A961126FF72FA21D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5">
    <w:name w:val="3A7DCB6D6E4D4DBDBAB9DDAED4E4A817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5">
    <w:name w:val="EBDFCC888E6F44BA9F197A46EA496962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5">
    <w:name w:val="2BF6BA9DC8964D9FB8D505BD37771169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5">
    <w:name w:val="9415815D71CF4623B80C7E4F18AAB321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5">
    <w:name w:val="12E90F6E162E4D6E90641943BD9CC6FC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5">
    <w:name w:val="3AFEA1B0E24246E4A5AEA37753317778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5">
    <w:name w:val="3B03DB21D6B345B89B5774E02285E1E2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5">
    <w:name w:val="484210B90C884F8B8F725CF13C601C4E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5">
    <w:name w:val="379FE23E3EFF4B6B87CF0EB769852BD4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5">
    <w:name w:val="D68B00BD92D04C73B4C3143153A70DEA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5">
    <w:name w:val="CCCC5C1FBB3746BBAE6FEE74E3A105DE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5">
    <w:name w:val="D6A505167B5F43398FFBC1ABD214F252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5">
    <w:name w:val="1DBBF296D41646068C31573BE76A5E39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5">
    <w:name w:val="4809EE864FA54CA4BA5F89588BAEB72F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5">
    <w:name w:val="784522709B034B3A82E0C7DA97D3FAB4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5">
    <w:name w:val="8CDF5B756C1F420B97AE9E0F0838B479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5">
    <w:name w:val="73F4A72898454ECCAF16958B9A4806BA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5">
    <w:name w:val="677CF32099AA46A7AF4E9BD0E5F0F284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5">
    <w:name w:val="0E7E23D08E00442EBA03873DBAF7F78A5"/>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2">
    <w:name w:val="4F20683E82E14E2993772171D68D69E312"/>
    <w:rsid w:val="001C3412"/>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1">
    <w:name w:val="0D1F09C795A24A3F9A3B40973A31BA06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1">
    <w:name w:val="3A92B0AA7E9F449FA36BD79C94D599A5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2">
    <w:name w:val="70DFAFD3E38B4EB398483D67415C2D28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2">
    <w:name w:val="D12A1E46F8AE421D9E74BBD974784D79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2">
    <w:name w:val="0F191CD3EDE54C3693225AFDBC04D89B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2">
    <w:name w:val="852870B812B94CAE9670ABC198DCEB1F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2">
    <w:name w:val="316332B6531A4949A3FA6DC4B06E6F48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2">
    <w:name w:val="541B543E87B84DB3BABA879B384FD48F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4">
    <w:name w:val="6B2E18414C1640DDA17CFFFA827D0A854"/>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2">
    <w:name w:val="CFC94BA75E874D68BF2D21939EDAB7EE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2">
    <w:name w:val="8CB276E8600043A590634BB564C10B20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2">
    <w:name w:val="36B64C42F4AD4800868198C91B2FE887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2">
    <w:name w:val="C90A9BFCA0A544958D5D919734A3DEEB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2">
    <w:name w:val="A89F2BC9E6ED44BCBCEF99978F68822F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2">
    <w:name w:val="B2DAD3C3828548B28CBCEB3E8B96F1EE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12">
    <w:name w:val="6251F807BF6A403FAF21826504CEB4B6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12">
    <w:name w:val="8D9BE41F4932459EA62E58E09A753D43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2">
    <w:name w:val="DFB0277501F64DABB84954F96C273165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2">
    <w:name w:val="3574B17004D042F6AE4FE821460C48ED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2">
    <w:name w:val="0A097FB741FE40A8AC947E4AA2D11CD3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2">
    <w:name w:val="5477D06D58C94DAAAAD29F9BDFD63D94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2">
    <w:name w:val="2FB5BC80E9144643BF117D14D574642F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2">
    <w:name w:val="14395DC46C584945B3AED9DAA1F41584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2">
    <w:name w:val="F5CCF4E66F764C9D998F80D01E5E0588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2">
    <w:name w:val="5601C650A8F94AA698CEB6EB4EFED8E6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2">
    <w:name w:val="0FBA6425C8A949EF976E74F2874490A2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2">
    <w:name w:val="6915E38596E542E3BC6B073C189F7C59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2">
    <w:name w:val="14E7B7FE8C73404EB5083AC04A992733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1">
    <w:name w:val="EDC46522A6E3492C8392E158DB6045F9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2">
    <w:name w:val="2B39EE08E73348219F88A4D5C43E037D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1">
    <w:name w:val="3988E741528C40ACB377554E8E472DF2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2">
    <w:name w:val="0A7DF2D6B2C742C58AC236D26516DFD7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2">
    <w:name w:val="9986CB17224B46FBBBFBDA60ED4AF948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2">
    <w:name w:val="90CD319787674DC7A082D0E14EC585E2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2">
    <w:name w:val="05278B9147384059B1579ABF72927F94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2">
    <w:name w:val="B71157CD14A6436CA76A22C95503F067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2">
    <w:name w:val="13E5BCF7227748C391142369C83485FB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2">
    <w:name w:val="58B4D357696844A6A38C37DA46F03581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2">
    <w:name w:val="CE65CC6BD893471993A5DAD078EEE7AA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2">
    <w:name w:val="2206365FF4A0492BA6B577017B2CC288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2">
    <w:name w:val="567419BDF14E485E896AA3626CFF1746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2">
    <w:name w:val="FAB33C86E6DF46C486730F63670592D9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2">
    <w:name w:val="2868970ED5584E57A38FE9267000CBCD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1">
    <w:name w:val="E7C309877B384730951BBDB95C396DC0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1">
    <w:name w:val="E0A5CF52974847AF9131141D334745BE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1">
    <w:name w:val="55BCFCACF032489E944C09AEC9830EAD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1">
    <w:name w:val="C1F47466CEC649989E281503F20146E1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1">
    <w:name w:val="D056E3DA0103400886067519B9455E21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1">
    <w:name w:val="DF13F67E74084DCDADED7105481DAEA9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1">
    <w:name w:val="417EA0CF9B53412B8C521FDCBDC93ADF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1">
    <w:name w:val="ECB1946171E84FF48FC1BBE9EB3C1BE4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1">
    <w:name w:val="B309D0F84C924C19AB2AF1FDDE4F641C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1">
    <w:name w:val="B08A2B0624E34F3EBE1B69EEA712DAB9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1">
    <w:name w:val="A54BFA742BBC4A6B95EACFA9AC4F84B8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4">
    <w:name w:val="822D45473BDD4916B305549565D62E5A4"/>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1">
    <w:name w:val="1E657DA007AF42E4BB4C9254854DD12E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1">
    <w:name w:val="5C374B5999074222BE3CBE047B05D864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1">
    <w:name w:val="52A3706787274975988BA81813BE2BA4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1">
    <w:name w:val="E1850D9729134CB9A7122E7DFAA1ABCE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1">
    <w:name w:val="971709F8790B40DE806C8C62F92822B0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1">
    <w:name w:val="E9F5B4B244E340A0B8884ACEBAFE93E1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1">
    <w:name w:val="B7FA1589A02D411C932F1F182F595A97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1">
    <w:name w:val="69E98F9C96CB4BBE8E3E74D847664655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1">
    <w:name w:val="B8C9936947A24884A839BEE5CA490564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1">
    <w:name w:val="C1026594F1B94637A67409795C3AFF51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1">
    <w:name w:val="3C80BC92BFF24D3F95EFC161D3964902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1">
    <w:name w:val="2652177C62B643809AE08D9802FE9672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1">
    <w:name w:val="26A05DFC45AF4058B468D657144810CC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1">
    <w:name w:val="6B1A43AC98364020A3408972A4AA67D3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1">
    <w:name w:val="989E178EDFA04969948B23638A58BA58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1">
    <w:name w:val="CF9FE9FFA4FA4577BA4AB353196E7B53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1">
    <w:name w:val="C1C47AC428CB44F3B2DA1959ECA73FAB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1">
    <w:name w:val="2FEA4E7EF5294AAE9A42E40468590F69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1">
    <w:name w:val="98F4D766A6BD403A8D7BF72DEA18BCCD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1">
    <w:name w:val="F2704EE0C8A44AC498DFC56F8B150C6A11"/>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1">
    <w:name w:val="154F6B01BA4C41F0B554662AE5D244BE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1">
    <w:name w:val="6C9391F474E04DF796608E0C05907387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1">
    <w:name w:val="90BD226158B14B65B9301F3267B74FF0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1">
    <w:name w:val="0850CB819C3C4C1182F47D2FE44DCF5E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1">
    <w:name w:val="25DDCE87ED654E0B83AAF53004980786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1">
    <w:name w:val="2EB40A6F50AA42DC931FCDA491DBEB7A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1">
    <w:name w:val="30D3D26A67324CDEB224E2CC5D3BA856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1">
    <w:name w:val="05AEA39F96594684974B9F64D340C2B811"/>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4">
    <w:name w:val="ECF29BC014894017B36891164C9F83524"/>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7">
    <w:name w:val="A2BE75B99E734F8AA5672B47D5E8EB10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7">
    <w:name w:val="D910F312727C48F685AA36E2EEF7E7D5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7">
    <w:name w:val="3C67D588379140EF93B993AD656064B2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7">
    <w:name w:val="785391FB8B8548FB8166699BA43904A8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7">
    <w:name w:val="811C6F5730FB4B8F96024748553B5009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7">
    <w:name w:val="E8DF2F413AAE4DF894B70025190F01B8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7">
    <w:name w:val="C122FFB4E3444900BCE61CB4549546C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7">
    <w:name w:val="A695CBA12D994E34B748EC99F478A4B1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7">
    <w:name w:val="085ADB98ADAC4EB9A97C0DF772760017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7">
    <w:name w:val="E8C991155F15485E8ED6AD1A948AB7BD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7">
    <w:name w:val="AEF7D455146247D3B5ACC5C1BD73C8D1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7">
    <w:name w:val="42C7A54D5B6B4C0AB6BAB076FA6217B9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7">
    <w:name w:val="8F686BBE81DF4BA9ABCB8D97A34F37FD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7">
    <w:name w:val="B2FDCF5C13D6481D9520E9A0DA7D21C9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6">
    <w:name w:val="AA42C2614FFF466392ABD2E7E54BB4C9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6">
    <w:name w:val="64723D1AB3A44B29B59A77731B36EBF2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6">
    <w:name w:val="CD496415C7C645509A6F1F44F2F2A43B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6">
    <w:name w:val="A9DFFC89985542E6A4DD81015AD9554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6">
    <w:name w:val="DEFC570F20764970A355EEC0A9ACEAA2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6">
    <w:name w:val="F036EECEA7254225879285FE60DD413D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6">
    <w:name w:val="3E2401327B734CB28BB339917A77E000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6">
    <w:name w:val="D66ADE45616B4D67A1208B0AA7248FF2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6">
    <w:name w:val="E598854A8005475B937964463721A6E5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6">
    <w:name w:val="C9193DFC4E9C4C398E3E22410CFF07F5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6">
    <w:name w:val="A4D381A349EF4B14A5C2EA06E15CA211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6">
    <w:name w:val="53DBDFCAB2FB42689B0484F6F2AB13D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6">
    <w:name w:val="6B6DF3A80B8147B18CF131B12316CC19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6">
    <w:name w:val="80DBACBE49D04B2FB53C938149842404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6">
    <w:name w:val="C8CFF32C74554DCA8B7FDD242AE1EF84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6">
    <w:name w:val="6C74CE4D6950487D9CB33D52F675DC1B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6">
    <w:name w:val="F458744140DD4D3CAD85FFA1BC8241A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6">
    <w:name w:val="DC31B2DEB50C4987804F64981EE2D3E4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6">
    <w:name w:val="49CD0264D5D6464AA8BFF6F710362A536"/>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6">
    <w:name w:val="65A35CB889174A16AA1474C6621753986"/>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6">
    <w:name w:val="8D47B227A2A344BBAEF5DD5F4D0B644B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6">
    <w:name w:val="1256F876DA574D92A7ABE3C5670D42B0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6">
    <w:name w:val="D42181EC2D274E89B784820367D94937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6">
    <w:name w:val="5187FAA167D64265A5137005008D3583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6">
    <w:name w:val="3811E83EE8AA4E34BE9490288FE69A7B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6">
    <w:name w:val="18CD49F411A84341B16C56979669C94B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6">
    <w:name w:val="7A2A7ACF22F545E5A56FBD5D7B2AC25C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6">
    <w:name w:val="CA9029C489A34786A7312BD9BDC6E526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6">
    <w:name w:val="5AA59DDCBC844B66831356E8F048FC37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6">
    <w:name w:val="8DA78615E4C64E6D893160F614A347E0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6">
    <w:name w:val="CE852FE61FC94E7B8E9E4E112DCF8E05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6">
    <w:name w:val="FFBAF9C2B09A42AA9D0A9813BBB9806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6">
    <w:name w:val="239BEC488B4B447B8158AF796B0A90B2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6">
    <w:name w:val="C25B2D61AD0149B68318307A0185A98A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4">
    <w:name w:val="B8C83E3A8ABF4CF18F1612E906F89FCF4"/>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6">
    <w:name w:val="A4F53C09B1B1438F99EC7C51EABBDB35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6">
    <w:name w:val="0F80D4C2F32048809737534D00CD9FE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6">
    <w:name w:val="8B7843A6464148B7BBC4F98BFF5C83FF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6">
    <w:name w:val="14E19D97B87C4A1F805E09DE3E4EDE7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6">
    <w:name w:val="322F786A1D8549C4A5F6DCAD86D8C1C2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6">
    <w:name w:val="EA27D33138AD436C8AA7EA37142E7E0A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6">
    <w:name w:val="A17E7196B9914699B950C7DFADFA04CC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6">
    <w:name w:val="6767110AF3F945B48ABF25ADBCF63376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6">
    <w:name w:val="DA28BF288BA04B829D46D40C4207F8DD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6">
    <w:name w:val="7A508DF9444B494AA7FF33F4A0E40085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6">
    <w:name w:val="71116A43F62644A0BDD2411EB94B327F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6">
    <w:name w:val="FF853F3AA2E747139BEFA56B32A90888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6">
    <w:name w:val="267C0673B7724D828F5A037CC89DCDD6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6">
    <w:name w:val="B168DC7002E1490FAAC1CBCD31E41D26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6">
    <w:name w:val="9C50E4C84D6546C885FC5B777157D0C16"/>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6">
    <w:name w:val="E6A6B54D75FB4277A961126FF72FA21D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6">
    <w:name w:val="3A7DCB6D6E4D4DBDBAB9DDAED4E4A817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6">
    <w:name w:val="EBDFCC888E6F44BA9F197A46EA496962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6">
    <w:name w:val="2BF6BA9DC8964D9FB8D505BD37771169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6">
    <w:name w:val="9415815D71CF4623B80C7E4F18AAB321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6">
    <w:name w:val="12E90F6E162E4D6E90641943BD9CC6FC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6">
    <w:name w:val="3AFEA1B0E24246E4A5AEA37753317778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6">
    <w:name w:val="3B03DB21D6B345B89B5774E02285E1E2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6">
    <w:name w:val="484210B90C884F8B8F725CF13C601C4E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6">
    <w:name w:val="379FE23E3EFF4B6B87CF0EB769852BD4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6">
    <w:name w:val="D68B00BD92D04C73B4C3143153A70DEA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6">
    <w:name w:val="CCCC5C1FBB3746BBAE6FEE74E3A105DE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6">
    <w:name w:val="D6A505167B5F43398FFBC1ABD214F252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6">
    <w:name w:val="1DBBF296D41646068C31573BE76A5E39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6">
    <w:name w:val="4809EE864FA54CA4BA5F89588BAEB72F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6">
    <w:name w:val="784522709B034B3A82E0C7DA97D3FAB4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6">
    <w:name w:val="8CDF5B756C1F420B97AE9E0F0838B479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6">
    <w:name w:val="73F4A72898454ECCAF16958B9A4806BA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6">
    <w:name w:val="677CF32099AA46A7AF4E9BD0E5F0F284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6">
    <w:name w:val="0E7E23D08E00442EBA03873DBAF7F78A6"/>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3">
    <w:name w:val="4F20683E82E14E2993772171D68D69E313"/>
    <w:rsid w:val="001C3412"/>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2">
    <w:name w:val="0D1F09C795A24A3F9A3B40973A31BA06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2">
    <w:name w:val="3A92B0AA7E9F449FA36BD79C94D599A5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3">
    <w:name w:val="70DFAFD3E38B4EB398483D67415C2D28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3">
    <w:name w:val="D12A1E46F8AE421D9E74BBD974784D79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3">
    <w:name w:val="0F191CD3EDE54C3693225AFDBC04D89B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3">
    <w:name w:val="852870B812B94CAE9670ABC198DCEB1F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3">
    <w:name w:val="316332B6531A4949A3FA6DC4B06E6F48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3">
    <w:name w:val="541B543E87B84DB3BABA879B384FD48F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5">
    <w:name w:val="6B2E18414C1640DDA17CFFFA827D0A855"/>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3">
    <w:name w:val="CFC94BA75E874D68BF2D21939EDAB7EE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3">
    <w:name w:val="8CB276E8600043A590634BB564C10B20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3">
    <w:name w:val="36B64C42F4AD4800868198C91B2FE887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3">
    <w:name w:val="C90A9BFCA0A544958D5D919734A3DEEB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3">
    <w:name w:val="A89F2BC9E6ED44BCBCEF99978F68822F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3">
    <w:name w:val="B2DAD3C3828548B28CBCEB3E8B96F1EE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51F807BF6A403FAF21826504CEB4B613">
    <w:name w:val="6251F807BF6A403FAF21826504CEB4B6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9BE41F4932459EA62E58E09A753D4313">
    <w:name w:val="8D9BE41F4932459EA62E58E09A753D43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3">
    <w:name w:val="DFB0277501F64DABB84954F96C273165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3">
    <w:name w:val="3574B17004D042F6AE4FE821460C48ED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3">
    <w:name w:val="0A097FB741FE40A8AC947E4AA2D11CD3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3">
    <w:name w:val="5477D06D58C94DAAAAD29F9BDFD63D94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3">
    <w:name w:val="2FB5BC80E9144643BF117D14D574642F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3">
    <w:name w:val="14395DC46C584945B3AED9DAA1F41584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3">
    <w:name w:val="F5CCF4E66F764C9D998F80D01E5E0588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3">
    <w:name w:val="5601C650A8F94AA698CEB6EB4EFED8E6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3">
    <w:name w:val="0FBA6425C8A949EF976E74F2874490A2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3">
    <w:name w:val="6915E38596E542E3BC6B073C189F7C59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3">
    <w:name w:val="14E7B7FE8C73404EB5083AC04A992733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2">
    <w:name w:val="EDC46522A6E3492C8392E158DB6045F9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3">
    <w:name w:val="2B39EE08E73348219F88A4D5C43E037D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2">
    <w:name w:val="3988E741528C40ACB377554E8E472DF2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3">
    <w:name w:val="0A7DF2D6B2C742C58AC236D26516DFD7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3">
    <w:name w:val="9986CB17224B46FBBBFBDA60ED4AF948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3">
    <w:name w:val="90CD319787674DC7A082D0E14EC585E2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3">
    <w:name w:val="05278B9147384059B1579ABF72927F94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3">
    <w:name w:val="B71157CD14A6436CA76A22C95503F067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3">
    <w:name w:val="13E5BCF7227748C391142369C83485FB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3">
    <w:name w:val="58B4D357696844A6A38C37DA46F03581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3">
    <w:name w:val="CE65CC6BD893471993A5DAD078EEE7AA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3">
    <w:name w:val="2206365FF4A0492BA6B577017B2CC288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3">
    <w:name w:val="567419BDF14E485E896AA3626CFF1746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3">
    <w:name w:val="FAB33C86E6DF46C486730F63670592D913"/>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3">
    <w:name w:val="2868970ED5584E57A38FE9267000CBCD13"/>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2">
    <w:name w:val="E7C309877B384730951BBDB95C396DC0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2">
    <w:name w:val="E0A5CF52974847AF9131141D334745BE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2">
    <w:name w:val="55BCFCACF032489E944C09AEC9830EAD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2">
    <w:name w:val="C1F47466CEC649989E281503F20146E1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2">
    <w:name w:val="D056E3DA0103400886067519B9455E21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2">
    <w:name w:val="DF13F67E74084DCDADED7105481DAEA9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2">
    <w:name w:val="417EA0CF9B53412B8C521FDCBDC93ADF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2">
    <w:name w:val="ECB1946171E84FF48FC1BBE9EB3C1BE4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2">
    <w:name w:val="B309D0F84C924C19AB2AF1FDDE4F641C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2">
    <w:name w:val="B08A2B0624E34F3EBE1B69EEA712DAB9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2">
    <w:name w:val="A54BFA742BBC4A6B95EACFA9AC4F84B8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5">
    <w:name w:val="822D45473BDD4916B305549565D62E5A5"/>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2">
    <w:name w:val="1E657DA007AF42E4BB4C9254854DD12E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2">
    <w:name w:val="5C374B5999074222BE3CBE047B05D864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2">
    <w:name w:val="52A3706787274975988BA81813BE2BA4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2">
    <w:name w:val="E1850D9729134CB9A7122E7DFAA1ABCE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2">
    <w:name w:val="971709F8790B40DE806C8C62F92822B0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2">
    <w:name w:val="E9F5B4B244E340A0B8884ACEBAFE93E1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2">
    <w:name w:val="B7FA1589A02D411C932F1F182F595A97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2">
    <w:name w:val="69E98F9C96CB4BBE8E3E74D847664655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2">
    <w:name w:val="B8C9936947A24884A839BEE5CA490564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2">
    <w:name w:val="C1026594F1B94637A67409795C3AFF51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2">
    <w:name w:val="3C80BC92BFF24D3F95EFC161D3964902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2">
    <w:name w:val="2652177C62B643809AE08D9802FE9672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2">
    <w:name w:val="26A05DFC45AF4058B468D657144810CC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2">
    <w:name w:val="6B1A43AC98364020A3408972A4AA67D3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2">
    <w:name w:val="989E178EDFA04969948B23638A58BA58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2">
    <w:name w:val="CF9FE9FFA4FA4577BA4AB353196E7B53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2">
    <w:name w:val="C1C47AC428CB44F3B2DA1959ECA73FAB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2">
    <w:name w:val="2FEA4E7EF5294AAE9A42E40468590F69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2">
    <w:name w:val="98F4D766A6BD403A8D7BF72DEA18BCCD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2">
    <w:name w:val="F2704EE0C8A44AC498DFC56F8B150C6A12"/>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2">
    <w:name w:val="154F6B01BA4C41F0B554662AE5D244BE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2">
    <w:name w:val="6C9391F474E04DF796608E0C05907387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2">
    <w:name w:val="90BD226158B14B65B9301F3267B74FF0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2">
    <w:name w:val="0850CB819C3C4C1182F47D2FE44DCF5E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2">
    <w:name w:val="25DDCE87ED654E0B83AAF53004980786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2">
    <w:name w:val="2EB40A6F50AA42DC931FCDA491DBEB7A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2">
    <w:name w:val="30D3D26A67324CDEB224E2CC5D3BA856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2">
    <w:name w:val="05AEA39F96594684974B9F64D340C2B812"/>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5">
    <w:name w:val="ECF29BC014894017B36891164C9F83525"/>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8">
    <w:name w:val="A2BE75B99E734F8AA5672B47D5E8EB10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8">
    <w:name w:val="D910F312727C48F685AA36E2EEF7E7D5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8">
    <w:name w:val="3C67D588379140EF93B993AD656064B2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8">
    <w:name w:val="785391FB8B8548FB8166699BA43904A8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8">
    <w:name w:val="811C6F5730FB4B8F96024748553B5009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8">
    <w:name w:val="E8DF2F413AAE4DF894B70025190F01B8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8">
    <w:name w:val="C122FFB4E3444900BCE61CB4549546CC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8">
    <w:name w:val="A695CBA12D994E34B748EC99F478A4B1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8">
    <w:name w:val="085ADB98ADAC4EB9A97C0DF772760017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8">
    <w:name w:val="E8C991155F15485E8ED6AD1A948AB7BD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8">
    <w:name w:val="AEF7D455146247D3B5ACC5C1BD73C8D1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8">
    <w:name w:val="42C7A54D5B6B4C0AB6BAB076FA6217B9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8">
    <w:name w:val="8F686BBE81DF4BA9ABCB8D97A34F37FD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8">
    <w:name w:val="B2FDCF5C13D6481D9520E9A0DA7D21C98"/>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7">
    <w:name w:val="AA42C2614FFF466392ABD2E7E54BB4C9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7">
    <w:name w:val="64723D1AB3A44B29B59A77731B36EBF2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7">
    <w:name w:val="CD496415C7C645509A6F1F44F2F2A43B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7">
    <w:name w:val="A9DFFC89985542E6A4DD81015AD9554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7">
    <w:name w:val="DEFC570F20764970A355EEC0A9ACEAA2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7">
    <w:name w:val="F036EECEA7254225879285FE60DD413D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7">
    <w:name w:val="3E2401327B734CB28BB339917A77E000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7">
    <w:name w:val="D66ADE45616B4D67A1208B0AA7248FF2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7">
    <w:name w:val="E598854A8005475B937964463721A6E5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7">
    <w:name w:val="C9193DFC4E9C4C398E3E22410CFF07F5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7">
    <w:name w:val="A4D381A349EF4B14A5C2EA06E15CA211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7">
    <w:name w:val="53DBDFCAB2FB42689B0484F6F2AB13D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7">
    <w:name w:val="6B6DF3A80B8147B18CF131B12316CC19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7">
    <w:name w:val="80DBACBE49D04B2FB53C938149842404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7">
    <w:name w:val="C8CFF32C74554DCA8B7FDD242AE1EF84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7">
    <w:name w:val="6C74CE4D6950487D9CB33D52F675DC1B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7">
    <w:name w:val="F458744140DD4D3CAD85FFA1BC8241A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7">
    <w:name w:val="DC31B2DEB50C4987804F64981EE2D3E4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7">
    <w:name w:val="49CD0264D5D6464AA8BFF6F710362A537"/>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7">
    <w:name w:val="65A35CB889174A16AA1474C6621753987"/>
    <w:rsid w:val="001C34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7">
    <w:name w:val="8D47B227A2A344BBAEF5DD5F4D0B644B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7">
    <w:name w:val="1256F876DA574D92A7ABE3C5670D42B0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7">
    <w:name w:val="D42181EC2D274E89B784820367D94937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7">
    <w:name w:val="5187FAA167D64265A5137005008D3583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7">
    <w:name w:val="3811E83EE8AA4E34BE9490288FE69A7B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7">
    <w:name w:val="18CD49F411A84341B16C56979669C94B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7">
    <w:name w:val="7A2A7ACF22F545E5A56FBD5D7B2AC25C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7">
    <w:name w:val="CA9029C489A34786A7312BD9BDC6E526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7">
    <w:name w:val="5AA59DDCBC844B66831356E8F048FC37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7">
    <w:name w:val="8DA78615E4C64E6D893160F614A347E0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7">
    <w:name w:val="CE852FE61FC94E7B8E9E4E112DCF8E05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7">
    <w:name w:val="FFBAF9C2B09A42AA9D0A9813BBB9806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7">
    <w:name w:val="239BEC488B4B447B8158AF796B0A90B2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7">
    <w:name w:val="C25B2D61AD0149B68318307A0185A98A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5">
    <w:name w:val="B8C83E3A8ABF4CF18F1612E906F89FCF5"/>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7">
    <w:name w:val="A4F53C09B1B1438F99EC7C51EABBDB35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7">
    <w:name w:val="0F80D4C2F32048809737534D00CD9FE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7">
    <w:name w:val="8B7843A6464148B7BBC4F98BFF5C83FF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7">
    <w:name w:val="14E19D97B87C4A1F805E09DE3E4EDE7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7">
    <w:name w:val="322F786A1D8549C4A5F6DCAD86D8C1C2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7">
    <w:name w:val="EA27D33138AD436C8AA7EA37142E7E0A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7">
    <w:name w:val="A17E7196B9914699B950C7DFADFA04CC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7">
    <w:name w:val="6767110AF3F945B48ABF25ADBCF63376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7">
    <w:name w:val="DA28BF288BA04B829D46D40C4207F8DD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7">
    <w:name w:val="7A508DF9444B494AA7FF33F4A0E40085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7">
    <w:name w:val="71116A43F62644A0BDD2411EB94B327F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7">
    <w:name w:val="FF853F3AA2E747139BEFA56B32A90888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7">
    <w:name w:val="267C0673B7724D828F5A037CC89DCDD6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7">
    <w:name w:val="B168DC7002E1490FAAC1CBCD31E41D26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7">
    <w:name w:val="9C50E4C84D6546C885FC5B777157D0C17"/>
    <w:rsid w:val="001C34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7">
    <w:name w:val="E6A6B54D75FB4277A961126FF72FA21D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7">
    <w:name w:val="3A7DCB6D6E4D4DBDBAB9DDAED4E4A817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7">
    <w:name w:val="EBDFCC888E6F44BA9F197A46EA496962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7">
    <w:name w:val="2BF6BA9DC8964D9FB8D505BD37771169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7">
    <w:name w:val="9415815D71CF4623B80C7E4F18AAB321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7">
    <w:name w:val="12E90F6E162E4D6E90641943BD9CC6FC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7">
    <w:name w:val="3AFEA1B0E24246E4A5AEA37753317778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7">
    <w:name w:val="3B03DB21D6B345B89B5774E02285E1E2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7">
    <w:name w:val="484210B90C884F8B8F725CF13C601C4E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7">
    <w:name w:val="379FE23E3EFF4B6B87CF0EB769852BD4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7">
    <w:name w:val="D68B00BD92D04C73B4C3143153A70DEA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7">
    <w:name w:val="CCCC5C1FBB3746BBAE6FEE74E3A105DE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7">
    <w:name w:val="D6A505167B5F43398FFBC1ABD214F252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7">
    <w:name w:val="1DBBF296D41646068C31573BE76A5E39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7">
    <w:name w:val="4809EE864FA54CA4BA5F89588BAEB72F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7">
    <w:name w:val="784522709B034B3A82E0C7DA97D3FAB4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7">
    <w:name w:val="8CDF5B756C1F420B97AE9E0F0838B479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7">
    <w:name w:val="73F4A72898454ECCAF16958B9A4806BA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7">
    <w:name w:val="677CF32099AA46A7AF4E9BD0E5F0F284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7">
    <w:name w:val="0E7E23D08E00442EBA03873DBAF7F78A7"/>
    <w:rsid w:val="001C3412"/>
    <w:pPr>
      <w:widowControl w:val="0"/>
      <w:snapToGrid w:val="0"/>
      <w:ind w:leftChars="200" w:left="400"/>
    </w:pPr>
    <w:rPr>
      <w:rFonts w:ascii="Times New Roman" w:eastAsia="新細明體" w:hAnsi="Times New Roman" w:cs="Times New Roman"/>
      <w:sz w:val="18"/>
      <w:szCs w:val="18"/>
      <w:lang w:eastAsia="zh-HK"/>
    </w:rPr>
  </w:style>
  <w:style w:type="paragraph" w:customStyle="1" w:styleId="2627CBDBFF6B455396999B8E173B9B72">
    <w:name w:val="2627CBDBFF6B455396999B8E173B9B72"/>
    <w:rsid w:val="00290591"/>
    <w:pPr>
      <w:widowControl w:val="0"/>
    </w:pPr>
  </w:style>
  <w:style w:type="paragraph" w:customStyle="1" w:styleId="B779B0EDE49F4811857C2D72D43EFE82">
    <w:name w:val="B779B0EDE49F4811857C2D72D43EFE82"/>
    <w:rsid w:val="00E73E13"/>
    <w:pPr>
      <w:widowControl w:val="0"/>
    </w:pPr>
  </w:style>
  <w:style w:type="paragraph" w:customStyle="1" w:styleId="4F20683E82E14E2993772171D68D69E314">
    <w:name w:val="4F20683E82E14E2993772171D68D69E314"/>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3">
    <w:name w:val="0D1F09C795A24A3F9A3B40973A31BA06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3">
    <w:name w:val="3A92B0AA7E9F449FA36BD79C94D599A5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4">
    <w:name w:val="70DFAFD3E38B4EB398483D67415C2D2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4">
    <w:name w:val="D12A1E46F8AE421D9E74BBD974784D79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4">
    <w:name w:val="0F191CD3EDE54C3693225AFDBC04D89B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4">
    <w:name w:val="852870B812B94CAE9670ABC198DCEB1F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4">
    <w:name w:val="316332B6531A4949A3FA6DC4B06E6F4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4">
    <w:name w:val="541B543E87B84DB3BABA879B384FD48F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6">
    <w:name w:val="6B2E18414C1640DDA17CFFFA827D0A85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4">
    <w:name w:val="CFC94BA75E874D68BF2D21939EDAB7EE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4">
    <w:name w:val="8CB276E8600043A590634BB564C10B20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4">
    <w:name w:val="36B64C42F4AD4800868198C91B2FE887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4">
    <w:name w:val="C90A9BFCA0A544958D5D919734A3DEEB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4">
    <w:name w:val="A89F2BC9E6ED44BCBCEF99978F68822F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4">
    <w:name w:val="B2DAD3C3828548B28CBCEB3E8B96F1EE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1">
    <w:name w:val="2627CBDBFF6B455396999B8E173B9B7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4">
    <w:name w:val="DFB0277501F64DABB84954F96C27316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4">
    <w:name w:val="3574B17004D042F6AE4FE821460C48ED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4">
    <w:name w:val="0A097FB741FE40A8AC947E4AA2D11CD3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4">
    <w:name w:val="5477D06D58C94DAAAAD29F9BDFD63D94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4">
    <w:name w:val="2FB5BC80E9144643BF117D14D574642F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4">
    <w:name w:val="14395DC46C584945B3AED9DAA1F41584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4">
    <w:name w:val="F5CCF4E66F764C9D998F80D01E5E058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4">
    <w:name w:val="5601C650A8F94AA698CEB6EB4EFED8E6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4">
    <w:name w:val="0FBA6425C8A949EF976E74F2874490A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4">
    <w:name w:val="6915E38596E542E3BC6B073C189F7C5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4">
    <w:name w:val="14E7B7FE8C73404EB5083AC04A992733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3">
    <w:name w:val="EDC46522A6E3492C8392E158DB6045F9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4">
    <w:name w:val="2B39EE08E73348219F88A4D5C43E037D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3">
    <w:name w:val="3988E741528C40ACB377554E8E472DF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4">
    <w:name w:val="0A7DF2D6B2C742C58AC236D26516DFD7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4">
    <w:name w:val="9986CB17224B46FBBBFBDA60ED4AF94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4">
    <w:name w:val="90CD319787674DC7A082D0E14EC585E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4">
    <w:name w:val="05278B9147384059B1579ABF72927F94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4">
    <w:name w:val="B71157CD14A6436CA76A22C95503F067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4">
    <w:name w:val="13E5BCF7227748C391142369C83485FB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4">
    <w:name w:val="58B4D357696844A6A38C37DA46F03581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4">
    <w:name w:val="CE65CC6BD893471993A5DAD078EEE7AA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4">
    <w:name w:val="2206365FF4A0492BA6B577017B2CC28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4">
    <w:name w:val="567419BDF14E485E896AA3626CFF1746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4">
    <w:name w:val="FAB33C86E6DF46C486730F63670592D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4">
    <w:name w:val="2868970ED5584E57A38FE9267000CBCD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3">
    <w:name w:val="E7C309877B384730951BBDB95C396DC0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3">
    <w:name w:val="E0A5CF52974847AF9131141D334745BE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3">
    <w:name w:val="55BCFCACF032489E944C09AEC9830EAD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3">
    <w:name w:val="C1F47466CEC649989E281503F20146E1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3">
    <w:name w:val="D056E3DA0103400886067519B9455E21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3">
    <w:name w:val="DF13F67E74084DCDADED7105481DAEA9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3">
    <w:name w:val="417EA0CF9B53412B8C521FDCBDC93ADF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3">
    <w:name w:val="ECB1946171E84FF48FC1BBE9EB3C1BE4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3">
    <w:name w:val="B309D0F84C924C19AB2AF1FDDE4F641C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3">
    <w:name w:val="B08A2B0624E34F3EBE1B69EEA712DAB9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3">
    <w:name w:val="A54BFA742BBC4A6B95EACFA9AC4F84B8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6">
    <w:name w:val="822D45473BDD4916B305549565D62E5A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3">
    <w:name w:val="1E657DA007AF42E4BB4C9254854DD12E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3">
    <w:name w:val="5C374B5999074222BE3CBE047B05D864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3">
    <w:name w:val="52A3706787274975988BA81813BE2BA4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3">
    <w:name w:val="E1850D9729134CB9A7122E7DFAA1ABCE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3">
    <w:name w:val="971709F8790B40DE806C8C62F92822B0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3">
    <w:name w:val="E9F5B4B244E340A0B8884ACEBAFE93E1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3">
    <w:name w:val="B7FA1589A02D411C932F1F182F595A97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3">
    <w:name w:val="69E98F9C96CB4BBE8E3E74D847664655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3">
    <w:name w:val="B8C9936947A24884A839BEE5CA490564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3">
    <w:name w:val="C1026594F1B94637A67409795C3AFF51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3">
    <w:name w:val="3C80BC92BFF24D3F95EFC161D3964902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3">
    <w:name w:val="2652177C62B643809AE08D9802FE9672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3">
    <w:name w:val="26A05DFC45AF4058B468D657144810CC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3">
    <w:name w:val="6B1A43AC98364020A3408972A4AA67D3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3">
    <w:name w:val="989E178EDFA04969948B23638A58BA58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3">
    <w:name w:val="CF9FE9FFA4FA4577BA4AB353196E7B53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3">
    <w:name w:val="C1C47AC428CB44F3B2DA1959ECA73FAB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3">
    <w:name w:val="2FEA4E7EF5294AAE9A42E40468590F69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3">
    <w:name w:val="98F4D766A6BD403A8D7BF72DEA18BCCD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3">
    <w:name w:val="F2704EE0C8A44AC498DFC56F8B150C6A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3">
    <w:name w:val="154F6B01BA4C41F0B554662AE5D244BE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3">
    <w:name w:val="6C9391F474E04DF796608E0C05907387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3">
    <w:name w:val="90BD226158B14B65B9301F3267B74FF0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3">
    <w:name w:val="0850CB819C3C4C1182F47D2FE44DCF5E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3">
    <w:name w:val="25DDCE87ED654E0B83AAF53004980786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3">
    <w:name w:val="2EB40A6F50AA42DC931FCDA491DBEB7A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3">
    <w:name w:val="30D3D26A67324CDEB224E2CC5D3BA856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3">
    <w:name w:val="05AEA39F96594684974B9F64D340C2B8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6">
    <w:name w:val="ECF29BC014894017B36891164C9F835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9">
    <w:name w:val="A2BE75B99E734F8AA5672B47D5E8EB10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9">
    <w:name w:val="D910F312727C48F685AA36E2EEF7E7D5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9">
    <w:name w:val="3C67D588379140EF93B993AD656064B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9">
    <w:name w:val="785391FB8B8548FB8166699BA43904A8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9">
    <w:name w:val="811C6F5730FB4B8F96024748553B5009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9">
    <w:name w:val="E8DF2F413AAE4DF894B70025190F01B8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9">
    <w:name w:val="C122FFB4E3444900BCE61CB4549546C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9">
    <w:name w:val="A695CBA12D994E34B748EC99F478A4B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9">
    <w:name w:val="085ADB98ADAC4EB9A97C0DF772760017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9">
    <w:name w:val="E8C991155F15485E8ED6AD1A948AB7BD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9">
    <w:name w:val="AEF7D455146247D3B5ACC5C1BD73C8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9">
    <w:name w:val="42C7A54D5B6B4C0AB6BAB076FA6217B9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9">
    <w:name w:val="8F686BBE81DF4BA9ABCB8D97A34F37FD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9">
    <w:name w:val="B2FDCF5C13D6481D9520E9A0DA7D21C9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8">
    <w:name w:val="AA42C2614FFF466392ABD2E7E54BB4C9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8">
    <w:name w:val="64723D1AB3A44B29B59A77731B36EBF2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8">
    <w:name w:val="CD496415C7C645509A6F1F44F2F2A43B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8">
    <w:name w:val="A9DFFC89985542E6A4DD81015AD9554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8">
    <w:name w:val="DEFC570F20764970A355EEC0A9ACEAA2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8">
    <w:name w:val="F036EECEA7254225879285FE60DD413D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8">
    <w:name w:val="3E2401327B734CB28BB339917A77E000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8">
    <w:name w:val="D66ADE45616B4D67A1208B0AA7248FF2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8">
    <w:name w:val="E598854A8005475B937964463721A6E5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8">
    <w:name w:val="C9193DFC4E9C4C398E3E22410CFF07F5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8">
    <w:name w:val="A4D381A349EF4B14A5C2EA06E15CA21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8">
    <w:name w:val="53DBDFCAB2FB42689B0484F6F2AB13D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8">
    <w:name w:val="6B6DF3A80B8147B18CF131B12316CC19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8">
    <w:name w:val="80DBACBE49D04B2FB53C938149842404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8">
    <w:name w:val="C8CFF32C74554DCA8B7FDD242AE1EF84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8">
    <w:name w:val="6C74CE4D6950487D9CB33D52F675DC1B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8">
    <w:name w:val="F458744140DD4D3CAD85FFA1BC8241A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8">
    <w:name w:val="DC31B2DEB50C4987804F64981EE2D3E4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8">
    <w:name w:val="49CD0264D5D6464AA8BFF6F710362A53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8">
    <w:name w:val="65A35CB889174A16AA1474C662175398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8">
    <w:name w:val="8D47B227A2A344BBAEF5DD5F4D0B644B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8">
    <w:name w:val="1256F876DA574D92A7ABE3C5670D42B0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8">
    <w:name w:val="D42181EC2D274E89B784820367D94937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8">
    <w:name w:val="5187FAA167D64265A5137005008D3583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8">
    <w:name w:val="3811E83EE8AA4E34BE9490288FE69A7B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8">
    <w:name w:val="18CD49F411A84341B16C56979669C94B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8">
    <w:name w:val="7A2A7ACF22F545E5A56FBD5D7B2AC25C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8">
    <w:name w:val="CA9029C489A34786A7312BD9BDC6E526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8">
    <w:name w:val="5AA59DDCBC844B66831356E8F048FC37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8">
    <w:name w:val="8DA78615E4C64E6D893160F614A347E0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8">
    <w:name w:val="CE852FE61FC94E7B8E9E4E112DCF8E05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8">
    <w:name w:val="FFBAF9C2B09A42AA9D0A9813BBB9806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8">
    <w:name w:val="239BEC488B4B447B8158AF796B0A90B2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8">
    <w:name w:val="C25B2D61AD0149B68318307A0185A98A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6">
    <w:name w:val="B8C83E3A8ABF4CF18F1612E906F89FCF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8">
    <w:name w:val="A4F53C09B1B1438F99EC7C51EABBDB35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8">
    <w:name w:val="0F80D4C2F32048809737534D00CD9FE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8">
    <w:name w:val="8B7843A6464148B7BBC4F98BFF5C83FF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8">
    <w:name w:val="14E19D97B87C4A1F805E09DE3E4EDE7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8">
    <w:name w:val="322F786A1D8549C4A5F6DCAD86D8C1C2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8">
    <w:name w:val="EA27D33138AD436C8AA7EA37142E7E0A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8">
    <w:name w:val="A17E7196B9914699B950C7DFADFA04CC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8">
    <w:name w:val="6767110AF3F945B48ABF25ADBCF63376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8">
    <w:name w:val="DA28BF288BA04B829D46D40C4207F8DD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8">
    <w:name w:val="7A508DF9444B494AA7FF33F4A0E40085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8">
    <w:name w:val="71116A43F62644A0BDD2411EB94B327F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8">
    <w:name w:val="FF853F3AA2E747139BEFA56B32A90888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8">
    <w:name w:val="267C0673B7724D828F5A037CC89DCDD6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8">
    <w:name w:val="B168DC7002E1490FAAC1CBCD31E41D26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8">
    <w:name w:val="9C50E4C84D6546C885FC5B777157D0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8">
    <w:name w:val="E6A6B54D75FB4277A961126FF72FA21D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8">
    <w:name w:val="3A7DCB6D6E4D4DBDBAB9DDAED4E4A817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8">
    <w:name w:val="EBDFCC888E6F44BA9F197A46EA496962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8">
    <w:name w:val="2BF6BA9DC8964D9FB8D505BD37771169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8">
    <w:name w:val="9415815D71CF4623B80C7E4F18AAB32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8">
    <w:name w:val="12E90F6E162E4D6E90641943BD9CC6FC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8">
    <w:name w:val="3AFEA1B0E24246E4A5AEA37753317778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8">
    <w:name w:val="3B03DB21D6B345B89B5774E02285E1E2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8">
    <w:name w:val="484210B90C884F8B8F725CF13C601C4E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8">
    <w:name w:val="379FE23E3EFF4B6B87CF0EB769852BD4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8">
    <w:name w:val="D68B00BD92D04C73B4C3143153A70DEA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8">
    <w:name w:val="CCCC5C1FBB3746BBAE6FEE74E3A105DE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8">
    <w:name w:val="D6A505167B5F43398FFBC1ABD214F252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8">
    <w:name w:val="1DBBF296D41646068C31573BE76A5E39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8">
    <w:name w:val="4809EE864FA54CA4BA5F89588BAEB72F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8">
    <w:name w:val="784522709B034B3A82E0C7DA97D3FAB4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8">
    <w:name w:val="8CDF5B756C1F420B97AE9E0F0838B479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8">
    <w:name w:val="73F4A72898454ECCAF16958B9A4806BA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8">
    <w:name w:val="677CF32099AA46A7AF4E9BD0E5F0F284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8">
    <w:name w:val="0E7E23D08E00442EBA03873DBAF7F78A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5">
    <w:name w:val="4F20683E82E14E2993772171D68D69E315"/>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4">
    <w:name w:val="0D1F09C795A24A3F9A3B40973A31BA06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4">
    <w:name w:val="3A92B0AA7E9F449FA36BD79C94D599A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5">
    <w:name w:val="70DFAFD3E38B4EB398483D67415C2D2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5">
    <w:name w:val="D12A1E46F8AE421D9E74BBD974784D79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5">
    <w:name w:val="0F191CD3EDE54C3693225AFDBC04D89B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5">
    <w:name w:val="852870B812B94CAE9670ABC198DCEB1F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5">
    <w:name w:val="316332B6531A4949A3FA6DC4B06E6F4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5">
    <w:name w:val="541B543E87B84DB3BABA879B384FD48F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7">
    <w:name w:val="6B2E18414C1640DDA17CFFFA827D0A85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5">
    <w:name w:val="CFC94BA75E874D68BF2D21939EDAB7EE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5">
    <w:name w:val="8CB276E8600043A590634BB564C10B20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5">
    <w:name w:val="36B64C42F4AD4800868198C91B2FE887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5">
    <w:name w:val="C90A9BFCA0A544958D5D919734A3DEEB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5">
    <w:name w:val="A89F2BC9E6ED44BCBCEF99978F68822F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5">
    <w:name w:val="B2DAD3C3828548B28CBCEB3E8B96F1EE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2">
    <w:name w:val="2627CBDBFF6B455396999B8E173B9B7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5">
    <w:name w:val="DFB0277501F64DABB84954F96C27316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5">
    <w:name w:val="3574B17004D042F6AE4FE821460C48ED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5">
    <w:name w:val="0A097FB741FE40A8AC947E4AA2D11CD3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5">
    <w:name w:val="5477D06D58C94DAAAAD29F9BDFD63D94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5">
    <w:name w:val="2FB5BC80E9144643BF117D14D574642F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5">
    <w:name w:val="14395DC46C584945B3AED9DAA1F41584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5">
    <w:name w:val="F5CCF4E66F764C9D998F80D01E5E058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5">
    <w:name w:val="5601C650A8F94AA698CEB6EB4EFED8E6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5">
    <w:name w:val="0FBA6425C8A949EF976E74F2874490A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5">
    <w:name w:val="6915E38596E542E3BC6B073C189F7C5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5">
    <w:name w:val="14E7B7FE8C73404EB5083AC04A992733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4">
    <w:name w:val="EDC46522A6E3492C8392E158DB6045F9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5">
    <w:name w:val="2B39EE08E73348219F88A4D5C43E037D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4">
    <w:name w:val="3988E741528C40ACB377554E8E472DF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5">
    <w:name w:val="0A7DF2D6B2C742C58AC236D26516DFD7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5">
    <w:name w:val="9986CB17224B46FBBBFBDA60ED4AF94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5">
    <w:name w:val="90CD319787674DC7A082D0E14EC585E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5">
    <w:name w:val="05278B9147384059B1579ABF72927F94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5">
    <w:name w:val="B71157CD14A6436CA76A22C95503F067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5">
    <w:name w:val="13E5BCF7227748C391142369C83485FB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5">
    <w:name w:val="58B4D357696844A6A38C37DA46F03581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5">
    <w:name w:val="CE65CC6BD893471993A5DAD078EEE7AA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5">
    <w:name w:val="2206365FF4A0492BA6B577017B2CC28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5">
    <w:name w:val="567419BDF14E485E896AA3626CFF1746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5">
    <w:name w:val="FAB33C86E6DF46C486730F63670592D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5">
    <w:name w:val="2868970ED5584E57A38FE9267000CBCD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4">
    <w:name w:val="E7C309877B384730951BBDB95C396DC0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4">
    <w:name w:val="E0A5CF52974847AF9131141D334745BE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4">
    <w:name w:val="55BCFCACF032489E944C09AEC9830EAD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4">
    <w:name w:val="C1F47466CEC649989E281503F20146E1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4">
    <w:name w:val="D056E3DA0103400886067519B9455E21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4">
    <w:name w:val="DF13F67E74084DCDADED7105481DAEA9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4">
    <w:name w:val="417EA0CF9B53412B8C521FDCBDC93ADF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4">
    <w:name w:val="ECB1946171E84FF48FC1BBE9EB3C1BE4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4">
    <w:name w:val="B309D0F84C924C19AB2AF1FDDE4F641C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4">
    <w:name w:val="B08A2B0624E34F3EBE1B69EEA712DAB9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4">
    <w:name w:val="A54BFA742BBC4A6B95EACFA9AC4F84B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7">
    <w:name w:val="822D45473BDD4916B305549565D62E5A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4">
    <w:name w:val="1E657DA007AF42E4BB4C9254854DD12E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4">
    <w:name w:val="5C374B5999074222BE3CBE047B05D864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4">
    <w:name w:val="52A3706787274975988BA81813BE2BA4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4">
    <w:name w:val="E1850D9729134CB9A7122E7DFAA1ABCE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4">
    <w:name w:val="971709F8790B40DE806C8C62F92822B0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4">
    <w:name w:val="E9F5B4B244E340A0B8884ACEBAFE93E1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4">
    <w:name w:val="B7FA1589A02D411C932F1F182F595A97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4">
    <w:name w:val="69E98F9C96CB4BBE8E3E74D847664655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4">
    <w:name w:val="B8C9936947A24884A839BEE5CA490564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4">
    <w:name w:val="C1026594F1B94637A67409795C3AFF51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4">
    <w:name w:val="3C80BC92BFF24D3F95EFC161D3964902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4">
    <w:name w:val="2652177C62B643809AE08D9802FE9672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4">
    <w:name w:val="26A05DFC45AF4058B468D657144810CC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4">
    <w:name w:val="6B1A43AC98364020A3408972A4AA67D3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4">
    <w:name w:val="989E178EDFA04969948B23638A58BA58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4">
    <w:name w:val="CF9FE9FFA4FA4577BA4AB353196E7B53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4">
    <w:name w:val="C1C47AC428CB44F3B2DA1959ECA73FAB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4">
    <w:name w:val="2FEA4E7EF5294AAE9A42E40468590F6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4">
    <w:name w:val="98F4D766A6BD403A8D7BF72DEA18BCCD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4">
    <w:name w:val="F2704EE0C8A44AC498DFC56F8B150C6A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4">
    <w:name w:val="154F6B01BA4C41F0B554662AE5D244BE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4">
    <w:name w:val="6C9391F474E04DF796608E0C05907387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4">
    <w:name w:val="90BD226158B14B65B9301F3267B74FF0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4">
    <w:name w:val="0850CB819C3C4C1182F47D2FE44DCF5E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4">
    <w:name w:val="25DDCE87ED654E0B83AAF53004980786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4">
    <w:name w:val="2EB40A6F50AA42DC931FCDA491DBEB7A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4">
    <w:name w:val="30D3D26A67324CDEB224E2CC5D3BA856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4">
    <w:name w:val="05AEA39F96594684974B9F64D340C2B8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7">
    <w:name w:val="ECF29BC014894017B36891164C9F835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0">
    <w:name w:val="A2BE75B99E734F8AA5672B47D5E8EB10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0">
    <w:name w:val="D910F312727C48F685AA36E2EEF7E7D5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0">
    <w:name w:val="3C67D588379140EF93B993AD656064B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0">
    <w:name w:val="785391FB8B8548FB8166699BA43904A8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0">
    <w:name w:val="811C6F5730FB4B8F96024748553B5009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0">
    <w:name w:val="E8DF2F413AAE4DF894B70025190F01B8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0">
    <w:name w:val="C122FFB4E3444900BCE61CB4549546C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0">
    <w:name w:val="A695CBA12D994E34B748EC99F478A4B1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0">
    <w:name w:val="085ADB98ADAC4EB9A97C0DF772760017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0">
    <w:name w:val="E8C991155F15485E8ED6AD1A948AB7BD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0">
    <w:name w:val="AEF7D455146247D3B5ACC5C1BD73C8D1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0">
    <w:name w:val="42C7A54D5B6B4C0AB6BAB076FA6217B9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0">
    <w:name w:val="8F686BBE81DF4BA9ABCB8D97A34F37FD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0">
    <w:name w:val="B2FDCF5C13D6481D9520E9A0DA7D21C9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9">
    <w:name w:val="AA42C2614FFF466392ABD2E7E54BB4C9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9">
    <w:name w:val="64723D1AB3A44B29B59A77731B36EBF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9">
    <w:name w:val="CD496415C7C645509A6F1F44F2F2A43B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9">
    <w:name w:val="A9DFFC89985542E6A4DD81015AD9554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9">
    <w:name w:val="DEFC570F20764970A355EEC0A9ACEAA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9">
    <w:name w:val="F036EECEA7254225879285FE60DD413D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9">
    <w:name w:val="3E2401327B734CB28BB339917A77E000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9">
    <w:name w:val="D66ADE45616B4D67A1208B0AA7248FF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9">
    <w:name w:val="E598854A8005475B937964463721A6E5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9">
    <w:name w:val="C9193DFC4E9C4C398E3E22410CFF07F5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9">
    <w:name w:val="A4D381A349EF4B14A5C2EA06E15CA21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9">
    <w:name w:val="53DBDFCAB2FB42689B0484F6F2AB13D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9">
    <w:name w:val="6B6DF3A80B8147B18CF131B12316CC19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9">
    <w:name w:val="80DBACBE49D04B2FB53C938149842404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9">
    <w:name w:val="C8CFF32C74554DCA8B7FDD242AE1EF84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9">
    <w:name w:val="6C74CE4D6950487D9CB33D52F675DC1B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9">
    <w:name w:val="F458744140DD4D3CAD85FFA1BC8241A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9">
    <w:name w:val="DC31B2DEB50C4987804F64981EE2D3E4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9">
    <w:name w:val="49CD0264D5D6464AA8BFF6F710362A53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9">
    <w:name w:val="65A35CB889174A16AA1474C662175398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9">
    <w:name w:val="8D47B227A2A344BBAEF5DD5F4D0B644B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9">
    <w:name w:val="1256F876DA574D92A7ABE3C5670D42B0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9">
    <w:name w:val="D42181EC2D274E89B784820367D94937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9">
    <w:name w:val="5187FAA167D64265A5137005008D3583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9">
    <w:name w:val="3811E83EE8AA4E34BE9490288FE69A7B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9">
    <w:name w:val="18CD49F411A84341B16C56979669C94B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9">
    <w:name w:val="7A2A7ACF22F545E5A56FBD5D7B2AC25C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9">
    <w:name w:val="CA9029C489A34786A7312BD9BDC6E526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9">
    <w:name w:val="5AA59DDCBC844B66831356E8F048FC37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9">
    <w:name w:val="8DA78615E4C64E6D893160F614A347E0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9">
    <w:name w:val="CE852FE61FC94E7B8E9E4E112DCF8E05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9">
    <w:name w:val="FFBAF9C2B09A42AA9D0A9813BBB9806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9">
    <w:name w:val="239BEC488B4B447B8158AF796B0A90B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9">
    <w:name w:val="C25B2D61AD0149B68318307A0185A98A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7">
    <w:name w:val="B8C83E3A8ABF4CF18F1612E906F89FCF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9">
    <w:name w:val="A4F53C09B1B1438F99EC7C51EABBDB35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9">
    <w:name w:val="0F80D4C2F32048809737534D00CD9FE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9">
    <w:name w:val="8B7843A6464148B7BBC4F98BFF5C83FF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9">
    <w:name w:val="14E19D97B87C4A1F805E09DE3E4EDE7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9">
    <w:name w:val="322F786A1D8549C4A5F6DCAD86D8C1C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9">
    <w:name w:val="EA27D33138AD436C8AA7EA37142E7E0A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9">
    <w:name w:val="A17E7196B9914699B950C7DFADFA04CC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9">
    <w:name w:val="6767110AF3F945B48ABF25ADBCF63376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9">
    <w:name w:val="DA28BF288BA04B829D46D40C4207F8DD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9">
    <w:name w:val="7A508DF9444B494AA7FF33F4A0E40085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9">
    <w:name w:val="71116A43F62644A0BDD2411EB94B327F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9">
    <w:name w:val="FF853F3AA2E747139BEFA56B32A90888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9">
    <w:name w:val="267C0673B7724D828F5A037CC89DCDD6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9">
    <w:name w:val="B168DC7002E1490FAAC1CBCD31E41D26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9">
    <w:name w:val="9C50E4C84D6546C885FC5B777157D0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9">
    <w:name w:val="E6A6B54D75FB4277A961126FF72FA21D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9">
    <w:name w:val="3A7DCB6D6E4D4DBDBAB9DDAED4E4A817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9">
    <w:name w:val="EBDFCC888E6F44BA9F197A46EA496962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9">
    <w:name w:val="2BF6BA9DC8964D9FB8D505BD37771169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9">
    <w:name w:val="9415815D71CF4623B80C7E4F18AAB32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9">
    <w:name w:val="12E90F6E162E4D6E90641943BD9CC6FC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9">
    <w:name w:val="3AFEA1B0E24246E4A5AEA37753317778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9">
    <w:name w:val="3B03DB21D6B345B89B5774E02285E1E2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9">
    <w:name w:val="484210B90C884F8B8F725CF13C601C4E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9">
    <w:name w:val="379FE23E3EFF4B6B87CF0EB769852BD4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9">
    <w:name w:val="D68B00BD92D04C73B4C3143153A70DEA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9">
    <w:name w:val="CCCC5C1FBB3746BBAE6FEE74E3A105DE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9">
    <w:name w:val="D6A505167B5F43398FFBC1ABD214F252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9">
    <w:name w:val="1DBBF296D41646068C31573BE76A5E39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9">
    <w:name w:val="4809EE864FA54CA4BA5F89588BAEB72F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9">
    <w:name w:val="784522709B034B3A82E0C7DA97D3FAB4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9">
    <w:name w:val="8CDF5B756C1F420B97AE9E0F0838B479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9">
    <w:name w:val="73F4A72898454ECCAF16958B9A4806BA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9">
    <w:name w:val="677CF32099AA46A7AF4E9BD0E5F0F284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9">
    <w:name w:val="0E7E23D08E00442EBA03873DBAF7F78A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6">
    <w:name w:val="4F20683E82E14E2993772171D68D69E316"/>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5">
    <w:name w:val="0D1F09C795A24A3F9A3B40973A31BA06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5">
    <w:name w:val="3A92B0AA7E9F449FA36BD79C94D599A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6">
    <w:name w:val="70DFAFD3E38B4EB398483D67415C2D2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6">
    <w:name w:val="D12A1E46F8AE421D9E74BBD974784D79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6">
    <w:name w:val="0F191CD3EDE54C3693225AFDBC04D89B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6">
    <w:name w:val="852870B812B94CAE9670ABC198DCEB1F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6">
    <w:name w:val="316332B6531A4949A3FA6DC4B06E6F4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6">
    <w:name w:val="541B543E87B84DB3BABA879B384FD48F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8">
    <w:name w:val="6B2E18414C1640DDA17CFFFA827D0A85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6">
    <w:name w:val="CFC94BA75E874D68BF2D21939EDAB7EE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6">
    <w:name w:val="8CB276E8600043A590634BB564C10B20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6">
    <w:name w:val="36B64C42F4AD4800868198C91B2FE887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6">
    <w:name w:val="C90A9BFCA0A544958D5D919734A3DEEB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6">
    <w:name w:val="A89F2BC9E6ED44BCBCEF99978F68822F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6">
    <w:name w:val="B2DAD3C3828548B28CBCEB3E8B96F1EE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3">
    <w:name w:val="2627CBDBFF6B455396999B8E173B9B7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6">
    <w:name w:val="DFB0277501F64DABB84954F96C27316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6">
    <w:name w:val="3574B17004D042F6AE4FE821460C48ED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6">
    <w:name w:val="0A097FB741FE40A8AC947E4AA2D11CD3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6">
    <w:name w:val="5477D06D58C94DAAAAD29F9BDFD63D94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6">
    <w:name w:val="2FB5BC80E9144643BF117D14D574642F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6">
    <w:name w:val="14395DC46C584945B3AED9DAA1F41584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6">
    <w:name w:val="F5CCF4E66F764C9D998F80D01E5E058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6">
    <w:name w:val="5601C650A8F94AA698CEB6EB4EFED8E6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6">
    <w:name w:val="0FBA6425C8A949EF976E74F2874490A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6">
    <w:name w:val="6915E38596E542E3BC6B073C189F7C5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6">
    <w:name w:val="14E7B7FE8C73404EB5083AC04A992733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5">
    <w:name w:val="EDC46522A6E3492C8392E158DB6045F9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6">
    <w:name w:val="2B39EE08E73348219F88A4D5C43E037D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5">
    <w:name w:val="3988E741528C40ACB377554E8E472DF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6">
    <w:name w:val="0A7DF2D6B2C742C58AC236D26516DFD7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6">
    <w:name w:val="9986CB17224B46FBBBFBDA60ED4AF94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6">
    <w:name w:val="90CD319787674DC7A082D0E14EC585E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6">
    <w:name w:val="05278B9147384059B1579ABF72927F94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6">
    <w:name w:val="B71157CD14A6436CA76A22C95503F067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6">
    <w:name w:val="13E5BCF7227748C391142369C83485FB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6">
    <w:name w:val="58B4D357696844A6A38C37DA46F03581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6">
    <w:name w:val="CE65CC6BD893471993A5DAD078EEE7AA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6">
    <w:name w:val="2206365FF4A0492BA6B577017B2CC28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6">
    <w:name w:val="567419BDF14E485E896AA3626CFF1746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6">
    <w:name w:val="FAB33C86E6DF46C486730F63670592D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6">
    <w:name w:val="2868970ED5584E57A38FE9267000CBCD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5">
    <w:name w:val="E7C309877B384730951BBDB95C396DC0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5">
    <w:name w:val="E0A5CF52974847AF9131141D334745BE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5">
    <w:name w:val="55BCFCACF032489E944C09AEC9830EAD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5">
    <w:name w:val="C1F47466CEC649989E281503F20146E1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5">
    <w:name w:val="D056E3DA0103400886067519B9455E21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5">
    <w:name w:val="DF13F67E74084DCDADED7105481DAEA9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5">
    <w:name w:val="417EA0CF9B53412B8C521FDCBDC93ADF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5">
    <w:name w:val="ECB1946171E84FF48FC1BBE9EB3C1BE4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5">
    <w:name w:val="B309D0F84C924C19AB2AF1FDDE4F641C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5">
    <w:name w:val="B08A2B0624E34F3EBE1B69EEA712DAB9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5">
    <w:name w:val="A54BFA742BBC4A6B95EACFA9AC4F84B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8">
    <w:name w:val="822D45473BDD4916B305549565D62E5A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5">
    <w:name w:val="1E657DA007AF42E4BB4C9254854DD12E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5">
    <w:name w:val="5C374B5999074222BE3CBE047B05D864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5">
    <w:name w:val="52A3706787274975988BA81813BE2BA4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5">
    <w:name w:val="E1850D9729134CB9A7122E7DFAA1ABCE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5">
    <w:name w:val="971709F8790B40DE806C8C62F92822B0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5">
    <w:name w:val="E9F5B4B244E340A0B8884ACEBAFE93E1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5">
    <w:name w:val="B7FA1589A02D411C932F1F182F595A97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5">
    <w:name w:val="69E98F9C96CB4BBE8E3E74D847664655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5">
    <w:name w:val="B8C9936947A24884A839BEE5CA490564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5">
    <w:name w:val="C1026594F1B94637A67409795C3AFF51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5">
    <w:name w:val="3C80BC92BFF24D3F95EFC161D3964902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5">
    <w:name w:val="2652177C62B643809AE08D9802FE9672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5">
    <w:name w:val="26A05DFC45AF4058B468D657144810CC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5">
    <w:name w:val="6B1A43AC98364020A3408972A4AA67D3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5">
    <w:name w:val="989E178EDFA04969948B23638A58BA58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5">
    <w:name w:val="CF9FE9FFA4FA4577BA4AB353196E7B53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5">
    <w:name w:val="C1C47AC428CB44F3B2DA1959ECA73FAB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5">
    <w:name w:val="2FEA4E7EF5294AAE9A42E40468590F6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5">
    <w:name w:val="98F4D766A6BD403A8D7BF72DEA18BCCD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5">
    <w:name w:val="F2704EE0C8A44AC498DFC56F8B150C6A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5">
    <w:name w:val="154F6B01BA4C41F0B554662AE5D244BE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5">
    <w:name w:val="6C9391F474E04DF796608E0C05907387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5">
    <w:name w:val="90BD226158B14B65B9301F3267B74FF0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5">
    <w:name w:val="0850CB819C3C4C1182F47D2FE44DCF5E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5">
    <w:name w:val="25DDCE87ED654E0B83AAF53004980786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5">
    <w:name w:val="2EB40A6F50AA42DC931FCDA491DBEB7A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5">
    <w:name w:val="30D3D26A67324CDEB224E2CC5D3BA856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5">
    <w:name w:val="05AEA39F96594684974B9F64D340C2B8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8">
    <w:name w:val="ECF29BC014894017B36891164C9F8352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1">
    <w:name w:val="A2BE75B99E734F8AA5672B47D5E8EB10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1">
    <w:name w:val="D910F312727C48F685AA36E2EEF7E7D5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1">
    <w:name w:val="3C67D588379140EF93B993AD656064B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1">
    <w:name w:val="785391FB8B8548FB8166699BA43904A8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1">
    <w:name w:val="811C6F5730FB4B8F96024748553B5009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1">
    <w:name w:val="E8DF2F413AAE4DF894B70025190F01B8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1">
    <w:name w:val="C122FFB4E3444900BCE61CB4549546C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1">
    <w:name w:val="A695CBA12D994E34B748EC99F478A4B1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1">
    <w:name w:val="085ADB98ADAC4EB9A97C0DF772760017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1">
    <w:name w:val="E8C991155F15485E8ED6AD1A948AB7BD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1">
    <w:name w:val="AEF7D455146247D3B5ACC5C1BD73C8D1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1">
    <w:name w:val="42C7A54D5B6B4C0AB6BAB076FA6217B9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1">
    <w:name w:val="8F686BBE81DF4BA9ABCB8D97A34F37FD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1">
    <w:name w:val="B2FDCF5C13D6481D9520E9A0DA7D21C9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0">
    <w:name w:val="AA42C2614FFF466392ABD2E7E54BB4C9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0">
    <w:name w:val="64723D1AB3A44B29B59A77731B36EBF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0">
    <w:name w:val="CD496415C7C645509A6F1F44F2F2A43B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0">
    <w:name w:val="A9DFFC89985542E6A4DD81015AD9554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0">
    <w:name w:val="DEFC570F20764970A355EEC0A9ACEAA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0">
    <w:name w:val="F036EECEA7254225879285FE60DD413D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0">
    <w:name w:val="3E2401327B734CB28BB339917A77E000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0">
    <w:name w:val="D66ADE45616B4D67A1208B0AA7248FF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0">
    <w:name w:val="E598854A8005475B937964463721A6E5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0">
    <w:name w:val="C9193DFC4E9C4C398E3E22410CFF07F5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0">
    <w:name w:val="A4D381A349EF4B14A5C2EA06E15CA211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0">
    <w:name w:val="53DBDFCAB2FB42689B0484F6F2AB13D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0">
    <w:name w:val="6B6DF3A80B8147B18CF131B12316CC19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0">
    <w:name w:val="80DBACBE49D04B2FB53C938149842404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0">
    <w:name w:val="C8CFF32C74554DCA8B7FDD242AE1EF84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0">
    <w:name w:val="6C74CE4D6950487D9CB33D52F675DC1B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0">
    <w:name w:val="F458744140DD4D3CAD85FFA1BC8241A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0">
    <w:name w:val="DC31B2DEB50C4987804F64981EE2D3E4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0">
    <w:name w:val="49CD0264D5D6464AA8BFF6F710362A531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0">
    <w:name w:val="65A35CB889174A16AA1474C6621753981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0">
    <w:name w:val="8D47B227A2A344BBAEF5DD5F4D0B644B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0">
    <w:name w:val="1256F876DA574D92A7ABE3C5670D42B0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0">
    <w:name w:val="D42181EC2D274E89B784820367D94937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0">
    <w:name w:val="5187FAA167D64265A5137005008D3583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0">
    <w:name w:val="3811E83EE8AA4E34BE9490288FE69A7B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0">
    <w:name w:val="18CD49F411A84341B16C56979669C94B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0">
    <w:name w:val="7A2A7ACF22F545E5A56FBD5D7B2AC25C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0">
    <w:name w:val="CA9029C489A34786A7312BD9BDC6E526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0">
    <w:name w:val="5AA59DDCBC844B66831356E8F048FC37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0">
    <w:name w:val="8DA78615E4C64E6D893160F614A347E0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0">
    <w:name w:val="CE852FE61FC94E7B8E9E4E112DCF8E05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0">
    <w:name w:val="FFBAF9C2B09A42AA9D0A9813BBB9806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0">
    <w:name w:val="239BEC488B4B447B8158AF796B0A90B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0">
    <w:name w:val="C25B2D61AD0149B68318307A0185A98A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8">
    <w:name w:val="B8C83E3A8ABF4CF18F1612E906F89FCF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0">
    <w:name w:val="A4F53C09B1B1438F99EC7C51EABBDB35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0">
    <w:name w:val="0F80D4C2F32048809737534D00CD9FE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0">
    <w:name w:val="8B7843A6464148B7BBC4F98BFF5C83FF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0">
    <w:name w:val="14E19D97B87C4A1F805E09DE3E4EDE7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0">
    <w:name w:val="322F786A1D8549C4A5F6DCAD86D8C1C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0">
    <w:name w:val="EA27D33138AD436C8AA7EA37142E7E0A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0">
    <w:name w:val="A17E7196B9914699B950C7DFADFA04CC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0">
    <w:name w:val="6767110AF3F945B48ABF25ADBCF63376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0">
    <w:name w:val="DA28BF288BA04B829D46D40C4207F8DD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0">
    <w:name w:val="7A508DF9444B494AA7FF33F4A0E40085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0">
    <w:name w:val="71116A43F62644A0BDD2411EB94B327F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0">
    <w:name w:val="FF853F3AA2E747139BEFA56B32A90888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0">
    <w:name w:val="267C0673B7724D828F5A037CC89DCDD6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0">
    <w:name w:val="B168DC7002E1490FAAC1CBCD31E41D26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0">
    <w:name w:val="9C50E4C84D6546C885FC5B777157D0C1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0">
    <w:name w:val="E6A6B54D75FB4277A961126FF72FA21D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0">
    <w:name w:val="3A7DCB6D6E4D4DBDBAB9DDAED4E4A817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0">
    <w:name w:val="EBDFCC888E6F44BA9F197A46EA496962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0">
    <w:name w:val="2BF6BA9DC8964D9FB8D505BD37771169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0">
    <w:name w:val="9415815D71CF4623B80C7E4F18AAB321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0">
    <w:name w:val="12E90F6E162E4D6E90641943BD9CC6FC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0">
    <w:name w:val="3AFEA1B0E24246E4A5AEA37753317778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0">
    <w:name w:val="3B03DB21D6B345B89B5774E02285E1E2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0">
    <w:name w:val="484210B90C884F8B8F725CF13C601C4E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0">
    <w:name w:val="379FE23E3EFF4B6B87CF0EB769852BD4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0">
    <w:name w:val="D68B00BD92D04C73B4C3143153A70DEA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0">
    <w:name w:val="CCCC5C1FBB3746BBAE6FEE74E3A105DE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0">
    <w:name w:val="D6A505167B5F43398FFBC1ABD214F252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0">
    <w:name w:val="1DBBF296D41646068C31573BE76A5E39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0">
    <w:name w:val="4809EE864FA54CA4BA5F89588BAEB72F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0">
    <w:name w:val="784522709B034B3A82E0C7DA97D3FAB4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0">
    <w:name w:val="8CDF5B756C1F420B97AE9E0F0838B479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0">
    <w:name w:val="73F4A72898454ECCAF16958B9A4806BA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0">
    <w:name w:val="677CF32099AA46A7AF4E9BD0E5F0F284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0">
    <w:name w:val="0E7E23D08E00442EBA03873DBAF7F78A1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7">
    <w:name w:val="4F20683E82E14E2993772171D68D69E317"/>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6">
    <w:name w:val="0D1F09C795A24A3F9A3B40973A31BA06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6">
    <w:name w:val="3A92B0AA7E9F449FA36BD79C94D599A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7">
    <w:name w:val="70DFAFD3E38B4EB398483D67415C2D2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7">
    <w:name w:val="D12A1E46F8AE421D9E74BBD974784D79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7">
    <w:name w:val="0F191CD3EDE54C3693225AFDBC04D89B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7">
    <w:name w:val="852870B812B94CAE9670ABC198DCEB1F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7">
    <w:name w:val="316332B6531A4949A3FA6DC4B06E6F4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7">
    <w:name w:val="541B543E87B84DB3BABA879B384FD48F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9">
    <w:name w:val="6B2E18414C1640DDA17CFFFA827D0A85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7">
    <w:name w:val="CFC94BA75E874D68BF2D21939EDAB7EE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7">
    <w:name w:val="8CB276E8600043A590634BB564C10B20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7">
    <w:name w:val="36B64C42F4AD4800868198C91B2FE887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7">
    <w:name w:val="C90A9BFCA0A544958D5D919734A3DEEB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7">
    <w:name w:val="A89F2BC9E6ED44BCBCEF99978F68822F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7">
    <w:name w:val="B2DAD3C3828548B28CBCEB3E8B96F1EE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4">
    <w:name w:val="2627CBDBFF6B455396999B8E173B9B7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7">
    <w:name w:val="DFB0277501F64DABB84954F96C27316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7">
    <w:name w:val="3574B17004D042F6AE4FE821460C48ED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7">
    <w:name w:val="0A097FB741FE40A8AC947E4AA2D11CD3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7">
    <w:name w:val="5477D06D58C94DAAAAD29F9BDFD63D94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7">
    <w:name w:val="2FB5BC80E9144643BF117D14D574642F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7">
    <w:name w:val="14395DC46C584945B3AED9DAA1F41584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7">
    <w:name w:val="F5CCF4E66F764C9D998F80D01E5E058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7">
    <w:name w:val="5601C650A8F94AA698CEB6EB4EFED8E6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7">
    <w:name w:val="0FBA6425C8A949EF976E74F2874490A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7">
    <w:name w:val="6915E38596E542E3BC6B073C189F7C5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7">
    <w:name w:val="14E7B7FE8C73404EB5083AC04A992733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6">
    <w:name w:val="EDC46522A6E3492C8392E158DB6045F9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7">
    <w:name w:val="2B39EE08E73348219F88A4D5C43E037D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6">
    <w:name w:val="3988E741528C40ACB377554E8E472DF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7">
    <w:name w:val="0A7DF2D6B2C742C58AC236D26516DFD7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7">
    <w:name w:val="9986CB17224B46FBBBFBDA60ED4AF94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7">
    <w:name w:val="90CD319787674DC7A082D0E14EC585E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7">
    <w:name w:val="05278B9147384059B1579ABF72927F94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7">
    <w:name w:val="B71157CD14A6436CA76A22C95503F067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7">
    <w:name w:val="13E5BCF7227748C391142369C83485FB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7">
    <w:name w:val="58B4D357696844A6A38C37DA46F03581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7">
    <w:name w:val="CE65CC6BD893471993A5DAD078EEE7AA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7">
    <w:name w:val="2206365FF4A0492BA6B577017B2CC28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7">
    <w:name w:val="567419BDF14E485E896AA3626CFF1746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7">
    <w:name w:val="FAB33C86E6DF46C486730F63670592D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7">
    <w:name w:val="2868970ED5584E57A38FE9267000CBCD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6">
    <w:name w:val="E7C309877B384730951BBDB95C396DC0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6">
    <w:name w:val="E0A5CF52974847AF9131141D334745BE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6">
    <w:name w:val="55BCFCACF032489E944C09AEC9830EAD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6">
    <w:name w:val="C1F47466CEC649989E281503F20146E1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6">
    <w:name w:val="D056E3DA0103400886067519B9455E21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6">
    <w:name w:val="DF13F67E74084DCDADED7105481DAEA9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6">
    <w:name w:val="417EA0CF9B53412B8C521FDCBDC93ADF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6">
    <w:name w:val="ECB1946171E84FF48FC1BBE9EB3C1BE4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6">
    <w:name w:val="B309D0F84C924C19AB2AF1FDDE4F641C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6">
    <w:name w:val="B08A2B0624E34F3EBE1B69EEA712DAB9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6">
    <w:name w:val="A54BFA742BBC4A6B95EACFA9AC4F84B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9">
    <w:name w:val="822D45473BDD4916B305549565D62E5A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6">
    <w:name w:val="1E657DA007AF42E4BB4C9254854DD12E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6">
    <w:name w:val="5C374B5999074222BE3CBE047B05D864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6">
    <w:name w:val="52A3706787274975988BA81813BE2BA4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6">
    <w:name w:val="E1850D9729134CB9A7122E7DFAA1ABCE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6">
    <w:name w:val="971709F8790B40DE806C8C62F92822B0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6">
    <w:name w:val="E9F5B4B244E340A0B8884ACEBAFE93E1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6">
    <w:name w:val="B7FA1589A02D411C932F1F182F595A97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6">
    <w:name w:val="69E98F9C96CB4BBE8E3E74D847664655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6">
    <w:name w:val="B8C9936947A24884A839BEE5CA490564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6">
    <w:name w:val="C1026594F1B94637A67409795C3AFF51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6">
    <w:name w:val="3C80BC92BFF24D3F95EFC161D3964902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6">
    <w:name w:val="2652177C62B643809AE08D9802FE9672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6">
    <w:name w:val="26A05DFC45AF4058B468D657144810CC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6">
    <w:name w:val="6B1A43AC98364020A3408972A4AA67D3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6">
    <w:name w:val="989E178EDFA04969948B23638A58BA58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6">
    <w:name w:val="CF9FE9FFA4FA4577BA4AB353196E7B53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6">
    <w:name w:val="C1C47AC428CB44F3B2DA1959ECA73FAB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6">
    <w:name w:val="2FEA4E7EF5294AAE9A42E40468590F6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6">
    <w:name w:val="98F4D766A6BD403A8D7BF72DEA18BCCD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6">
    <w:name w:val="F2704EE0C8A44AC498DFC56F8B150C6A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6">
    <w:name w:val="154F6B01BA4C41F0B554662AE5D244BE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6">
    <w:name w:val="6C9391F474E04DF796608E0C05907387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6">
    <w:name w:val="90BD226158B14B65B9301F3267B74FF0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6">
    <w:name w:val="0850CB819C3C4C1182F47D2FE44DCF5E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6">
    <w:name w:val="25DDCE87ED654E0B83AAF53004980786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6">
    <w:name w:val="2EB40A6F50AA42DC931FCDA491DBEB7A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6">
    <w:name w:val="30D3D26A67324CDEB224E2CC5D3BA856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6">
    <w:name w:val="05AEA39F96594684974B9F64D340C2B8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9">
    <w:name w:val="ECF29BC014894017B36891164C9F8352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2">
    <w:name w:val="A2BE75B99E734F8AA5672B47D5E8EB10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2">
    <w:name w:val="D910F312727C48F685AA36E2EEF7E7D5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2">
    <w:name w:val="3C67D588379140EF93B993AD656064B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2">
    <w:name w:val="785391FB8B8548FB8166699BA43904A8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2">
    <w:name w:val="811C6F5730FB4B8F96024748553B5009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2">
    <w:name w:val="E8DF2F413AAE4DF894B70025190F01B8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2">
    <w:name w:val="C122FFB4E3444900BCE61CB4549546C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2">
    <w:name w:val="A695CBA12D994E34B748EC99F478A4B1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2">
    <w:name w:val="085ADB98ADAC4EB9A97C0DF772760017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2">
    <w:name w:val="E8C991155F15485E8ED6AD1A948AB7BD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2">
    <w:name w:val="AEF7D455146247D3B5ACC5C1BD73C8D1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2">
    <w:name w:val="42C7A54D5B6B4C0AB6BAB076FA6217B9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2">
    <w:name w:val="8F686BBE81DF4BA9ABCB8D97A34F37FD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2">
    <w:name w:val="B2FDCF5C13D6481D9520E9A0DA7D21C9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1">
    <w:name w:val="AA42C2614FFF466392ABD2E7E54BB4C9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1">
    <w:name w:val="64723D1AB3A44B29B59A77731B36EBF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1">
    <w:name w:val="CD496415C7C645509A6F1F44F2F2A43B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1">
    <w:name w:val="A9DFFC89985542E6A4DD81015AD9554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1">
    <w:name w:val="DEFC570F20764970A355EEC0A9ACEAA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1">
    <w:name w:val="F036EECEA7254225879285FE60DD413D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1">
    <w:name w:val="3E2401327B734CB28BB339917A77E000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1">
    <w:name w:val="D66ADE45616B4D67A1208B0AA7248FF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1">
    <w:name w:val="E598854A8005475B937964463721A6E5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1">
    <w:name w:val="C9193DFC4E9C4C398E3E22410CFF07F5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1">
    <w:name w:val="A4D381A349EF4B14A5C2EA06E15CA211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1">
    <w:name w:val="53DBDFCAB2FB42689B0484F6F2AB13D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1">
    <w:name w:val="6B6DF3A80B8147B18CF131B12316CC19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1">
    <w:name w:val="80DBACBE49D04B2FB53C938149842404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1">
    <w:name w:val="C8CFF32C74554DCA8B7FDD242AE1EF84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1">
    <w:name w:val="6C74CE4D6950487D9CB33D52F675DC1B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1">
    <w:name w:val="F458744140DD4D3CAD85FFA1BC8241A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1">
    <w:name w:val="DC31B2DEB50C4987804F64981EE2D3E4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1">
    <w:name w:val="49CD0264D5D6464AA8BFF6F710362A531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1">
    <w:name w:val="65A35CB889174A16AA1474C6621753981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1">
    <w:name w:val="8D47B227A2A344BBAEF5DD5F4D0B644B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1">
    <w:name w:val="1256F876DA574D92A7ABE3C5670D42B0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1">
    <w:name w:val="D42181EC2D274E89B784820367D94937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1">
    <w:name w:val="5187FAA167D64265A5137005008D3583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1">
    <w:name w:val="3811E83EE8AA4E34BE9490288FE69A7B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1">
    <w:name w:val="18CD49F411A84341B16C56979669C94B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1">
    <w:name w:val="7A2A7ACF22F545E5A56FBD5D7B2AC25C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1">
    <w:name w:val="CA9029C489A34786A7312BD9BDC6E526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1">
    <w:name w:val="5AA59DDCBC844B66831356E8F048FC37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1">
    <w:name w:val="8DA78615E4C64E6D893160F614A347E0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1">
    <w:name w:val="CE852FE61FC94E7B8E9E4E112DCF8E05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1">
    <w:name w:val="FFBAF9C2B09A42AA9D0A9813BBB9806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1">
    <w:name w:val="239BEC488B4B447B8158AF796B0A90B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1">
    <w:name w:val="C25B2D61AD0149B68318307A0185A98A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9">
    <w:name w:val="B8C83E3A8ABF4CF18F1612E906F89FCF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1">
    <w:name w:val="A4F53C09B1B1438F99EC7C51EABBDB35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1">
    <w:name w:val="0F80D4C2F32048809737534D00CD9FE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1">
    <w:name w:val="8B7843A6464148B7BBC4F98BFF5C83FF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1">
    <w:name w:val="14E19D97B87C4A1F805E09DE3E4EDE7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1">
    <w:name w:val="322F786A1D8549C4A5F6DCAD86D8C1C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1">
    <w:name w:val="EA27D33138AD436C8AA7EA37142E7E0A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1">
    <w:name w:val="A17E7196B9914699B950C7DFADFA04CC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1">
    <w:name w:val="6767110AF3F945B48ABF25ADBCF63376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1">
    <w:name w:val="DA28BF288BA04B829D46D40C4207F8DD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1">
    <w:name w:val="7A508DF9444B494AA7FF33F4A0E40085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1">
    <w:name w:val="71116A43F62644A0BDD2411EB94B327F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1">
    <w:name w:val="FF853F3AA2E747139BEFA56B32A90888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1">
    <w:name w:val="267C0673B7724D828F5A037CC89DCDD6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1">
    <w:name w:val="B168DC7002E1490FAAC1CBCD31E41D26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1">
    <w:name w:val="9C50E4C84D6546C885FC5B777157D0C1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1">
    <w:name w:val="E6A6B54D75FB4277A961126FF72FA21D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1">
    <w:name w:val="3A7DCB6D6E4D4DBDBAB9DDAED4E4A817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1">
    <w:name w:val="EBDFCC888E6F44BA9F197A46EA496962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1">
    <w:name w:val="2BF6BA9DC8964D9FB8D505BD37771169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1">
    <w:name w:val="9415815D71CF4623B80C7E4F18AAB321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1">
    <w:name w:val="12E90F6E162E4D6E90641943BD9CC6FC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1">
    <w:name w:val="3AFEA1B0E24246E4A5AEA37753317778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1">
    <w:name w:val="3B03DB21D6B345B89B5774E02285E1E2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1">
    <w:name w:val="484210B90C884F8B8F725CF13C601C4E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1">
    <w:name w:val="379FE23E3EFF4B6B87CF0EB769852BD4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1">
    <w:name w:val="D68B00BD92D04C73B4C3143153A70DEA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1">
    <w:name w:val="CCCC5C1FBB3746BBAE6FEE74E3A105DE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1">
    <w:name w:val="D6A505167B5F43398FFBC1ABD214F252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1">
    <w:name w:val="1DBBF296D41646068C31573BE76A5E39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1">
    <w:name w:val="4809EE864FA54CA4BA5F89588BAEB72F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1">
    <w:name w:val="784522709B034B3A82E0C7DA97D3FAB4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1">
    <w:name w:val="8CDF5B756C1F420B97AE9E0F0838B479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1">
    <w:name w:val="73F4A72898454ECCAF16958B9A4806BA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1">
    <w:name w:val="677CF32099AA46A7AF4E9BD0E5F0F284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1">
    <w:name w:val="0E7E23D08E00442EBA03873DBAF7F78A11"/>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8">
    <w:name w:val="4F20683E82E14E2993772171D68D69E318"/>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7">
    <w:name w:val="0D1F09C795A24A3F9A3B40973A31BA06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7">
    <w:name w:val="3A92B0AA7E9F449FA36BD79C94D599A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8">
    <w:name w:val="70DFAFD3E38B4EB398483D67415C2D2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8">
    <w:name w:val="D12A1E46F8AE421D9E74BBD974784D79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8">
    <w:name w:val="0F191CD3EDE54C3693225AFDBC04D89B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8">
    <w:name w:val="852870B812B94CAE9670ABC198DCEB1F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8">
    <w:name w:val="316332B6531A4949A3FA6DC4B06E6F4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8">
    <w:name w:val="541B543E87B84DB3BABA879B384FD48F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0">
    <w:name w:val="6B2E18414C1640DDA17CFFFA827D0A851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8">
    <w:name w:val="CFC94BA75E874D68BF2D21939EDAB7EE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8">
    <w:name w:val="8CB276E8600043A590634BB564C10B20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8">
    <w:name w:val="36B64C42F4AD4800868198C91B2FE887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8">
    <w:name w:val="C90A9BFCA0A544958D5D919734A3DEEB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8">
    <w:name w:val="A89F2BC9E6ED44BCBCEF99978F68822F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8">
    <w:name w:val="B2DAD3C3828548B28CBCEB3E8B96F1EE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5">
    <w:name w:val="2627CBDBFF6B455396999B8E173B9B7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8">
    <w:name w:val="DFB0277501F64DABB84954F96C27316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8">
    <w:name w:val="3574B17004D042F6AE4FE821460C48ED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8">
    <w:name w:val="0A097FB741FE40A8AC947E4AA2D11CD3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8">
    <w:name w:val="5477D06D58C94DAAAAD29F9BDFD63D94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8">
    <w:name w:val="2FB5BC80E9144643BF117D14D574642F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8">
    <w:name w:val="14395DC46C584945B3AED9DAA1F41584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8">
    <w:name w:val="F5CCF4E66F764C9D998F80D01E5E058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8">
    <w:name w:val="5601C650A8F94AA698CEB6EB4EFED8E6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8">
    <w:name w:val="0FBA6425C8A949EF976E74F2874490A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8">
    <w:name w:val="6915E38596E542E3BC6B073C189F7C5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8">
    <w:name w:val="14E7B7FE8C73404EB5083AC04A992733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7">
    <w:name w:val="EDC46522A6E3492C8392E158DB6045F9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8">
    <w:name w:val="2B39EE08E73348219F88A4D5C43E037D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7">
    <w:name w:val="3988E741528C40ACB377554E8E472DF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8">
    <w:name w:val="0A7DF2D6B2C742C58AC236D26516DFD7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8">
    <w:name w:val="9986CB17224B46FBBBFBDA60ED4AF94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8">
    <w:name w:val="90CD319787674DC7A082D0E14EC585E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8">
    <w:name w:val="05278B9147384059B1579ABF72927F94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8">
    <w:name w:val="B71157CD14A6436CA76A22C95503F067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8">
    <w:name w:val="13E5BCF7227748C391142369C83485FB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8">
    <w:name w:val="58B4D357696844A6A38C37DA46F03581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8">
    <w:name w:val="CE65CC6BD893471993A5DAD078EEE7AA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8">
    <w:name w:val="2206365FF4A0492BA6B577017B2CC28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8">
    <w:name w:val="567419BDF14E485E896AA3626CFF1746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8">
    <w:name w:val="FAB33C86E6DF46C486730F63670592D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8">
    <w:name w:val="2868970ED5584E57A38FE9267000CBCD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7">
    <w:name w:val="E7C309877B384730951BBDB95C396DC0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7">
    <w:name w:val="E0A5CF52974847AF9131141D334745BE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7">
    <w:name w:val="55BCFCACF032489E944C09AEC9830EAD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7">
    <w:name w:val="C1F47466CEC649989E281503F20146E1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7">
    <w:name w:val="D056E3DA0103400886067519B9455E21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7">
    <w:name w:val="DF13F67E74084DCDADED7105481DAEA9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7">
    <w:name w:val="417EA0CF9B53412B8C521FDCBDC93ADF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7">
    <w:name w:val="ECB1946171E84FF48FC1BBE9EB3C1BE4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7">
    <w:name w:val="B309D0F84C924C19AB2AF1FDDE4F641C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7">
    <w:name w:val="B08A2B0624E34F3EBE1B69EEA712DAB9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7">
    <w:name w:val="A54BFA742BBC4A6B95EACFA9AC4F84B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0">
    <w:name w:val="822D45473BDD4916B305549565D62E5A1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7">
    <w:name w:val="1E657DA007AF42E4BB4C9254854DD12E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7">
    <w:name w:val="5C374B5999074222BE3CBE047B05D864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7">
    <w:name w:val="52A3706787274975988BA81813BE2BA4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7">
    <w:name w:val="E1850D9729134CB9A7122E7DFAA1ABCE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7">
    <w:name w:val="971709F8790B40DE806C8C62F92822B0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7">
    <w:name w:val="E9F5B4B244E340A0B8884ACEBAFE93E1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7">
    <w:name w:val="B7FA1589A02D411C932F1F182F595A97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7">
    <w:name w:val="69E98F9C96CB4BBE8E3E74D847664655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7">
    <w:name w:val="B8C9936947A24884A839BEE5CA490564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7">
    <w:name w:val="C1026594F1B94637A67409795C3AFF51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7">
    <w:name w:val="3C80BC92BFF24D3F95EFC161D3964902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7">
    <w:name w:val="2652177C62B643809AE08D9802FE9672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7">
    <w:name w:val="26A05DFC45AF4058B468D657144810CC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7">
    <w:name w:val="6B1A43AC98364020A3408972A4AA67D3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7">
    <w:name w:val="989E178EDFA04969948B23638A58BA58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7">
    <w:name w:val="CF9FE9FFA4FA4577BA4AB353196E7B53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7">
    <w:name w:val="C1C47AC428CB44F3B2DA1959ECA73FAB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7">
    <w:name w:val="2FEA4E7EF5294AAE9A42E40468590F6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7">
    <w:name w:val="98F4D766A6BD403A8D7BF72DEA18BCCD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7">
    <w:name w:val="F2704EE0C8A44AC498DFC56F8B150C6A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7">
    <w:name w:val="154F6B01BA4C41F0B554662AE5D244BE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7">
    <w:name w:val="6C9391F474E04DF796608E0C05907387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7">
    <w:name w:val="90BD226158B14B65B9301F3267B74FF0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7">
    <w:name w:val="0850CB819C3C4C1182F47D2FE44DCF5E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7">
    <w:name w:val="25DDCE87ED654E0B83AAF53004980786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7">
    <w:name w:val="2EB40A6F50AA42DC931FCDA491DBEB7A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7">
    <w:name w:val="30D3D26A67324CDEB224E2CC5D3BA856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7">
    <w:name w:val="05AEA39F96594684974B9F64D340C2B8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0">
    <w:name w:val="ECF29BC014894017B36891164C9F83521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3">
    <w:name w:val="A2BE75B99E734F8AA5672B47D5E8EB10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3">
    <w:name w:val="D910F312727C48F685AA36E2EEF7E7D5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3">
    <w:name w:val="3C67D588379140EF93B993AD656064B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3">
    <w:name w:val="785391FB8B8548FB8166699BA43904A8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3">
    <w:name w:val="811C6F5730FB4B8F96024748553B5009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3">
    <w:name w:val="E8DF2F413AAE4DF894B70025190F01B8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3">
    <w:name w:val="C122FFB4E3444900BCE61CB4549546C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3">
    <w:name w:val="A695CBA12D994E34B748EC99F478A4B1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3">
    <w:name w:val="085ADB98ADAC4EB9A97C0DF772760017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3">
    <w:name w:val="E8C991155F15485E8ED6AD1A948AB7BD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3">
    <w:name w:val="AEF7D455146247D3B5ACC5C1BD73C8D1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3">
    <w:name w:val="42C7A54D5B6B4C0AB6BAB076FA6217B9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3">
    <w:name w:val="8F686BBE81DF4BA9ABCB8D97A34F37FD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3">
    <w:name w:val="B2FDCF5C13D6481D9520E9A0DA7D21C9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2">
    <w:name w:val="AA42C2614FFF466392ABD2E7E54BB4C9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2">
    <w:name w:val="64723D1AB3A44B29B59A77731B36EBF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2">
    <w:name w:val="CD496415C7C645509A6F1F44F2F2A43B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2">
    <w:name w:val="A9DFFC89985542E6A4DD81015AD9554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2">
    <w:name w:val="DEFC570F20764970A355EEC0A9ACEAA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2">
    <w:name w:val="F036EECEA7254225879285FE60DD413D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2">
    <w:name w:val="3E2401327B734CB28BB339917A77E000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2">
    <w:name w:val="D66ADE45616B4D67A1208B0AA7248FF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2">
    <w:name w:val="E598854A8005475B937964463721A6E5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2">
    <w:name w:val="C9193DFC4E9C4C398E3E22410CFF07F5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2">
    <w:name w:val="A4D381A349EF4B14A5C2EA06E15CA211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2">
    <w:name w:val="53DBDFCAB2FB42689B0484F6F2AB13D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2">
    <w:name w:val="6B6DF3A80B8147B18CF131B12316CC19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2">
    <w:name w:val="80DBACBE49D04B2FB53C938149842404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2">
    <w:name w:val="C8CFF32C74554DCA8B7FDD242AE1EF84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2">
    <w:name w:val="6C74CE4D6950487D9CB33D52F675DC1B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2">
    <w:name w:val="F458744140DD4D3CAD85FFA1BC8241A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2">
    <w:name w:val="DC31B2DEB50C4987804F64981EE2D3E4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2">
    <w:name w:val="49CD0264D5D6464AA8BFF6F710362A531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2">
    <w:name w:val="65A35CB889174A16AA1474C6621753981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2">
    <w:name w:val="8D47B227A2A344BBAEF5DD5F4D0B644B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2">
    <w:name w:val="1256F876DA574D92A7ABE3C5670D42B0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2">
    <w:name w:val="D42181EC2D274E89B784820367D94937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2">
    <w:name w:val="5187FAA167D64265A5137005008D3583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2">
    <w:name w:val="3811E83EE8AA4E34BE9490288FE69A7B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2">
    <w:name w:val="18CD49F411A84341B16C56979669C94B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2">
    <w:name w:val="7A2A7ACF22F545E5A56FBD5D7B2AC25C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2">
    <w:name w:val="CA9029C489A34786A7312BD9BDC6E526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2">
    <w:name w:val="5AA59DDCBC844B66831356E8F048FC37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2">
    <w:name w:val="8DA78615E4C64E6D893160F614A347E0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2">
    <w:name w:val="CE852FE61FC94E7B8E9E4E112DCF8E05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2">
    <w:name w:val="FFBAF9C2B09A42AA9D0A9813BBB9806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2">
    <w:name w:val="239BEC488B4B447B8158AF796B0A90B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2">
    <w:name w:val="C25B2D61AD0149B68318307A0185A98A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10">
    <w:name w:val="B8C83E3A8ABF4CF18F1612E906F89FCF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2">
    <w:name w:val="A4F53C09B1B1438F99EC7C51EABBDB35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2">
    <w:name w:val="0F80D4C2F32048809737534D00CD9FE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2">
    <w:name w:val="8B7843A6464148B7BBC4F98BFF5C83FF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2">
    <w:name w:val="14E19D97B87C4A1F805E09DE3E4EDE7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2">
    <w:name w:val="322F786A1D8549C4A5F6DCAD86D8C1C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2">
    <w:name w:val="EA27D33138AD436C8AA7EA37142E7E0A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2">
    <w:name w:val="A17E7196B9914699B950C7DFADFA04CC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2">
    <w:name w:val="6767110AF3F945B48ABF25ADBCF63376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2">
    <w:name w:val="DA28BF288BA04B829D46D40C4207F8DD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2">
    <w:name w:val="7A508DF9444B494AA7FF33F4A0E40085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2">
    <w:name w:val="71116A43F62644A0BDD2411EB94B327F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2">
    <w:name w:val="FF853F3AA2E747139BEFA56B32A90888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2">
    <w:name w:val="267C0673B7724D828F5A037CC89DCDD6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2">
    <w:name w:val="B168DC7002E1490FAAC1CBCD31E41D26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2">
    <w:name w:val="9C50E4C84D6546C885FC5B777157D0C1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2">
    <w:name w:val="E6A6B54D75FB4277A961126FF72FA21D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2">
    <w:name w:val="3A7DCB6D6E4D4DBDBAB9DDAED4E4A817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2">
    <w:name w:val="EBDFCC888E6F44BA9F197A46EA496962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2">
    <w:name w:val="2BF6BA9DC8964D9FB8D505BD37771169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2">
    <w:name w:val="9415815D71CF4623B80C7E4F18AAB321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2">
    <w:name w:val="12E90F6E162E4D6E90641943BD9CC6FC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2">
    <w:name w:val="3AFEA1B0E24246E4A5AEA37753317778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2">
    <w:name w:val="3B03DB21D6B345B89B5774E02285E1E2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2">
    <w:name w:val="484210B90C884F8B8F725CF13C601C4E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2">
    <w:name w:val="379FE23E3EFF4B6B87CF0EB769852BD4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2">
    <w:name w:val="D68B00BD92D04C73B4C3143153A70DEA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2">
    <w:name w:val="CCCC5C1FBB3746BBAE6FEE74E3A105DE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2">
    <w:name w:val="D6A505167B5F43398FFBC1ABD214F252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2">
    <w:name w:val="1DBBF296D41646068C31573BE76A5E39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2">
    <w:name w:val="4809EE864FA54CA4BA5F89588BAEB72F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2">
    <w:name w:val="784522709B034B3A82E0C7DA97D3FAB4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2">
    <w:name w:val="8CDF5B756C1F420B97AE9E0F0838B479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2">
    <w:name w:val="73F4A72898454ECCAF16958B9A4806BA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2">
    <w:name w:val="677CF32099AA46A7AF4E9BD0E5F0F284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2">
    <w:name w:val="0E7E23D08E00442EBA03873DBAF7F78A12"/>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19">
    <w:name w:val="4F20683E82E14E2993772171D68D69E319"/>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8">
    <w:name w:val="0D1F09C795A24A3F9A3B40973A31BA06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8">
    <w:name w:val="3A92B0AA7E9F449FA36BD79C94D599A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19">
    <w:name w:val="70DFAFD3E38B4EB398483D67415C2D2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19">
    <w:name w:val="D12A1E46F8AE421D9E74BBD974784D79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19">
    <w:name w:val="0F191CD3EDE54C3693225AFDBC04D89B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19">
    <w:name w:val="852870B812B94CAE9670ABC198DCEB1F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19">
    <w:name w:val="316332B6531A4949A3FA6DC4B06E6F4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19">
    <w:name w:val="541B543E87B84DB3BABA879B384FD48F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1">
    <w:name w:val="6B2E18414C1640DDA17CFFFA827D0A851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19">
    <w:name w:val="CFC94BA75E874D68BF2D21939EDAB7EE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19">
    <w:name w:val="8CB276E8600043A590634BB564C10B20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19">
    <w:name w:val="36B64C42F4AD4800868198C91B2FE887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19">
    <w:name w:val="C90A9BFCA0A544958D5D919734A3DEEB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9">
    <w:name w:val="A89F2BC9E6ED44BCBCEF99978F68822F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19">
    <w:name w:val="B2DAD3C3828548B28CBCEB3E8B96F1EE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6">
    <w:name w:val="2627CBDBFF6B455396999B8E173B9B7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19">
    <w:name w:val="DFB0277501F64DABB84954F96C27316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19">
    <w:name w:val="3574B17004D042F6AE4FE821460C48E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19">
    <w:name w:val="0A097FB741FE40A8AC947E4AA2D11CD3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19">
    <w:name w:val="5477D06D58C94DAAAAD29F9BDFD63D94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19">
    <w:name w:val="2FB5BC80E9144643BF117D14D574642F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19">
    <w:name w:val="14395DC46C584945B3AED9DAA1F41584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19">
    <w:name w:val="F5CCF4E66F764C9D998F80D01E5E058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19">
    <w:name w:val="5601C650A8F94AA698CEB6EB4EFED8E6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19">
    <w:name w:val="0FBA6425C8A949EF976E74F2874490A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19">
    <w:name w:val="6915E38596E542E3BC6B073C189F7C5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19">
    <w:name w:val="14E7B7FE8C73404EB5083AC04A992733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8">
    <w:name w:val="EDC46522A6E3492C8392E158DB6045F9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19">
    <w:name w:val="2B39EE08E73348219F88A4D5C43E037D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8">
    <w:name w:val="3988E741528C40ACB377554E8E472DF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19">
    <w:name w:val="0A7DF2D6B2C742C58AC236D26516DFD7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19">
    <w:name w:val="9986CB17224B46FBBBFBDA60ED4AF94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19">
    <w:name w:val="90CD319787674DC7A082D0E14EC585E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19">
    <w:name w:val="05278B9147384059B1579ABF72927F94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19">
    <w:name w:val="B71157CD14A6436CA76A22C95503F067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19">
    <w:name w:val="13E5BCF7227748C391142369C83485FB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19">
    <w:name w:val="58B4D357696844A6A38C37DA46F03581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19">
    <w:name w:val="CE65CC6BD893471993A5DAD078EEE7AA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19">
    <w:name w:val="2206365FF4A0492BA6B577017B2CC28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19">
    <w:name w:val="567419BDF14E485E896AA3626CFF1746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19">
    <w:name w:val="FAB33C86E6DF46C486730F63670592D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19">
    <w:name w:val="2868970ED5584E57A38FE9267000CBCD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8">
    <w:name w:val="E7C309877B384730951BBDB95C396DC0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8">
    <w:name w:val="E0A5CF52974847AF9131141D334745BE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8">
    <w:name w:val="55BCFCACF032489E944C09AEC9830EAD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8">
    <w:name w:val="C1F47466CEC649989E281503F20146E1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8">
    <w:name w:val="D056E3DA0103400886067519B9455E21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8">
    <w:name w:val="DF13F67E74084DCDADED7105481DAEA9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8">
    <w:name w:val="417EA0CF9B53412B8C521FDCBDC93ADF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8">
    <w:name w:val="ECB1946171E84FF48FC1BBE9EB3C1BE4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8">
    <w:name w:val="B309D0F84C924C19AB2AF1FDDE4F641C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8">
    <w:name w:val="B08A2B0624E34F3EBE1B69EEA712DAB9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8">
    <w:name w:val="A54BFA742BBC4A6B95EACFA9AC4F84B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1">
    <w:name w:val="822D45473BDD4916B305549565D62E5A1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8">
    <w:name w:val="1E657DA007AF42E4BB4C9254854DD12E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8">
    <w:name w:val="5C374B5999074222BE3CBE047B05D864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8">
    <w:name w:val="52A3706787274975988BA81813BE2BA4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8">
    <w:name w:val="E1850D9729134CB9A7122E7DFAA1ABCE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8">
    <w:name w:val="971709F8790B40DE806C8C62F92822B0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8">
    <w:name w:val="E9F5B4B244E340A0B8884ACEBAFE93E1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8">
    <w:name w:val="B7FA1589A02D411C932F1F182F595A97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8">
    <w:name w:val="69E98F9C96CB4BBE8E3E74D847664655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8">
    <w:name w:val="B8C9936947A24884A839BEE5CA490564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8">
    <w:name w:val="C1026594F1B94637A67409795C3AFF51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8">
    <w:name w:val="3C80BC92BFF24D3F95EFC161D3964902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8">
    <w:name w:val="2652177C62B643809AE08D9802FE9672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8">
    <w:name w:val="26A05DFC45AF4058B468D657144810CC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8">
    <w:name w:val="6B1A43AC98364020A3408972A4AA67D3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8">
    <w:name w:val="989E178EDFA04969948B23638A58BA58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8">
    <w:name w:val="CF9FE9FFA4FA4577BA4AB353196E7B53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8">
    <w:name w:val="C1C47AC428CB44F3B2DA1959ECA73FAB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8">
    <w:name w:val="2FEA4E7EF5294AAE9A42E40468590F6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8">
    <w:name w:val="98F4D766A6BD403A8D7BF72DEA18BCCD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8">
    <w:name w:val="F2704EE0C8A44AC498DFC56F8B150C6A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8">
    <w:name w:val="154F6B01BA4C41F0B554662AE5D244BE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8">
    <w:name w:val="6C9391F474E04DF796608E0C05907387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8">
    <w:name w:val="90BD226158B14B65B9301F3267B74FF0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8">
    <w:name w:val="0850CB819C3C4C1182F47D2FE44DCF5E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8">
    <w:name w:val="25DDCE87ED654E0B83AAF53004980786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8">
    <w:name w:val="2EB40A6F50AA42DC931FCDA491DBEB7A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8">
    <w:name w:val="30D3D26A67324CDEB224E2CC5D3BA856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8">
    <w:name w:val="05AEA39F96594684974B9F64D340C2B8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1">
    <w:name w:val="ECF29BC014894017B36891164C9F83521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4">
    <w:name w:val="A2BE75B99E734F8AA5672B47D5E8EB10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4">
    <w:name w:val="D910F312727C48F685AA36E2EEF7E7D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4">
    <w:name w:val="3C67D588379140EF93B993AD656064B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4">
    <w:name w:val="785391FB8B8548FB8166699BA43904A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4">
    <w:name w:val="811C6F5730FB4B8F96024748553B500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4">
    <w:name w:val="E8DF2F413AAE4DF894B70025190F01B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4">
    <w:name w:val="C122FFB4E3444900BCE61CB4549546C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4">
    <w:name w:val="A695CBA12D994E34B748EC99F478A4B1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4">
    <w:name w:val="085ADB98ADAC4EB9A97C0DF772760017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4">
    <w:name w:val="E8C991155F15485E8ED6AD1A948AB7BD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4">
    <w:name w:val="AEF7D455146247D3B5ACC5C1BD73C8D1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4">
    <w:name w:val="42C7A54D5B6B4C0AB6BAB076FA6217B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4">
    <w:name w:val="8F686BBE81DF4BA9ABCB8D97A34F37FD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4">
    <w:name w:val="B2FDCF5C13D6481D9520E9A0DA7D21C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3">
    <w:name w:val="AA42C2614FFF466392ABD2E7E54BB4C9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3">
    <w:name w:val="64723D1AB3A44B29B59A77731B36EBF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3">
    <w:name w:val="CD496415C7C645509A6F1F44F2F2A43B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3">
    <w:name w:val="A9DFFC89985542E6A4DD81015AD9554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3">
    <w:name w:val="DEFC570F20764970A355EEC0A9ACEAA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3">
    <w:name w:val="F036EECEA7254225879285FE60DD413D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3">
    <w:name w:val="3E2401327B734CB28BB339917A77E000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3">
    <w:name w:val="D66ADE45616B4D67A1208B0AA7248FF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3">
    <w:name w:val="E598854A8005475B937964463721A6E5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3">
    <w:name w:val="C9193DFC4E9C4C398E3E22410CFF07F5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3">
    <w:name w:val="A4D381A349EF4B14A5C2EA06E15CA211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3">
    <w:name w:val="53DBDFCAB2FB42689B0484F6F2AB13D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3">
    <w:name w:val="6B6DF3A80B8147B18CF131B12316CC19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3">
    <w:name w:val="80DBACBE49D04B2FB53C938149842404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3">
    <w:name w:val="C8CFF32C74554DCA8B7FDD242AE1EF84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3">
    <w:name w:val="6C74CE4D6950487D9CB33D52F675DC1B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3">
    <w:name w:val="F458744140DD4D3CAD85FFA1BC8241A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3">
    <w:name w:val="DC31B2DEB50C4987804F64981EE2D3E4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3">
    <w:name w:val="49CD0264D5D6464AA8BFF6F710362A53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3">
    <w:name w:val="65A35CB889174A16AA1474C662175398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3">
    <w:name w:val="8D47B227A2A344BBAEF5DD5F4D0B644B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3">
    <w:name w:val="1256F876DA574D92A7ABE3C5670D42B0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3">
    <w:name w:val="D42181EC2D274E89B784820367D94937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3">
    <w:name w:val="5187FAA167D64265A5137005008D3583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3">
    <w:name w:val="3811E83EE8AA4E34BE9490288FE69A7B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3">
    <w:name w:val="18CD49F411A84341B16C56979669C94B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3">
    <w:name w:val="7A2A7ACF22F545E5A56FBD5D7B2AC25C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3">
    <w:name w:val="CA9029C489A34786A7312BD9BDC6E526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3">
    <w:name w:val="5AA59DDCBC844B66831356E8F048FC37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3">
    <w:name w:val="8DA78615E4C64E6D893160F614A347E0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3">
    <w:name w:val="CE852FE61FC94E7B8E9E4E112DCF8E05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3">
    <w:name w:val="FFBAF9C2B09A42AA9D0A9813BBB9806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3">
    <w:name w:val="239BEC488B4B447B8158AF796B0A90B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3">
    <w:name w:val="C25B2D61AD0149B68318307A0185A98A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8C83E3A8ABF4CF18F1612E906F89FCF11">
    <w:name w:val="B8C83E3A8ABF4CF18F1612E906F89FCF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3">
    <w:name w:val="A4F53C09B1B1438F99EC7C51EABBDB35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3">
    <w:name w:val="0F80D4C2F32048809737534D00CD9FE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3">
    <w:name w:val="8B7843A6464148B7BBC4F98BFF5C83FF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3">
    <w:name w:val="14E19D97B87C4A1F805E09DE3E4EDE7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3">
    <w:name w:val="322F786A1D8549C4A5F6DCAD86D8C1C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3">
    <w:name w:val="EA27D33138AD436C8AA7EA37142E7E0A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3">
    <w:name w:val="A17E7196B9914699B950C7DFADFA04CC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3">
    <w:name w:val="6767110AF3F945B48ABF25ADBCF63376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3">
    <w:name w:val="DA28BF288BA04B829D46D40C4207F8DD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3">
    <w:name w:val="7A508DF9444B494AA7FF33F4A0E40085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3">
    <w:name w:val="71116A43F62644A0BDD2411EB94B327F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3">
    <w:name w:val="FF853F3AA2E747139BEFA56B32A90888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3">
    <w:name w:val="267C0673B7724D828F5A037CC89DCDD6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3">
    <w:name w:val="B168DC7002E1490FAAC1CBCD31E41D26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3">
    <w:name w:val="9C50E4C84D6546C885FC5B777157D0C1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3">
    <w:name w:val="E6A6B54D75FB4277A961126FF72FA21D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3">
    <w:name w:val="3A7DCB6D6E4D4DBDBAB9DDAED4E4A817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3">
    <w:name w:val="EBDFCC888E6F44BA9F197A46EA496962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3">
    <w:name w:val="2BF6BA9DC8964D9FB8D505BD37771169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3">
    <w:name w:val="9415815D71CF4623B80C7E4F18AAB321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3">
    <w:name w:val="12E90F6E162E4D6E90641943BD9CC6FC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3">
    <w:name w:val="3AFEA1B0E24246E4A5AEA37753317778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3">
    <w:name w:val="3B03DB21D6B345B89B5774E02285E1E2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3">
    <w:name w:val="484210B90C884F8B8F725CF13C601C4E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3">
    <w:name w:val="379FE23E3EFF4B6B87CF0EB769852BD4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3">
    <w:name w:val="D68B00BD92D04C73B4C3143153A70DEA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3">
    <w:name w:val="CCCC5C1FBB3746BBAE6FEE74E3A105DE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3">
    <w:name w:val="D6A505167B5F43398FFBC1ABD214F252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3">
    <w:name w:val="1DBBF296D41646068C31573BE76A5E39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3">
    <w:name w:val="4809EE864FA54CA4BA5F89588BAEB72F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3">
    <w:name w:val="784522709B034B3A82E0C7DA97D3FAB4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3">
    <w:name w:val="8CDF5B756C1F420B97AE9E0F0838B479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3">
    <w:name w:val="73F4A72898454ECCAF16958B9A4806BA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3">
    <w:name w:val="677CF32099AA46A7AF4E9BD0E5F0F284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3">
    <w:name w:val="0E7E23D08E00442EBA03873DBAF7F78A13"/>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0">
    <w:name w:val="4F20683E82E14E2993772171D68D69E320"/>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19">
    <w:name w:val="0D1F09C795A24A3F9A3B40973A31BA06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19">
    <w:name w:val="3A92B0AA7E9F449FA36BD79C94D599A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0">
    <w:name w:val="70DFAFD3E38B4EB398483D67415C2D2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0">
    <w:name w:val="D12A1E46F8AE421D9E74BBD974784D79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0">
    <w:name w:val="0F191CD3EDE54C3693225AFDBC04D89B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0">
    <w:name w:val="852870B812B94CAE9670ABC198DCEB1F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0">
    <w:name w:val="316332B6531A4949A3FA6DC4B06E6F4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0">
    <w:name w:val="541B543E87B84DB3BABA879B384FD48F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2">
    <w:name w:val="6B2E18414C1640DDA17CFFFA827D0A851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0">
    <w:name w:val="CFC94BA75E874D68BF2D21939EDAB7EE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0">
    <w:name w:val="8CB276E8600043A590634BB564C10B20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0">
    <w:name w:val="36B64C42F4AD4800868198C91B2FE887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0">
    <w:name w:val="C90A9BFCA0A544958D5D919734A3DEEB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0">
    <w:name w:val="A89F2BC9E6ED44BCBCEF99978F68822F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0">
    <w:name w:val="B2DAD3C3828548B28CBCEB3E8B96F1EE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7">
    <w:name w:val="2627CBDBFF6B455396999B8E173B9B7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0">
    <w:name w:val="DFB0277501F64DABB84954F96C27316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0">
    <w:name w:val="3574B17004D042F6AE4FE821460C48ED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0">
    <w:name w:val="0A097FB741FE40A8AC947E4AA2D11CD3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0">
    <w:name w:val="5477D06D58C94DAAAAD29F9BDFD63D94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0">
    <w:name w:val="2FB5BC80E9144643BF117D14D574642F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0">
    <w:name w:val="14395DC46C584945B3AED9DAA1F41584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0">
    <w:name w:val="F5CCF4E66F764C9D998F80D01E5E058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0">
    <w:name w:val="5601C650A8F94AA698CEB6EB4EFED8E6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0">
    <w:name w:val="0FBA6425C8A949EF976E74F2874490A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0">
    <w:name w:val="6915E38596E542E3BC6B073C189F7C5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0">
    <w:name w:val="14E7B7FE8C73404EB5083AC04A992733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19">
    <w:name w:val="EDC46522A6E3492C8392E158DB6045F9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0">
    <w:name w:val="2B39EE08E73348219F88A4D5C43E037D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19">
    <w:name w:val="3988E741528C40ACB377554E8E472DF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0">
    <w:name w:val="0A7DF2D6B2C742C58AC236D26516DFD7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0">
    <w:name w:val="9986CB17224B46FBBBFBDA60ED4AF94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0">
    <w:name w:val="90CD319787674DC7A082D0E14EC585E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0">
    <w:name w:val="05278B9147384059B1579ABF72927F94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0">
    <w:name w:val="B71157CD14A6436CA76A22C95503F067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0">
    <w:name w:val="13E5BCF7227748C391142369C83485FB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0">
    <w:name w:val="58B4D357696844A6A38C37DA46F03581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0">
    <w:name w:val="CE65CC6BD893471993A5DAD078EEE7AA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0">
    <w:name w:val="2206365FF4A0492BA6B577017B2CC28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0">
    <w:name w:val="567419BDF14E485E896AA3626CFF1746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0">
    <w:name w:val="FAB33C86E6DF46C486730F63670592D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0">
    <w:name w:val="2868970ED5584E57A38FE9267000CBCD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19">
    <w:name w:val="E7C309877B384730951BBDB95C396DC0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19">
    <w:name w:val="E0A5CF52974847AF9131141D334745BE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19">
    <w:name w:val="55BCFCACF032489E944C09AEC9830EAD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19">
    <w:name w:val="C1F47466CEC649989E281503F20146E1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19">
    <w:name w:val="D056E3DA0103400886067519B9455E21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19">
    <w:name w:val="DF13F67E74084DCDADED7105481DAEA9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19">
    <w:name w:val="417EA0CF9B53412B8C521FDCBDC93ADF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19">
    <w:name w:val="ECB1946171E84FF48FC1BBE9EB3C1BE4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19">
    <w:name w:val="B309D0F84C924C19AB2AF1FDDE4F641C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19">
    <w:name w:val="B08A2B0624E34F3EBE1B69EEA712DAB9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19">
    <w:name w:val="A54BFA742BBC4A6B95EACFA9AC4F84B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2">
    <w:name w:val="822D45473BDD4916B305549565D62E5A1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19">
    <w:name w:val="1E657DA007AF42E4BB4C9254854DD12E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19">
    <w:name w:val="5C374B5999074222BE3CBE047B05D864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19">
    <w:name w:val="52A3706787274975988BA81813BE2BA4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19">
    <w:name w:val="E1850D9729134CB9A7122E7DFAA1ABCE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19">
    <w:name w:val="971709F8790B40DE806C8C62F92822B0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19">
    <w:name w:val="E9F5B4B244E340A0B8884ACEBAFE93E1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19">
    <w:name w:val="B7FA1589A02D411C932F1F182F595A97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19">
    <w:name w:val="69E98F9C96CB4BBE8E3E74D847664655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19">
    <w:name w:val="B8C9936947A24884A839BEE5CA490564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19">
    <w:name w:val="C1026594F1B94637A67409795C3AFF51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19">
    <w:name w:val="3C80BC92BFF24D3F95EFC161D3964902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19">
    <w:name w:val="2652177C62B643809AE08D9802FE9672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19">
    <w:name w:val="26A05DFC45AF4058B468D657144810CC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19">
    <w:name w:val="6B1A43AC98364020A3408972A4AA67D3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19">
    <w:name w:val="989E178EDFA04969948B23638A58BA58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19">
    <w:name w:val="CF9FE9FFA4FA4577BA4AB353196E7B53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19">
    <w:name w:val="C1C47AC428CB44F3B2DA1959ECA73FAB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19">
    <w:name w:val="2FEA4E7EF5294AAE9A42E40468590F6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19">
    <w:name w:val="98F4D766A6BD403A8D7BF72DEA18BCC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19">
    <w:name w:val="F2704EE0C8A44AC498DFC56F8B150C6A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19">
    <w:name w:val="154F6B01BA4C41F0B554662AE5D244BE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19">
    <w:name w:val="6C9391F474E04DF796608E0C05907387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19">
    <w:name w:val="90BD226158B14B65B9301F3267B74FF0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19">
    <w:name w:val="0850CB819C3C4C1182F47D2FE44DCF5E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19">
    <w:name w:val="25DDCE87ED654E0B83AAF53004980786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19">
    <w:name w:val="2EB40A6F50AA42DC931FCDA491DBEB7A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19">
    <w:name w:val="30D3D26A67324CDEB224E2CC5D3BA856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19">
    <w:name w:val="05AEA39F96594684974B9F64D340C2B8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2">
    <w:name w:val="ECF29BC014894017B36891164C9F83521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5">
    <w:name w:val="A2BE75B99E734F8AA5672B47D5E8EB10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5">
    <w:name w:val="D910F312727C48F685AA36E2EEF7E7D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5">
    <w:name w:val="3C67D588379140EF93B993AD656064B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5">
    <w:name w:val="785391FB8B8548FB8166699BA43904A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5">
    <w:name w:val="811C6F5730FB4B8F96024748553B500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5">
    <w:name w:val="E8DF2F413AAE4DF894B70025190F01B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5">
    <w:name w:val="C122FFB4E3444900BCE61CB4549546C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5">
    <w:name w:val="A695CBA12D994E34B748EC99F478A4B1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5">
    <w:name w:val="085ADB98ADAC4EB9A97C0DF772760017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5">
    <w:name w:val="E8C991155F15485E8ED6AD1A948AB7BD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5">
    <w:name w:val="AEF7D455146247D3B5ACC5C1BD73C8D1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5">
    <w:name w:val="42C7A54D5B6B4C0AB6BAB076FA6217B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5">
    <w:name w:val="8F686BBE81DF4BA9ABCB8D97A34F37FD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5">
    <w:name w:val="B2FDCF5C13D6481D9520E9A0DA7D21C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4">
    <w:name w:val="AA42C2614FFF466392ABD2E7E54BB4C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4">
    <w:name w:val="64723D1AB3A44B29B59A77731B36EBF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4">
    <w:name w:val="CD496415C7C645509A6F1F44F2F2A43B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4">
    <w:name w:val="A9DFFC89985542E6A4DD81015AD9554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4">
    <w:name w:val="DEFC570F20764970A355EEC0A9ACEAA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4">
    <w:name w:val="F036EECEA7254225879285FE60DD413D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4">
    <w:name w:val="3E2401327B734CB28BB339917A77E000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4">
    <w:name w:val="D66ADE45616B4D67A1208B0AA7248FF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4">
    <w:name w:val="E598854A8005475B937964463721A6E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4">
    <w:name w:val="C9193DFC4E9C4C398E3E22410CFF07F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4">
    <w:name w:val="A4D381A349EF4B14A5C2EA06E15CA211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4">
    <w:name w:val="53DBDFCAB2FB42689B0484F6F2AB13D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4">
    <w:name w:val="6B6DF3A80B8147B18CF131B12316CC19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4">
    <w:name w:val="80DBACBE49D04B2FB53C938149842404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4">
    <w:name w:val="C8CFF32C74554DCA8B7FDD242AE1EF84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4">
    <w:name w:val="6C74CE4D6950487D9CB33D52F675DC1B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4">
    <w:name w:val="F458744140DD4D3CAD85FFA1BC8241A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4">
    <w:name w:val="DC31B2DEB50C4987804F64981EE2D3E4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4">
    <w:name w:val="49CD0264D5D6464AA8BFF6F710362A53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4">
    <w:name w:val="65A35CB889174A16AA1474C662175398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4">
    <w:name w:val="8D47B227A2A344BBAEF5DD5F4D0B644B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4">
    <w:name w:val="1256F876DA574D92A7ABE3C5670D42B0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4">
    <w:name w:val="D42181EC2D274E89B784820367D94937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4">
    <w:name w:val="5187FAA167D64265A5137005008D3583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4">
    <w:name w:val="3811E83EE8AA4E34BE9490288FE69A7B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4">
    <w:name w:val="18CD49F411A84341B16C56979669C94B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4">
    <w:name w:val="7A2A7ACF22F545E5A56FBD5D7B2AC25C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4">
    <w:name w:val="CA9029C489A34786A7312BD9BDC6E526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4">
    <w:name w:val="5AA59DDCBC844B66831356E8F048FC37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4">
    <w:name w:val="8DA78615E4C64E6D893160F614A347E0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4">
    <w:name w:val="CE852FE61FC94E7B8E9E4E112DCF8E0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4">
    <w:name w:val="FFBAF9C2B09A42AA9D0A9813BBB9806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4">
    <w:name w:val="239BEC488B4B447B8158AF796B0A90B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4">
    <w:name w:val="C25B2D61AD0149B68318307A0185A98A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4">
    <w:name w:val="A4F53C09B1B1438F99EC7C51EABBDB35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4">
    <w:name w:val="0F80D4C2F32048809737534D00CD9FE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4">
    <w:name w:val="8B7843A6464148B7BBC4F98BFF5C83FF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4">
    <w:name w:val="14E19D97B87C4A1F805E09DE3E4EDE7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4">
    <w:name w:val="322F786A1D8549C4A5F6DCAD86D8C1C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4">
    <w:name w:val="EA27D33138AD436C8AA7EA37142E7E0A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4">
    <w:name w:val="A17E7196B9914699B950C7DFADFA04CC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4">
    <w:name w:val="6767110AF3F945B48ABF25ADBCF63376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4">
    <w:name w:val="DA28BF288BA04B829D46D40C4207F8DD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4">
    <w:name w:val="7A508DF9444B494AA7FF33F4A0E40085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4">
    <w:name w:val="71116A43F62644A0BDD2411EB94B327F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4">
    <w:name w:val="FF853F3AA2E747139BEFA56B32A90888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4">
    <w:name w:val="267C0673B7724D828F5A037CC89DCDD6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4">
    <w:name w:val="B168DC7002E1490FAAC1CBCD31E41D26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4">
    <w:name w:val="9C50E4C84D6546C885FC5B777157D0C1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4">
    <w:name w:val="E6A6B54D75FB4277A961126FF72FA21D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4">
    <w:name w:val="3A7DCB6D6E4D4DBDBAB9DDAED4E4A817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4">
    <w:name w:val="EBDFCC888E6F44BA9F197A46EA496962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4">
    <w:name w:val="2BF6BA9DC8964D9FB8D505BD37771169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4">
    <w:name w:val="9415815D71CF4623B80C7E4F18AAB321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4">
    <w:name w:val="12E90F6E162E4D6E90641943BD9CC6FC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4">
    <w:name w:val="3AFEA1B0E24246E4A5AEA37753317778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4">
    <w:name w:val="3B03DB21D6B345B89B5774E02285E1E2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4">
    <w:name w:val="484210B90C884F8B8F725CF13C601C4E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4">
    <w:name w:val="379FE23E3EFF4B6B87CF0EB769852BD4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4">
    <w:name w:val="D68B00BD92D04C73B4C3143153A70DEA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4">
    <w:name w:val="CCCC5C1FBB3746BBAE6FEE74E3A105DE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4">
    <w:name w:val="D6A505167B5F43398FFBC1ABD214F252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4">
    <w:name w:val="1DBBF296D41646068C31573BE76A5E39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4">
    <w:name w:val="4809EE864FA54CA4BA5F89588BAEB72F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4">
    <w:name w:val="784522709B034B3A82E0C7DA97D3FAB4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4">
    <w:name w:val="8CDF5B756C1F420B97AE9E0F0838B479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4">
    <w:name w:val="73F4A72898454ECCAF16958B9A4806BA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4">
    <w:name w:val="677CF32099AA46A7AF4E9BD0E5F0F284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4">
    <w:name w:val="0E7E23D08E00442EBA03873DBAF7F78A14"/>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1">
    <w:name w:val="4F20683E82E14E2993772171D68D69E321"/>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0">
    <w:name w:val="0D1F09C795A24A3F9A3B40973A31BA06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0">
    <w:name w:val="3A92B0AA7E9F449FA36BD79C94D599A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1">
    <w:name w:val="70DFAFD3E38B4EB398483D67415C2D2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1">
    <w:name w:val="D12A1E46F8AE421D9E74BBD974784D79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1">
    <w:name w:val="0F191CD3EDE54C3693225AFDBC04D89B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1">
    <w:name w:val="852870B812B94CAE9670ABC198DCEB1F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1">
    <w:name w:val="316332B6531A4949A3FA6DC4B06E6F4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1">
    <w:name w:val="541B543E87B84DB3BABA879B384FD48F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3">
    <w:name w:val="6B2E18414C1640DDA17CFFFA827D0A85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1">
    <w:name w:val="CFC94BA75E874D68BF2D21939EDAB7EE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1">
    <w:name w:val="8CB276E8600043A590634BB564C10B20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1">
    <w:name w:val="36B64C42F4AD4800868198C91B2FE887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1">
    <w:name w:val="C90A9BFCA0A544958D5D919734A3DEEB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1">
    <w:name w:val="A89F2BC9E6ED44BCBCEF99978F68822F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1">
    <w:name w:val="B2DAD3C3828548B28CBCEB3E8B96F1EE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8">
    <w:name w:val="2627CBDBFF6B455396999B8E173B9B72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1">
    <w:name w:val="DFB0277501F64DABB84954F96C273165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1">
    <w:name w:val="3574B17004D042F6AE4FE821460C48ED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1">
    <w:name w:val="0A097FB741FE40A8AC947E4AA2D11CD3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1">
    <w:name w:val="5477D06D58C94DAAAAD29F9BDFD63D94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1">
    <w:name w:val="2FB5BC80E9144643BF117D14D574642F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1">
    <w:name w:val="14395DC46C584945B3AED9DAA1F41584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1">
    <w:name w:val="F5CCF4E66F764C9D998F80D01E5E058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1">
    <w:name w:val="5601C650A8F94AA698CEB6EB4EFED8E6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1">
    <w:name w:val="0FBA6425C8A949EF976E74F2874490A2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1">
    <w:name w:val="6915E38596E542E3BC6B073C189F7C59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1">
    <w:name w:val="14E7B7FE8C73404EB5083AC04A992733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0">
    <w:name w:val="EDC46522A6E3492C8392E158DB6045F9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1">
    <w:name w:val="2B39EE08E73348219F88A4D5C43E037D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0">
    <w:name w:val="3988E741528C40ACB377554E8E472DF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1">
    <w:name w:val="0A7DF2D6B2C742C58AC236D26516DFD7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1">
    <w:name w:val="9986CB17224B46FBBBFBDA60ED4AF94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1">
    <w:name w:val="90CD319787674DC7A082D0E14EC585E2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1">
    <w:name w:val="05278B9147384059B1579ABF72927F94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1">
    <w:name w:val="B71157CD14A6436CA76A22C95503F067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1">
    <w:name w:val="13E5BCF7227748C391142369C83485FB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1">
    <w:name w:val="58B4D357696844A6A38C37DA46F03581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1">
    <w:name w:val="CE65CC6BD893471993A5DAD078EEE7AA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1">
    <w:name w:val="2206365FF4A0492BA6B577017B2CC28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1">
    <w:name w:val="567419BDF14E485E896AA3626CFF1746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1">
    <w:name w:val="FAB33C86E6DF46C486730F63670592D9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1">
    <w:name w:val="2868970ED5584E57A38FE9267000CBCD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0">
    <w:name w:val="E7C309877B384730951BBDB95C396DC0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0">
    <w:name w:val="E0A5CF52974847AF9131141D334745BE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0">
    <w:name w:val="55BCFCACF032489E944C09AEC9830EAD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0">
    <w:name w:val="C1F47466CEC649989E281503F20146E1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0">
    <w:name w:val="D056E3DA0103400886067519B9455E21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0">
    <w:name w:val="DF13F67E74084DCDADED7105481DAEA9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0">
    <w:name w:val="417EA0CF9B53412B8C521FDCBDC93ADF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0">
    <w:name w:val="ECB1946171E84FF48FC1BBE9EB3C1BE4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0">
    <w:name w:val="B309D0F84C924C19AB2AF1FDDE4F641C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0">
    <w:name w:val="B08A2B0624E34F3EBE1B69EEA712DAB9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0">
    <w:name w:val="A54BFA742BBC4A6B95EACFA9AC4F84B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3">
    <w:name w:val="822D45473BDD4916B305549565D62E5A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0">
    <w:name w:val="1E657DA007AF42E4BB4C9254854DD12E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0">
    <w:name w:val="5C374B5999074222BE3CBE047B05D864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0">
    <w:name w:val="52A3706787274975988BA81813BE2BA4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0">
    <w:name w:val="E1850D9729134CB9A7122E7DFAA1ABCE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0">
    <w:name w:val="971709F8790B40DE806C8C62F92822B0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0">
    <w:name w:val="E9F5B4B244E340A0B8884ACEBAFE93E1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0">
    <w:name w:val="B7FA1589A02D411C932F1F182F595A97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0">
    <w:name w:val="69E98F9C96CB4BBE8E3E74D847664655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0">
    <w:name w:val="B8C9936947A24884A839BEE5CA490564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0">
    <w:name w:val="C1026594F1B94637A67409795C3AFF51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0">
    <w:name w:val="3C80BC92BFF24D3F95EFC161D3964902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0">
    <w:name w:val="2652177C62B643809AE08D9802FE9672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0">
    <w:name w:val="26A05DFC45AF4058B468D657144810CC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0">
    <w:name w:val="6B1A43AC98364020A3408972A4AA67D3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0">
    <w:name w:val="989E178EDFA04969948B23638A58BA58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0">
    <w:name w:val="CF9FE9FFA4FA4577BA4AB353196E7B53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0">
    <w:name w:val="C1C47AC428CB44F3B2DA1959ECA73FAB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0">
    <w:name w:val="2FEA4E7EF5294AAE9A42E40468590F6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0">
    <w:name w:val="98F4D766A6BD403A8D7BF72DEA18BCCD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0">
    <w:name w:val="F2704EE0C8A44AC498DFC56F8B150C6A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0">
    <w:name w:val="154F6B01BA4C41F0B554662AE5D244BE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0">
    <w:name w:val="6C9391F474E04DF796608E0C05907387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0">
    <w:name w:val="90BD226158B14B65B9301F3267B74FF0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0">
    <w:name w:val="0850CB819C3C4C1182F47D2FE44DCF5E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0">
    <w:name w:val="25DDCE87ED654E0B83AAF53004980786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0">
    <w:name w:val="2EB40A6F50AA42DC931FCDA491DBEB7A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0">
    <w:name w:val="30D3D26A67324CDEB224E2CC5D3BA856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0">
    <w:name w:val="05AEA39F96594684974B9F64D340C2B8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3">
    <w:name w:val="ECF29BC014894017B36891164C9F83521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6">
    <w:name w:val="A2BE75B99E734F8AA5672B47D5E8EB10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6">
    <w:name w:val="D910F312727C48F685AA36E2EEF7E7D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6">
    <w:name w:val="3C67D588379140EF93B993AD656064B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6">
    <w:name w:val="785391FB8B8548FB8166699BA43904A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6">
    <w:name w:val="811C6F5730FB4B8F96024748553B500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6">
    <w:name w:val="E8DF2F413AAE4DF894B70025190F01B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6">
    <w:name w:val="C122FFB4E3444900BCE61CB4549546C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6">
    <w:name w:val="A695CBA12D994E34B748EC99F478A4B1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6">
    <w:name w:val="085ADB98ADAC4EB9A97C0DF772760017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6">
    <w:name w:val="E8C991155F15485E8ED6AD1A948AB7BD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6">
    <w:name w:val="AEF7D455146247D3B5ACC5C1BD73C8D1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6">
    <w:name w:val="42C7A54D5B6B4C0AB6BAB076FA6217B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6">
    <w:name w:val="8F686BBE81DF4BA9ABCB8D97A34F37FD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6">
    <w:name w:val="B2FDCF5C13D6481D9520E9A0DA7D21C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5">
    <w:name w:val="AA42C2614FFF466392ABD2E7E54BB4C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5">
    <w:name w:val="64723D1AB3A44B29B59A77731B36EBF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5">
    <w:name w:val="CD496415C7C645509A6F1F44F2F2A43B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5">
    <w:name w:val="A9DFFC89985542E6A4DD81015AD9554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5">
    <w:name w:val="DEFC570F20764970A355EEC0A9ACEAA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5">
    <w:name w:val="F036EECEA7254225879285FE60DD413D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5">
    <w:name w:val="3E2401327B734CB28BB339917A77E000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5">
    <w:name w:val="D66ADE45616B4D67A1208B0AA7248FF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5">
    <w:name w:val="E598854A8005475B937964463721A6E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5">
    <w:name w:val="C9193DFC4E9C4C398E3E22410CFF07F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5">
    <w:name w:val="A4D381A349EF4B14A5C2EA06E15CA211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5">
    <w:name w:val="53DBDFCAB2FB42689B0484F6F2AB13D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5">
    <w:name w:val="6B6DF3A80B8147B18CF131B12316CC19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5">
    <w:name w:val="80DBACBE49D04B2FB53C938149842404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5">
    <w:name w:val="C8CFF32C74554DCA8B7FDD242AE1EF84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5">
    <w:name w:val="6C74CE4D6950487D9CB33D52F675DC1B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5">
    <w:name w:val="F458744140DD4D3CAD85FFA1BC8241A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5">
    <w:name w:val="DC31B2DEB50C4987804F64981EE2D3E4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5">
    <w:name w:val="49CD0264D5D6464AA8BFF6F710362A53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5">
    <w:name w:val="65A35CB889174A16AA1474C662175398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5">
    <w:name w:val="8D47B227A2A344BBAEF5DD5F4D0B644B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5">
    <w:name w:val="1256F876DA574D92A7ABE3C5670D42B0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5">
    <w:name w:val="D42181EC2D274E89B784820367D94937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5">
    <w:name w:val="5187FAA167D64265A5137005008D3583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5">
    <w:name w:val="3811E83EE8AA4E34BE9490288FE69A7B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5">
    <w:name w:val="18CD49F411A84341B16C56979669C94B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5">
    <w:name w:val="7A2A7ACF22F545E5A56FBD5D7B2AC25C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5">
    <w:name w:val="CA9029C489A34786A7312BD9BDC6E526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5">
    <w:name w:val="5AA59DDCBC844B66831356E8F048FC37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5">
    <w:name w:val="8DA78615E4C64E6D893160F614A347E0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5">
    <w:name w:val="CE852FE61FC94E7B8E9E4E112DCF8E0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5">
    <w:name w:val="FFBAF9C2B09A42AA9D0A9813BBB9806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5">
    <w:name w:val="239BEC488B4B447B8158AF796B0A90B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5">
    <w:name w:val="C25B2D61AD0149B68318307A0185A98A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5">
    <w:name w:val="A4F53C09B1B1438F99EC7C51EABBDB35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5">
    <w:name w:val="0F80D4C2F32048809737534D00CD9FE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5">
    <w:name w:val="8B7843A6464148B7BBC4F98BFF5C83FF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5">
    <w:name w:val="14E19D97B87C4A1F805E09DE3E4EDE7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5">
    <w:name w:val="322F786A1D8549C4A5F6DCAD86D8C1C2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5">
    <w:name w:val="EA27D33138AD436C8AA7EA37142E7E0A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5">
    <w:name w:val="A17E7196B9914699B950C7DFADFA04CC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5">
    <w:name w:val="6767110AF3F945B48ABF25ADBCF63376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5">
    <w:name w:val="DA28BF288BA04B829D46D40C4207F8DD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5">
    <w:name w:val="7A508DF9444B494AA7FF33F4A0E40085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5">
    <w:name w:val="71116A43F62644A0BDD2411EB94B327F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5">
    <w:name w:val="FF853F3AA2E747139BEFA56B32A90888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5">
    <w:name w:val="267C0673B7724D828F5A037CC89DCDD6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5">
    <w:name w:val="B168DC7002E1490FAAC1CBCD31E41D26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5">
    <w:name w:val="9C50E4C84D6546C885FC5B777157D0C1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5">
    <w:name w:val="E6A6B54D75FB4277A961126FF72FA21D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5">
    <w:name w:val="3A7DCB6D6E4D4DBDBAB9DDAED4E4A817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5">
    <w:name w:val="EBDFCC888E6F44BA9F197A46EA496962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5">
    <w:name w:val="2BF6BA9DC8964D9FB8D505BD37771169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5">
    <w:name w:val="9415815D71CF4623B80C7E4F18AAB321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5">
    <w:name w:val="12E90F6E162E4D6E90641943BD9CC6FC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5">
    <w:name w:val="3AFEA1B0E24246E4A5AEA37753317778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5">
    <w:name w:val="3B03DB21D6B345B89B5774E02285E1E2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5">
    <w:name w:val="484210B90C884F8B8F725CF13C601C4E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5">
    <w:name w:val="379FE23E3EFF4B6B87CF0EB769852BD4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5">
    <w:name w:val="D68B00BD92D04C73B4C3143153A70DEA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5">
    <w:name w:val="CCCC5C1FBB3746BBAE6FEE74E3A105DE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5">
    <w:name w:val="D6A505167B5F43398FFBC1ABD214F252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5">
    <w:name w:val="1DBBF296D41646068C31573BE76A5E39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5">
    <w:name w:val="4809EE864FA54CA4BA5F89588BAEB72F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5">
    <w:name w:val="784522709B034B3A82E0C7DA97D3FAB4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5">
    <w:name w:val="8CDF5B756C1F420B97AE9E0F0838B479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5">
    <w:name w:val="73F4A72898454ECCAF16958B9A4806BA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5">
    <w:name w:val="677CF32099AA46A7AF4E9BD0E5F0F284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5">
    <w:name w:val="0E7E23D08E00442EBA03873DBAF7F78A15"/>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2">
    <w:name w:val="4F20683E82E14E2993772171D68D69E322"/>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1">
    <w:name w:val="0D1F09C795A24A3F9A3B40973A31BA06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1">
    <w:name w:val="3A92B0AA7E9F449FA36BD79C94D599A5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2">
    <w:name w:val="70DFAFD3E38B4EB398483D67415C2D28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2">
    <w:name w:val="D12A1E46F8AE421D9E74BBD974784D79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2">
    <w:name w:val="0F191CD3EDE54C3693225AFDBC04D89B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2">
    <w:name w:val="852870B812B94CAE9670ABC198DCEB1F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2">
    <w:name w:val="316332B6531A4949A3FA6DC4B06E6F48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2">
    <w:name w:val="541B543E87B84DB3BABA879B384FD48F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4">
    <w:name w:val="6B2E18414C1640DDA17CFFFA827D0A85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2">
    <w:name w:val="CFC94BA75E874D68BF2D21939EDAB7EE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2">
    <w:name w:val="8CB276E8600043A590634BB564C10B20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2">
    <w:name w:val="36B64C42F4AD4800868198C91B2FE887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2">
    <w:name w:val="C90A9BFCA0A544958D5D919734A3DEEB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2">
    <w:name w:val="A89F2BC9E6ED44BCBCEF99978F68822F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2">
    <w:name w:val="B2DAD3C3828548B28CBCEB3E8B96F1EE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9">
    <w:name w:val="2627CBDBFF6B455396999B8E173B9B72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2">
    <w:name w:val="DFB0277501F64DABB84954F96C273165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2">
    <w:name w:val="3574B17004D042F6AE4FE821460C48ED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2">
    <w:name w:val="0A097FB741FE40A8AC947E4AA2D11CD3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2">
    <w:name w:val="5477D06D58C94DAAAAD29F9BDFD63D94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2">
    <w:name w:val="2FB5BC80E9144643BF117D14D574642F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2">
    <w:name w:val="14395DC46C584945B3AED9DAA1F41584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2">
    <w:name w:val="F5CCF4E66F764C9D998F80D01E5E0588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2">
    <w:name w:val="5601C650A8F94AA698CEB6EB4EFED8E6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2">
    <w:name w:val="0FBA6425C8A949EF976E74F2874490A2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2">
    <w:name w:val="6915E38596E542E3BC6B073C189F7C59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2">
    <w:name w:val="14E7B7FE8C73404EB5083AC04A992733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1">
    <w:name w:val="EDC46522A6E3492C8392E158DB6045F9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2">
    <w:name w:val="2B39EE08E73348219F88A4D5C43E037D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1">
    <w:name w:val="3988E741528C40ACB377554E8E472DF2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2">
    <w:name w:val="0A7DF2D6B2C742C58AC236D26516DFD7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2">
    <w:name w:val="9986CB17224B46FBBBFBDA60ED4AF948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2">
    <w:name w:val="90CD319787674DC7A082D0E14EC585E2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2">
    <w:name w:val="05278B9147384059B1579ABF72927F94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2">
    <w:name w:val="B71157CD14A6436CA76A22C95503F067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2">
    <w:name w:val="13E5BCF7227748C391142369C83485FB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2">
    <w:name w:val="58B4D357696844A6A38C37DA46F03581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2">
    <w:name w:val="CE65CC6BD893471993A5DAD078EEE7AA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2">
    <w:name w:val="2206365FF4A0492BA6B577017B2CC288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2">
    <w:name w:val="567419BDF14E485E896AA3626CFF1746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2">
    <w:name w:val="FAB33C86E6DF46C486730F63670592D9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2">
    <w:name w:val="2868970ED5584E57A38FE9267000CBCD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1">
    <w:name w:val="E7C309877B384730951BBDB95C396DC0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1">
    <w:name w:val="E0A5CF52974847AF9131141D334745BE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1">
    <w:name w:val="55BCFCACF032489E944C09AEC9830EAD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1">
    <w:name w:val="C1F47466CEC649989E281503F20146E1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1">
    <w:name w:val="D056E3DA0103400886067519B9455E21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1">
    <w:name w:val="DF13F67E74084DCDADED7105481DAEA9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1">
    <w:name w:val="417EA0CF9B53412B8C521FDCBDC93ADF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1">
    <w:name w:val="ECB1946171E84FF48FC1BBE9EB3C1BE4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1">
    <w:name w:val="B309D0F84C924C19AB2AF1FDDE4F641C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1">
    <w:name w:val="B08A2B0624E34F3EBE1B69EEA712DAB9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1">
    <w:name w:val="A54BFA742BBC4A6B95EACFA9AC4F84B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4">
    <w:name w:val="822D45473BDD4916B305549565D62E5A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1">
    <w:name w:val="1E657DA007AF42E4BB4C9254854DD12E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1">
    <w:name w:val="5C374B5999074222BE3CBE047B05D864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1">
    <w:name w:val="52A3706787274975988BA81813BE2BA4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1">
    <w:name w:val="E1850D9729134CB9A7122E7DFAA1ABCE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1">
    <w:name w:val="971709F8790B40DE806C8C62F92822B0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1">
    <w:name w:val="E9F5B4B244E340A0B8884ACEBAFE93E1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1">
    <w:name w:val="B7FA1589A02D411C932F1F182F595A97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1">
    <w:name w:val="69E98F9C96CB4BBE8E3E74D847664655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1">
    <w:name w:val="B8C9936947A24884A839BEE5CA490564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1">
    <w:name w:val="C1026594F1B94637A67409795C3AFF51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1">
    <w:name w:val="3C80BC92BFF24D3F95EFC161D3964902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1">
    <w:name w:val="2652177C62B643809AE08D9802FE9672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1">
    <w:name w:val="26A05DFC45AF4058B468D657144810CC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1">
    <w:name w:val="6B1A43AC98364020A3408972A4AA67D3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1">
    <w:name w:val="989E178EDFA04969948B23638A58BA58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1">
    <w:name w:val="CF9FE9FFA4FA4577BA4AB353196E7B53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1">
    <w:name w:val="C1C47AC428CB44F3B2DA1959ECA73FAB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1">
    <w:name w:val="2FEA4E7EF5294AAE9A42E40468590F69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1">
    <w:name w:val="98F4D766A6BD403A8D7BF72DEA18BCCD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1">
    <w:name w:val="F2704EE0C8A44AC498DFC56F8B150C6A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1">
    <w:name w:val="154F6B01BA4C41F0B554662AE5D244BE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1">
    <w:name w:val="6C9391F474E04DF796608E0C05907387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1">
    <w:name w:val="90BD226158B14B65B9301F3267B74FF0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1">
    <w:name w:val="0850CB819C3C4C1182F47D2FE44DCF5E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1">
    <w:name w:val="25DDCE87ED654E0B83AAF53004980786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1">
    <w:name w:val="2EB40A6F50AA42DC931FCDA491DBEB7A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1">
    <w:name w:val="30D3D26A67324CDEB224E2CC5D3BA856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1">
    <w:name w:val="05AEA39F96594684974B9F64D340C2B821"/>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4">
    <w:name w:val="ECF29BC014894017B36891164C9F83521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7">
    <w:name w:val="A2BE75B99E734F8AA5672B47D5E8EB10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7">
    <w:name w:val="D910F312727C48F685AA36E2EEF7E7D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7">
    <w:name w:val="3C67D588379140EF93B993AD656064B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7">
    <w:name w:val="785391FB8B8548FB8166699BA43904A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7">
    <w:name w:val="811C6F5730FB4B8F96024748553B500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7">
    <w:name w:val="E8DF2F413AAE4DF894B70025190F01B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7">
    <w:name w:val="C122FFB4E3444900BCE61CB4549546C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7">
    <w:name w:val="A695CBA12D994E34B748EC99F478A4B1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7">
    <w:name w:val="085ADB98ADAC4EB9A97C0DF772760017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7">
    <w:name w:val="E8C991155F15485E8ED6AD1A948AB7BD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7">
    <w:name w:val="AEF7D455146247D3B5ACC5C1BD73C8D1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7">
    <w:name w:val="42C7A54D5B6B4C0AB6BAB076FA6217B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7">
    <w:name w:val="8F686BBE81DF4BA9ABCB8D97A34F37FD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7">
    <w:name w:val="B2FDCF5C13D6481D9520E9A0DA7D21C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6">
    <w:name w:val="AA42C2614FFF466392ABD2E7E54BB4C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6">
    <w:name w:val="64723D1AB3A44B29B59A77731B36EBF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6">
    <w:name w:val="CD496415C7C645509A6F1F44F2F2A43B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6">
    <w:name w:val="A9DFFC89985542E6A4DD81015AD9554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6">
    <w:name w:val="DEFC570F20764970A355EEC0A9ACEAA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6">
    <w:name w:val="F036EECEA7254225879285FE60DD413D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6">
    <w:name w:val="3E2401327B734CB28BB339917A77E000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6">
    <w:name w:val="D66ADE45616B4D67A1208B0AA7248FF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6">
    <w:name w:val="E598854A8005475B937964463721A6E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6">
    <w:name w:val="C9193DFC4E9C4C398E3E22410CFF07F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6">
    <w:name w:val="A4D381A349EF4B14A5C2EA06E15CA211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6">
    <w:name w:val="53DBDFCAB2FB42689B0484F6F2AB13D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6">
    <w:name w:val="6B6DF3A80B8147B18CF131B12316CC19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6">
    <w:name w:val="80DBACBE49D04B2FB53C938149842404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6">
    <w:name w:val="C8CFF32C74554DCA8B7FDD242AE1EF84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6">
    <w:name w:val="6C74CE4D6950487D9CB33D52F675DC1B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6">
    <w:name w:val="F458744140DD4D3CAD85FFA1BC8241A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6">
    <w:name w:val="DC31B2DEB50C4987804F64981EE2D3E4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6">
    <w:name w:val="49CD0264D5D6464AA8BFF6F710362A53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6">
    <w:name w:val="65A35CB889174A16AA1474C662175398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6">
    <w:name w:val="8D47B227A2A344BBAEF5DD5F4D0B644B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6">
    <w:name w:val="1256F876DA574D92A7ABE3C5670D42B0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6">
    <w:name w:val="D42181EC2D274E89B784820367D94937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6">
    <w:name w:val="5187FAA167D64265A5137005008D3583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6">
    <w:name w:val="3811E83EE8AA4E34BE9490288FE69A7B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6">
    <w:name w:val="18CD49F411A84341B16C56979669C94B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6">
    <w:name w:val="7A2A7ACF22F545E5A56FBD5D7B2AC25C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6">
    <w:name w:val="CA9029C489A34786A7312BD9BDC6E526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6">
    <w:name w:val="5AA59DDCBC844B66831356E8F048FC37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6">
    <w:name w:val="8DA78615E4C64E6D893160F614A347E0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6">
    <w:name w:val="CE852FE61FC94E7B8E9E4E112DCF8E0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6">
    <w:name w:val="FFBAF9C2B09A42AA9D0A9813BBB9806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6">
    <w:name w:val="239BEC488B4B447B8158AF796B0A90B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6">
    <w:name w:val="C25B2D61AD0149B68318307A0185A98A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6">
    <w:name w:val="A4F53C09B1B1438F99EC7C51EABBDB35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6">
    <w:name w:val="0F80D4C2F32048809737534D00CD9FE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6">
    <w:name w:val="8B7843A6464148B7BBC4F98BFF5C83FF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6">
    <w:name w:val="14E19D97B87C4A1F805E09DE3E4EDE7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6">
    <w:name w:val="322F786A1D8549C4A5F6DCAD86D8C1C2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6">
    <w:name w:val="EA27D33138AD436C8AA7EA37142E7E0A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6">
    <w:name w:val="A17E7196B9914699B950C7DFADFA04CC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6">
    <w:name w:val="6767110AF3F945B48ABF25ADBCF63376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6">
    <w:name w:val="DA28BF288BA04B829D46D40C4207F8DD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6">
    <w:name w:val="7A508DF9444B494AA7FF33F4A0E40085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6">
    <w:name w:val="71116A43F62644A0BDD2411EB94B327F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6">
    <w:name w:val="FF853F3AA2E747139BEFA56B32A90888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6">
    <w:name w:val="267C0673B7724D828F5A037CC89DCDD6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6">
    <w:name w:val="B168DC7002E1490FAAC1CBCD31E41D26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6">
    <w:name w:val="9C50E4C84D6546C885FC5B777157D0C1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6">
    <w:name w:val="E6A6B54D75FB4277A961126FF72FA21D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6">
    <w:name w:val="3A7DCB6D6E4D4DBDBAB9DDAED4E4A817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6">
    <w:name w:val="EBDFCC888E6F44BA9F197A46EA496962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6">
    <w:name w:val="2BF6BA9DC8964D9FB8D505BD37771169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6">
    <w:name w:val="9415815D71CF4623B80C7E4F18AAB321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6">
    <w:name w:val="12E90F6E162E4D6E90641943BD9CC6FC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6">
    <w:name w:val="3AFEA1B0E24246E4A5AEA37753317778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6">
    <w:name w:val="3B03DB21D6B345B89B5774E02285E1E2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6">
    <w:name w:val="484210B90C884F8B8F725CF13C601C4E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6">
    <w:name w:val="379FE23E3EFF4B6B87CF0EB769852BD4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6">
    <w:name w:val="D68B00BD92D04C73B4C3143153A70DEA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6">
    <w:name w:val="CCCC5C1FBB3746BBAE6FEE74E3A105DE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6">
    <w:name w:val="D6A505167B5F43398FFBC1ABD214F252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6">
    <w:name w:val="1DBBF296D41646068C31573BE76A5E39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6">
    <w:name w:val="4809EE864FA54CA4BA5F89588BAEB72F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6">
    <w:name w:val="784522709B034B3A82E0C7DA97D3FAB4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6">
    <w:name w:val="8CDF5B756C1F420B97AE9E0F0838B479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6">
    <w:name w:val="73F4A72898454ECCAF16958B9A4806BA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6">
    <w:name w:val="677CF32099AA46A7AF4E9BD0E5F0F284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6">
    <w:name w:val="0E7E23D08E00442EBA03873DBAF7F78A16"/>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3">
    <w:name w:val="4F20683E82E14E2993772171D68D69E323"/>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2">
    <w:name w:val="0D1F09C795A24A3F9A3B40973A31BA06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2">
    <w:name w:val="3A92B0AA7E9F449FA36BD79C94D599A5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3">
    <w:name w:val="70DFAFD3E38B4EB398483D67415C2D28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3">
    <w:name w:val="D12A1E46F8AE421D9E74BBD974784D79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3">
    <w:name w:val="0F191CD3EDE54C3693225AFDBC04D89B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3">
    <w:name w:val="852870B812B94CAE9670ABC198DCEB1F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3">
    <w:name w:val="316332B6531A4949A3FA6DC4B06E6F48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3">
    <w:name w:val="541B543E87B84DB3BABA879B384FD48F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5">
    <w:name w:val="6B2E18414C1640DDA17CFFFA827D0A85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3">
    <w:name w:val="CFC94BA75E874D68BF2D21939EDAB7EE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3">
    <w:name w:val="8CB276E8600043A590634BB564C10B20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3">
    <w:name w:val="36B64C42F4AD4800868198C91B2FE887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3">
    <w:name w:val="C90A9BFCA0A544958D5D919734A3DEEB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3">
    <w:name w:val="A89F2BC9E6ED44BCBCEF99978F68822F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3">
    <w:name w:val="B2DAD3C3828548B28CBCEB3E8B96F1EE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10">
    <w:name w:val="2627CBDBFF6B455396999B8E173B9B721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3">
    <w:name w:val="DFB0277501F64DABB84954F96C273165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3">
    <w:name w:val="3574B17004D042F6AE4FE821460C48ED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3">
    <w:name w:val="0A097FB741FE40A8AC947E4AA2D11CD3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3">
    <w:name w:val="5477D06D58C94DAAAAD29F9BDFD63D94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3">
    <w:name w:val="2FB5BC80E9144643BF117D14D574642F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3">
    <w:name w:val="14395DC46C584945B3AED9DAA1F41584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3">
    <w:name w:val="F5CCF4E66F764C9D998F80D01E5E0588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3">
    <w:name w:val="5601C650A8F94AA698CEB6EB4EFED8E6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3">
    <w:name w:val="0FBA6425C8A949EF976E74F2874490A2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3">
    <w:name w:val="6915E38596E542E3BC6B073C189F7C59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3">
    <w:name w:val="14E7B7FE8C73404EB5083AC04A992733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2">
    <w:name w:val="EDC46522A6E3492C8392E158DB6045F9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3">
    <w:name w:val="2B39EE08E73348219F88A4D5C43E037D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2">
    <w:name w:val="3988E741528C40ACB377554E8E472DF2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3">
    <w:name w:val="0A7DF2D6B2C742C58AC236D26516DFD7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3">
    <w:name w:val="9986CB17224B46FBBBFBDA60ED4AF948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3">
    <w:name w:val="90CD319787674DC7A082D0E14EC585E2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3">
    <w:name w:val="05278B9147384059B1579ABF72927F94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3">
    <w:name w:val="B71157CD14A6436CA76A22C95503F067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3">
    <w:name w:val="13E5BCF7227748C391142369C83485FB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3">
    <w:name w:val="58B4D357696844A6A38C37DA46F03581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3">
    <w:name w:val="CE65CC6BD893471993A5DAD078EEE7AA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3">
    <w:name w:val="2206365FF4A0492BA6B577017B2CC288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3">
    <w:name w:val="567419BDF14E485E896AA3626CFF1746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3">
    <w:name w:val="FAB33C86E6DF46C486730F63670592D9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3">
    <w:name w:val="2868970ED5584E57A38FE9267000CBCD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2">
    <w:name w:val="E7C309877B384730951BBDB95C396DC0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2">
    <w:name w:val="E0A5CF52974847AF9131141D334745BE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2">
    <w:name w:val="55BCFCACF032489E944C09AEC9830EAD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2">
    <w:name w:val="C1F47466CEC649989E281503F20146E1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2">
    <w:name w:val="D056E3DA0103400886067519B9455E21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2">
    <w:name w:val="DF13F67E74084DCDADED7105481DAEA9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2">
    <w:name w:val="417EA0CF9B53412B8C521FDCBDC93ADF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2">
    <w:name w:val="ECB1946171E84FF48FC1BBE9EB3C1BE4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2">
    <w:name w:val="B309D0F84C924C19AB2AF1FDDE4F641C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2">
    <w:name w:val="B08A2B0624E34F3EBE1B69EEA712DAB9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2">
    <w:name w:val="A54BFA742BBC4A6B95EACFA9AC4F84B8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5">
    <w:name w:val="822D45473BDD4916B305549565D62E5A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2">
    <w:name w:val="1E657DA007AF42E4BB4C9254854DD12E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2">
    <w:name w:val="5C374B5999074222BE3CBE047B05D864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2">
    <w:name w:val="52A3706787274975988BA81813BE2BA4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2">
    <w:name w:val="E1850D9729134CB9A7122E7DFAA1ABCE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2">
    <w:name w:val="971709F8790B40DE806C8C62F92822B0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2">
    <w:name w:val="E9F5B4B244E340A0B8884ACEBAFE93E1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2">
    <w:name w:val="B7FA1589A02D411C932F1F182F595A97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2">
    <w:name w:val="69E98F9C96CB4BBE8E3E74D847664655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2">
    <w:name w:val="B8C9936947A24884A839BEE5CA490564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2">
    <w:name w:val="C1026594F1B94637A67409795C3AFF51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2">
    <w:name w:val="3C80BC92BFF24D3F95EFC161D3964902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2">
    <w:name w:val="2652177C62B643809AE08D9802FE9672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2">
    <w:name w:val="26A05DFC45AF4058B468D657144810CC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2">
    <w:name w:val="6B1A43AC98364020A3408972A4AA67D3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2">
    <w:name w:val="989E178EDFA04969948B23638A58BA58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2">
    <w:name w:val="CF9FE9FFA4FA4577BA4AB353196E7B53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2">
    <w:name w:val="C1C47AC428CB44F3B2DA1959ECA73FAB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2">
    <w:name w:val="2FEA4E7EF5294AAE9A42E40468590F69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2">
    <w:name w:val="98F4D766A6BD403A8D7BF72DEA18BCCD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2">
    <w:name w:val="F2704EE0C8A44AC498DFC56F8B150C6A2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2">
    <w:name w:val="154F6B01BA4C41F0B554662AE5D244BE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2">
    <w:name w:val="6C9391F474E04DF796608E0C05907387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2">
    <w:name w:val="90BD226158B14B65B9301F3267B74FF0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2">
    <w:name w:val="0850CB819C3C4C1182F47D2FE44DCF5E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2">
    <w:name w:val="25DDCE87ED654E0B83AAF53004980786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2">
    <w:name w:val="2EB40A6F50AA42DC931FCDA491DBEB7A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2">
    <w:name w:val="30D3D26A67324CDEB224E2CC5D3BA856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2">
    <w:name w:val="05AEA39F96594684974B9F64D340C2B822"/>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5">
    <w:name w:val="ECF29BC014894017B36891164C9F83521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8">
    <w:name w:val="A2BE75B99E734F8AA5672B47D5E8EB10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8">
    <w:name w:val="D910F312727C48F685AA36E2EEF7E7D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8">
    <w:name w:val="3C67D588379140EF93B993AD656064B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8">
    <w:name w:val="785391FB8B8548FB8166699BA43904A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8">
    <w:name w:val="811C6F5730FB4B8F96024748553B500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8">
    <w:name w:val="E8DF2F413AAE4DF894B70025190F01B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8">
    <w:name w:val="C122FFB4E3444900BCE61CB4549546C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8">
    <w:name w:val="A695CBA12D994E34B748EC99F478A4B1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8">
    <w:name w:val="085ADB98ADAC4EB9A97C0DF772760017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8">
    <w:name w:val="E8C991155F15485E8ED6AD1A948AB7BD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8">
    <w:name w:val="AEF7D455146247D3B5ACC5C1BD73C8D1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8">
    <w:name w:val="42C7A54D5B6B4C0AB6BAB076FA6217B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8">
    <w:name w:val="8F686BBE81DF4BA9ABCB8D97A34F37FD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8">
    <w:name w:val="B2FDCF5C13D6481D9520E9A0DA7D21C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7">
    <w:name w:val="AA42C2614FFF466392ABD2E7E54BB4C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7">
    <w:name w:val="64723D1AB3A44B29B59A77731B36EBF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7">
    <w:name w:val="CD496415C7C645509A6F1F44F2F2A43B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7">
    <w:name w:val="A9DFFC89985542E6A4DD81015AD9554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7">
    <w:name w:val="DEFC570F20764970A355EEC0A9ACEAA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7">
    <w:name w:val="F036EECEA7254225879285FE60DD413D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7">
    <w:name w:val="3E2401327B734CB28BB339917A77E000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7">
    <w:name w:val="D66ADE45616B4D67A1208B0AA7248FF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7">
    <w:name w:val="E598854A8005475B937964463721A6E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7">
    <w:name w:val="C9193DFC4E9C4C398E3E22410CFF07F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7">
    <w:name w:val="A4D381A349EF4B14A5C2EA06E15CA211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7">
    <w:name w:val="53DBDFCAB2FB42689B0484F6F2AB13D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7">
    <w:name w:val="6B6DF3A80B8147B18CF131B12316CC19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7">
    <w:name w:val="80DBACBE49D04B2FB53C938149842404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7">
    <w:name w:val="C8CFF32C74554DCA8B7FDD242AE1EF84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7">
    <w:name w:val="6C74CE4D6950487D9CB33D52F675DC1B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7">
    <w:name w:val="F458744140DD4D3CAD85FFA1BC8241A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7">
    <w:name w:val="DC31B2DEB50C4987804F64981EE2D3E4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7">
    <w:name w:val="49CD0264D5D6464AA8BFF6F710362A53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7">
    <w:name w:val="65A35CB889174A16AA1474C662175398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7">
    <w:name w:val="8D47B227A2A344BBAEF5DD5F4D0B644B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7">
    <w:name w:val="1256F876DA574D92A7ABE3C5670D42B0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7">
    <w:name w:val="D42181EC2D274E89B784820367D94937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7">
    <w:name w:val="5187FAA167D64265A5137005008D3583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7">
    <w:name w:val="3811E83EE8AA4E34BE9490288FE69A7B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7">
    <w:name w:val="18CD49F411A84341B16C56979669C94B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7">
    <w:name w:val="7A2A7ACF22F545E5A56FBD5D7B2AC25C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7">
    <w:name w:val="CA9029C489A34786A7312BD9BDC6E526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7">
    <w:name w:val="5AA59DDCBC844B66831356E8F048FC37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7">
    <w:name w:val="8DA78615E4C64E6D893160F614A347E0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7">
    <w:name w:val="CE852FE61FC94E7B8E9E4E112DCF8E0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7">
    <w:name w:val="FFBAF9C2B09A42AA9D0A9813BBB9806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7">
    <w:name w:val="239BEC488B4B447B8158AF796B0A90B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7">
    <w:name w:val="C25B2D61AD0149B68318307A0185A98A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7">
    <w:name w:val="A4F53C09B1B1438F99EC7C51EABBDB35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7">
    <w:name w:val="0F80D4C2F32048809737534D00CD9FE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7">
    <w:name w:val="8B7843A6464148B7BBC4F98BFF5C83FF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7">
    <w:name w:val="14E19D97B87C4A1F805E09DE3E4EDE7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7">
    <w:name w:val="322F786A1D8549C4A5F6DCAD86D8C1C2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7">
    <w:name w:val="EA27D33138AD436C8AA7EA37142E7E0A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7">
    <w:name w:val="A17E7196B9914699B950C7DFADFA04CC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7">
    <w:name w:val="6767110AF3F945B48ABF25ADBCF63376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7">
    <w:name w:val="DA28BF288BA04B829D46D40C4207F8DD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7">
    <w:name w:val="7A508DF9444B494AA7FF33F4A0E40085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7">
    <w:name w:val="71116A43F62644A0BDD2411EB94B327F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7">
    <w:name w:val="FF853F3AA2E747139BEFA56B32A90888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7">
    <w:name w:val="267C0673B7724D828F5A037CC89DCDD6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7">
    <w:name w:val="B168DC7002E1490FAAC1CBCD31E41D26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7">
    <w:name w:val="9C50E4C84D6546C885FC5B777157D0C1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7">
    <w:name w:val="E6A6B54D75FB4277A961126FF72FA21D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7">
    <w:name w:val="3A7DCB6D6E4D4DBDBAB9DDAED4E4A817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7">
    <w:name w:val="EBDFCC888E6F44BA9F197A46EA496962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7">
    <w:name w:val="2BF6BA9DC8964D9FB8D505BD37771169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7">
    <w:name w:val="9415815D71CF4623B80C7E4F18AAB321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7">
    <w:name w:val="12E90F6E162E4D6E90641943BD9CC6FC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7">
    <w:name w:val="3AFEA1B0E24246E4A5AEA37753317778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7">
    <w:name w:val="3B03DB21D6B345B89B5774E02285E1E2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7">
    <w:name w:val="484210B90C884F8B8F725CF13C601C4E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7">
    <w:name w:val="379FE23E3EFF4B6B87CF0EB769852BD4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7">
    <w:name w:val="D68B00BD92D04C73B4C3143153A70DEA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7">
    <w:name w:val="CCCC5C1FBB3746BBAE6FEE74E3A105DE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7">
    <w:name w:val="D6A505167B5F43398FFBC1ABD214F252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7">
    <w:name w:val="1DBBF296D41646068C31573BE76A5E39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7">
    <w:name w:val="4809EE864FA54CA4BA5F89588BAEB72F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7">
    <w:name w:val="784522709B034B3A82E0C7DA97D3FAB4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7">
    <w:name w:val="8CDF5B756C1F420B97AE9E0F0838B479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7">
    <w:name w:val="73F4A72898454ECCAF16958B9A4806BA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7">
    <w:name w:val="677CF32099AA46A7AF4E9BD0E5F0F284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7">
    <w:name w:val="0E7E23D08E00442EBA03873DBAF7F78A17"/>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B7FD091CABA94345885F0DFD7A085ABB">
    <w:name w:val="B7FD091CABA94345885F0DFD7A085ABB"/>
    <w:rsid w:val="00E73E13"/>
    <w:pPr>
      <w:widowControl w:val="0"/>
    </w:pPr>
  </w:style>
  <w:style w:type="paragraph" w:customStyle="1" w:styleId="4F20683E82E14E2993772171D68D69E324">
    <w:name w:val="4F20683E82E14E2993772171D68D69E324"/>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3">
    <w:name w:val="0D1F09C795A24A3F9A3B40973A31BA06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3">
    <w:name w:val="3A92B0AA7E9F449FA36BD79C94D599A5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4">
    <w:name w:val="70DFAFD3E38B4EB398483D67415C2D28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4">
    <w:name w:val="D12A1E46F8AE421D9E74BBD974784D79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4">
    <w:name w:val="0F191CD3EDE54C3693225AFDBC04D89B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4">
    <w:name w:val="852870B812B94CAE9670ABC198DCEB1F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4">
    <w:name w:val="316332B6531A4949A3FA6DC4B06E6F48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4">
    <w:name w:val="541B543E87B84DB3BABA879B384FD48F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6">
    <w:name w:val="6B2E18414C1640DDA17CFFFA827D0A85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4">
    <w:name w:val="CFC94BA75E874D68BF2D21939EDAB7EE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4">
    <w:name w:val="8CB276E8600043A590634BB564C10B20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4">
    <w:name w:val="36B64C42F4AD4800868198C91B2FE887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4">
    <w:name w:val="C90A9BFCA0A544958D5D919734A3DEEB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4">
    <w:name w:val="A89F2BC9E6ED44BCBCEF99978F68822F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4">
    <w:name w:val="B2DAD3C3828548B28CBCEB3E8B96F1EE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11">
    <w:name w:val="2627CBDBFF6B455396999B8E173B9B721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4">
    <w:name w:val="DFB0277501F64DABB84954F96C273165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4">
    <w:name w:val="3574B17004D042F6AE4FE821460C48ED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4">
    <w:name w:val="0A097FB741FE40A8AC947E4AA2D11CD3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4">
    <w:name w:val="5477D06D58C94DAAAAD29F9BDFD63D94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4">
    <w:name w:val="2FB5BC80E9144643BF117D14D574642F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4">
    <w:name w:val="14395DC46C584945B3AED9DAA1F41584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4">
    <w:name w:val="F5CCF4E66F764C9D998F80D01E5E0588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4">
    <w:name w:val="5601C650A8F94AA698CEB6EB4EFED8E6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4">
    <w:name w:val="0FBA6425C8A949EF976E74F2874490A2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4">
    <w:name w:val="6915E38596E542E3BC6B073C189F7C59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4">
    <w:name w:val="14E7B7FE8C73404EB5083AC04A992733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3">
    <w:name w:val="EDC46522A6E3492C8392E158DB6045F9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4">
    <w:name w:val="2B39EE08E73348219F88A4D5C43E037D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3">
    <w:name w:val="3988E741528C40ACB377554E8E472DF2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4">
    <w:name w:val="0A7DF2D6B2C742C58AC236D26516DFD7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4">
    <w:name w:val="9986CB17224B46FBBBFBDA60ED4AF948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4">
    <w:name w:val="90CD319787674DC7A082D0E14EC585E2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4">
    <w:name w:val="05278B9147384059B1579ABF72927F94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4">
    <w:name w:val="B71157CD14A6436CA76A22C95503F067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4">
    <w:name w:val="13E5BCF7227748C391142369C83485FB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4">
    <w:name w:val="58B4D357696844A6A38C37DA46F03581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4">
    <w:name w:val="CE65CC6BD893471993A5DAD078EEE7AA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4">
    <w:name w:val="2206365FF4A0492BA6B577017B2CC288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4">
    <w:name w:val="567419BDF14E485E896AA3626CFF1746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4">
    <w:name w:val="FAB33C86E6DF46C486730F63670592D9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4">
    <w:name w:val="2868970ED5584E57A38FE9267000CBCD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3">
    <w:name w:val="E7C309877B384730951BBDB95C396DC0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3">
    <w:name w:val="E0A5CF52974847AF9131141D334745BE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3">
    <w:name w:val="55BCFCACF032489E944C09AEC9830EAD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3">
    <w:name w:val="C1F47466CEC649989E281503F20146E1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3">
    <w:name w:val="D056E3DA0103400886067519B9455E21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3">
    <w:name w:val="DF13F67E74084DCDADED7105481DAEA9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3">
    <w:name w:val="417EA0CF9B53412B8C521FDCBDC93ADF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3">
    <w:name w:val="ECB1946171E84FF48FC1BBE9EB3C1BE4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3">
    <w:name w:val="B309D0F84C924C19AB2AF1FDDE4F641C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3">
    <w:name w:val="B08A2B0624E34F3EBE1B69EEA712DAB9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3">
    <w:name w:val="A54BFA742BBC4A6B95EACFA9AC4F84B8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6">
    <w:name w:val="822D45473BDD4916B305549565D62E5A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3">
    <w:name w:val="1E657DA007AF42E4BB4C9254854DD12E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3">
    <w:name w:val="5C374B5999074222BE3CBE047B05D864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3">
    <w:name w:val="52A3706787274975988BA81813BE2BA4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3">
    <w:name w:val="E1850D9729134CB9A7122E7DFAA1ABCE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3">
    <w:name w:val="971709F8790B40DE806C8C62F92822B0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3">
    <w:name w:val="E9F5B4B244E340A0B8884ACEBAFE93E1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3">
    <w:name w:val="B7FA1589A02D411C932F1F182F595A97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3">
    <w:name w:val="69E98F9C96CB4BBE8E3E74D847664655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3">
    <w:name w:val="B8C9936947A24884A839BEE5CA490564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3">
    <w:name w:val="C1026594F1B94637A67409795C3AFF51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3">
    <w:name w:val="3C80BC92BFF24D3F95EFC161D3964902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3">
    <w:name w:val="2652177C62B643809AE08D9802FE9672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3">
    <w:name w:val="26A05DFC45AF4058B468D657144810CC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3">
    <w:name w:val="6B1A43AC98364020A3408972A4AA67D3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3">
    <w:name w:val="989E178EDFA04969948B23638A58BA58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3">
    <w:name w:val="CF9FE9FFA4FA4577BA4AB353196E7B53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3">
    <w:name w:val="C1C47AC428CB44F3B2DA1959ECA73FAB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3">
    <w:name w:val="2FEA4E7EF5294AAE9A42E40468590F69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3">
    <w:name w:val="98F4D766A6BD403A8D7BF72DEA18BCCD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3">
    <w:name w:val="F2704EE0C8A44AC498DFC56F8B150C6A2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3">
    <w:name w:val="154F6B01BA4C41F0B554662AE5D244BE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3">
    <w:name w:val="6C9391F474E04DF796608E0C05907387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3">
    <w:name w:val="90BD226158B14B65B9301F3267B74FF0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3">
    <w:name w:val="0850CB819C3C4C1182F47D2FE44DCF5E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3">
    <w:name w:val="25DDCE87ED654E0B83AAF53004980786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3">
    <w:name w:val="2EB40A6F50AA42DC931FCDA491DBEB7A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3">
    <w:name w:val="30D3D26A67324CDEB224E2CC5D3BA856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3">
    <w:name w:val="05AEA39F96594684974B9F64D340C2B823"/>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6">
    <w:name w:val="ECF29BC014894017B36891164C9F83521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19">
    <w:name w:val="A2BE75B99E734F8AA5672B47D5E8EB10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19">
    <w:name w:val="D910F312727C48F685AA36E2EEF7E7D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19">
    <w:name w:val="3C67D588379140EF93B993AD656064B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19">
    <w:name w:val="785391FB8B8548FB8166699BA43904A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19">
    <w:name w:val="811C6F5730FB4B8F96024748553B500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19">
    <w:name w:val="E8DF2F413AAE4DF894B70025190F01B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19">
    <w:name w:val="C122FFB4E3444900BCE61CB4549546C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19">
    <w:name w:val="A695CBA12D994E34B748EC99F478A4B1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19">
    <w:name w:val="085ADB98ADAC4EB9A97C0DF772760017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19">
    <w:name w:val="E8C991155F15485E8ED6AD1A948AB7B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19">
    <w:name w:val="AEF7D455146247D3B5ACC5C1BD73C8D1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19">
    <w:name w:val="42C7A54D5B6B4C0AB6BAB076FA6217B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19">
    <w:name w:val="8F686BBE81DF4BA9ABCB8D97A34F37F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19">
    <w:name w:val="B2FDCF5C13D6481D9520E9A0DA7D21C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8">
    <w:name w:val="AA42C2614FFF466392ABD2E7E54BB4C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8">
    <w:name w:val="64723D1AB3A44B29B59A77731B36EBF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8">
    <w:name w:val="CD496415C7C645509A6F1F44F2F2A43B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8">
    <w:name w:val="A9DFFC89985542E6A4DD81015AD9554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8">
    <w:name w:val="DEFC570F20764970A355EEC0A9ACEAA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8">
    <w:name w:val="F036EECEA7254225879285FE60DD413D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8">
    <w:name w:val="3E2401327B734CB28BB339917A77E000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8">
    <w:name w:val="D66ADE45616B4D67A1208B0AA7248FF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8">
    <w:name w:val="E598854A8005475B937964463721A6E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8">
    <w:name w:val="C9193DFC4E9C4C398E3E22410CFF07F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8">
    <w:name w:val="A4D381A349EF4B14A5C2EA06E15CA211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8">
    <w:name w:val="53DBDFCAB2FB42689B0484F6F2AB13D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8">
    <w:name w:val="6B6DF3A80B8147B18CF131B12316CC19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8">
    <w:name w:val="80DBACBE49D04B2FB53C938149842404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8">
    <w:name w:val="C8CFF32C74554DCA8B7FDD242AE1EF84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8">
    <w:name w:val="6C74CE4D6950487D9CB33D52F675DC1B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8">
    <w:name w:val="F458744140DD4D3CAD85FFA1BC8241A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8">
    <w:name w:val="DC31B2DEB50C4987804F64981EE2D3E4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8">
    <w:name w:val="49CD0264D5D6464AA8BFF6F710362A53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8">
    <w:name w:val="65A35CB889174A16AA1474C662175398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8">
    <w:name w:val="8D47B227A2A344BBAEF5DD5F4D0B644B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8">
    <w:name w:val="1256F876DA574D92A7ABE3C5670D42B0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8">
    <w:name w:val="D42181EC2D274E89B784820367D94937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8">
    <w:name w:val="5187FAA167D64265A5137005008D3583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8">
    <w:name w:val="3811E83EE8AA4E34BE9490288FE69A7B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8">
    <w:name w:val="18CD49F411A84341B16C56979669C94B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8">
    <w:name w:val="7A2A7ACF22F545E5A56FBD5D7B2AC25C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8">
    <w:name w:val="CA9029C489A34786A7312BD9BDC6E526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8">
    <w:name w:val="5AA59DDCBC844B66831356E8F048FC37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8">
    <w:name w:val="8DA78615E4C64E6D893160F614A347E0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8">
    <w:name w:val="CE852FE61FC94E7B8E9E4E112DCF8E0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8">
    <w:name w:val="FFBAF9C2B09A42AA9D0A9813BBB9806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8">
    <w:name w:val="239BEC488B4B447B8158AF796B0A90B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8">
    <w:name w:val="C25B2D61AD0149B68318307A0185A98A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8">
    <w:name w:val="A4F53C09B1B1438F99EC7C51EABBDB35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8">
    <w:name w:val="0F80D4C2F32048809737534D00CD9FE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8">
    <w:name w:val="8B7843A6464148B7BBC4F98BFF5C83FF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8">
    <w:name w:val="14E19D97B87C4A1F805E09DE3E4EDE7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8">
    <w:name w:val="322F786A1D8549C4A5F6DCAD86D8C1C2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8">
    <w:name w:val="EA27D33138AD436C8AA7EA37142E7E0A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8">
    <w:name w:val="A17E7196B9914699B950C7DFADFA04CC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8">
    <w:name w:val="6767110AF3F945B48ABF25ADBCF63376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8">
    <w:name w:val="DA28BF288BA04B829D46D40C4207F8DD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8">
    <w:name w:val="7A508DF9444B494AA7FF33F4A0E40085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8">
    <w:name w:val="71116A43F62644A0BDD2411EB94B327F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8">
    <w:name w:val="FF853F3AA2E747139BEFA56B32A90888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8">
    <w:name w:val="267C0673B7724D828F5A037CC89DCDD6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8">
    <w:name w:val="B168DC7002E1490FAAC1CBCD31E41D26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8">
    <w:name w:val="9C50E4C84D6546C885FC5B777157D0C118"/>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8">
    <w:name w:val="E6A6B54D75FB4277A961126FF72FA21D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8">
    <w:name w:val="3A7DCB6D6E4D4DBDBAB9DDAED4E4A817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8">
    <w:name w:val="EBDFCC888E6F44BA9F197A46EA496962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8">
    <w:name w:val="2BF6BA9DC8964D9FB8D505BD37771169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8">
    <w:name w:val="9415815D71CF4623B80C7E4F18AAB321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8">
    <w:name w:val="12E90F6E162E4D6E90641943BD9CC6FC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8">
    <w:name w:val="3AFEA1B0E24246E4A5AEA37753317778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8">
    <w:name w:val="3B03DB21D6B345B89B5774E02285E1E2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8">
    <w:name w:val="484210B90C884F8B8F725CF13C601C4E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8">
    <w:name w:val="379FE23E3EFF4B6B87CF0EB769852BD4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8">
    <w:name w:val="D68B00BD92D04C73B4C3143153A70DEA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8">
    <w:name w:val="CCCC5C1FBB3746BBAE6FEE74E3A105DE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8">
    <w:name w:val="D6A505167B5F43398FFBC1ABD214F252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8">
    <w:name w:val="1DBBF296D41646068C31573BE76A5E39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8">
    <w:name w:val="4809EE864FA54CA4BA5F89588BAEB72F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8">
    <w:name w:val="784522709B034B3A82E0C7DA97D3FAB4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8">
    <w:name w:val="8CDF5B756C1F420B97AE9E0F0838B479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8">
    <w:name w:val="73F4A72898454ECCAF16958B9A4806BA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8">
    <w:name w:val="677CF32099AA46A7AF4E9BD0E5F0F284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8">
    <w:name w:val="0E7E23D08E00442EBA03873DBAF7F78A18"/>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5">
    <w:name w:val="4F20683E82E14E2993772171D68D69E325"/>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4">
    <w:name w:val="0D1F09C795A24A3F9A3B40973A31BA06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4">
    <w:name w:val="3A92B0AA7E9F449FA36BD79C94D599A5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5">
    <w:name w:val="70DFAFD3E38B4EB398483D67415C2D28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5">
    <w:name w:val="D12A1E46F8AE421D9E74BBD974784D79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5">
    <w:name w:val="0F191CD3EDE54C3693225AFDBC04D89B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5">
    <w:name w:val="852870B812B94CAE9670ABC198DCEB1F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5">
    <w:name w:val="316332B6531A4949A3FA6DC4B06E6F48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5">
    <w:name w:val="541B543E87B84DB3BABA879B384FD48F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7">
    <w:name w:val="6B2E18414C1640DDA17CFFFA827D0A85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5">
    <w:name w:val="CFC94BA75E874D68BF2D21939EDAB7EE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5">
    <w:name w:val="8CB276E8600043A590634BB564C10B20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5">
    <w:name w:val="36B64C42F4AD4800868198C91B2FE887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5">
    <w:name w:val="C90A9BFCA0A544958D5D919734A3DEEB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5">
    <w:name w:val="A89F2BC9E6ED44BCBCEF99978F68822F1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5">
    <w:name w:val="B2DAD3C3828548B28CBCEB3E8B96F1EE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12">
    <w:name w:val="2627CBDBFF6B455396999B8E173B9B7212"/>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5">
    <w:name w:val="DFB0277501F64DABB84954F96C273165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5">
    <w:name w:val="3574B17004D042F6AE4FE821460C48ED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5">
    <w:name w:val="0A097FB741FE40A8AC947E4AA2D11CD3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5">
    <w:name w:val="5477D06D58C94DAAAAD29F9BDFD63D94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5">
    <w:name w:val="2FB5BC80E9144643BF117D14D574642F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5">
    <w:name w:val="14395DC46C584945B3AED9DAA1F41584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5">
    <w:name w:val="F5CCF4E66F764C9D998F80D01E5E0588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5">
    <w:name w:val="5601C650A8F94AA698CEB6EB4EFED8E6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5">
    <w:name w:val="0FBA6425C8A949EF976E74F2874490A2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5">
    <w:name w:val="6915E38596E542E3BC6B073C189F7C59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5">
    <w:name w:val="14E7B7FE8C73404EB5083AC04A992733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4">
    <w:name w:val="EDC46522A6E3492C8392E158DB6045F9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5">
    <w:name w:val="2B39EE08E73348219F88A4D5C43E037D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4">
    <w:name w:val="3988E741528C40ACB377554E8E472DF2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5">
    <w:name w:val="0A7DF2D6B2C742C58AC236D26516DFD7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5">
    <w:name w:val="9986CB17224B46FBBBFBDA60ED4AF948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5">
    <w:name w:val="90CD319787674DC7A082D0E14EC585E2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5">
    <w:name w:val="05278B9147384059B1579ABF72927F94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5">
    <w:name w:val="B71157CD14A6436CA76A22C95503F067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5">
    <w:name w:val="13E5BCF7227748C391142369C83485FB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5">
    <w:name w:val="58B4D357696844A6A38C37DA46F03581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5">
    <w:name w:val="CE65CC6BD893471993A5DAD078EEE7AA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5">
    <w:name w:val="2206365FF4A0492BA6B577017B2CC288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5">
    <w:name w:val="567419BDF14E485E896AA3626CFF1746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5">
    <w:name w:val="FAB33C86E6DF46C486730F63670592D9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5">
    <w:name w:val="2868970ED5584E57A38FE9267000CBCD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4">
    <w:name w:val="E7C309877B384730951BBDB95C396DC0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4">
    <w:name w:val="E0A5CF52974847AF9131141D334745BE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4">
    <w:name w:val="55BCFCACF032489E944C09AEC9830EAD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4">
    <w:name w:val="C1F47466CEC649989E281503F20146E1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4">
    <w:name w:val="D056E3DA0103400886067519B9455E21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4">
    <w:name w:val="DF13F67E74084DCDADED7105481DAEA9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4">
    <w:name w:val="417EA0CF9B53412B8C521FDCBDC93ADF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4">
    <w:name w:val="ECB1946171E84FF48FC1BBE9EB3C1BE4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4">
    <w:name w:val="B309D0F84C924C19AB2AF1FDDE4F641C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4">
    <w:name w:val="B08A2B0624E34F3EBE1B69EEA712DAB9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4">
    <w:name w:val="A54BFA742BBC4A6B95EACFA9AC4F84B8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7">
    <w:name w:val="822D45473BDD4916B305549565D62E5A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4">
    <w:name w:val="1E657DA007AF42E4BB4C9254854DD12E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4">
    <w:name w:val="5C374B5999074222BE3CBE047B05D864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4">
    <w:name w:val="52A3706787274975988BA81813BE2BA4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4">
    <w:name w:val="E1850D9729134CB9A7122E7DFAA1ABCE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4">
    <w:name w:val="971709F8790B40DE806C8C62F92822B0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4">
    <w:name w:val="E9F5B4B244E340A0B8884ACEBAFE93E1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4">
    <w:name w:val="B7FA1589A02D411C932F1F182F595A97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4">
    <w:name w:val="69E98F9C96CB4BBE8E3E74D847664655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4">
    <w:name w:val="B8C9936947A24884A839BEE5CA490564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4">
    <w:name w:val="C1026594F1B94637A67409795C3AFF51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4">
    <w:name w:val="3C80BC92BFF24D3F95EFC161D3964902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4">
    <w:name w:val="2652177C62B643809AE08D9802FE9672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4">
    <w:name w:val="26A05DFC45AF4058B468D657144810CC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4">
    <w:name w:val="6B1A43AC98364020A3408972A4AA67D3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4">
    <w:name w:val="989E178EDFA04969948B23638A58BA58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4">
    <w:name w:val="CF9FE9FFA4FA4577BA4AB353196E7B53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4">
    <w:name w:val="C1C47AC428CB44F3B2DA1959ECA73FAB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4">
    <w:name w:val="2FEA4E7EF5294AAE9A42E40468590F69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4">
    <w:name w:val="98F4D766A6BD403A8D7BF72DEA18BCCD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4">
    <w:name w:val="F2704EE0C8A44AC498DFC56F8B150C6A2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4">
    <w:name w:val="154F6B01BA4C41F0B554662AE5D244BE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4">
    <w:name w:val="6C9391F474E04DF796608E0C05907387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4">
    <w:name w:val="90BD226158B14B65B9301F3267B74FF0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4">
    <w:name w:val="0850CB819C3C4C1182F47D2FE44DCF5E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4">
    <w:name w:val="25DDCE87ED654E0B83AAF53004980786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4">
    <w:name w:val="2EB40A6F50AA42DC931FCDA491DBEB7A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4">
    <w:name w:val="30D3D26A67324CDEB224E2CC5D3BA856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4">
    <w:name w:val="05AEA39F96594684974B9F64D340C2B824"/>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7">
    <w:name w:val="ECF29BC014894017B36891164C9F83521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20">
    <w:name w:val="A2BE75B99E734F8AA5672B47D5E8EB10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20">
    <w:name w:val="D910F312727C48F685AA36E2EEF7E7D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20">
    <w:name w:val="3C67D588379140EF93B993AD656064B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20">
    <w:name w:val="785391FB8B8548FB8166699BA43904A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20">
    <w:name w:val="811C6F5730FB4B8F96024748553B500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20">
    <w:name w:val="E8DF2F413AAE4DF894B70025190F01B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20">
    <w:name w:val="C122FFB4E3444900BCE61CB4549546C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20">
    <w:name w:val="A695CBA12D994E34B748EC99F478A4B1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20">
    <w:name w:val="085ADB98ADAC4EB9A97C0DF772760017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20">
    <w:name w:val="E8C991155F15485E8ED6AD1A948AB7BD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20">
    <w:name w:val="AEF7D455146247D3B5ACC5C1BD73C8D1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20">
    <w:name w:val="42C7A54D5B6B4C0AB6BAB076FA6217B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20">
    <w:name w:val="8F686BBE81DF4BA9ABCB8D97A34F37FD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20">
    <w:name w:val="B2FDCF5C13D6481D9520E9A0DA7D21C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19">
    <w:name w:val="AA42C2614FFF466392ABD2E7E54BB4C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19">
    <w:name w:val="64723D1AB3A44B29B59A77731B36EBF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19">
    <w:name w:val="CD496415C7C645509A6F1F44F2F2A43B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19">
    <w:name w:val="A9DFFC89985542E6A4DD81015AD9554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19">
    <w:name w:val="DEFC570F20764970A355EEC0A9ACEAA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19">
    <w:name w:val="F036EECEA7254225879285FE60DD413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19">
    <w:name w:val="3E2401327B734CB28BB339917A77E000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19">
    <w:name w:val="D66ADE45616B4D67A1208B0AA7248FF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19">
    <w:name w:val="E598854A8005475B937964463721A6E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19">
    <w:name w:val="C9193DFC4E9C4C398E3E22410CFF07F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19">
    <w:name w:val="A4D381A349EF4B14A5C2EA06E15CA211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19">
    <w:name w:val="53DBDFCAB2FB42689B0484F6F2AB13D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19">
    <w:name w:val="6B6DF3A80B8147B18CF131B12316CC19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19">
    <w:name w:val="80DBACBE49D04B2FB53C938149842404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19">
    <w:name w:val="C8CFF32C74554DCA8B7FDD242AE1EF84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19">
    <w:name w:val="6C74CE4D6950487D9CB33D52F675DC1B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19">
    <w:name w:val="F458744140DD4D3CAD85FFA1BC8241A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19">
    <w:name w:val="DC31B2DEB50C4987804F64981EE2D3E4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19">
    <w:name w:val="49CD0264D5D6464AA8BFF6F710362A53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19">
    <w:name w:val="65A35CB889174A16AA1474C662175398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19">
    <w:name w:val="8D47B227A2A344BBAEF5DD5F4D0B644B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19">
    <w:name w:val="1256F876DA574D92A7ABE3C5670D42B0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19">
    <w:name w:val="D42181EC2D274E89B784820367D94937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19">
    <w:name w:val="5187FAA167D64265A5137005008D3583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19">
    <w:name w:val="3811E83EE8AA4E34BE9490288FE69A7B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19">
    <w:name w:val="18CD49F411A84341B16C56979669C94B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19">
    <w:name w:val="7A2A7ACF22F545E5A56FBD5D7B2AC25C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19">
    <w:name w:val="CA9029C489A34786A7312BD9BDC6E526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19">
    <w:name w:val="5AA59DDCBC844B66831356E8F048FC37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19">
    <w:name w:val="8DA78615E4C64E6D893160F614A347E0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19">
    <w:name w:val="CE852FE61FC94E7B8E9E4E112DCF8E0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19">
    <w:name w:val="FFBAF9C2B09A42AA9D0A9813BBB9806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19">
    <w:name w:val="239BEC488B4B447B8158AF796B0A90B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19">
    <w:name w:val="C25B2D61AD0149B68318307A0185A98A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19">
    <w:name w:val="A4F53C09B1B1438F99EC7C51EABBDB35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19">
    <w:name w:val="0F80D4C2F32048809737534D00CD9FE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19">
    <w:name w:val="8B7843A6464148B7BBC4F98BFF5C83FF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19">
    <w:name w:val="14E19D97B87C4A1F805E09DE3E4EDE7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19">
    <w:name w:val="322F786A1D8549C4A5F6DCAD86D8C1C2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19">
    <w:name w:val="EA27D33138AD436C8AA7EA37142E7E0A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19">
    <w:name w:val="A17E7196B9914699B950C7DFADFA04CC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19">
    <w:name w:val="6767110AF3F945B48ABF25ADBCF63376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19">
    <w:name w:val="DA28BF288BA04B829D46D40C4207F8DD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19">
    <w:name w:val="7A508DF9444B494AA7FF33F4A0E40085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19">
    <w:name w:val="71116A43F62644A0BDD2411EB94B327F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19">
    <w:name w:val="FF853F3AA2E747139BEFA56B32A90888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19">
    <w:name w:val="267C0673B7724D828F5A037CC89DCDD6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19">
    <w:name w:val="B168DC7002E1490FAAC1CBCD31E41D26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19">
    <w:name w:val="9C50E4C84D6546C885FC5B777157D0C119"/>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19">
    <w:name w:val="E6A6B54D75FB4277A961126FF72FA21D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19">
    <w:name w:val="3A7DCB6D6E4D4DBDBAB9DDAED4E4A817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19">
    <w:name w:val="EBDFCC888E6F44BA9F197A46EA496962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19">
    <w:name w:val="2BF6BA9DC8964D9FB8D505BD37771169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19">
    <w:name w:val="9415815D71CF4623B80C7E4F18AAB321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19">
    <w:name w:val="12E90F6E162E4D6E90641943BD9CC6FC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19">
    <w:name w:val="3AFEA1B0E24246E4A5AEA37753317778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19">
    <w:name w:val="3B03DB21D6B345B89B5774E02285E1E2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19">
    <w:name w:val="484210B90C884F8B8F725CF13C601C4E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19">
    <w:name w:val="379FE23E3EFF4B6B87CF0EB769852BD4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19">
    <w:name w:val="D68B00BD92D04C73B4C3143153A70DEA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19">
    <w:name w:val="CCCC5C1FBB3746BBAE6FEE74E3A105DE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19">
    <w:name w:val="D6A505167B5F43398FFBC1ABD214F252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19">
    <w:name w:val="1DBBF296D41646068C31573BE76A5E39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19">
    <w:name w:val="4809EE864FA54CA4BA5F89588BAEB72F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19">
    <w:name w:val="784522709B034B3A82E0C7DA97D3FAB4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19">
    <w:name w:val="8CDF5B756C1F420B97AE9E0F0838B479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19">
    <w:name w:val="73F4A72898454ECCAF16958B9A4806BA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19">
    <w:name w:val="677CF32099AA46A7AF4E9BD0E5F0F284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19">
    <w:name w:val="0E7E23D08E00442EBA03873DBAF7F78A19"/>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6">
    <w:name w:val="4F20683E82E14E2993772171D68D69E326"/>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5">
    <w:name w:val="0D1F09C795A24A3F9A3B40973A31BA06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5">
    <w:name w:val="3A92B0AA7E9F449FA36BD79C94D599A5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6">
    <w:name w:val="70DFAFD3E38B4EB398483D67415C2D28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6">
    <w:name w:val="D12A1E46F8AE421D9E74BBD974784D79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6">
    <w:name w:val="0F191CD3EDE54C3693225AFDBC04D89B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6">
    <w:name w:val="852870B812B94CAE9670ABC198DCEB1F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6">
    <w:name w:val="316332B6531A4949A3FA6DC4B06E6F48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6">
    <w:name w:val="541B543E87B84DB3BABA879B384FD48F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8">
    <w:name w:val="6B2E18414C1640DDA17CFFFA827D0A85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6">
    <w:name w:val="CFC94BA75E874D68BF2D21939EDAB7EE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6">
    <w:name w:val="8CB276E8600043A590634BB564C10B20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6">
    <w:name w:val="36B64C42F4AD4800868198C91B2FE887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6">
    <w:name w:val="C90A9BFCA0A544958D5D919734A3DEEB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6">
    <w:name w:val="A89F2BC9E6ED44BCBCEF99978F68822F1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6">
    <w:name w:val="B2DAD3C3828548B28CBCEB3E8B96F1EE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13">
    <w:name w:val="2627CBDBFF6B455396999B8E173B9B7213"/>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6">
    <w:name w:val="DFB0277501F64DABB84954F96C273165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6">
    <w:name w:val="3574B17004D042F6AE4FE821460C48ED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6">
    <w:name w:val="0A097FB741FE40A8AC947E4AA2D11CD3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6">
    <w:name w:val="5477D06D58C94DAAAAD29F9BDFD63D94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6">
    <w:name w:val="2FB5BC80E9144643BF117D14D574642F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6">
    <w:name w:val="14395DC46C584945B3AED9DAA1F41584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6">
    <w:name w:val="F5CCF4E66F764C9D998F80D01E5E0588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6">
    <w:name w:val="5601C650A8F94AA698CEB6EB4EFED8E6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6">
    <w:name w:val="0FBA6425C8A949EF976E74F2874490A2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6">
    <w:name w:val="6915E38596E542E3BC6B073C189F7C59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6">
    <w:name w:val="14E7B7FE8C73404EB5083AC04A992733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5">
    <w:name w:val="EDC46522A6E3492C8392E158DB6045F9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6">
    <w:name w:val="2B39EE08E73348219F88A4D5C43E037D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5">
    <w:name w:val="3988E741528C40ACB377554E8E472DF2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6">
    <w:name w:val="0A7DF2D6B2C742C58AC236D26516DFD7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6">
    <w:name w:val="9986CB17224B46FBBBFBDA60ED4AF948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6">
    <w:name w:val="90CD319787674DC7A082D0E14EC585E2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6">
    <w:name w:val="05278B9147384059B1579ABF72927F94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6">
    <w:name w:val="B71157CD14A6436CA76A22C95503F067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6">
    <w:name w:val="13E5BCF7227748C391142369C83485FB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6">
    <w:name w:val="58B4D357696844A6A38C37DA46F03581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6">
    <w:name w:val="CE65CC6BD893471993A5DAD078EEE7AA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6">
    <w:name w:val="2206365FF4A0492BA6B577017B2CC288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6">
    <w:name w:val="567419BDF14E485E896AA3626CFF1746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6">
    <w:name w:val="FAB33C86E6DF46C486730F63670592D9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6">
    <w:name w:val="2868970ED5584E57A38FE9267000CBCD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5">
    <w:name w:val="E7C309877B384730951BBDB95C396DC0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5">
    <w:name w:val="E0A5CF52974847AF9131141D334745BE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5">
    <w:name w:val="55BCFCACF032489E944C09AEC9830EAD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5">
    <w:name w:val="C1F47466CEC649989E281503F20146E1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5">
    <w:name w:val="D056E3DA0103400886067519B9455E21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5">
    <w:name w:val="DF13F67E74084DCDADED7105481DAEA9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5">
    <w:name w:val="417EA0CF9B53412B8C521FDCBDC93ADF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5">
    <w:name w:val="ECB1946171E84FF48FC1BBE9EB3C1BE4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5">
    <w:name w:val="B309D0F84C924C19AB2AF1FDDE4F641C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5">
    <w:name w:val="B08A2B0624E34F3EBE1B69EEA712DAB9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5">
    <w:name w:val="A54BFA742BBC4A6B95EACFA9AC4F84B8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8">
    <w:name w:val="822D45473BDD4916B305549565D62E5A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5">
    <w:name w:val="1E657DA007AF42E4BB4C9254854DD12E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5">
    <w:name w:val="5C374B5999074222BE3CBE047B05D864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5">
    <w:name w:val="52A3706787274975988BA81813BE2BA4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5">
    <w:name w:val="E1850D9729134CB9A7122E7DFAA1ABCE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5">
    <w:name w:val="971709F8790B40DE806C8C62F92822B0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5">
    <w:name w:val="E9F5B4B244E340A0B8884ACEBAFE93E1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5">
    <w:name w:val="B7FA1589A02D411C932F1F182F595A97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5">
    <w:name w:val="69E98F9C96CB4BBE8E3E74D847664655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5">
    <w:name w:val="B8C9936947A24884A839BEE5CA490564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5">
    <w:name w:val="C1026594F1B94637A67409795C3AFF51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5">
    <w:name w:val="3C80BC92BFF24D3F95EFC161D3964902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5">
    <w:name w:val="2652177C62B643809AE08D9802FE9672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5">
    <w:name w:val="26A05DFC45AF4058B468D657144810CC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5">
    <w:name w:val="6B1A43AC98364020A3408972A4AA67D3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5">
    <w:name w:val="989E178EDFA04969948B23638A58BA58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5">
    <w:name w:val="CF9FE9FFA4FA4577BA4AB353196E7B53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5">
    <w:name w:val="C1C47AC428CB44F3B2DA1959ECA73FAB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5">
    <w:name w:val="2FEA4E7EF5294AAE9A42E40468590F69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5">
    <w:name w:val="98F4D766A6BD403A8D7BF72DEA18BCCD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5">
    <w:name w:val="F2704EE0C8A44AC498DFC56F8B150C6A25"/>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5">
    <w:name w:val="154F6B01BA4C41F0B554662AE5D244BE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5">
    <w:name w:val="6C9391F474E04DF796608E0C05907387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5">
    <w:name w:val="90BD226158B14B65B9301F3267B74FF0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5">
    <w:name w:val="0850CB819C3C4C1182F47D2FE44DCF5E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5">
    <w:name w:val="25DDCE87ED654E0B83AAF53004980786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B40A6F50AA42DC931FCDA491DBEB7A25">
    <w:name w:val="2EB40A6F50AA42DC931FCDA491DBEB7A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0D3D26A67324CDEB224E2CC5D3BA85625">
    <w:name w:val="30D3D26A67324CDEB224E2CC5D3BA856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5AEA39F96594684974B9F64D340C2B825">
    <w:name w:val="05AEA39F96594684974B9F64D340C2B825"/>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F29BC014894017B36891164C9F835218">
    <w:name w:val="ECF29BC014894017B36891164C9F835218"/>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BE75B99E734F8AA5672B47D5E8EB1021">
    <w:name w:val="A2BE75B99E734F8AA5672B47D5E8EB10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910F312727C48F685AA36E2EEF7E7D521">
    <w:name w:val="D910F312727C48F685AA36E2EEF7E7D5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67D588379140EF93B993AD656064B221">
    <w:name w:val="3C67D588379140EF93B993AD656064B2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85391FB8B8548FB8166699BA43904A821">
    <w:name w:val="785391FB8B8548FB8166699BA43904A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1C6F5730FB4B8F96024748553B500921">
    <w:name w:val="811C6F5730FB4B8F96024748553B5009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DF2F413AAE4DF894B70025190F01B821">
    <w:name w:val="E8DF2F413AAE4DF894B70025190F01B8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22FFB4E3444900BCE61CB4549546CC21">
    <w:name w:val="C122FFB4E3444900BCE61CB4549546CC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95CBA12D994E34B748EC99F478A4B121">
    <w:name w:val="A695CBA12D994E34B748EC99F478A4B1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85ADB98ADAC4EB9A97C0DF77276001721">
    <w:name w:val="085ADB98ADAC4EB9A97C0DF772760017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8C991155F15485E8ED6AD1A948AB7BD21">
    <w:name w:val="E8C991155F15485E8ED6AD1A948AB7BD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EF7D455146247D3B5ACC5C1BD73C8D121">
    <w:name w:val="AEF7D455146247D3B5ACC5C1BD73C8D1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2C7A54D5B6B4C0AB6BAB076FA6217B921">
    <w:name w:val="42C7A54D5B6B4C0AB6BAB076FA6217B9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686BBE81DF4BA9ABCB8D97A34F37FD21">
    <w:name w:val="8F686BBE81DF4BA9ABCB8D97A34F37FD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FDCF5C13D6481D9520E9A0DA7D21C921">
    <w:name w:val="B2FDCF5C13D6481D9520E9A0DA7D21C921"/>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A42C2614FFF466392ABD2E7E54BB4C920">
    <w:name w:val="AA42C2614FFF466392ABD2E7E54BB4C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723D1AB3A44B29B59A77731B36EBF220">
    <w:name w:val="64723D1AB3A44B29B59A77731B36EBF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496415C7C645509A6F1F44F2F2A43B20">
    <w:name w:val="CD496415C7C645509A6F1F44F2F2A43B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9DFFC89985542E6A4DD81015AD9554C20">
    <w:name w:val="A9DFFC89985542E6A4DD81015AD9554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FC570F20764970A355EEC0A9ACEAA220">
    <w:name w:val="DEFC570F20764970A355EEC0A9ACEAA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036EECEA7254225879285FE60DD413D20">
    <w:name w:val="F036EECEA7254225879285FE60DD413D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401327B734CB28BB339917A77E00020">
    <w:name w:val="3E2401327B734CB28BB339917A77E000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66ADE45616B4D67A1208B0AA7248FF220">
    <w:name w:val="D66ADE45616B4D67A1208B0AA7248FF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98854A8005475B937964463721A6E520">
    <w:name w:val="E598854A8005475B937964463721A6E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193DFC4E9C4C398E3E22410CFF07F520">
    <w:name w:val="C9193DFC4E9C4C398E3E22410CFF07F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D381A349EF4B14A5C2EA06E15CA21120">
    <w:name w:val="A4D381A349EF4B14A5C2EA06E15CA211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DBDFCAB2FB42689B0484F6F2AB13DC20">
    <w:name w:val="53DBDFCAB2FB42689B0484F6F2AB13D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B6DF3A80B8147B18CF131B12316CC1920">
    <w:name w:val="6B6DF3A80B8147B18CF131B12316CC19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0DBACBE49D04B2FB53C93814984240420">
    <w:name w:val="80DBACBE49D04B2FB53C938149842404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8CFF32C74554DCA8B7FDD242AE1EF8420">
    <w:name w:val="C8CFF32C74554DCA8B7FDD242AE1EF84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74CE4D6950487D9CB33D52F675DC1B20">
    <w:name w:val="6C74CE4D6950487D9CB33D52F675DC1B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58744140DD4D3CAD85FFA1BC8241AC20">
    <w:name w:val="F458744140DD4D3CAD85FFA1BC8241A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C31B2DEB50C4987804F64981EE2D3E420">
    <w:name w:val="DC31B2DEB50C4987804F64981EE2D3E4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CD0264D5D6464AA8BFF6F710362A5320">
    <w:name w:val="49CD0264D5D6464AA8BFF6F710362A53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A35CB889174A16AA1474C66217539820">
    <w:name w:val="65A35CB889174A16AA1474C66217539820"/>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D47B227A2A344BBAEF5DD5F4D0B644B20">
    <w:name w:val="8D47B227A2A344BBAEF5DD5F4D0B644B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56F876DA574D92A7ABE3C5670D42B020">
    <w:name w:val="1256F876DA574D92A7ABE3C5670D42B0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42181EC2D274E89B784820367D9493720">
    <w:name w:val="D42181EC2D274E89B784820367D94937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187FAA167D64265A5137005008D358320">
    <w:name w:val="5187FAA167D64265A5137005008D3583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811E83EE8AA4E34BE9490288FE69A7B20">
    <w:name w:val="3811E83EE8AA4E34BE9490288FE69A7B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8CD49F411A84341B16C56979669C94B20">
    <w:name w:val="18CD49F411A84341B16C56979669C94B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A2A7ACF22F545E5A56FBD5D7B2AC25C20">
    <w:name w:val="7A2A7ACF22F545E5A56FBD5D7B2AC25C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A9029C489A34786A7312BD9BDC6E52620">
    <w:name w:val="CA9029C489A34786A7312BD9BDC6E526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5AA59DDCBC844B66831356E8F048FC3720">
    <w:name w:val="5AA59DDCBC844B66831356E8F048FC37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DA78615E4C64E6D893160F614A347E020">
    <w:name w:val="8DA78615E4C64E6D893160F614A347E0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852FE61FC94E7B8E9E4E112DCF8E0520">
    <w:name w:val="CE852FE61FC94E7B8E9E4E112DCF8E0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BAF9C2B09A42AA9D0A9813BBB9806C20">
    <w:name w:val="FFBAF9C2B09A42AA9D0A9813BBB9806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9BEC488B4B447B8158AF796B0A90B220">
    <w:name w:val="239BEC488B4B447B8158AF796B0A90B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5B2D61AD0149B68318307A0185A98A20">
    <w:name w:val="C25B2D61AD0149B68318307A0185A98A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F53C09B1B1438F99EC7C51EABBDB3520">
    <w:name w:val="A4F53C09B1B1438F99EC7C51EABBDB35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80D4C2F32048809737534D00CD9FEC20">
    <w:name w:val="0F80D4C2F32048809737534D00CD9FE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843A6464148B7BBC4F98BFF5C83FF20">
    <w:name w:val="8B7843A6464148B7BBC4F98BFF5C83FF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19D97B87C4A1F805E09DE3E4EDE7C20">
    <w:name w:val="14E19D97B87C4A1F805E09DE3E4EDE7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22F786A1D8549C4A5F6DCAD86D8C1C220">
    <w:name w:val="322F786A1D8549C4A5F6DCAD86D8C1C2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27D33138AD436C8AA7EA37142E7E0A20">
    <w:name w:val="EA27D33138AD436C8AA7EA37142E7E0A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17E7196B9914699B950C7DFADFA04CC20">
    <w:name w:val="A17E7196B9914699B950C7DFADFA04CC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67110AF3F945B48ABF25ADBCF6337620">
    <w:name w:val="6767110AF3F945B48ABF25ADBCF63376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A28BF288BA04B829D46D40C4207F8DD20">
    <w:name w:val="DA28BF288BA04B829D46D40C4207F8DD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A508DF9444B494AA7FF33F4A0E4008520">
    <w:name w:val="7A508DF9444B494AA7FF33F4A0E40085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1116A43F62644A0BDD2411EB94B327F20">
    <w:name w:val="71116A43F62644A0BDD2411EB94B327F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853F3AA2E747139BEFA56B32A9088820">
    <w:name w:val="FF853F3AA2E747139BEFA56B32A90888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7C0673B7724D828F5A037CC89DCDD620">
    <w:name w:val="267C0673B7724D828F5A037CC89DCDD6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168DC7002E1490FAAC1CBCD31E41D2620">
    <w:name w:val="B168DC7002E1490FAAC1CBCD31E41D26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50E4C84D6546C885FC5B777157D0C120">
    <w:name w:val="9C50E4C84D6546C885FC5B777157D0C120"/>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6A6B54D75FB4277A961126FF72FA21D20">
    <w:name w:val="E6A6B54D75FB4277A961126FF72FA21D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7DCB6D6E4D4DBDBAB9DDAED4E4A81720">
    <w:name w:val="3A7DCB6D6E4D4DBDBAB9DDAED4E4A817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EBDFCC888E6F44BA9F197A46EA49696220">
    <w:name w:val="EBDFCC888E6F44BA9F197A46EA496962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2BF6BA9DC8964D9FB8D505BD3777116920">
    <w:name w:val="2BF6BA9DC8964D9FB8D505BD37771169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9415815D71CF4623B80C7E4F18AAB32120">
    <w:name w:val="9415815D71CF4623B80C7E4F18AAB321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2E90F6E162E4D6E90641943BD9CC6FC20">
    <w:name w:val="12E90F6E162E4D6E90641943BD9CC6FC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AFEA1B0E24246E4A5AEA3775331777820">
    <w:name w:val="3AFEA1B0E24246E4A5AEA37753317778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B03DB21D6B345B89B5774E02285E1E220">
    <w:name w:val="3B03DB21D6B345B89B5774E02285E1E2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4210B90C884F8B8F725CF13C601C4E20">
    <w:name w:val="484210B90C884F8B8F725CF13C601C4E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379FE23E3EFF4B6B87CF0EB769852BD420">
    <w:name w:val="379FE23E3EFF4B6B87CF0EB769852BD4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8B00BD92D04C73B4C3143153A70DEA20">
    <w:name w:val="D68B00BD92D04C73B4C3143153A70DEA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CCCC5C1FBB3746BBAE6FEE74E3A105DE20">
    <w:name w:val="CCCC5C1FBB3746BBAE6FEE74E3A105DE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D6A505167B5F43398FFBC1ABD214F25220">
    <w:name w:val="D6A505167B5F43398FFBC1ABD214F252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1DBBF296D41646068C31573BE76A5E3920">
    <w:name w:val="1DBBF296D41646068C31573BE76A5E39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809EE864FA54CA4BA5F89588BAEB72F20">
    <w:name w:val="4809EE864FA54CA4BA5F89588BAEB72F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84522709B034B3A82E0C7DA97D3FAB420">
    <w:name w:val="784522709B034B3A82E0C7DA97D3FAB4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8CDF5B756C1F420B97AE9E0F0838B47920">
    <w:name w:val="8CDF5B756C1F420B97AE9E0F0838B479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73F4A72898454ECCAF16958B9A4806BA20">
    <w:name w:val="73F4A72898454ECCAF16958B9A4806BA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677CF32099AA46A7AF4E9BD0E5F0F28420">
    <w:name w:val="677CF32099AA46A7AF4E9BD0E5F0F284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0E7E23D08E00442EBA03873DBAF7F78A20">
    <w:name w:val="0E7E23D08E00442EBA03873DBAF7F78A20"/>
    <w:rsid w:val="00E73E13"/>
    <w:pPr>
      <w:widowControl w:val="0"/>
      <w:snapToGrid w:val="0"/>
      <w:ind w:leftChars="200" w:left="400"/>
    </w:pPr>
    <w:rPr>
      <w:rFonts w:ascii="Times New Roman" w:eastAsia="新細明體" w:hAnsi="Times New Roman" w:cs="Times New Roman"/>
      <w:sz w:val="18"/>
      <w:szCs w:val="18"/>
      <w:lang w:eastAsia="zh-HK"/>
    </w:rPr>
  </w:style>
  <w:style w:type="paragraph" w:customStyle="1" w:styleId="4F20683E82E14E2993772171D68D69E327">
    <w:name w:val="4F20683E82E14E2993772171D68D69E327"/>
    <w:rsid w:val="00E73E13"/>
    <w:pPr>
      <w:spacing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1F09C795A24A3F9A3B40973A31BA0626">
    <w:name w:val="0D1F09C795A24A3F9A3B40973A31BA06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A92B0AA7E9F449FA36BD79C94D599A526">
    <w:name w:val="3A92B0AA7E9F449FA36BD79C94D599A5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0DFAFD3E38B4EB398483D67415C2D2827">
    <w:name w:val="70DFAFD3E38B4EB398483D67415C2D28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12A1E46F8AE421D9E74BBD974784D7927">
    <w:name w:val="D12A1E46F8AE421D9E74BBD974784D79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191CD3EDE54C3693225AFDBC04D89B27">
    <w:name w:val="0F191CD3EDE54C3693225AFDBC04D89B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2870B812B94CAE9670ABC198DCEB1F27">
    <w:name w:val="852870B812B94CAE9670ABC198DCEB1F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16332B6531A4949A3FA6DC4B06E6F4827">
    <w:name w:val="316332B6531A4949A3FA6DC4B06E6F48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B543E87B84DB3BABA879B384FD48F27">
    <w:name w:val="541B543E87B84DB3BABA879B384FD48F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2E18414C1640DDA17CFFFA827D0A8519">
    <w:name w:val="6B2E18414C1640DDA17CFFFA827D0A85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C94BA75E874D68BF2D21939EDAB7EE27">
    <w:name w:val="CFC94BA75E874D68BF2D21939EDAB7EE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CB276E8600043A590634BB564C10B2027">
    <w:name w:val="8CB276E8600043A590634BB564C10B20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B64C42F4AD4800868198C91B2FE88727">
    <w:name w:val="36B64C42F4AD4800868198C91B2FE887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0A9BFCA0A544958D5D919734A3DEEB27">
    <w:name w:val="C90A9BFCA0A544958D5D919734A3DEEB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89F2BC9E6ED44BCBCEF99978F68822F17">
    <w:name w:val="A89F2BC9E6ED44BCBCEF99978F68822F1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2DAD3C3828548B28CBCEB3E8B96F1EE27">
    <w:name w:val="B2DAD3C3828548B28CBCEB3E8B96F1EE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627CBDBFF6B455396999B8E173B9B7214">
    <w:name w:val="2627CBDBFF6B455396999B8E173B9B7214"/>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B0277501F64DABB84954F96C27316527">
    <w:name w:val="DFB0277501F64DABB84954F96C273165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574B17004D042F6AE4FE821460C48ED27">
    <w:name w:val="3574B17004D042F6AE4FE821460C48ED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097FB741FE40A8AC947E4AA2D11CD327">
    <w:name w:val="0A097FB741FE40A8AC947E4AA2D11CD3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77D06D58C94DAAAAD29F9BDFD63D9427">
    <w:name w:val="5477D06D58C94DAAAAD29F9BDFD63D94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B5BC80E9144643BF117D14D574642F27">
    <w:name w:val="2FB5BC80E9144643BF117D14D574642F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395DC46C584945B3AED9DAA1F4158427">
    <w:name w:val="14395DC46C584945B3AED9DAA1F41584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5CCF4E66F764C9D998F80D01E5E058827">
    <w:name w:val="F5CCF4E66F764C9D998F80D01E5E0588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01C650A8F94AA698CEB6EB4EFED8E627">
    <w:name w:val="5601C650A8F94AA698CEB6EB4EFED8E6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FBA6425C8A949EF976E74F2874490A227">
    <w:name w:val="0FBA6425C8A949EF976E74F2874490A2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915E38596E542E3BC6B073C189F7C5927">
    <w:name w:val="6915E38596E542E3BC6B073C189F7C59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E7B7FE8C73404EB5083AC04A99273327">
    <w:name w:val="14E7B7FE8C73404EB5083AC04A992733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C46522A6E3492C8392E158DB6045F926">
    <w:name w:val="EDC46522A6E3492C8392E158DB6045F9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B39EE08E73348219F88A4D5C43E037D27">
    <w:name w:val="2B39EE08E73348219F88A4D5C43E037D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988E741528C40ACB377554E8E472DF226">
    <w:name w:val="3988E741528C40ACB377554E8E472DF2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7DF2D6B2C742C58AC236D26516DFD727">
    <w:name w:val="0A7DF2D6B2C742C58AC236D26516DFD7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86CB17224B46FBBBFBDA60ED4AF94827">
    <w:name w:val="9986CB17224B46FBBBFBDA60ED4AF948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0CD319787674DC7A082D0E14EC585E227">
    <w:name w:val="90CD319787674DC7A082D0E14EC585E2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5278B9147384059B1579ABF72927F9427">
    <w:name w:val="05278B9147384059B1579ABF72927F94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71157CD14A6436CA76A22C95503F06727">
    <w:name w:val="B71157CD14A6436CA76A22C95503F067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3E5BCF7227748C391142369C83485FB27">
    <w:name w:val="13E5BCF7227748C391142369C83485FB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B4D357696844A6A38C37DA46F0358127">
    <w:name w:val="58B4D357696844A6A38C37DA46F03581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E65CC6BD893471993A5DAD078EEE7AA27">
    <w:name w:val="CE65CC6BD893471993A5DAD078EEE7AA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206365FF4A0492BA6B577017B2CC28827">
    <w:name w:val="2206365FF4A0492BA6B577017B2CC288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67419BDF14E485E896AA3626CFF174627">
    <w:name w:val="567419BDF14E485E896AA3626CFF1746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AB33C86E6DF46C486730F63670592D927">
    <w:name w:val="FAB33C86E6DF46C486730F63670592D927"/>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68970ED5584E57A38FE9267000CBCD27">
    <w:name w:val="2868970ED5584E57A38FE9267000CBCD27"/>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7C309877B384730951BBDB95C396DC026">
    <w:name w:val="E7C309877B384730951BBDB95C396DC0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0A5CF52974847AF9131141D334745BE26">
    <w:name w:val="E0A5CF52974847AF9131141D334745BE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BCFCACF032489E944C09AEC9830EAD26">
    <w:name w:val="55BCFCACF032489E944C09AEC9830EAD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F47466CEC649989E281503F20146E126">
    <w:name w:val="C1F47466CEC649989E281503F20146E1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56E3DA0103400886067519B9455E2126">
    <w:name w:val="D056E3DA0103400886067519B9455E21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13F67E74084DCDADED7105481DAEA926">
    <w:name w:val="DF13F67E74084DCDADED7105481DAEA9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A0CF9B53412B8C521FDCBDC93ADF26">
    <w:name w:val="417EA0CF9B53412B8C521FDCBDC93ADF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B1946171E84FF48FC1BBE9EB3C1BE426">
    <w:name w:val="ECB1946171E84FF48FC1BBE9EB3C1BE4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9D0F84C924C19AB2AF1FDDE4F641C26">
    <w:name w:val="B309D0F84C924C19AB2AF1FDDE4F641C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8A2B0624E34F3EBE1B69EEA712DAB926">
    <w:name w:val="B08A2B0624E34F3EBE1B69EEA712DAB9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4BFA742BBC4A6B95EACFA9AC4F84B826">
    <w:name w:val="A54BFA742BBC4A6B95EACFA9AC4F84B8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2D45473BDD4916B305549565D62E5A19">
    <w:name w:val="822D45473BDD4916B305549565D62E5A19"/>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E657DA007AF42E4BB4C9254854DD12E26">
    <w:name w:val="1E657DA007AF42E4BB4C9254854DD12E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C374B5999074222BE3CBE047B05D86426">
    <w:name w:val="5C374B5999074222BE3CBE047B05D864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2A3706787274975988BA81813BE2BA426">
    <w:name w:val="52A3706787274975988BA81813BE2BA4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1850D9729134CB9A7122E7DFAA1ABCE26">
    <w:name w:val="E1850D9729134CB9A7122E7DFAA1ABCE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1709F8790B40DE806C8C62F92822B026">
    <w:name w:val="971709F8790B40DE806C8C62F92822B0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9F5B4B244E340A0B8884ACEBAFE93E126">
    <w:name w:val="E9F5B4B244E340A0B8884ACEBAFE93E1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7FA1589A02D411C932F1F182F595A9726">
    <w:name w:val="B7FA1589A02D411C932F1F182F595A97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9E98F9C96CB4BBE8E3E74D84766465526">
    <w:name w:val="69E98F9C96CB4BBE8E3E74D847664655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C9936947A24884A839BEE5CA49056426">
    <w:name w:val="B8C9936947A24884A839BEE5CA490564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026594F1B94637A67409795C3AFF5126">
    <w:name w:val="C1026594F1B94637A67409795C3AFF51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80BC92BFF24D3F95EFC161D396490226">
    <w:name w:val="3C80BC92BFF24D3F95EFC161D3964902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52177C62B643809AE08D9802FE967226">
    <w:name w:val="2652177C62B643809AE08D9802FE9672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6A05DFC45AF4058B468D657144810CC26">
    <w:name w:val="26A05DFC45AF4058B468D657144810CC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1A43AC98364020A3408972A4AA67D326">
    <w:name w:val="6B1A43AC98364020A3408972A4AA67D3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9E178EDFA04969948B23638A58BA5826">
    <w:name w:val="989E178EDFA04969948B23638A58BA58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9FE9FFA4FA4577BA4AB353196E7B5326">
    <w:name w:val="CF9FE9FFA4FA4577BA4AB353196E7B53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C47AC428CB44F3B2DA1959ECA73FAB26">
    <w:name w:val="C1C47AC428CB44F3B2DA1959ECA73FAB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A4E7EF5294AAE9A42E40468590F6926">
    <w:name w:val="2FEA4E7EF5294AAE9A42E40468590F69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F4D766A6BD403A8D7BF72DEA18BCCD26">
    <w:name w:val="98F4D766A6BD403A8D7BF72DEA18BCCD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704EE0C8A44AC498DFC56F8B150C6A26">
    <w:name w:val="F2704EE0C8A44AC498DFC56F8B150C6A26"/>
    <w:rsid w:val="00E73E13"/>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54F6B01BA4C41F0B554662AE5D244BE26">
    <w:name w:val="154F6B01BA4C41F0B554662AE5D244BE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C9391F474E04DF796608E0C0590738726">
    <w:name w:val="6C9391F474E04DF796608E0C05907387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0BD226158B14B65B9301F3267B74FF026">
    <w:name w:val="90BD226158B14B65B9301F3267B74FF0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850CB819C3C4C1182F47D2FE44DCF5E26">
    <w:name w:val="0850CB819C3C4C1182F47D2FE44DCF5E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5DDCE87ED654E0B83AAF5300498078626">
    <w:name w:val="25DDCE87ED654E0B83AAF5300498078626"/>
    <w:rsid w:val="00E73E13"/>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香港灣仔港灣道18號 中環廣場56樓5601-5603室
Room 5601-5603, 56/F., Central Plaza, 18 Harbour Road, Wai Chai, Hong Kong</CompanyAddress>
  <CompanyPhone>852-2824 0288</CompanyPhone>
  <CompanyFax>852-28242573</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0B0D4732-AB73-4B34-A452-C396D38E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業務計劃 (紅色設計)</Template>
  <TotalTime>155</TotalTime>
  <Pages>24</Pages>
  <Words>7985</Words>
  <Characters>45517</Characters>
  <Application>Microsoft Office Word</Application>
  <DocSecurity>8</DocSecurity>
  <Lines>379</Lines>
  <Paragraphs>106</Paragraphs>
  <ScaleCrop>false</ScaleCrop>
  <HeadingPairs>
    <vt:vector size="6" baseType="variant">
      <vt:variant>
        <vt:lpstr>Title</vt:lpstr>
      </vt:variant>
      <vt:variant>
        <vt:i4>1</vt:i4>
      </vt:variant>
      <vt:variant>
        <vt:lpstr>標題</vt:lpstr>
      </vt:variant>
      <vt:variant>
        <vt:i4>17</vt:i4>
      </vt:variant>
      <vt:variant>
        <vt:lpstr>Headings</vt:lpstr>
      </vt:variant>
      <vt:variant>
        <vt:i4>36</vt:i4>
      </vt:variant>
    </vt:vector>
  </HeadingPairs>
  <TitlesOfParts>
    <vt:vector size="54" baseType="lpstr">
      <vt:lpstr/>
      <vt:lpstr>公司帳戶開戶書 Account Opening Form for Company&gt;</vt:lpstr>
      <vt:lpstr>帳戶性質Account Nature</vt:lpstr>
      <vt:lpstr>客戶資料Customer Information</vt:lpstr>
      <vt:lpstr>營運背景Operation Background</vt:lpstr>
      <vt:lpstr>董事/股東/合夥人/受託人/實益擁有人背景問卷Director/Shareholder/Partner/Trustee/Beneficial owner  Ba</vt:lpstr>
      <vt:lpstr>反洗黑錢問卷Anti-Money Laundering Questinonaire</vt:lpstr>
      <vt:lpstr/>
      <vt:lpstr>共同申報準則 Common Reporting Standard</vt:lpstr>
      <vt:lpstr>自動傳送服務申請Automatic Transmission System</vt:lpstr>
      <vt:lpstr>相關(或獲授權)人士詳情Particulars of Relevant (or Authorized) Person</vt:lpstr>
      <vt:lpstr>存款保障計劃Deposit Protection Scheme</vt:lpstr>
      <vt:lpstr>第三方指令Third Party Mandate</vt:lpstr>
      <vt:lpstr>董事局決議案認證摘要Certified Extracts of Board Resolutions(公司適用applicable to Company)</vt:lpstr>
      <vt:lpstr/>
      <vt:lpstr>聲明及簽署Customer’s Declaration and Signatures</vt:lpstr>
      <vt:lpstr/>
      <vt:lpstr>印鑑卡Signature Card</vt:lpstr>
      <vt:lpstr>執行摘要</vt:lpstr>
      <vt:lpstr>    重點</vt:lpstr>
      <vt:lpstr>    目標</vt:lpstr>
      <vt:lpstr>    公司宗旨</vt:lpstr>
      <vt:lpstr>    成功關鍵</vt:lpstr>
      <vt:lpstr>業務描述</vt:lpstr>
      <vt:lpstr>    公司擁有權/法律實體</vt:lpstr>
      <vt:lpstr>    地點</vt:lpstr>
      <vt:lpstr>    室內空間</vt:lpstr>
      <vt:lpstr>    營業時間</vt:lpstr>
      <vt:lpstr>    產品與服務</vt:lpstr>
      <vt:lpstr>    供應商</vt:lpstr>
      <vt:lpstr>    服務</vt:lpstr>
      <vt:lpstr>    製造</vt:lpstr>
      <vt:lpstr>    管理</vt:lpstr>
      <vt:lpstr>    財務管理</vt:lpstr>
      <vt:lpstr>    創業/收購摘要</vt:lpstr>
      <vt:lpstr>市場行銷</vt:lpstr>
      <vt:lpstr>    市場分析</vt:lpstr>
      <vt:lpstr>    市場區隔</vt:lpstr>
      <vt:lpstr>    競爭</vt:lpstr>
      <vt:lpstr>    價格</vt:lpstr>
      <vt:lpstr>        廣告促銷</vt:lpstr>
      <vt:lpstr>        策略實作</vt:lpstr>
      <vt:lpstr>附錄</vt:lpstr>
      <vt:lpstr>    創業支出</vt:lpstr>
      <vt:lpstr>    決定性創業資本</vt:lpstr>
      <vt:lpstr>    現金流</vt:lpstr>
      <vt:lpstr>    收入估算表</vt:lpstr>
      <vt:lpstr>    損益表</vt:lpstr>
      <vt:lpstr>        損益表，預算值 vs. 實際值：(&lt;[開始年月]&gt;—&lt;[結束年月])</vt:lpstr>
      <vt:lpstr>    資產負債表</vt:lpstr>
      <vt:lpstr>    銷售預測</vt:lpstr>
      <vt:lpstr>    里程碑</vt:lpstr>
      <vt:lpstr>    收支平衡分析</vt:lpstr>
      <vt:lpstr>    其他文件</vt:lpstr>
    </vt:vector>
  </TitlesOfParts>
  <Company/>
  <LinksUpToDate>false</LinksUpToDate>
  <CharactersWithSpaces>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開戶書(公司)</dc:title>
  <dc:subject/>
  <dc:creator>Winnie Lau</dc:creator>
  <cp:keywords/>
  <dc:description/>
  <cp:lastModifiedBy>hk9446</cp:lastModifiedBy>
  <cp:revision>120</cp:revision>
  <cp:lastPrinted>2021-03-10T03:33:00Z</cp:lastPrinted>
  <dcterms:created xsi:type="dcterms:W3CDTF">2021-04-26T07:24:00Z</dcterms:created>
  <dcterms:modified xsi:type="dcterms:W3CDTF">2021-05-20T06:39:00Z</dcterms:modified>
  <cp:contentStatus>www.hncb.com.tw/wps/portal/oversea/hk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