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8CBD4" w14:textId="2A9A4148" w:rsidR="00ED64C2" w:rsidRPr="0054555D" w:rsidRDefault="006566DD" w:rsidP="0022355D">
      <w:pPr>
        <w:pStyle w:val="10"/>
        <w:spacing w:line="240" w:lineRule="exact"/>
        <w:rPr>
          <w:rFonts w:ascii="Calibri" w:eastAsiaTheme="minorEastAsia" w:hAnsi="Calibri" w:cs="Calibri"/>
          <w:b/>
          <w:color w:val="FF0000"/>
          <w:sz w:val="24"/>
          <w:szCs w:val="24"/>
        </w:rPr>
      </w:pPr>
      <w:bookmarkStart w:id="0" w:name="_Toc349754692"/>
      <w:r w:rsidRPr="0054555D">
        <w:rPr>
          <w:rFonts w:ascii="Calibri" w:eastAsiaTheme="minorEastAsia" w:hAnsi="Calibri" w:cs="Calibri"/>
          <w:b/>
          <w:color w:val="FF0000"/>
          <w:sz w:val="24"/>
          <w:szCs w:val="24"/>
        </w:rPr>
        <w:t>相關</w:t>
      </w:r>
      <w:r w:rsidRPr="0054555D">
        <w:rPr>
          <w:rFonts w:ascii="Calibri" w:eastAsiaTheme="minorEastAsia" w:hAnsi="Calibri" w:cs="Calibri"/>
          <w:b/>
          <w:color w:val="FF0000"/>
          <w:sz w:val="24"/>
          <w:szCs w:val="24"/>
          <w:lang w:val="zh-TW" w:eastAsia="zh-HK"/>
        </w:rPr>
        <w:t>(</w:t>
      </w:r>
      <w:r w:rsidRPr="0054555D">
        <w:rPr>
          <w:rFonts w:ascii="Calibri" w:eastAsiaTheme="minorEastAsia" w:hAnsi="Calibri" w:cs="Calibri"/>
          <w:b/>
          <w:color w:val="FF0000"/>
          <w:sz w:val="24"/>
          <w:szCs w:val="24"/>
          <w:lang w:val="zh-TW" w:eastAsia="zh-HK"/>
        </w:rPr>
        <w:t>或獲</w:t>
      </w:r>
      <w:r w:rsidRPr="0054555D">
        <w:rPr>
          <w:rFonts w:ascii="Calibri" w:eastAsiaTheme="minorEastAsia" w:hAnsi="Calibri" w:cs="Calibri"/>
          <w:b/>
          <w:color w:val="FF0000"/>
          <w:sz w:val="24"/>
          <w:szCs w:val="24"/>
          <w:lang w:val="zh-TW"/>
        </w:rPr>
        <w:t>授權</w:t>
      </w:r>
      <w:r w:rsidRPr="0054555D">
        <w:rPr>
          <w:rFonts w:ascii="Calibri" w:eastAsiaTheme="minorEastAsia" w:hAnsi="Calibri" w:cs="Calibri"/>
          <w:b/>
          <w:color w:val="FF0000"/>
          <w:sz w:val="24"/>
          <w:szCs w:val="24"/>
          <w:lang w:val="zh-TW"/>
        </w:rPr>
        <w:t>)</w:t>
      </w:r>
      <w:r w:rsidRPr="0054555D">
        <w:rPr>
          <w:rFonts w:ascii="Calibri" w:eastAsiaTheme="minorEastAsia" w:hAnsi="Calibri" w:cs="Calibri"/>
          <w:b/>
          <w:color w:val="FF0000"/>
          <w:sz w:val="24"/>
          <w:szCs w:val="24"/>
          <w:lang w:val="zh-TW"/>
        </w:rPr>
        <w:t>人士資料表</w:t>
      </w:r>
      <w:r w:rsidRPr="0054555D">
        <w:rPr>
          <w:rFonts w:ascii="Calibri" w:eastAsiaTheme="minorEastAsia" w:hAnsi="Calibri" w:cs="Calibri"/>
          <w:b/>
          <w:color w:val="FF0000"/>
          <w:sz w:val="24"/>
          <w:szCs w:val="24"/>
          <w:lang w:val="zh-TW"/>
        </w:rPr>
        <w:t xml:space="preserve"> (</w:t>
      </w:r>
      <w:r w:rsidRPr="0054555D">
        <w:rPr>
          <w:rFonts w:ascii="Calibri" w:eastAsiaTheme="minorEastAsia" w:hAnsi="Calibri" w:cs="Calibri"/>
          <w:b/>
          <w:color w:val="FF0000"/>
          <w:sz w:val="24"/>
          <w:szCs w:val="24"/>
          <w:lang w:val="zh-TW"/>
        </w:rPr>
        <w:t>適用於個人</w:t>
      </w:r>
      <w:r w:rsidRPr="0054555D">
        <w:rPr>
          <w:rFonts w:ascii="Calibri" w:eastAsiaTheme="minorEastAsia" w:hAnsi="Calibri" w:cs="Calibri"/>
          <w:b/>
          <w:color w:val="FF0000"/>
          <w:sz w:val="24"/>
          <w:szCs w:val="24"/>
          <w:lang w:val="zh-TW"/>
        </w:rPr>
        <w:t>/</w:t>
      </w:r>
      <w:r w:rsidRPr="0054555D">
        <w:rPr>
          <w:rFonts w:ascii="Calibri" w:eastAsiaTheme="minorEastAsia" w:hAnsi="Calibri" w:cs="Calibri"/>
          <w:b/>
          <w:color w:val="FF0000"/>
          <w:sz w:val="24"/>
          <w:szCs w:val="24"/>
          <w:lang w:val="zh-TW"/>
        </w:rPr>
        <w:t>公司帳戶</w:t>
      </w:r>
      <w:r w:rsidRPr="0054555D">
        <w:rPr>
          <w:rFonts w:ascii="Calibri" w:eastAsiaTheme="minorEastAsia" w:hAnsi="Calibri" w:cs="Calibri"/>
          <w:b/>
          <w:color w:val="FF0000"/>
          <w:sz w:val="24"/>
          <w:szCs w:val="24"/>
          <w:lang w:val="zh-TW"/>
        </w:rPr>
        <w:t>)</w:t>
      </w:r>
      <w:r w:rsidR="00BB08C4" w:rsidRPr="0054555D">
        <w:rPr>
          <w:rFonts w:ascii="Calibri" w:eastAsiaTheme="minorEastAsia" w:hAnsi="Calibri" w:cs="Calibri"/>
          <w:b/>
          <w:color w:val="FF0000"/>
          <w:sz w:val="24"/>
          <w:szCs w:val="24"/>
        </w:rPr>
        <w:t xml:space="preserve">Relevant (or </w:t>
      </w:r>
      <w:r w:rsidR="00FF1A2C" w:rsidRPr="0054555D">
        <w:rPr>
          <w:rFonts w:ascii="Calibri" w:eastAsiaTheme="minorEastAsia" w:hAnsi="Calibri" w:cs="Calibri"/>
          <w:b/>
          <w:color w:val="FF0000"/>
          <w:sz w:val="24"/>
          <w:szCs w:val="24"/>
        </w:rPr>
        <w:t>Authorized</w:t>
      </w:r>
      <w:r w:rsidR="00BB08C4" w:rsidRPr="0054555D">
        <w:rPr>
          <w:rFonts w:ascii="Calibri" w:eastAsiaTheme="minorEastAsia" w:hAnsi="Calibri" w:cs="Calibri"/>
          <w:b/>
          <w:color w:val="FF0000"/>
          <w:sz w:val="24"/>
          <w:szCs w:val="24"/>
        </w:rPr>
        <w:t>)</w:t>
      </w:r>
      <w:r w:rsidR="00151772" w:rsidRPr="0054555D">
        <w:rPr>
          <w:rFonts w:ascii="Calibri" w:eastAsiaTheme="minorEastAsia" w:hAnsi="Calibri" w:cs="Calibri"/>
          <w:b/>
          <w:color w:val="FF0000"/>
          <w:sz w:val="24"/>
          <w:szCs w:val="24"/>
        </w:rPr>
        <w:t xml:space="preserve"> Person </w:t>
      </w:r>
      <w:r w:rsidR="00106C43" w:rsidRPr="0054555D">
        <w:rPr>
          <w:rFonts w:ascii="Calibri" w:eastAsiaTheme="minorEastAsia" w:hAnsi="Calibri" w:cs="Calibri"/>
          <w:b/>
          <w:color w:val="FF0000"/>
          <w:sz w:val="24"/>
          <w:szCs w:val="24"/>
        </w:rPr>
        <w:t xml:space="preserve">Information </w:t>
      </w:r>
      <w:r w:rsidR="00151772" w:rsidRPr="0054555D">
        <w:rPr>
          <w:rFonts w:ascii="Calibri" w:eastAsiaTheme="minorEastAsia" w:hAnsi="Calibri" w:cs="Calibri"/>
          <w:b/>
          <w:color w:val="FF0000"/>
          <w:sz w:val="24"/>
          <w:szCs w:val="24"/>
        </w:rPr>
        <w:t>Sheet (</w:t>
      </w:r>
      <w:r w:rsidR="00463DEC" w:rsidRPr="0054555D">
        <w:rPr>
          <w:rFonts w:ascii="Calibri" w:eastAsiaTheme="minorEastAsia" w:hAnsi="Calibri" w:cs="Calibri"/>
          <w:b/>
          <w:color w:val="FF0000"/>
          <w:sz w:val="24"/>
          <w:szCs w:val="24"/>
        </w:rPr>
        <w:t xml:space="preserve">Applicable to Individual/ </w:t>
      </w:r>
      <w:r w:rsidR="00162551" w:rsidRPr="0054555D">
        <w:rPr>
          <w:rFonts w:ascii="Calibri" w:eastAsiaTheme="minorEastAsia" w:hAnsi="Calibri" w:cs="Calibri"/>
          <w:b/>
          <w:color w:val="FF0000"/>
          <w:sz w:val="24"/>
          <w:szCs w:val="24"/>
        </w:rPr>
        <w:t>Company Account</w:t>
      </w:r>
      <w:r w:rsidR="00151772" w:rsidRPr="0054555D">
        <w:rPr>
          <w:rFonts w:ascii="Calibri" w:eastAsiaTheme="minorEastAsia" w:hAnsi="Calibri" w:cs="Calibri"/>
          <w:b/>
          <w:color w:val="FF0000"/>
          <w:sz w:val="24"/>
          <w:szCs w:val="24"/>
        </w:rPr>
        <w:t>)</w:t>
      </w:r>
      <w:r w:rsidR="00162551" w:rsidRPr="0054555D">
        <w:rPr>
          <w:rFonts w:ascii="Calibri" w:eastAsiaTheme="minorEastAsia" w:hAnsi="Calibri" w:cs="Calibri"/>
          <w:b/>
          <w:color w:val="FF0000"/>
          <w:sz w:val="24"/>
          <w:szCs w:val="24"/>
        </w:rPr>
        <w:t xml:space="preserve"> </w:t>
      </w:r>
    </w:p>
    <w:tbl>
      <w:tblPr>
        <w:tblStyle w:val="af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3681"/>
        <w:gridCol w:w="6804"/>
      </w:tblGrid>
      <w:tr w:rsidR="000707C6" w:rsidRPr="0054555D" w14:paraId="5582E6F4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D9D9" w:themeFill="background1" w:themeFillShade="D9"/>
          </w:tcPr>
          <w:p w14:paraId="7F1EA3E8" w14:textId="643FE34F" w:rsidR="00010A35" w:rsidRPr="0054555D" w:rsidRDefault="00BB08C4" w:rsidP="000707C6">
            <w:pPr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帳戶資料</w:t>
            </w:r>
            <w:r w:rsidR="00010A35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 xml:space="preserve">Account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I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 xml:space="preserve">nformation </w:t>
            </w:r>
          </w:p>
        </w:tc>
      </w:tr>
      <w:tr w:rsidR="000707C6" w:rsidRPr="0054555D" w14:paraId="5C185007" w14:textId="77777777" w:rsidTr="0057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33801710" w14:textId="0271E5BC" w:rsidR="00010A35" w:rsidRPr="0054555D" w:rsidRDefault="00BB08C4" w:rsidP="000707C6">
            <w:pPr>
              <w:spacing w:before="100" w:after="100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客戶</w:t>
            </w:r>
            <w:r w:rsidR="00010A35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名稱</w:t>
            </w:r>
            <w:r w:rsidR="00010A35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Name of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C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lient</w:t>
            </w:r>
          </w:p>
        </w:tc>
        <w:sdt>
          <w:sdtPr>
            <w:rPr>
              <w:rStyle w:val="5"/>
            </w:rPr>
            <w:id w:val="1541852656"/>
            <w:placeholder>
              <w:docPart w:val="A25A125DFBA84E2EA58AB8EA2976BB4D"/>
            </w:placeholder>
            <w:showingPlcHdr/>
          </w:sdtPr>
          <w:sdtEndPr>
            <w:rPr>
              <w:rStyle w:val="a0"/>
              <w:rFonts w:ascii="Calibri" w:eastAsia="Microsoft JhengHei UI" w:hAnsi="Calibri" w:cs="Calibri"/>
              <w:b w:val="0"/>
              <w:color w:val="auto"/>
              <w:sz w:val="18"/>
              <w:szCs w:val="18"/>
              <w:u w:val="none"/>
            </w:rPr>
          </w:sdtEndPr>
          <w:sdtContent>
            <w:permStart w:id="418085236" w:edGrp="everyone" w:displacedByCustomXml="prev"/>
            <w:tc>
              <w:tcPr>
                <w:tcW w:w="6804" w:type="dxa"/>
                <w:shd w:val="clear" w:color="auto" w:fill="auto"/>
              </w:tcPr>
              <w:p w14:paraId="5401975B" w14:textId="776EC0FC" w:rsidR="00010A35" w:rsidRPr="0022355D" w:rsidRDefault="00B157D9" w:rsidP="00F156EA">
                <w:pPr>
                  <w:spacing w:before="100" w:after="100" w:line="240" w:lineRule="exact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808080"/>
                  </w:rPr>
                </w:pPr>
                <w:r w:rsidRPr="00AB4FD6">
                  <w:rPr>
                    <w:rStyle w:val="a4"/>
                    <w:rFonts w:hint="eastAsia"/>
                    <w:vanish/>
                  </w:rPr>
                  <w:t>按一下輸入客戶名稱。</w:t>
                </w:r>
              </w:p>
            </w:tc>
            <w:permEnd w:id="418085236" w:displacedByCustomXml="next"/>
          </w:sdtContent>
        </w:sdt>
      </w:tr>
      <w:tr w:rsidR="000707C6" w:rsidRPr="0054555D" w14:paraId="3619896C" w14:textId="77777777" w:rsidTr="002D78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6B6D210E" w14:textId="668720A8" w:rsidR="00BB08C4" w:rsidRPr="005719E9" w:rsidRDefault="00BB08C4" w:rsidP="000707C6">
            <w:pPr>
              <w:spacing w:before="100" w:after="100" w:line="240" w:lineRule="exact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</w:pPr>
            <w:r w:rsidRPr="005719E9">
              <w:rPr>
                <w:rFonts w:ascii="Calibri" w:eastAsiaTheme="minorEastAsia" w:hAnsi="Calibri" w:cs="Calibri"/>
                <w:color w:val="auto"/>
                <w:sz w:val="18"/>
                <w:szCs w:val="18"/>
              </w:rPr>
              <w:t>帳戶編號</w:t>
            </w:r>
            <w:r w:rsidRPr="005719E9">
              <w:rPr>
                <w:rFonts w:ascii="Calibri" w:eastAsiaTheme="minorEastAsia" w:hAnsi="Calibri" w:cs="Calibri"/>
                <w:color w:val="auto"/>
                <w:sz w:val="18"/>
                <w:szCs w:val="18"/>
              </w:rPr>
              <w:t>Account No.</w:t>
            </w:r>
          </w:p>
        </w:tc>
        <w:tc>
          <w:tcPr>
            <w:tcW w:w="6804" w:type="dxa"/>
            <w:shd w:val="clear" w:color="auto" w:fill="auto"/>
          </w:tcPr>
          <w:p w14:paraId="549A14B7" w14:textId="22F5BDA0" w:rsidR="00BB08C4" w:rsidRPr="005719E9" w:rsidRDefault="00BB08C4" w:rsidP="003353B9">
            <w:pPr>
              <w:spacing w:before="100" w:after="100"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hAnsi="Calibri" w:cs="Calibri"/>
                <w:b w:val="0"/>
                <w:caps w:val="0"/>
                <w:color w:val="auto"/>
                <w:sz w:val="18"/>
                <w:szCs w:val="18"/>
              </w:rPr>
            </w:pPr>
          </w:p>
        </w:tc>
      </w:tr>
    </w:tbl>
    <w:p w14:paraId="781AA3C7" w14:textId="77777777" w:rsidR="00EC21F7" w:rsidRPr="0054555D" w:rsidRDefault="00EC21F7" w:rsidP="000707C6">
      <w:pPr>
        <w:spacing w:after="0" w:line="0" w:lineRule="atLeast"/>
        <w:rPr>
          <w:rFonts w:ascii="Calibri" w:eastAsiaTheme="minorEastAsia" w:hAnsi="Calibri" w:cs="Calibri"/>
          <w:b/>
          <w:color w:val="auto"/>
        </w:rPr>
      </w:pPr>
    </w:p>
    <w:tbl>
      <w:tblPr>
        <w:tblStyle w:val="af8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3681"/>
        <w:gridCol w:w="6798"/>
      </w:tblGrid>
      <w:tr w:rsidR="000707C6" w:rsidRPr="0054555D" w14:paraId="7B1361E2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D1CFA" w14:textId="573D3D51" w:rsidR="00C17573" w:rsidRPr="0054555D" w:rsidRDefault="00EC21F7" w:rsidP="000707C6">
            <w:pPr>
              <w:spacing w:line="240" w:lineRule="exact"/>
              <w:jc w:val="both"/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A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部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 xml:space="preserve"> ─ </w:t>
            </w:r>
            <w:r w:rsidR="00010A35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相關</w:t>
            </w:r>
            <w:r w:rsidR="00010A35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(</w:t>
            </w:r>
            <w:r w:rsidR="00010A35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或授權</w:t>
            </w:r>
            <w:r w:rsidR="00010A35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)</w:t>
            </w:r>
            <w:r w:rsidR="00010A35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人士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(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自然人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)</w:t>
            </w:r>
            <w:r w:rsidR="00FF1A2C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（</w:t>
            </w:r>
            <w:r w:rsidR="00FF1A2C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1</w:t>
            </w:r>
            <w:r w:rsidR="00FF1A2C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）</w:t>
            </w:r>
          </w:p>
          <w:p w14:paraId="645063D9" w14:textId="059B934F" w:rsidR="00FF1A2C" w:rsidRPr="0054555D" w:rsidRDefault="00EC21F7" w:rsidP="000707C6">
            <w:pPr>
              <w:spacing w:line="240" w:lineRule="exact"/>
              <w:jc w:val="both"/>
              <w:rPr>
                <w:rFonts w:ascii="Calibri" w:eastAsiaTheme="minorEastAsia" w:hAnsi="Calibri" w:cs="Calibri"/>
                <w:b/>
                <w:i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P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 xml:space="preserve">art A ─ </w:t>
            </w:r>
            <w:r w:rsidR="00BB08C4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 xml:space="preserve">Relevant (or Authorized) Person 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 xml:space="preserve">(Natural Person) </w:t>
            </w:r>
            <w:r w:rsidR="00BB08C4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(1)</w:t>
            </w:r>
          </w:p>
        </w:tc>
      </w:tr>
      <w:tr w:rsidR="000707C6" w:rsidRPr="0054555D" w14:paraId="60964ADC" w14:textId="77777777" w:rsidTr="00AC0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7F32" w14:textId="6366224B" w:rsidR="00F809A4" w:rsidRPr="0054555D" w:rsidRDefault="00F809A4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與</w:t>
            </w:r>
            <w:r w:rsidR="00BB08C4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客戶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的關係</w:t>
            </w:r>
          </w:p>
          <w:p w14:paraId="5D855696" w14:textId="603E773A" w:rsidR="00162551" w:rsidRPr="0054555D" w:rsidRDefault="00162551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Relationship with the </w:t>
            </w:r>
            <w:r w:rsidR="00BB08C4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Client</w:t>
            </w:r>
          </w:p>
          <w:p w14:paraId="5F57A5E3" w14:textId="77777777" w:rsidR="00162551" w:rsidRPr="0054555D" w:rsidRDefault="00162551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</w:p>
        </w:tc>
        <w:permStart w:id="2107580981" w:edGrp="everyone"/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979" w14:textId="7EB05CBF" w:rsidR="00010A35" w:rsidRPr="00713077" w:rsidRDefault="00E262BB" w:rsidP="00713077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1678778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07580981"/>
            <w:r w:rsidR="00BA272E">
              <w:rPr>
                <w:rStyle w:val="34"/>
              </w:rPr>
              <w:t xml:space="preserve">  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董事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Direct</w:t>
            </w:r>
            <w:r w:rsidR="004B19C2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or</w:t>
            </w:r>
          </w:p>
          <w:p w14:paraId="50C00FDA" w14:textId="4ABEA0AF" w:rsidR="00010A35" w:rsidRPr="00713077" w:rsidRDefault="00E262BB" w:rsidP="00713077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14047942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permStart w:id="1288981690" w:edGrp="everyone"/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8FA">
              <w:rPr>
                <w:rStyle w:val="34"/>
                <w:rFonts w:hint="eastAsia"/>
              </w:rPr>
              <w:t xml:space="preserve"> </w:t>
            </w:r>
            <w:permEnd w:id="1288981690"/>
            <w:r w:rsidR="00AC08FA">
              <w:rPr>
                <w:rFonts w:ascii="Calibri" w:eastAsiaTheme="minorEastAsia" w:hAnsi="Calibri" w:cs="Calibri" w:hint="eastAsia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C08FA">
              <w:rPr>
                <w:rFonts w:ascii="Calibri" w:eastAsiaTheme="minorEastAsia" w:hAnsi="Calibri" w:cs="Calibri" w:hint="eastAsia"/>
                <w:b/>
                <w:bCs/>
                <w:color w:val="auto"/>
                <w:sz w:val="18"/>
                <w:szCs w:val="18"/>
              </w:rPr>
              <w:t>股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東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Shareholder</w:t>
            </w:r>
            <w:r w:rsidR="00010A35" w:rsidRPr="00713077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ermStart w:id="178353389" w:edGrp="everyone"/>
          <w:p w14:paraId="732CF2A3" w14:textId="61F450AA" w:rsidR="00010A35" w:rsidRPr="00713077" w:rsidRDefault="00E262BB" w:rsidP="00713077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18188410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8353389"/>
            <w:r w:rsidR="00BA272E">
              <w:rPr>
                <w:rStyle w:val="34"/>
              </w:rPr>
              <w:t xml:space="preserve">  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合夥人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Partner</w:t>
            </w:r>
          </w:p>
          <w:permStart w:id="800814582" w:edGrp="everyone"/>
          <w:p w14:paraId="2ED1CA7D" w14:textId="56AC290E" w:rsidR="00010A35" w:rsidRPr="00713077" w:rsidRDefault="00B157D9" w:rsidP="00713077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-1966496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1659001040" w:edGrp="everyone"/>
            <w:permEnd w:id="800814582"/>
            <w:r w:rsidR="00BA272E">
              <w:rPr>
                <w:rStyle w:val="34"/>
              </w:rPr>
              <w:t xml:space="preserve"> </w:t>
            </w:r>
            <w:permEnd w:id="1659001040"/>
            <w:r w:rsidR="00BA272E">
              <w:rPr>
                <w:rStyle w:val="34"/>
              </w:rPr>
              <w:t xml:space="preserve"> 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  <w:lang w:eastAsia="zh-HK"/>
              </w:rPr>
              <w:t>受託人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  <w:lang w:eastAsia="zh-HK"/>
              </w:rPr>
              <w:t>Trustee</w:t>
            </w:r>
          </w:p>
          <w:permStart w:id="1086946920" w:edGrp="everyone"/>
          <w:p w14:paraId="1E654C41" w14:textId="139A8EE0" w:rsidR="00010A35" w:rsidRPr="00713077" w:rsidRDefault="00B157D9" w:rsidP="00713077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20511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613837808" w:edGrp="everyone"/>
            <w:permEnd w:id="1086946920"/>
            <w:r w:rsidR="00AC08FA">
              <w:rPr>
                <w:rFonts w:ascii="Calibri" w:eastAsiaTheme="minorEastAsia" w:hAnsi="Calibri" w:cs="Calibri" w:hint="eastAsia"/>
                <w:b/>
                <w:bCs/>
                <w:color w:val="auto"/>
                <w:sz w:val="18"/>
                <w:szCs w:val="18"/>
              </w:rPr>
              <w:t xml:space="preserve">  </w:t>
            </w:r>
            <w:permEnd w:id="613837808"/>
            <w:r w:rsidR="00AC08FA">
              <w:rPr>
                <w:rFonts w:ascii="Calibri" w:eastAsiaTheme="minorEastAsia" w:hAnsi="Calibri" w:cs="Calibri" w:hint="eastAsia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C08FA">
              <w:rPr>
                <w:rFonts w:ascii="Calibri" w:eastAsiaTheme="minorEastAsia" w:hAnsi="Calibri" w:cs="Calibri" w:hint="eastAsia"/>
                <w:b/>
                <w:bCs/>
                <w:color w:val="auto"/>
                <w:sz w:val="18"/>
                <w:szCs w:val="18"/>
              </w:rPr>
              <w:t>實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益擁有人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 xml:space="preserve">Beneficial Owner </w:t>
            </w:r>
          </w:p>
          <w:permStart w:id="164693662" w:edGrp="everyone"/>
          <w:p w14:paraId="4BED1047" w14:textId="44EA39C2" w:rsidR="00162551" w:rsidRPr="00713077" w:rsidRDefault="00B157D9" w:rsidP="00713077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-1609651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4693662"/>
            <w:r w:rsidR="00BA272E">
              <w:rPr>
                <w:rStyle w:val="34"/>
              </w:rPr>
              <w:t xml:space="preserve">  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獲授權人士</w:t>
            </w:r>
            <w:r w:rsidR="00010A35" w:rsidRPr="00713077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Authorized Person</w:t>
            </w:r>
          </w:p>
        </w:tc>
      </w:tr>
      <w:tr w:rsidR="000707C6" w:rsidRPr="0054555D" w14:paraId="4041B843" w14:textId="77777777" w:rsidTr="00AC08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B650" w14:textId="77777777" w:rsidR="00162551" w:rsidRPr="0054555D" w:rsidRDefault="00162551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姓名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Name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中文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Chinese)</w:t>
            </w:r>
          </w:p>
        </w:tc>
        <w:sdt>
          <w:sdtPr>
            <w:rPr>
              <w:rStyle w:val="5"/>
            </w:rPr>
            <w:id w:val="-1537502556"/>
            <w:placeholder>
              <w:docPart w:val="35A27448F642481A92B71594B1B5B9A0"/>
            </w:placeholder>
            <w:showingPlcHdr/>
          </w:sdtPr>
          <w:sdtEndPr>
            <w:rPr>
              <w:rStyle w:val="a0"/>
              <w:rFonts w:ascii="Calibri" w:eastAsia="Microsoft JhengHei UI" w:hAnsi="Calibri" w:cs="Calibri"/>
              <w:b w:val="0"/>
              <w:color w:val="auto"/>
              <w:sz w:val="18"/>
              <w:szCs w:val="18"/>
              <w:u w:val="none"/>
            </w:rPr>
          </w:sdtEndPr>
          <w:sdtContent>
            <w:permStart w:id="1833966909" w:edGrp="everyone" w:displacedByCustomXml="prev"/>
            <w:tc>
              <w:tcPr>
                <w:tcW w:w="6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D8CD1D" w14:textId="67BCE3FA" w:rsidR="00162551" w:rsidRPr="0022355D" w:rsidRDefault="00EF192D" w:rsidP="00F156EA">
                <w:pPr>
                  <w:spacing w:line="2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Theme="minorEastAsia" w:hAnsi="Calibri" w:cs="Calibri"/>
                    <w:b/>
                    <w:color w:val="auto"/>
                    <w:sz w:val="18"/>
                    <w:szCs w:val="18"/>
                  </w:rPr>
                </w:pPr>
                <w:r w:rsidRPr="001270D8">
                  <w:rPr>
                    <w:rStyle w:val="a4"/>
                    <w:rFonts w:hint="eastAsia"/>
                    <w:vanish/>
                  </w:rPr>
                  <w:t>按一下輸入中文姓名。</w:t>
                </w:r>
              </w:p>
            </w:tc>
            <w:permEnd w:id="1833966909" w:displacedByCustomXml="next"/>
          </w:sdtContent>
        </w:sdt>
      </w:tr>
      <w:tr w:rsidR="000707C6" w:rsidRPr="0054555D" w14:paraId="44D3C09F" w14:textId="77777777" w:rsidTr="00AC0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C8C5" w14:textId="77777777" w:rsidR="00162551" w:rsidRPr="0054555D" w:rsidRDefault="00162551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英文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English)</w:t>
            </w:r>
          </w:p>
        </w:tc>
        <w:sdt>
          <w:sdtPr>
            <w:rPr>
              <w:rStyle w:val="5"/>
            </w:rPr>
            <w:id w:val="-798920819"/>
            <w:placeholder>
              <w:docPart w:val="2A4D3476E47D4B729A2CD3BF793FD7A3"/>
            </w:placeholder>
            <w:showingPlcHdr/>
          </w:sdtPr>
          <w:sdtEndPr>
            <w:rPr>
              <w:rStyle w:val="a0"/>
              <w:rFonts w:ascii="Calibri" w:eastAsia="Microsoft JhengHei UI" w:hAnsi="Calibri" w:cs="Calibri"/>
              <w:b w:val="0"/>
              <w:color w:val="auto"/>
              <w:sz w:val="18"/>
              <w:szCs w:val="18"/>
              <w:u w:val="none"/>
            </w:rPr>
          </w:sdtEndPr>
          <w:sdtContent>
            <w:permStart w:id="1373918602" w:edGrp="everyone" w:displacedByCustomXml="prev"/>
            <w:tc>
              <w:tcPr>
                <w:tcW w:w="6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90ECA9" w14:textId="62A4276A" w:rsidR="00162551" w:rsidRPr="0054555D" w:rsidRDefault="0022355D" w:rsidP="00F156EA">
                <w:pPr>
                  <w:spacing w:line="24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bri" w:eastAsiaTheme="minorEastAsia" w:hAnsi="Calibri" w:cs="Calibri"/>
                    <w:b/>
                    <w:color w:val="auto"/>
                    <w:sz w:val="18"/>
                    <w:szCs w:val="18"/>
                  </w:rPr>
                </w:pPr>
                <w:r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F156EA" w:rsidRPr="001270D8">
                  <w:rPr>
                    <w:rStyle w:val="a4"/>
                    <w:rFonts w:hint="eastAsia"/>
                    <w:vanish/>
                  </w:rPr>
                  <w:t>英文姓名</w:t>
                </w:r>
                <w:r w:rsidRPr="001270D8">
                  <w:rPr>
                    <w:rStyle w:val="a4"/>
                    <w:rFonts w:hint="eastAsia"/>
                    <w:vanish/>
                  </w:rPr>
                  <w:t>。</w:t>
                </w:r>
              </w:p>
            </w:tc>
            <w:permEnd w:id="1373918602" w:displacedByCustomXml="next"/>
          </w:sdtContent>
        </w:sdt>
      </w:tr>
      <w:tr w:rsidR="000707C6" w:rsidRPr="0054555D" w14:paraId="4D69DBDF" w14:textId="77777777" w:rsidTr="00AC08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7A91" w14:textId="41F7CAA6" w:rsidR="00162551" w:rsidRPr="0054555D" w:rsidRDefault="00162551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性別</w:t>
            </w:r>
            <w:r w:rsidR="002D78D4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Gender</w:t>
            </w:r>
          </w:p>
        </w:tc>
        <w:permStart w:id="1567779031" w:edGrp="everyone"/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C83F" w14:textId="5A684A1D" w:rsidR="00162551" w:rsidRPr="00713077" w:rsidRDefault="00B157D9" w:rsidP="00713077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-929882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7779031"/>
            <w:r w:rsidR="00BA272E">
              <w:rPr>
                <w:rStyle w:val="34"/>
              </w:rPr>
              <w:t xml:space="preserve">  </w:t>
            </w:r>
            <w:r w:rsidR="00162551" w:rsidRPr="00713077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男</w:t>
            </w:r>
            <w:r w:rsidR="00162551" w:rsidRPr="00713077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Male</w:t>
            </w:r>
          </w:p>
        </w:tc>
      </w:tr>
      <w:tr w:rsidR="000707C6" w:rsidRPr="0054555D" w14:paraId="7842BB63" w14:textId="77777777" w:rsidTr="00AC0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E2AF" w14:textId="77777777" w:rsidR="00162551" w:rsidRPr="0054555D" w:rsidRDefault="00162551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</w:p>
        </w:tc>
        <w:permStart w:id="1958874332" w:edGrp="everyone"/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4A43" w14:textId="1E277867" w:rsidR="00162551" w:rsidRPr="00713077" w:rsidRDefault="00B157D9" w:rsidP="00713077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15801738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1949790561" w:edGrp="everyone"/>
            <w:permEnd w:id="1958874332"/>
            <w:r w:rsidR="00BA272E">
              <w:rPr>
                <w:rStyle w:val="34"/>
              </w:rPr>
              <w:t xml:space="preserve">  </w:t>
            </w:r>
            <w:permEnd w:id="1949790561"/>
            <w:r w:rsidR="00162551" w:rsidRPr="00713077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女</w:t>
            </w:r>
            <w:r w:rsidR="00162551" w:rsidRPr="00713077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Female</w:t>
            </w:r>
          </w:p>
        </w:tc>
      </w:tr>
      <w:tr w:rsidR="000707C6" w:rsidRPr="0054555D" w14:paraId="7F51AD0A" w14:textId="77777777" w:rsidTr="00AC08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B702" w14:textId="77777777" w:rsidR="00162551" w:rsidRPr="0054555D" w:rsidRDefault="00162551" w:rsidP="000707C6">
            <w:pPr>
              <w:snapToGrid w:val="0"/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出生日期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Date of Birth </w:t>
            </w:r>
          </w:p>
        </w:tc>
        <w:sdt>
          <w:sdtPr>
            <w:rPr>
              <w:rStyle w:val="5"/>
            </w:rPr>
            <w:id w:val="-941599585"/>
            <w:placeholder>
              <w:docPart w:val="923B68C9A5EB45DD97B1382165C47888"/>
            </w:placeholder>
            <w:showingPlcHdr/>
          </w:sdtPr>
          <w:sdtEndPr>
            <w:rPr>
              <w:rStyle w:val="a0"/>
              <w:rFonts w:ascii="Calibri" w:eastAsia="Microsoft JhengHei UI" w:hAnsi="Calibri" w:cs="Calibri"/>
              <w:b w:val="0"/>
              <w:color w:val="auto"/>
              <w:sz w:val="18"/>
              <w:szCs w:val="18"/>
              <w:u w:val="none"/>
            </w:rPr>
          </w:sdtEndPr>
          <w:sdtContent>
            <w:permStart w:id="1097684915" w:edGrp="everyone" w:displacedByCustomXml="prev"/>
            <w:tc>
              <w:tcPr>
                <w:tcW w:w="6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488CE3" w14:textId="3B283ECF" w:rsidR="00162551" w:rsidRPr="00F156EA" w:rsidRDefault="00F156EA" w:rsidP="00F156EA">
                <w:pPr>
                  <w:spacing w:before="100" w:after="100" w:line="2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Theme="minorEastAsia" w:hAnsi="Calibri" w:cs="Calibri"/>
                    <w:b/>
                    <w:color w:val="auto"/>
                    <w:sz w:val="18"/>
                    <w:szCs w:val="18"/>
                  </w:rPr>
                </w:pPr>
                <w:r w:rsidRPr="001270D8">
                  <w:rPr>
                    <w:rStyle w:val="a4"/>
                    <w:rFonts w:hint="eastAsia"/>
                    <w:vanish/>
                  </w:rPr>
                  <w:t>按一下輸入西元年</w:t>
                </w:r>
                <w:r w:rsidR="00B03F38" w:rsidRPr="001270D8">
                  <w:rPr>
                    <w:rStyle w:val="a4"/>
                    <w:rFonts w:hint="eastAsia"/>
                    <w:vanish/>
                  </w:rPr>
                  <w:t>/月/日</w:t>
                </w:r>
              </w:p>
            </w:tc>
            <w:permEnd w:id="1097684915" w:displacedByCustomXml="next"/>
          </w:sdtContent>
        </w:sdt>
      </w:tr>
      <w:tr w:rsidR="000707C6" w:rsidRPr="0054555D" w14:paraId="159F62E5" w14:textId="77777777" w:rsidTr="00AC0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4AE5" w14:textId="77777777" w:rsidR="00162551" w:rsidRPr="0054555D" w:rsidRDefault="00162551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身份證明文件</w:t>
            </w:r>
          </w:p>
          <w:p w14:paraId="6B0E338B" w14:textId="77777777" w:rsidR="00162551" w:rsidRPr="0054555D" w:rsidRDefault="00162551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Identification Document</w:t>
            </w:r>
          </w:p>
        </w:tc>
        <w:permStart w:id="124140274" w:edGrp="everyone"/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0C14" w14:textId="47A43AF7" w:rsidR="0022355D" w:rsidRPr="00BA272E" w:rsidRDefault="00B157D9" w:rsidP="00BA272E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  <w:rFonts w:ascii="Calibri" w:eastAsiaTheme="minorEastAsia" w:hAnsi="Calibri" w:cs="Calibri"/>
                <w:color w:val="auto"/>
                <w:sz w:val="18"/>
                <w:szCs w:val="18"/>
                <w:u w:val="none"/>
              </w:rPr>
            </w:pPr>
            <w:sdt>
              <w:sdtPr>
                <w:rPr>
                  <w:rStyle w:val="34"/>
                </w:rPr>
                <w:id w:val="406966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1330981148" w:edGrp="everyone"/>
            <w:permEnd w:id="124140274"/>
            <w:r w:rsidR="00BA272E">
              <w:rPr>
                <w:rStyle w:val="34"/>
              </w:rPr>
              <w:t xml:space="preserve"> </w:t>
            </w:r>
            <w:permEnd w:id="1330981148"/>
            <w:r w:rsidR="00162551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香港身份證編號</w:t>
            </w:r>
            <w:r w:rsidR="00162551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HKID No. : </w:t>
            </w:r>
            <w:sdt>
              <w:sdtPr>
                <w:rPr>
                  <w:rStyle w:val="5"/>
                </w:rPr>
                <w:id w:val="1821775160"/>
                <w:placeholder>
                  <w:docPart w:val="049C66285E814C509DBA75F628F71A43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47935617" w:edGrp="everyone"/>
                <w:r w:rsidR="0022355D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證號</w:t>
                </w:r>
                <w:r w:rsidR="0022355D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47935617"/>
              </w:sdtContent>
            </w:sdt>
          </w:p>
          <w:permStart w:id="955809698" w:edGrp="everyone"/>
          <w:p w14:paraId="7032E59D" w14:textId="36F3BC2C" w:rsidR="0022355D" w:rsidRDefault="00B157D9" w:rsidP="00BA272E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</w:rPr>
            </w:pPr>
            <w:sdt>
              <w:sdtPr>
                <w:rPr>
                  <w:rStyle w:val="34"/>
                </w:rPr>
                <w:id w:val="1211145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5809698"/>
            <w:r w:rsidR="00BA272E">
              <w:rPr>
                <w:rStyle w:val="34"/>
              </w:rPr>
              <w:t xml:space="preserve"> </w:t>
            </w:r>
            <w:r w:rsidR="00162551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護照編號</w:t>
            </w:r>
            <w:r w:rsidR="00162551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Passport No. :</w:t>
            </w:r>
            <w:sdt>
              <w:sdtPr>
                <w:rPr>
                  <w:rStyle w:val="5"/>
                </w:rPr>
                <w:id w:val="-295605003"/>
                <w:placeholder>
                  <w:docPart w:val="8FC5AD57CAE0481CA8E7507D57701596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582624378" w:edGrp="everyone"/>
                <w:r w:rsidR="0022355D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護照號碼</w:t>
                </w:r>
                <w:r w:rsidR="0022355D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582624378"/>
              </w:sdtContent>
            </w:sdt>
          </w:p>
          <w:p w14:paraId="333636A7" w14:textId="2686D642" w:rsidR="0022355D" w:rsidRPr="00BA272E" w:rsidRDefault="00162551" w:rsidP="006C4A8F">
            <w:pPr>
              <w:spacing w:line="240" w:lineRule="exact"/>
              <w:ind w:leftChars="88" w:left="176" w:firstLineChars="100" w:firstLine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  <w:rFonts w:ascii="Calibri" w:eastAsiaTheme="minorEastAsia" w:hAnsi="Calibri" w:cs="Calibri"/>
                <w:color w:val="auto"/>
                <w:sz w:val="18"/>
                <w:szCs w:val="18"/>
                <w:u w:val="none"/>
              </w:rPr>
            </w:pPr>
            <w:r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簽發國家</w:t>
            </w:r>
            <w:r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Issuing Country</w:t>
            </w:r>
            <w:r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-1798832733"/>
                <w:placeholder>
                  <w:docPart w:val="DF198CEE98BA4E68ADB64CCA431C8FC3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864686308" w:edGrp="everyone"/>
                <w:r w:rsidR="0022355D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國家</w:t>
                </w:r>
                <w:r w:rsidR="0022355D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864686308"/>
              </w:sdtContent>
            </w:sdt>
          </w:p>
          <w:permStart w:id="1109734027" w:edGrp="everyone"/>
          <w:p w14:paraId="538E4FFC" w14:textId="361DD706" w:rsidR="00162551" w:rsidRPr="00BA272E" w:rsidRDefault="00B157D9" w:rsidP="00BA272E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1234810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1575945735" w:edGrp="everyone"/>
            <w:permEnd w:id="1109734027"/>
            <w:r w:rsidR="00BA272E">
              <w:rPr>
                <w:rStyle w:val="34"/>
              </w:rPr>
              <w:t xml:space="preserve"> </w:t>
            </w:r>
            <w:permEnd w:id="1575945735"/>
            <w:r w:rsidR="002D78D4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其他，</w:t>
            </w:r>
            <w:r w:rsidR="00162551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請註明</w:t>
            </w:r>
            <w:r w:rsidR="00162551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r w:rsidR="00162551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 xml:space="preserve"> Others</w:t>
            </w:r>
            <w:r w:rsidR="002D78D4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,</w:t>
            </w:r>
            <w:r w:rsidR="00162551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P</w:t>
            </w:r>
            <w:r w:rsidR="00162551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lease specify:</w:t>
            </w:r>
            <w:sdt>
              <w:sdtPr>
                <w:rPr>
                  <w:rStyle w:val="5"/>
                </w:rPr>
                <w:id w:val="764343574"/>
                <w:placeholder>
                  <w:docPart w:val="CEAF79A8BC0042ED83677CAEFC4A0E09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1097008843" w:edGrp="everyone"/>
                <w:r w:rsidR="0022355D" w:rsidRPr="001270D8">
                  <w:rPr>
                    <w:rStyle w:val="a4"/>
                    <w:rFonts w:hint="eastAsia"/>
                    <w:vanish/>
                  </w:rPr>
                  <w:t>按一下輸入文字。</w:t>
                </w:r>
                <w:permEnd w:id="1097008843"/>
              </w:sdtContent>
            </w:sdt>
          </w:p>
        </w:tc>
      </w:tr>
      <w:tr w:rsidR="000707C6" w:rsidRPr="0054555D" w14:paraId="4D51879E" w14:textId="77777777" w:rsidTr="00AC08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B7B2" w14:textId="77777777" w:rsidR="00162551" w:rsidRPr="0054555D" w:rsidRDefault="00162551" w:rsidP="000707C6">
            <w:pPr>
              <w:spacing w:before="100" w:after="100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出生國家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Country of Birth</w:t>
            </w:r>
          </w:p>
        </w:tc>
        <w:sdt>
          <w:sdtPr>
            <w:rPr>
              <w:rStyle w:val="5"/>
            </w:rPr>
            <w:id w:val="-2042511062"/>
            <w:placeholder>
              <w:docPart w:val="BD44EA255EB14AC4AF3F28605BD6A9D1"/>
            </w:placeholder>
            <w:showingPlcHdr/>
          </w:sdtPr>
          <w:sdtEndPr>
            <w:rPr>
              <w:rStyle w:val="a0"/>
              <w:rFonts w:ascii="Calibri" w:eastAsia="Microsoft JhengHei UI" w:hAnsi="Calibri" w:cs="Calibri"/>
              <w:b w:val="0"/>
              <w:color w:val="auto"/>
              <w:sz w:val="18"/>
              <w:szCs w:val="18"/>
              <w:u w:val="none"/>
            </w:rPr>
          </w:sdtEndPr>
          <w:sdtContent>
            <w:permStart w:id="2079338848" w:edGrp="everyone" w:displacedByCustomXml="prev"/>
            <w:tc>
              <w:tcPr>
                <w:tcW w:w="6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10EC99" w14:textId="31E95E7F" w:rsidR="00162551" w:rsidRPr="0022355D" w:rsidRDefault="0022355D" w:rsidP="00D02593">
                <w:pPr>
                  <w:spacing w:before="100" w:after="100" w:line="2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Theme="minorEastAsia" w:hAnsi="Calibri" w:cs="Calibri"/>
                    <w:b/>
                    <w:color w:val="auto"/>
                    <w:sz w:val="18"/>
                    <w:szCs w:val="18"/>
                  </w:rPr>
                </w:pPr>
                <w:r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國家</w:t>
                </w:r>
                <w:r w:rsidRPr="001270D8">
                  <w:rPr>
                    <w:rStyle w:val="a4"/>
                    <w:rFonts w:hint="eastAsia"/>
                    <w:vanish/>
                  </w:rPr>
                  <w:t>。</w:t>
                </w:r>
              </w:p>
            </w:tc>
            <w:permEnd w:id="2079338848" w:displacedByCustomXml="next"/>
          </w:sdtContent>
        </w:sdt>
      </w:tr>
      <w:tr w:rsidR="000707C6" w:rsidRPr="0054555D" w14:paraId="42702A89" w14:textId="77777777" w:rsidTr="004407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90AA" w14:textId="77777777" w:rsidR="00162551" w:rsidRPr="0054555D" w:rsidRDefault="00162551" w:rsidP="000707C6">
            <w:pPr>
              <w:spacing w:before="100" w:after="100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居住國家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Residence of Country </w:t>
            </w:r>
          </w:p>
        </w:tc>
        <w:sdt>
          <w:sdtPr>
            <w:rPr>
              <w:rStyle w:val="5"/>
            </w:rPr>
            <w:id w:val="-1703540490"/>
            <w:placeholder>
              <w:docPart w:val="8E28A6F15DA345C0A79FCBC58688F498"/>
            </w:placeholder>
            <w:showingPlcHdr/>
          </w:sdtPr>
          <w:sdtEndPr>
            <w:rPr>
              <w:rStyle w:val="a0"/>
              <w:rFonts w:ascii="Calibri" w:eastAsia="Microsoft JhengHei UI" w:hAnsi="Calibri" w:cs="Calibri"/>
              <w:b w:val="0"/>
              <w:color w:val="auto"/>
              <w:sz w:val="18"/>
              <w:szCs w:val="18"/>
              <w:u w:val="none"/>
            </w:rPr>
          </w:sdtEndPr>
          <w:sdtContent>
            <w:permStart w:id="1580668444" w:edGrp="everyone" w:displacedByCustomXml="prev"/>
            <w:tc>
              <w:tcPr>
                <w:tcW w:w="6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26B811" w14:textId="1736B1C4" w:rsidR="006F63B0" w:rsidRPr="0054555D" w:rsidRDefault="0022355D" w:rsidP="00D02593">
                <w:pPr>
                  <w:spacing w:before="100" w:after="100" w:line="240" w:lineRule="exact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bri" w:eastAsiaTheme="minorEastAsia" w:hAnsi="Calibri" w:cs="Calibri"/>
                    <w:b/>
                    <w:color w:val="auto"/>
                    <w:sz w:val="18"/>
                    <w:szCs w:val="18"/>
                  </w:rPr>
                </w:pPr>
                <w:r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國家</w:t>
                </w:r>
                <w:r w:rsidRPr="001270D8">
                  <w:rPr>
                    <w:rStyle w:val="a4"/>
                    <w:rFonts w:hint="eastAsia"/>
                    <w:vanish/>
                  </w:rPr>
                  <w:t>。</w:t>
                </w:r>
              </w:p>
            </w:tc>
            <w:permEnd w:id="1580668444" w:displacedByCustomXml="next"/>
          </w:sdtContent>
        </w:sdt>
      </w:tr>
      <w:tr w:rsidR="000707C6" w:rsidRPr="0054555D" w14:paraId="6293FE46" w14:textId="77777777" w:rsidTr="00AC08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22C8" w14:textId="77777777" w:rsidR="000707C6" w:rsidRPr="0054555D" w:rsidRDefault="000707C6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現時</w:t>
            </w:r>
            <w:r w:rsidR="001D268C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住宅地址</w:t>
            </w:r>
          </w:p>
          <w:p w14:paraId="3AA91EBD" w14:textId="46BDFC20" w:rsidR="001D268C" w:rsidRPr="0054555D" w:rsidRDefault="000707C6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Current </w:t>
            </w:r>
            <w:r w:rsidR="001D268C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Residential  Address</w:t>
            </w:r>
          </w:p>
        </w:tc>
        <w:sdt>
          <w:sdtPr>
            <w:rPr>
              <w:rStyle w:val="5"/>
            </w:rPr>
            <w:id w:val="-1052387000"/>
            <w:placeholder>
              <w:docPart w:val="439899766A724379AE74E5761EC8E422"/>
            </w:placeholder>
            <w:showingPlcHdr/>
          </w:sdtPr>
          <w:sdtEndPr>
            <w:rPr>
              <w:rStyle w:val="a0"/>
              <w:rFonts w:ascii="Calibri" w:eastAsia="Microsoft JhengHei UI" w:hAnsi="Calibri" w:cs="Calibri"/>
              <w:b w:val="0"/>
              <w:color w:val="auto"/>
              <w:sz w:val="18"/>
              <w:szCs w:val="18"/>
              <w:u w:val="none"/>
            </w:rPr>
          </w:sdtEndPr>
          <w:sdtContent>
            <w:permStart w:id="2071678063" w:edGrp="everyone" w:displacedByCustomXml="prev"/>
            <w:tc>
              <w:tcPr>
                <w:tcW w:w="6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0D1966" w14:textId="1F468639" w:rsidR="001D268C" w:rsidRPr="0054555D" w:rsidRDefault="0022355D" w:rsidP="00D02593">
                <w:pPr>
                  <w:pStyle w:val="af9"/>
                  <w:spacing w:line="240" w:lineRule="exact"/>
                  <w:ind w:leftChars="0"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Theme="minorEastAsia" w:hAnsi="Calibri" w:cs="Calibri"/>
                    <w:b/>
                    <w:color w:val="auto"/>
                    <w:sz w:val="18"/>
                    <w:szCs w:val="18"/>
                  </w:rPr>
                </w:pPr>
                <w:r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地址</w:t>
                </w:r>
                <w:r w:rsidRPr="001270D8">
                  <w:rPr>
                    <w:rStyle w:val="a4"/>
                    <w:rFonts w:hint="eastAsia"/>
                    <w:vanish/>
                  </w:rPr>
                  <w:t>。</w:t>
                </w:r>
              </w:p>
            </w:tc>
            <w:permEnd w:id="2071678063" w:displacedByCustomXml="next"/>
          </w:sdtContent>
        </w:sdt>
      </w:tr>
      <w:tr w:rsidR="000707C6" w:rsidRPr="0054555D" w14:paraId="743F4F24" w14:textId="77777777" w:rsidTr="00AC0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CCA9" w14:textId="77777777" w:rsidR="001D268C" w:rsidRPr="0054555D" w:rsidRDefault="001D268C" w:rsidP="002D78D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永久地址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如與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上述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地址不同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)</w:t>
            </w:r>
          </w:p>
          <w:p w14:paraId="16A970FE" w14:textId="77777777" w:rsidR="002D78D4" w:rsidRDefault="001D268C" w:rsidP="002D78D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Permanent Address</w:t>
            </w:r>
          </w:p>
          <w:p w14:paraId="628EA150" w14:textId="30ADCD4B" w:rsidR="001D268C" w:rsidRPr="0054555D" w:rsidDel="006F63B0" w:rsidRDefault="001D268C" w:rsidP="002D78D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(I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f different from the address above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)</w:t>
            </w:r>
          </w:p>
        </w:tc>
        <w:permStart w:id="770451312" w:edGrp="everyone"/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3E8D" w14:textId="5C4A9728" w:rsidR="001D268C" w:rsidRDefault="00B157D9" w:rsidP="000707C6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303055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631065041" w:edGrp="everyone"/>
            <w:permEnd w:id="770451312"/>
            <w:r w:rsidR="000707C6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  <w:permEnd w:id="631065041"/>
            <w:r w:rsidR="000707C6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與</w:t>
            </w:r>
            <w:r w:rsidR="000707C6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現時住宅地址</w:t>
            </w:r>
            <w:r w:rsidR="000707C6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0707C6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Same as </w:t>
            </w:r>
            <w:r w:rsidR="000707C6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 xml:space="preserve">the Current </w:t>
            </w:r>
            <w:r w:rsidR="000707C6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Residential Address</w:t>
            </w:r>
          </w:p>
          <w:sdt>
            <w:sdtPr>
              <w:rPr>
                <w:rStyle w:val="5"/>
              </w:rPr>
              <w:id w:val="-844012344"/>
              <w:placeholder>
                <w:docPart w:val="2BA792112E21481B8558E0563A3525E6"/>
              </w:placeholder>
              <w:showingPlcHdr/>
            </w:sdtPr>
            <w:sdtEndPr>
              <w:rPr>
                <w:rStyle w:val="a0"/>
                <w:rFonts w:ascii="Calibri" w:eastAsia="Microsoft JhengHei UI" w:hAnsi="Calibri" w:cs="Calibri"/>
                <w:b w:val="0"/>
                <w:color w:val="auto"/>
                <w:sz w:val="18"/>
                <w:szCs w:val="18"/>
                <w:u w:val="none"/>
              </w:rPr>
            </w:sdtEndPr>
            <w:sdtContent>
              <w:permStart w:id="1607607930" w:edGrp="everyone" w:displacedByCustomXml="prev"/>
              <w:p w14:paraId="14CF6AC2" w14:textId="5DA103A0" w:rsidR="0022355D" w:rsidRPr="0054555D" w:rsidRDefault="0022355D" w:rsidP="00D02593">
                <w:pPr>
                  <w:spacing w:line="240" w:lineRule="exact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alibri" w:eastAsiaTheme="minorEastAsia" w:hAnsi="Calibri" w:cs="Calibri"/>
                    <w:b/>
                    <w:color w:val="auto"/>
                    <w:sz w:val="18"/>
                    <w:szCs w:val="18"/>
                  </w:rPr>
                </w:pPr>
                <w:r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地址</w:t>
                </w:r>
                <w:r w:rsidRPr="001270D8">
                  <w:rPr>
                    <w:rStyle w:val="a4"/>
                    <w:rFonts w:hint="eastAsia"/>
                    <w:vanish/>
                  </w:rPr>
                  <w:t>。</w:t>
                </w:r>
              </w:p>
              <w:permEnd w:id="1607607930" w:displacedByCustomXml="next"/>
            </w:sdtContent>
          </w:sdt>
        </w:tc>
      </w:tr>
      <w:tr w:rsidR="000707C6" w:rsidRPr="0054555D" w14:paraId="2F4ED01B" w14:textId="77777777" w:rsidTr="00AC08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E51C" w14:textId="37727F44" w:rsidR="001D268C" w:rsidRPr="0054555D" w:rsidRDefault="001D268C" w:rsidP="002D78D4">
            <w:pPr>
              <w:spacing w:before="100" w:beforeAutospacing="1" w:after="100" w:afterAutospacing="1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通訊地址</w:t>
            </w:r>
            <w:r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footnoteReference w:id="1"/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="002D78D4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Correspondence Address</w:t>
            </w:r>
            <w:r w:rsidR="002D78D4"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footnoteReference w:id="2"/>
            </w:r>
          </w:p>
        </w:tc>
        <w:permStart w:id="1528523645" w:edGrp="everyone"/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4609" w14:textId="424239B8" w:rsidR="000707C6" w:rsidRPr="00BA272E" w:rsidRDefault="00B157D9" w:rsidP="00BA272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1276015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1384726987" w:edGrp="everyone"/>
            <w:permEnd w:id="1528523645"/>
            <w:r w:rsidR="00BA272E">
              <w:rPr>
                <w:rStyle w:val="34"/>
              </w:rPr>
              <w:t xml:space="preserve"> </w:t>
            </w:r>
            <w:permEnd w:id="1384726987"/>
            <w:r w:rsidR="000707C6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與</w:t>
            </w:r>
            <w:r w:rsidR="000707C6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現時住宅地址</w:t>
            </w:r>
            <w:r w:rsidR="000707C6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0707C6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Same as </w:t>
            </w:r>
            <w:r w:rsidR="000707C6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 xml:space="preserve">the Current </w:t>
            </w:r>
            <w:r w:rsidR="000707C6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Residential Address</w:t>
            </w:r>
          </w:p>
          <w:permStart w:id="645228568" w:edGrp="everyone"/>
          <w:p w14:paraId="0F315CC3" w14:textId="5EE5CB90" w:rsidR="001D268C" w:rsidRPr="00BA272E" w:rsidRDefault="00B157D9" w:rsidP="00BA272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2017802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1300245978" w:edGrp="everyone"/>
            <w:permEnd w:id="645228568"/>
            <w:r w:rsidR="00BA272E">
              <w:rPr>
                <w:rStyle w:val="34"/>
              </w:rPr>
              <w:t xml:space="preserve"> </w:t>
            </w:r>
            <w:permEnd w:id="1300245978"/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與永久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地址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Same as </w:t>
            </w:r>
            <w:r w:rsidR="009D3C3D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the 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Permanent Address</w:t>
            </w:r>
          </w:p>
          <w:permStart w:id="457204632" w:edGrp="everyone"/>
          <w:p w14:paraId="06601694" w14:textId="4C1D6D79" w:rsidR="00EB619B" w:rsidRPr="0022355D" w:rsidRDefault="00B157D9" w:rsidP="00D0259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2119867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2071748076" w:edGrp="everyone"/>
            <w:permEnd w:id="457204632"/>
            <w:r w:rsidR="00BA272E">
              <w:rPr>
                <w:rStyle w:val="34"/>
              </w:rPr>
              <w:t xml:space="preserve"> </w:t>
            </w:r>
            <w:permEnd w:id="2071748076"/>
            <w:r w:rsidR="002D78D4" w:rsidRPr="00223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其他，</w:t>
            </w:r>
            <w:r w:rsidR="002D78D4" w:rsidRPr="00223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請註明</w:t>
            </w:r>
            <w:r w:rsidR="002D78D4" w:rsidRPr="00223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r w:rsidR="002D78D4" w:rsidRPr="00223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 xml:space="preserve"> Others,</w:t>
            </w:r>
            <w:r w:rsidR="002D78D4" w:rsidRPr="00223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P</w:t>
            </w:r>
            <w:r w:rsidR="002D78D4" w:rsidRPr="00223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lease specify:</w:t>
            </w:r>
            <w:r w:rsidR="001D268C" w:rsidRPr="00223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:</w:t>
            </w:r>
            <w:sdt>
              <w:sdtPr>
                <w:rPr>
                  <w:rStyle w:val="5"/>
                </w:rPr>
                <w:id w:val="-1524621270"/>
                <w:placeholder>
                  <w:docPart w:val="C0F80DFAAD5A419483D8F0F1E3E1AECD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1053325404" w:edGrp="everyone"/>
                <w:r w:rsidR="0022355D" w:rsidRPr="006C4A8F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6C4A8F">
                  <w:rPr>
                    <w:rStyle w:val="a4"/>
                    <w:rFonts w:hint="eastAsia"/>
                    <w:vanish/>
                  </w:rPr>
                  <w:t>地址</w:t>
                </w:r>
                <w:r w:rsidR="0022355D" w:rsidRPr="006C4A8F">
                  <w:rPr>
                    <w:rStyle w:val="a4"/>
                    <w:rFonts w:hint="eastAsia"/>
                    <w:vanish/>
                  </w:rPr>
                  <w:t>。</w:t>
                </w:r>
                <w:permEnd w:id="1053325404"/>
              </w:sdtContent>
            </w:sdt>
          </w:p>
        </w:tc>
      </w:tr>
      <w:tr w:rsidR="000707C6" w:rsidRPr="0054555D" w14:paraId="5D0EA810" w14:textId="77777777" w:rsidTr="00AC0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7951" w14:textId="519DC227" w:rsidR="001D268C" w:rsidRPr="0054555D" w:rsidRDefault="001D268C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lastRenderedPageBreak/>
              <w:t>電話號碼</w:t>
            </w:r>
          </w:p>
          <w:p w14:paraId="77450CA3" w14:textId="387EC8E5" w:rsidR="001D268C" w:rsidRPr="0054555D" w:rsidRDefault="001D268C" w:rsidP="00F156E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Telephone N</w:t>
            </w:r>
            <w:r w:rsidR="00F156E6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BEEE" w14:textId="08DDA03E" w:rsidR="001D268C" w:rsidRPr="0054555D" w:rsidRDefault="001D268C" w:rsidP="000707C6">
            <w:pPr>
              <w:pStyle w:val="af9"/>
              <w:spacing w:line="240" w:lineRule="exact"/>
              <w:ind w:leftChars="0"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住宅電話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Home</w:t>
            </w:r>
            <w:r w:rsidR="00F156E6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Telephone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No.)</w:t>
            </w:r>
            <w:sdt>
              <w:sdtPr>
                <w:rPr>
                  <w:rStyle w:val="5"/>
                </w:rPr>
                <w:id w:val="-1858954342"/>
                <w:placeholder>
                  <w:docPart w:val="674EA6C4576B4CD0B6AB17B57FA5E2E7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659389021" w:edGrp="everyone"/>
                <w:r w:rsidR="0022355D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電話</w:t>
                </w:r>
                <w:r w:rsidR="0022355D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659389021"/>
              </w:sdtContent>
            </w:sdt>
          </w:p>
          <w:p w14:paraId="176371BA" w14:textId="6D8D80AA" w:rsidR="001D268C" w:rsidRPr="0054555D" w:rsidRDefault="001D268C" w:rsidP="00D02593">
            <w:pPr>
              <w:pStyle w:val="af9"/>
              <w:spacing w:line="240" w:lineRule="exact"/>
              <w:ind w:leftChars="0"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(</w:t>
            </w:r>
            <w:r w:rsidR="00C34DC3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手提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電話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Mobile </w:t>
            </w:r>
            <w:r w:rsidR="00F156E6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Phone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No.)</w:t>
            </w:r>
            <w:sdt>
              <w:sdtPr>
                <w:rPr>
                  <w:rStyle w:val="5"/>
                </w:rPr>
                <w:id w:val="2025359341"/>
                <w:placeholder>
                  <w:docPart w:val="40324EE2037C45C7AF7CD0E24DE8D01A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985029158" w:edGrp="everyone"/>
                <w:r w:rsidR="0022355D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手提電話</w:t>
                </w:r>
                <w:r w:rsidR="0022355D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985029158"/>
              </w:sdtContent>
            </w:sdt>
          </w:p>
        </w:tc>
      </w:tr>
      <w:tr w:rsidR="000707C6" w:rsidRPr="0054555D" w14:paraId="6863D10D" w14:textId="77777777" w:rsidTr="00AC08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5498" w14:textId="029FEADA" w:rsidR="001D268C" w:rsidRPr="0054555D" w:rsidRDefault="001D268C" w:rsidP="00F156E6">
            <w:pPr>
              <w:spacing w:before="100" w:after="100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傳真號碼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Fax N</w:t>
            </w:r>
            <w:r w:rsidR="00F156E6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4187" w14:textId="67181949" w:rsidR="001D268C" w:rsidRPr="0054555D" w:rsidRDefault="00E262BB" w:rsidP="00D02593">
            <w:pPr>
              <w:pStyle w:val="af9"/>
              <w:spacing w:before="100" w:after="100" w:line="240" w:lineRule="exact"/>
              <w:ind w:leftChars="0"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756626879"/>
                <w:placeholder>
                  <w:docPart w:val="011DCAF514E74AEDA3BFC4D381781BEF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225080981" w:edGrp="everyone"/>
                <w:r w:rsidR="0022355D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傳真號碼</w:t>
                </w:r>
                <w:r w:rsidR="0022355D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225080981"/>
              </w:sdtContent>
            </w:sdt>
          </w:p>
        </w:tc>
      </w:tr>
      <w:tr w:rsidR="000707C6" w:rsidRPr="0054555D" w14:paraId="1C34BFEA" w14:textId="77777777" w:rsidTr="00AC0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03B5" w14:textId="7815343B" w:rsidR="001D268C" w:rsidRPr="0054555D" w:rsidRDefault="001D268C" w:rsidP="0029595C">
            <w:pPr>
              <w:spacing w:before="100" w:after="100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電郵地址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Email Address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0341" w14:textId="0E9FDA44" w:rsidR="001D268C" w:rsidRPr="0054555D" w:rsidRDefault="00E262BB" w:rsidP="00D02593">
            <w:pPr>
              <w:pStyle w:val="af9"/>
              <w:spacing w:before="100" w:after="100" w:line="240" w:lineRule="exact"/>
              <w:ind w:leftChars="0"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6"/>
                  <w:rFonts w:eastAsiaTheme="minorEastAsia"/>
                </w:rPr>
                <w:id w:val="-962107217"/>
                <w:placeholder>
                  <w:docPart w:val="87D59F645DCA413CBFC44AC72A204CF9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</w:rPr>
              </w:sdtEndPr>
              <w:sdtContent>
                <w:permStart w:id="1596340009" w:edGrp="everyone"/>
                <w:r w:rsidR="0022355D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電郵</w:t>
                </w:r>
                <w:r w:rsidR="0022355D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596340009"/>
              </w:sdtContent>
            </w:sdt>
          </w:p>
        </w:tc>
      </w:tr>
      <w:tr w:rsidR="000707C6" w:rsidRPr="0054555D" w14:paraId="0B5CAC02" w14:textId="77777777" w:rsidTr="00AC08FA">
        <w:trPr>
          <w:trHeight w:val="1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2BAE" w14:textId="77777777" w:rsidR="001D268C" w:rsidRPr="0054555D" w:rsidRDefault="001D268C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教育程度</w:t>
            </w:r>
          </w:p>
          <w:p w14:paraId="2A9F8A7A" w14:textId="77777777" w:rsidR="001D268C" w:rsidRPr="0054555D" w:rsidRDefault="001D268C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Education Level</w:t>
            </w:r>
          </w:p>
        </w:tc>
        <w:permStart w:id="1589082188" w:edGrp="everyone"/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431C" w14:textId="141D7246" w:rsidR="001D268C" w:rsidRPr="00BA272E" w:rsidRDefault="00B157D9" w:rsidP="00BA272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-7111062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470621849" w:edGrp="everyone"/>
            <w:permEnd w:id="1589082188"/>
            <w:r w:rsidR="00BA272E" w:rsidRPr="00BA272E">
              <w:rPr>
                <w:rStyle w:val="34"/>
              </w:rPr>
              <w:t xml:space="preserve"> </w:t>
            </w:r>
            <w:permEnd w:id="470621849"/>
            <w:r w:rsidR="00AC08FA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 xml:space="preserve">  </w:t>
            </w:r>
            <w:r w:rsidR="00AC08FA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>研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究所或以上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Post graduate or above</w:t>
            </w:r>
          </w:p>
          <w:permStart w:id="596578669" w:edGrp="everyone"/>
          <w:p w14:paraId="4A6B6C60" w14:textId="64F06371" w:rsidR="001D268C" w:rsidRPr="00BA272E" w:rsidRDefault="00B157D9" w:rsidP="00BA272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-213893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596578669"/>
            <w:r w:rsidR="00BA272E" w:rsidRPr="00BA272E">
              <w:rPr>
                <w:rStyle w:val="34"/>
              </w:rPr>
              <w:t xml:space="preserve"> </w:t>
            </w:r>
            <w:r w:rsidR="00AC08FA">
              <w:rPr>
                <w:rStyle w:val="34"/>
                <w:rFonts w:hint="eastAsia"/>
              </w:rPr>
              <w:t xml:space="preserve"> 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大學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/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大專或以上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University/Tertiary or above </w:t>
            </w:r>
          </w:p>
          <w:permStart w:id="2061247473" w:edGrp="everyone"/>
          <w:p w14:paraId="16298B99" w14:textId="636341B8" w:rsidR="001D268C" w:rsidRPr="00BA272E" w:rsidRDefault="00B157D9" w:rsidP="00BA272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308601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1591153099" w:edGrp="everyone"/>
            <w:permEnd w:id="2061247473"/>
            <w:r w:rsidR="00BA272E" w:rsidRPr="00BA272E">
              <w:rPr>
                <w:rStyle w:val="34"/>
              </w:rPr>
              <w:t xml:space="preserve"> </w:t>
            </w:r>
            <w:permEnd w:id="1591153099"/>
            <w:r w:rsidR="00AC08FA">
              <w:rPr>
                <w:rStyle w:val="34"/>
                <w:rFonts w:hint="eastAsia"/>
              </w:rPr>
              <w:t xml:space="preserve"> 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中學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Secondary school </w:t>
            </w:r>
          </w:p>
          <w:permStart w:id="2048133303" w:edGrp="everyone"/>
          <w:p w14:paraId="52DD3590" w14:textId="1001720E" w:rsidR="001D268C" w:rsidRPr="00BA272E" w:rsidRDefault="00B157D9" w:rsidP="00BA272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2104680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Start w:id="1713979745" w:edGrp="everyone"/>
            <w:permEnd w:id="2048133303"/>
            <w:r w:rsidR="00BA272E" w:rsidRPr="00BA272E">
              <w:rPr>
                <w:rStyle w:val="34"/>
              </w:rPr>
              <w:t xml:space="preserve"> </w:t>
            </w:r>
            <w:permEnd w:id="1713979745"/>
            <w:r w:rsidR="00AC08FA">
              <w:rPr>
                <w:rStyle w:val="34"/>
                <w:rFonts w:hint="eastAsia"/>
              </w:rPr>
              <w:t xml:space="preserve"> 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小學或以下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Primary school or under </w:t>
            </w:r>
          </w:p>
        </w:tc>
      </w:tr>
      <w:tr w:rsidR="000707C6" w:rsidRPr="0054555D" w14:paraId="0E5C972B" w14:textId="77777777" w:rsidTr="00AC0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8245" w14:textId="77777777" w:rsidR="001D268C" w:rsidRPr="0054555D" w:rsidRDefault="001D268C" w:rsidP="000707C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職業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Occupation</w:t>
            </w:r>
          </w:p>
        </w:tc>
        <w:permStart w:id="1777812870" w:edGrp="everyone"/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7E17" w14:textId="6458FDB7" w:rsidR="001D268C" w:rsidRPr="00BA272E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17723643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77812870"/>
            <w:r w:rsidR="00BA272E" w:rsidRPr="00BA272E">
              <w:rPr>
                <w:rStyle w:val="34"/>
              </w:rPr>
              <w:t xml:space="preserve">  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全職受僱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Full-time job </w:t>
            </w:r>
          </w:p>
          <w:p w14:paraId="59439AAA" w14:textId="2B97CB26" w:rsidR="0022355D" w:rsidRPr="00BA272E" w:rsidRDefault="001D268C" w:rsidP="000707C6">
            <w:pPr>
              <w:pStyle w:val="af9"/>
              <w:spacing w:line="240" w:lineRule="exact"/>
              <w:ind w:leftChars="0"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</w:rPr>
            </w:pPr>
            <w:r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僱主名稱</w:t>
            </w:r>
            <w:r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Name of Employer</w:t>
            </w:r>
            <w:r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-22400224"/>
                <w:placeholder>
                  <w:docPart w:val="7F671AE39A9F473F83CA7171F15F01F6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291719463" w:edGrp="everyone"/>
                <w:r w:rsidR="0022355D" w:rsidRPr="00364B33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364B33">
                  <w:rPr>
                    <w:rStyle w:val="a4"/>
                    <w:rFonts w:hint="eastAsia"/>
                    <w:vanish/>
                  </w:rPr>
                  <w:t>名稱</w:t>
                </w:r>
                <w:r w:rsidR="0022355D" w:rsidRPr="001270D8">
                  <w:rPr>
                    <w:rStyle w:val="a4"/>
                    <w:rFonts w:hint="eastAsia"/>
                    <w:b/>
                    <w:vanish/>
                  </w:rPr>
                  <w:t>。</w:t>
                </w:r>
                <w:permEnd w:id="291719463"/>
              </w:sdtContent>
            </w:sdt>
          </w:p>
          <w:p w14:paraId="3B7788E9" w14:textId="08438BC7" w:rsidR="001D268C" w:rsidRPr="00BA272E" w:rsidRDefault="001D268C" w:rsidP="000707C6">
            <w:pPr>
              <w:pStyle w:val="af9"/>
              <w:spacing w:line="240" w:lineRule="exact"/>
              <w:ind w:leftChars="0"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行業類別</w:t>
            </w:r>
            <w:r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Type of Industry</w:t>
            </w:r>
            <w:r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-1754811976"/>
                <w:placeholder>
                  <w:docPart w:val="698D368D9FDE4955945928134891C9D5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027952916" w:edGrp="everyone"/>
                <w:r w:rsidR="0022355D" w:rsidRPr="00364B33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364B33">
                  <w:rPr>
                    <w:rStyle w:val="a4"/>
                    <w:rFonts w:hint="eastAsia"/>
                    <w:vanish/>
                  </w:rPr>
                  <w:t>行業類別</w:t>
                </w:r>
                <w:r w:rsidR="0022355D" w:rsidRPr="00364B33">
                  <w:rPr>
                    <w:rStyle w:val="a4"/>
                    <w:rFonts w:hint="eastAsia"/>
                    <w:vanish/>
                  </w:rPr>
                  <w:t>。</w:t>
                </w:r>
                <w:permEnd w:id="1027952916"/>
              </w:sdtContent>
            </w:sdt>
          </w:p>
          <w:p w14:paraId="3D400706" w14:textId="43F5E4C1" w:rsidR="0022355D" w:rsidRPr="00BA272E" w:rsidRDefault="008F18C4" w:rsidP="000707C6">
            <w:pPr>
              <w:pStyle w:val="af9"/>
              <w:spacing w:line="240" w:lineRule="exact"/>
              <w:ind w:leftChars="0"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</w:rPr>
            </w:pPr>
            <w:r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職位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Title:</w:t>
            </w:r>
            <w:sdt>
              <w:sdtPr>
                <w:rPr>
                  <w:rStyle w:val="5"/>
                </w:rPr>
                <w:id w:val="694819133"/>
                <w:placeholder>
                  <w:docPart w:val="5BC0919E343343DA9AEFFC7179CBE786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827152833" w:edGrp="everyone"/>
                <w:r w:rsidR="0022355D" w:rsidRPr="00364B33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364B33">
                  <w:rPr>
                    <w:rStyle w:val="a4"/>
                    <w:rFonts w:hint="eastAsia"/>
                    <w:vanish/>
                  </w:rPr>
                  <w:t>職位</w:t>
                </w:r>
                <w:r w:rsidR="0022355D" w:rsidRPr="00364B33">
                  <w:rPr>
                    <w:rStyle w:val="a4"/>
                    <w:rFonts w:hint="eastAsia"/>
                    <w:vanish/>
                  </w:rPr>
                  <w:t>。</w:t>
                </w:r>
                <w:permEnd w:id="1827152833"/>
              </w:sdtContent>
            </w:sdt>
          </w:p>
          <w:p w14:paraId="47382A1D" w14:textId="1C463F52" w:rsidR="0022355D" w:rsidRPr="00BA272E" w:rsidRDefault="000E5B92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  <w:rFonts w:ascii="Calibri" w:eastAsiaTheme="minorEastAsia" w:hAnsi="Calibri" w:cs="Calibri"/>
                <w:color w:val="auto"/>
                <w:sz w:val="18"/>
                <w:szCs w:val="18"/>
                <w:u w:val="none"/>
              </w:rPr>
            </w:pPr>
            <w:r>
              <w:rPr>
                <w:rStyle w:val="34"/>
                <w:rFonts w:hint="eastAsia"/>
              </w:rPr>
              <w:t xml:space="preserve">    </w:t>
            </w:r>
            <w:r w:rsidR="00BA272E" w:rsidRPr="00BA272E">
              <w:rPr>
                <w:rStyle w:val="34"/>
              </w:rPr>
              <w:t xml:space="preserve">  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公司地址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Office Address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-1373386956"/>
                <w:placeholder>
                  <w:docPart w:val="BEB732B3443C446798F50898B155B275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937562954" w:edGrp="everyone"/>
                <w:r w:rsidR="0022355D" w:rsidRPr="00364B33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364B33">
                  <w:rPr>
                    <w:rStyle w:val="a4"/>
                    <w:rFonts w:hint="eastAsia"/>
                    <w:vanish/>
                  </w:rPr>
                  <w:t>地址</w:t>
                </w:r>
                <w:r w:rsidR="0022355D" w:rsidRPr="00364B33">
                  <w:rPr>
                    <w:rStyle w:val="a4"/>
                    <w:rFonts w:hint="eastAsia"/>
                    <w:vanish/>
                  </w:rPr>
                  <w:t>。</w:t>
                </w:r>
                <w:permEnd w:id="937562954"/>
              </w:sdtContent>
            </w:sdt>
          </w:p>
          <w:permStart w:id="408972592" w:edGrp="everyone"/>
          <w:p w14:paraId="2DD5636D" w14:textId="6B7946F1" w:rsidR="001D268C" w:rsidRPr="00BA272E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-2019845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408972592"/>
            <w:r w:rsidR="00BA272E" w:rsidRPr="00BA272E">
              <w:rPr>
                <w:rStyle w:val="34"/>
              </w:rPr>
              <w:t xml:space="preserve">  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自僱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Self-employed </w:t>
            </w:r>
          </w:p>
          <w:permStart w:id="1367027052" w:edGrp="everyone"/>
          <w:p w14:paraId="6E5416D9" w14:textId="46AD3094" w:rsidR="001D268C" w:rsidRPr="00BA272E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24067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67027052"/>
            <w:r w:rsidR="00BA272E" w:rsidRPr="00BA272E">
              <w:rPr>
                <w:rStyle w:val="34"/>
              </w:rPr>
              <w:t xml:space="preserve">  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退休人士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Retired </w:t>
            </w:r>
          </w:p>
          <w:permStart w:id="1007241342" w:edGrp="everyone"/>
          <w:p w14:paraId="2AFD8343" w14:textId="1E0CC1B2" w:rsidR="001D268C" w:rsidRPr="00BA272E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-9898697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07241342"/>
            <w:r w:rsidR="00BA272E" w:rsidRPr="00BA272E">
              <w:rPr>
                <w:rStyle w:val="34"/>
              </w:rPr>
              <w:t xml:space="preserve">  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待業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Not currently employed</w:t>
            </w:r>
          </w:p>
          <w:permStart w:id="411908480" w:edGrp="everyone"/>
          <w:p w14:paraId="16B8ACD6" w14:textId="10336D8C" w:rsidR="00BA272E" w:rsidRPr="00BA272E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1295481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411908480"/>
            <w:r w:rsidR="00BA272E" w:rsidRPr="00BA272E">
              <w:rPr>
                <w:rStyle w:val="34"/>
              </w:rPr>
              <w:t xml:space="preserve">  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家庭主婦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Housewife </w:t>
            </w:r>
          </w:p>
          <w:permStart w:id="1530012235" w:edGrp="everyone"/>
          <w:p w14:paraId="7C2E115A" w14:textId="160E3ABE" w:rsidR="001D268C" w:rsidRPr="00BA272E" w:rsidRDefault="00B157D9" w:rsidP="00F813BF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</w:rPr>
                <w:id w:val="1264185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30012235"/>
            <w:r w:rsidR="00BA272E" w:rsidRPr="00BA272E">
              <w:rPr>
                <w:rStyle w:val="34"/>
              </w:rPr>
              <w:t xml:space="preserve">  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其他</w:t>
            </w:r>
            <w:r w:rsidR="0008760D" w:rsidRPr="00BA272E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>，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請註明：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Others</w:t>
            </w:r>
            <w:r w:rsidR="0008760D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,</w:t>
            </w:r>
            <w:r w:rsidR="001D268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Please specify:</w:t>
            </w:r>
            <w:sdt>
              <w:sdtPr>
                <w:rPr>
                  <w:rStyle w:val="5"/>
                </w:rPr>
                <w:id w:val="1695801924"/>
                <w:placeholder>
                  <w:docPart w:val="CA4971E04E1F41E68D8788974C0692E3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1606486708" w:edGrp="everyone"/>
                <w:r w:rsidR="00461CA5" w:rsidRPr="00AB4FD6">
                  <w:rPr>
                    <w:rStyle w:val="a4"/>
                    <w:rFonts w:hint="eastAsia"/>
                    <w:vanish/>
                  </w:rPr>
                  <w:t>按一下輸入文字。</w:t>
                </w:r>
                <w:permEnd w:id="1606486708"/>
              </w:sdtContent>
            </w:sdt>
          </w:p>
        </w:tc>
      </w:tr>
      <w:tr w:rsidR="000707C6" w:rsidRPr="0054555D" w14:paraId="32AC3F71" w14:textId="77777777" w:rsidTr="003D40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493" w14:textId="77777777" w:rsidR="001D268C" w:rsidRPr="00B157D9" w:rsidRDefault="001D268C" w:rsidP="000707C6">
            <w:pPr>
              <w:pStyle w:val="af9"/>
              <w:spacing w:line="240" w:lineRule="exact"/>
              <w:ind w:leftChars="0" w:left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</w:pPr>
            <w:r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資金來源</w:t>
            </w:r>
          </w:p>
          <w:p w14:paraId="792FDEFF" w14:textId="07253324" w:rsidR="001D268C" w:rsidRPr="00B157D9" w:rsidRDefault="00F156E6" w:rsidP="000707C6">
            <w:pPr>
              <w:spacing w:line="240" w:lineRule="exact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</w:pPr>
            <w:r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Source Of Funds</w:t>
            </w:r>
          </w:p>
        </w:tc>
        <w:permStart w:id="1303606548" w:edGrp="everyone"/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B40" w14:textId="099D5BCB" w:rsidR="001D268C" w:rsidRPr="00B157D9" w:rsidRDefault="00B157D9" w:rsidP="00BA272E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-7757836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End w:id="1303606548"/>
            <w:r w:rsidR="00BA272E" w:rsidRPr="00B157D9">
              <w:rPr>
                <w:rStyle w:val="34"/>
                <w:b/>
                <w:caps w:val="0"/>
                <w:color w:val="auto"/>
              </w:rPr>
              <w:t xml:space="preserve">  </w:t>
            </w:r>
            <w:r w:rsidR="001D268C"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>薪金</w:t>
            </w:r>
            <w:r w:rsidR="001D268C"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>/</w:t>
            </w:r>
            <w:r w:rsidR="001D268C"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>佣金</w:t>
            </w:r>
            <w:r w:rsidR="0008760D"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Payroll/Commission </w:t>
            </w:r>
          </w:p>
          <w:permStart w:id="727144591" w:edGrp="everyone"/>
          <w:p w14:paraId="44197C3A" w14:textId="54C1312E" w:rsidR="001D268C" w:rsidRPr="00B157D9" w:rsidRDefault="00B157D9" w:rsidP="00BA272E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-1995404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End w:id="727144591"/>
            <w:r w:rsidR="00BA272E" w:rsidRPr="00B157D9">
              <w:rPr>
                <w:rStyle w:val="34"/>
                <w:b/>
                <w:caps w:val="0"/>
                <w:color w:val="auto"/>
              </w:rPr>
              <w:t xml:space="preserve">  </w:t>
            </w:r>
            <w:r w:rsidR="0008760D" w:rsidRPr="00B157D9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積蓄</w:t>
            </w:r>
            <w:r w:rsidR="0008760D"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savings </w:t>
            </w:r>
          </w:p>
          <w:permStart w:id="648239467" w:edGrp="everyone"/>
          <w:p w14:paraId="20BF9F27" w14:textId="6B949A4A" w:rsidR="001D268C" w:rsidRPr="00B157D9" w:rsidRDefault="00B157D9" w:rsidP="00BA272E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-1217811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End w:id="648239467"/>
            <w:r w:rsidR="00BA272E" w:rsidRPr="00B157D9">
              <w:rPr>
                <w:rStyle w:val="34"/>
                <w:b/>
                <w:caps w:val="0"/>
                <w:color w:val="auto"/>
              </w:rPr>
              <w:t xml:space="preserve">  </w:t>
            </w:r>
            <w:r w:rsidR="0008760D" w:rsidRPr="00B157D9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個人業務</w:t>
            </w:r>
            <w:r w:rsidR="0008760D"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individual Business </w:t>
            </w:r>
          </w:p>
          <w:permStart w:id="665743228" w:edGrp="everyone"/>
          <w:p w14:paraId="72496C16" w14:textId="7E2A7C3E" w:rsidR="001D268C" w:rsidRPr="00B157D9" w:rsidRDefault="00B157D9" w:rsidP="00BA272E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16525542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End w:id="665743228"/>
            <w:r w:rsidR="00BA272E" w:rsidRPr="00B157D9">
              <w:rPr>
                <w:rStyle w:val="34"/>
                <w:b/>
                <w:caps w:val="0"/>
                <w:color w:val="auto"/>
              </w:rPr>
              <w:t xml:space="preserve"> </w:t>
            </w:r>
            <w:r w:rsidR="00AC08FA" w:rsidRPr="00B157D9">
              <w:rPr>
                <w:rStyle w:val="34"/>
                <w:rFonts w:hint="eastAsia"/>
                <w:b/>
                <w:caps w:val="0"/>
                <w:color w:val="auto"/>
              </w:rPr>
              <w:t xml:space="preserve"> </w:t>
            </w:r>
            <w:r w:rsidR="0008760D" w:rsidRPr="00B157D9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售出物業</w:t>
            </w:r>
            <w:r w:rsidR="0008760D"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sales Of Property </w:t>
            </w:r>
          </w:p>
          <w:permStart w:id="2012167361" w:edGrp="everyone"/>
          <w:p w14:paraId="05C48ECB" w14:textId="29E7E227" w:rsidR="001D268C" w:rsidRPr="00B157D9" w:rsidRDefault="00B157D9" w:rsidP="00BA272E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-463655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End w:id="2012167361"/>
            <w:r w:rsidR="00BA272E" w:rsidRPr="00B157D9">
              <w:rPr>
                <w:rStyle w:val="34"/>
                <w:b/>
                <w:caps w:val="0"/>
                <w:color w:val="auto"/>
              </w:rPr>
              <w:t xml:space="preserve">  </w:t>
            </w:r>
            <w:r w:rsidR="0008760D" w:rsidRPr="00B157D9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投資回報</w:t>
            </w:r>
            <w:r w:rsidR="0008760D"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investment Return </w:t>
            </w:r>
          </w:p>
          <w:permStart w:id="2079528246" w:edGrp="everyone"/>
          <w:p w14:paraId="3C8AC4CA" w14:textId="03949EB0" w:rsidR="001D268C" w:rsidRPr="00B157D9" w:rsidRDefault="00B157D9" w:rsidP="003353B9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1378898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97ABE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End w:id="2079528246"/>
            <w:r w:rsidR="00BA272E" w:rsidRPr="00B157D9">
              <w:rPr>
                <w:rStyle w:val="34"/>
                <w:b/>
                <w:caps w:val="0"/>
                <w:color w:val="auto"/>
              </w:rPr>
              <w:t xml:space="preserve"> </w:t>
            </w:r>
            <w:r w:rsidR="00AC08FA" w:rsidRPr="00B157D9">
              <w:rPr>
                <w:rStyle w:val="34"/>
                <w:rFonts w:hint="eastAsia"/>
                <w:b/>
                <w:caps w:val="0"/>
                <w:color w:val="auto"/>
              </w:rPr>
              <w:t xml:space="preserve"> </w:t>
            </w:r>
            <w:r w:rsidR="0008760D" w:rsidRPr="00B157D9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>其他，請註明</w:t>
            </w:r>
            <w:r w:rsidR="0008760D"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 xml:space="preserve">Others,Please </w:t>
            </w:r>
            <w:r w:rsidR="00514A6C" w:rsidRPr="00B157D9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specify:</w:t>
            </w:r>
            <w:r w:rsidR="00514A6C" w:rsidRPr="00B157D9">
              <w:rPr>
                <w:rStyle w:val="5"/>
                <w:b/>
                <w:caps w:val="0"/>
                <w:color w:val="auto"/>
              </w:rPr>
              <w:t xml:space="preserve"> </w:t>
            </w:r>
            <w:permStart w:id="589894364" w:edGrp="everyone"/>
            <w:sdt>
              <w:sdtPr>
                <w:rPr>
                  <w:rStyle w:val="120"/>
                  <w:b/>
                  <w:caps w:val="0"/>
                  <w:color w:val="auto"/>
                </w:rPr>
                <w:id w:val="939417689"/>
                <w:placeholder>
                  <w:docPart w:val="237418A20DA64DE0946F558DC8D416A6"/>
                </w:placeholder>
                <w:showingPlcHdr/>
              </w:sdtPr>
              <w:sdtEndPr>
                <w:rPr>
                  <w:rStyle w:val="a4"/>
                  <w:sz w:val="16"/>
                  <w:u w:val="none"/>
                </w:rPr>
              </w:sdtEndPr>
              <w:sdtContent>
                <w:r w:rsidR="00461CA5" w:rsidRPr="005B556F">
                  <w:rPr>
                    <w:rStyle w:val="5"/>
                    <w:rFonts w:hint="eastAsia"/>
                    <w:caps w:val="0"/>
                    <w:vanish/>
                    <w:color w:val="7F7F7F" w:themeColor="text1" w:themeTint="80"/>
                    <w:sz w:val="20"/>
                    <w:u w:val="none"/>
                  </w:rPr>
                  <w:t>按一下輸入文字。</w:t>
                </w:r>
              </w:sdtContent>
            </w:sdt>
            <w:permEnd w:id="589894364"/>
          </w:p>
        </w:tc>
      </w:tr>
    </w:tbl>
    <w:p w14:paraId="69E42DCB" w14:textId="2EDF1D48" w:rsidR="006566DD" w:rsidRPr="0054555D" w:rsidRDefault="006566DD" w:rsidP="006566DD">
      <w:pPr>
        <w:pStyle w:val="af9"/>
        <w:spacing w:after="0" w:line="240" w:lineRule="exact"/>
        <w:ind w:leftChars="40" w:left="80"/>
        <w:jc w:val="both"/>
        <w:rPr>
          <w:rFonts w:ascii="Calibri" w:eastAsiaTheme="minorEastAsia" w:hAnsi="Calibri" w:cs="Calibri"/>
          <w:b/>
          <w:color w:val="auto"/>
          <w:sz w:val="18"/>
          <w:szCs w:val="18"/>
        </w:rPr>
      </w:pPr>
      <w:r w:rsidRPr="0054555D">
        <w:rPr>
          <w:rFonts w:ascii="Cambria Math" w:eastAsiaTheme="minorEastAsia" w:hAnsi="Cambria Math" w:cs="Cambria Math"/>
          <w:b/>
          <w:color w:val="auto"/>
          <w:sz w:val="18"/>
          <w:szCs w:val="18"/>
        </w:rPr>
        <w:t>◎</w:t>
      </w:r>
      <w:r w:rsidRPr="0054555D">
        <w:rPr>
          <w:rFonts w:ascii="Calibri" w:eastAsiaTheme="minorEastAsia" w:hAnsi="Calibri" w:cs="Calibri"/>
          <w:b/>
          <w:color w:val="auto"/>
          <w:sz w:val="18"/>
          <w:szCs w:val="18"/>
        </w:rPr>
        <w:t>本表格之中英文版本如有歧異，應以英文版本為準。</w:t>
      </w:r>
    </w:p>
    <w:p w14:paraId="71BDA926" w14:textId="5B122D8D" w:rsidR="006566DD" w:rsidRPr="0054555D" w:rsidRDefault="006566DD" w:rsidP="006566DD">
      <w:pPr>
        <w:pStyle w:val="af9"/>
        <w:spacing w:after="0" w:line="240" w:lineRule="exact"/>
        <w:ind w:leftChars="40" w:left="80"/>
        <w:jc w:val="both"/>
        <w:rPr>
          <w:rFonts w:ascii="Calibri" w:eastAsiaTheme="minorEastAsia" w:hAnsi="Calibri" w:cs="Calibri"/>
          <w:b/>
          <w:color w:val="auto"/>
          <w:sz w:val="18"/>
          <w:szCs w:val="18"/>
        </w:rPr>
      </w:pPr>
      <w:r w:rsidRPr="0054555D">
        <w:rPr>
          <w:rFonts w:ascii="Calibri" w:eastAsiaTheme="minorEastAsia" w:hAnsi="Calibri" w:cs="Calibri"/>
          <w:b/>
          <w:color w:val="auto"/>
          <w:sz w:val="18"/>
          <w:szCs w:val="18"/>
        </w:rPr>
        <w:t xml:space="preserve">The English version of this Form shall prevail in case of any discrepancy between the English and Chinese versions. </w:t>
      </w:r>
    </w:p>
    <w:p w14:paraId="4E45D330" w14:textId="5D4E9A27" w:rsidR="000F7E6D" w:rsidRPr="0054555D" w:rsidRDefault="000F7E6D" w:rsidP="006566DD">
      <w:pPr>
        <w:spacing w:line="300" w:lineRule="auto"/>
        <w:rPr>
          <w:rFonts w:ascii="Calibri" w:eastAsiaTheme="minorEastAsia" w:hAnsi="Calibri" w:cs="Calibri"/>
          <w:color w:val="404040" w:themeColor="text1" w:themeTint="BF"/>
          <w:sz w:val="18"/>
          <w:szCs w:val="18"/>
        </w:rPr>
      </w:pPr>
    </w:p>
    <w:p w14:paraId="2B7CA761" w14:textId="6C7E25EC" w:rsidR="008F18C4" w:rsidRPr="0054555D" w:rsidRDefault="008F18C4" w:rsidP="000F7E6D">
      <w:pPr>
        <w:spacing w:line="300" w:lineRule="auto"/>
        <w:rPr>
          <w:rFonts w:ascii="Calibri" w:eastAsiaTheme="minorEastAsia" w:hAnsi="Calibri" w:cs="Calibri"/>
          <w:color w:val="404040" w:themeColor="text1" w:themeTint="BF"/>
          <w:sz w:val="18"/>
          <w:szCs w:val="18"/>
        </w:rPr>
      </w:pPr>
    </w:p>
    <w:p w14:paraId="3E81ACEB" w14:textId="38C9F6B8" w:rsidR="008F18C4" w:rsidRPr="0054555D" w:rsidRDefault="008F18C4" w:rsidP="000F7E6D">
      <w:pPr>
        <w:spacing w:line="300" w:lineRule="auto"/>
        <w:rPr>
          <w:rFonts w:ascii="Calibri" w:eastAsiaTheme="minorEastAsia" w:hAnsi="Calibri" w:cs="Calibri"/>
          <w:color w:val="404040" w:themeColor="text1" w:themeTint="BF"/>
          <w:sz w:val="18"/>
          <w:szCs w:val="18"/>
        </w:rPr>
      </w:pPr>
    </w:p>
    <w:p w14:paraId="0171B325" w14:textId="77777777" w:rsidR="0008760D" w:rsidRPr="0054555D" w:rsidRDefault="0008760D" w:rsidP="000F7E6D">
      <w:pPr>
        <w:spacing w:line="300" w:lineRule="auto"/>
        <w:rPr>
          <w:rFonts w:ascii="Calibri" w:eastAsiaTheme="minorEastAsia" w:hAnsi="Calibri" w:cs="Calibri"/>
          <w:color w:val="404040" w:themeColor="text1" w:themeTint="BF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197"/>
      </w:tblGrid>
      <w:tr w:rsidR="000F7E6D" w:rsidRPr="0054555D" w14:paraId="69D54308" w14:textId="77777777" w:rsidTr="00802024">
        <w:tc>
          <w:tcPr>
            <w:tcW w:w="4675" w:type="dxa"/>
          </w:tcPr>
          <w:p w14:paraId="67C3BF03" w14:textId="291B4812" w:rsidR="000F7E6D" w:rsidRPr="0054555D" w:rsidRDefault="000F7E6D" w:rsidP="006D37F8">
            <w:pPr>
              <w:rPr>
                <w:rFonts w:ascii="Calibri" w:eastAsiaTheme="minorEastAsia" w:hAnsi="Calibri" w:cs="Calibri"/>
              </w:rPr>
            </w:pPr>
            <w:r w:rsidRPr="0054555D">
              <w:rPr>
                <w:rFonts w:ascii="Calibri" w:eastAsiaTheme="minorEastAsia" w:hAnsi="Calibri" w:cs="Calibri"/>
              </w:rPr>
              <w:t>__________________</w:t>
            </w:r>
            <w:r w:rsidR="006D37F8" w:rsidRPr="0054555D">
              <w:rPr>
                <w:rFonts w:ascii="Calibri" w:eastAsiaTheme="minorEastAsia" w:hAnsi="Calibri" w:cs="Calibri"/>
              </w:rPr>
              <w:t>_______________________________</w:t>
            </w:r>
          </w:p>
        </w:tc>
        <w:tc>
          <w:tcPr>
            <w:tcW w:w="4675" w:type="dxa"/>
          </w:tcPr>
          <w:p w14:paraId="5B83C97A" w14:textId="77777777" w:rsidR="000F7E6D" w:rsidRPr="0054555D" w:rsidRDefault="000F7E6D" w:rsidP="006D37F8">
            <w:pPr>
              <w:rPr>
                <w:rFonts w:ascii="Calibri" w:eastAsiaTheme="minorEastAsia" w:hAnsi="Calibri" w:cs="Calibri"/>
              </w:rPr>
            </w:pPr>
            <w:r w:rsidRPr="0054555D">
              <w:rPr>
                <w:rFonts w:ascii="Calibri" w:eastAsiaTheme="minorEastAsia" w:hAnsi="Calibri" w:cs="Calibri"/>
              </w:rPr>
              <w:t>__________________________________________________</w:t>
            </w:r>
          </w:p>
        </w:tc>
      </w:tr>
      <w:tr w:rsidR="000F7E6D" w:rsidRPr="0054555D" w14:paraId="1BEA8B3C" w14:textId="77777777" w:rsidTr="00802024">
        <w:tc>
          <w:tcPr>
            <w:tcW w:w="4675" w:type="dxa"/>
          </w:tcPr>
          <w:p w14:paraId="7588CA5F" w14:textId="364A023E" w:rsidR="00F53FA7" w:rsidRPr="0054555D" w:rsidRDefault="00F53FA7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相關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或授權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)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人士簽署</w:t>
            </w:r>
            <w:r w:rsidR="0008760D">
              <w:rPr>
                <w:rFonts w:ascii="Calibri" w:eastAsiaTheme="minorEastAsia" w:hAnsi="Calibri" w:cs="Calibri" w:hint="eastAsia"/>
                <w:b/>
                <w:color w:val="auto"/>
              </w:rPr>
              <w:t>/</w:t>
            </w:r>
            <w:r w:rsidR="0008760D">
              <w:rPr>
                <w:rFonts w:ascii="Calibri" w:eastAsiaTheme="minorEastAsia" w:hAnsi="Calibri" w:cs="Calibri" w:hint="eastAsia"/>
                <w:b/>
                <w:color w:val="auto"/>
              </w:rPr>
              <w:t>印章</w:t>
            </w:r>
          </w:p>
          <w:p w14:paraId="0F027065" w14:textId="04E5CF45" w:rsidR="000F7E6D" w:rsidRPr="0054555D" w:rsidRDefault="00F53FA7" w:rsidP="00F156E6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</w:rPr>
              <w:t xml:space="preserve">Signature </w:t>
            </w:r>
            <w:r w:rsidR="0008760D">
              <w:rPr>
                <w:rFonts w:ascii="Calibri" w:eastAsiaTheme="minorEastAsia" w:hAnsi="Calibri" w:cs="Calibri"/>
                <w:b/>
                <w:color w:val="auto"/>
              </w:rPr>
              <w:t xml:space="preserve">or Chop 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of the Relevant (or Authorized) Person</w:t>
            </w:r>
            <w:r w:rsidRPr="0054555D" w:rsidDel="00BB08C4">
              <w:rPr>
                <w:rFonts w:ascii="Calibri" w:eastAsiaTheme="minorEastAsia" w:hAnsi="Calibri" w:cs="Calibri"/>
                <w:b/>
                <w:color w:val="auto"/>
              </w:rPr>
              <w:t xml:space="preserve"> </w:t>
            </w:r>
          </w:p>
        </w:tc>
        <w:tc>
          <w:tcPr>
            <w:tcW w:w="4675" w:type="dxa"/>
          </w:tcPr>
          <w:p w14:paraId="3D73BB70" w14:textId="54E5DC75" w:rsidR="000F7E6D" w:rsidRPr="0054555D" w:rsidRDefault="00BB08C4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lang w:eastAsia="zh-HK"/>
              </w:rPr>
              <w:t>日期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D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lang w:eastAsia="zh-HK"/>
              </w:rPr>
              <w:t>ate</w:t>
            </w:r>
          </w:p>
        </w:tc>
      </w:tr>
    </w:tbl>
    <w:p w14:paraId="24DE92EB" w14:textId="18CA6CCD" w:rsidR="000F7E6D" w:rsidRDefault="000F7E6D">
      <w:pPr>
        <w:spacing w:line="300" w:lineRule="auto"/>
        <w:rPr>
          <w:rFonts w:ascii="Calibri" w:eastAsiaTheme="minorEastAsia" w:hAnsi="Calibri" w:cs="Calibri"/>
          <w:b/>
          <w:color w:val="404040" w:themeColor="text1" w:themeTint="BF"/>
          <w:sz w:val="18"/>
          <w:szCs w:val="18"/>
        </w:rPr>
      </w:pPr>
    </w:p>
    <w:p w14:paraId="28BCB6DC" w14:textId="2A4A8CB9" w:rsidR="0022355D" w:rsidRDefault="0022355D">
      <w:pPr>
        <w:spacing w:line="300" w:lineRule="auto"/>
        <w:rPr>
          <w:rFonts w:ascii="Calibri" w:eastAsiaTheme="minorEastAsia" w:hAnsi="Calibri" w:cs="Calibri"/>
          <w:b/>
          <w:color w:val="404040" w:themeColor="text1" w:themeTint="BF"/>
          <w:sz w:val="18"/>
          <w:szCs w:val="18"/>
        </w:rPr>
      </w:pPr>
    </w:p>
    <w:p w14:paraId="090563CF" w14:textId="77777777" w:rsidR="00BA272E" w:rsidRPr="0054555D" w:rsidRDefault="00BA272E">
      <w:pPr>
        <w:spacing w:line="300" w:lineRule="auto"/>
        <w:rPr>
          <w:rFonts w:ascii="Calibri" w:eastAsiaTheme="minorEastAsia" w:hAnsi="Calibri" w:cs="Calibri"/>
          <w:b/>
          <w:color w:val="404040" w:themeColor="text1" w:themeTint="BF"/>
          <w:sz w:val="18"/>
          <w:szCs w:val="18"/>
        </w:rPr>
      </w:pPr>
    </w:p>
    <w:p w14:paraId="0EB58F1D" w14:textId="76C75327" w:rsidR="0029595C" w:rsidRPr="0054555D" w:rsidRDefault="0029595C">
      <w:pPr>
        <w:spacing w:line="300" w:lineRule="auto"/>
        <w:rPr>
          <w:rFonts w:ascii="Calibri" w:eastAsiaTheme="minorEastAsia" w:hAnsi="Calibri" w:cs="Calibri"/>
          <w:b/>
          <w:color w:val="404040" w:themeColor="text1" w:themeTint="BF"/>
          <w:sz w:val="18"/>
          <w:szCs w:val="18"/>
        </w:rPr>
      </w:pPr>
    </w:p>
    <w:tbl>
      <w:tblPr>
        <w:tblStyle w:val="af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3964"/>
        <w:gridCol w:w="6368"/>
      </w:tblGrid>
      <w:tr w:rsidR="000F7E6D" w:rsidRPr="0054555D" w14:paraId="437F90FC" w14:textId="77777777" w:rsidTr="00295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2" w:type="dxa"/>
            <w:gridSpan w:val="2"/>
            <w:shd w:val="clear" w:color="auto" w:fill="D9D9D9" w:themeFill="background1" w:themeFillShade="D9"/>
          </w:tcPr>
          <w:p w14:paraId="22B0D825" w14:textId="1F146174" w:rsidR="00C17573" w:rsidRPr="0054555D" w:rsidRDefault="006D37F8" w:rsidP="00C17573">
            <w:pPr>
              <w:jc w:val="both"/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</w:pPr>
            <w:r w:rsidRPr="0054555D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</w:rPr>
              <w:br w:type="page"/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A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部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 xml:space="preserve"> ─ 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相關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(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或授權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)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人士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(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自然人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)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（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2</w:t>
            </w:r>
            <w:r w:rsidR="00C1757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）</w:t>
            </w:r>
          </w:p>
          <w:p w14:paraId="006F28DF" w14:textId="56198EC9" w:rsidR="000F7E6D" w:rsidRPr="0054555D" w:rsidRDefault="00C17573">
            <w:pPr>
              <w:jc w:val="both"/>
              <w:rPr>
                <w:rFonts w:ascii="Calibri" w:eastAsiaTheme="minorEastAsia" w:hAnsi="Calibri" w:cs="Calibri"/>
                <w:b/>
                <w:color w:val="FFFFFF" w:themeColor="background1"/>
                <w:sz w:val="22"/>
                <w:szCs w:val="22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P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art A ─ Relevant (or Authorized) Person (Natural Person) (2)</w:t>
            </w:r>
          </w:p>
        </w:tc>
      </w:tr>
      <w:tr w:rsidR="000F7E6D" w:rsidRPr="0054555D" w14:paraId="715FF480" w14:textId="77777777" w:rsidTr="00295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522532D2" w14:textId="77777777" w:rsidR="00BB08C4" w:rsidRPr="0054555D" w:rsidRDefault="00BB08C4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與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  <w:lang w:eastAsia="zh-HK"/>
              </w:rPr>
              <w:t>客戶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的關係</w:t>
            </w:r>
          </w:p>
          <w:p w14:paraId="781B8D5C" w14:textId="77777777" w:rsidR="00BB08C4" w:rsidRPr="0054555D" w:rsidRDefault="00BB08C4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Relationship with the Client</w:t>
            </w:r>
          </w:p>
          <w:p w14:paraId="29D4886B" w14:textId="77777777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</w:p>
        </w:tc>
        <w:permStart w:id="1898473911" w:edGrp="everyone"/>
        <w:tc>
          <w:tcPr>
            <w:tcW w:w="6368" w:type="dxa"/>
            <w:shd w:val="clear" w:color="auto" w:fill="auto"/>
          </w:tcPr>
          <w:p w14:paraId="25F2BA4F" w14:textId="1A08EE0A" w:rsidR="00010A35" w:rsidRPr="00F813BF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599366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607011831" w:edGrp="everyone"/>
            <w:permEnd w:id="1898473911"/>
            <w:r w:rsidR="00014801" w:rsidRPr="00F813BF">
              <w:rPr>
                <w:rStyle w:val="34"/>
                <w:color w:val="auto"/>
              </w:rPr>
              <w:t xml:space="preserve"> </w:t>
            </w:r>
            <w:permEnd w:id="607011831"/>
            <w:r w:rsidR="00014801" w:rsidRPr="00F813BF">
              <w:rPr>
                <w:rStyle w:val="34"/>
                <w:color w:val="auto"/>
              </w:rPr>
              <w:t xml:space="preserve"> 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董事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Director</w:t>
            </w:r>
            <w:r w:rsidR="00010A35" w:rsidRPr="00F813BF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</w:p>
          <w:permStart w:id="1624990094" w:edGrp="everyone"/>
          <w:p w14:paraId="6BE22371" w14:textId="4CBFA923" w:rsidR="00010A35" w:rsidRPr="00F813BF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914279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805048945" w:edGrp="everyone"/>
            <w:permEnd w:id="1624990094"/>
            <w:r w:rsidR="00014801" w:rsidRPr="00F813BF">
              <w:rPr>
                <w:rStyle w:val="34"/>
                <w:color w:val="auto"/>
              </w:rPr>
              <w:t xml:space="preserve"> </w:t>
            </w:r>
            <w:permEnd w:id="805048945"/>
            <w:r w:rsidR="00014801" w:rsidRPr="00F813BF">
              <w:rPr>
                <w:rStyle w:val="34"/>
                <w:color w:val="auto"/>
              </w:rPr>
              <w:t xml:space="preserve"> 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股東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Shareholder</w:t>
            </w:r>
            <w:r w:rsidR="00010A35" w:rsidRPr="00F813BF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</w:p>
          <w:permStart w:id="1148415438" w:edGrp="everyone"/>
          <w:p w14:paraId="5D768F79" w14:textId="28A28855" w:rsidR="00010A35" w:rsidRPr="00F813BF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501976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014371427" w:edGrp="everyone"/>
            <w:permEnd w:id="1148415438"/>
            <w:r w:rsidR="00014801" w:rsidRPr="00F813BF">
              <w:rPr>
                <w:rStyle w:val="34"/>
                <w:color w:val="auto"/>
              </w:rPr>
              <w:t xml:space="preserve"> </w:t>
            </w:r>
            <w:permEnd w:id="1014371427"/>
            <w:r w:rsidR="00014801" w:rsidRPr="00F813BF">
              <w:rPr>
                <w:rStyle w:val="34"/>
                <w:color w:val="auto"/>
              </w:rPr>
              <w:t xml:space="preserve"> 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合夥人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Partner</w:t>
            </w:r>
          </w:p>
          <w:permStart w:id="54135734" w:edGrp="everyone"/>
          <w:p w14:paraId="286B04AD" w14:textId="044D1289" w:rsidR="00010A35" w:rsidRPr="00F813BF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4913732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677134086" w:edGrp="everyone"/>
            <w:permEnd w:id="54135734"/>
            <w:r w:rsidR="00AC08FA">
              <w:rPr>
                <w:rFonts w:ascii="Calibri" w:eastAsiaTheme="minorEastAsia" w:hAnsi="Calibri" w:cs="Calibri" w:hint="eastAsia"/>
                <w:b/>
                <w:bCs/>
                <w:sz w:val="18"/>
                <w:szCs w:val="18"/>
              </w:rPr>
              <w:t xml:space="preserve"> </w:t>
            </w:r>
            <w:permEnd w:id="1677134086"/>
            <w:r w:rsidR="00AC08FA">
              <w:rPr>
                <w:rFonts w:ascii="Calibri" w:eastAsiaTheme="minorEastAsia" w:hAnsi="Calibri" w:cs="Calibri" w:hint="eastAsia"/>
                <w:b/>
                <w:bCs/>
                <w:sz w:val="18"/>
                <w:szCs w:val="18"/>
              </w:rPr>
              <w:t xml:space="preserve">  </w:t>
            </w:r>
            <w:r w:rsidR="00AC08FA">
              <w:rPr>
                <w:rFonts w:ascii="Calibri" w:eastAsiaTheme="minorEastAsia" w:hAnsi="Calibri" w:cs="Calibri" w:hint="eastAsia"/>
                <w:b/>
                <w:bCs/>
                <w:sz w:val="18"/>
                <w:szCs w:val="18"/>
              </w:rPr>
              <w:t>受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zh-HK"/>
              </w:rPr>
              <w:t>託人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zh-HK"/>
              </w:rPr>
              <w:t>Trustee</w:t>
            </w:r>
          </w:p>
          <w:permStart w:id="1184324225" w:edGrp="everyone"/>
          <w:p w14:paraId="2C9F3405" w14:textId="01FF6818" w:rsidR="00010A35" w:rsidRPr="00F813BF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2011484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184324225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實益擁有人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 xml:space="preserve">Beneficial Owner </w:t>
            </w:r>
          </w:p>
          <w:permStart w:id="361439167" w:edGrp="everyone"/>
          <w:p w14:paraId="598228B1" w14:textId="0A9F79C5" w:rsidR="000F7E6D" w:rsidRPr="00BA272E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435136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361439167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獲</w:t>
            </w:r>
            <w:r w:rsidR="00010A35" w:rsidRPr="00BA272E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授權人士</w:t>
            </w:r>
            <w:r w:rsidR="00010A35" w:rsidRPr="00BA272E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Authorized Person</w:t>
            </w:r>
          </w:p>
        </w:tc>
      </w:tr>
      <w:tr w:rsidR="000F7E6D" w:rsidRPr="0054555D" w14:paraId="204775A2" w14:textId="77777777" w:rsidTr="00295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0933C96A" w14:textId="77777777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姓名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Name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ab/>
              <w:t>(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中文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 xml:space="preserve"> Chinese)</w:t>
            </w:r>
          </w:p>
        </w:tc>
        <w:tc>
          <w:tcPr>
            <w:tcW w:w="6368" w:type="dxa"/>
            <w:shd w:val="clear" w:color="auto" w:fill="auto"/>
          </w:tcPr>
          <w:p w14:paraId="22C2A52D" w14:textId="451FD64B" w:rsidR="000F7E6D" w:rsidRPr="0022355D" w:rsidRDefault="00E262BB" w:rsidP="000F0B34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823115794"/>
                <w:placeholder>
                  <w:docPart w:val="69FD7F9EEA1044D2813B4F52C220A897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736563328" w:edGrp="everyone"/>
                <w:r w:rsidR="000F0B34" w:rsidRPr="001270D8">
                  <w:rPr>
                    <w:rStyle w:val="a4"/>
                    <w:rFonts w:hint="eastAsia"/>
                    <w:vanish/>
                  </w:rPr>
                  <w:t>按一下輸入中文姓名。</w:t>
                </w:r>
                <w:permEnd w:id="736563328"/>
              </w:sdtContent>
            </w:sdt>
          </w:p>
        </w:tc>
      </w:tr>
      <w:tr w:rsidR="000F7E6D" w:rsidRPr="0054555D" w14:paraId="5082A49D" w14:textId="77777777" w:rsidTr="00295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707889DC" w14:textId="77777777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ab/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ab/>
              <w:t>(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英文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English)</w:t>
            </w:r>
          </w:p>
        </w:tc>
        <w:tc>
          <w:tcPr>
            <w:tcW w:w="6368" w:type="dxa"/>
            <w:shd w:val="clear" w:color="auto" w:fill="auto"/>
          </w:tcPr>
          <w:p w14:paraId="5B4DBE19" w14:textId="1214F747" w:rsidR="000F7E6D" w:rsidRPr="0054555D" w:rsidRDefault="00E262BB" w:rsidP="000F0B34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1603716030"/>
                <w:placeholder>
                  <w:docPart w:val="ACA7C238FA1741B7A168DB31BBFE2DD4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317761256" w:edGrp="everyone"/>
                <w:r w:rsidR="0022355D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0F0B34" w:rsidRPr="001270D8">
                  <w:rPr>
                    <w:rStyle w:val="a4"/>
                    <w:rFonts w:hint="eastAsia"/>
                    <w:vanish/>
                  </w:rPr>
                  <w:t>英文姓名</w:t>
                </w:r>
                <w:r w:rsidR="0022355D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317761256"/>
              </w:sdtContent>
            </w:sdt>
          </w:p>
        </w:tc>
      </w:tr>
      <w:tr w:rsidR="000F7E6D" w:rsidRPr="0054555D" w14:paraId="7C0E859E" w14:textId="77777777" w:rsidTr="00295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3EF20B94" w14:textId="79DE6E64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性別</w:t>
            </w:r>
            <w:r w:rsidR="00124BF3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Gender</w:t>
            </w:r>
          </w:p>
        </w:tc>
        <w:permStart w:id="1059005840" w:edGrp="everyone"/>
        <w:tc>
          <w:tcPr>
            <w:tcW w:w="6368" w:type="dxa"/>
            <w:shd w:val="clear" w:color="auto" w:fill="auto"/>
          </w:tcPr>
          <w:p w14:paraId="66B2FFDC" w14:textId="54F0C729" w:rsidR="000F7E6D" w:rsidRPr="00BA272E" w:rsidRDefault="00B157D9" w:rsidP="00AC08FA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832207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772501671" w:edGrp="everyone"/>
            <w:permEnd w:id="1059005840"/>
            <w:r w:rsidR="00AC08FA">
              <w:rPr>
                <w:rStyle w:val="34"/>
                <w:rFonts w:hint="eastAsia"/>
                <w:color w:val="auto"/>
              </w:rPr>
              <w:t xml:space="preserve"> </w:t>
            </w:r>
            <w:permEnd w:id="1772501671"/>
            <w:r w:rsidR="00AC08FA">
              <w:rPr>
                <w:rFonts w:ascii="Calibri" w:eastAsiaTheme="minorEastAsia" w:hAnsi="Calibri" w:cs="Calibri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AC08FA">
              <w:rPr>
                <w:rFonts w:ascii="Calibri" w:eastAsiaTheme="minorEastAsia" w:hAnsi="Calibri" w:cs="Calibri" w:hint="eastAsia"/>
                <w:b/>
                <w:color w:val="404040" w:themeColor="text1" w:themeTint="BF"/>
                <w:sz w:val="18"/>
                <w:szCs w:val="18"/>
              </w:rPr>
              <w:t>男</w:t>
            </w:r>
            <w:r w:rsidR="00AC08FA">
              <w:rPr>
                <w:rFonts w:ascii="Calibri" w:eastAsiaTheme="minorEastAsia" w:hAnsi="Calibri" w:cs="Calibri" w:hint="eastAsia"/>
                <w:b/>
                <w:color w:val="404040" w:themeColor="text1" w:themeTint="BF"/>
                <w:sz w:val="18"/>
                <w:szCs w:val="18"/>
              </w:rPr>
              <w:t xml:space="preserve">  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Male</w:t>
            </w:r>
          </w:p>
        </w:tc>
      </w:tr>
      <w:tr w:rsidR="000F7E6D" w:rsidRPr="0054555D" w14:paraId="547C38E7" w14:textId="77777777" w:rsidTr="00295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5428F16A" w14:textId="77777777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</w:p>
        </w:tc>
        <w:permStart w:id="969934709" w:edGrp="everyone"/>
        <w:tc>
          <w:tcPr>
            <w:tcW w:w="6368" w:type="dxa"/>
            <w:shd w:val="clear" w:color="auto" w:fill="auto"/>
          </w:tcPr>
          <w:p w14:paraId="41C24274" w14:textId="1AE6E458" w:rsidR="000F7E6D" w:rsidRPr="00BA272E" w:rsidRDefault="00B157D9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20104351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969934709"/>
            <w:r w:rsidR="00014801">
              <w:rPr>
                <w:rStyle w:val="34"/>
                <w:b w:val="0"/>
                <w:color w:val="auto"/>
              </w:rPr>
              <w:t xml:space="preserve">  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女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Female</w:t>
            </w:r>
          </w:p>
        </w:tc>
      </w:tr>
      <w:tr w:rsidR="00B1439B" w:rsidRPr="0054555D" w14:paraId="49479969" w14:textId="77777777" w:rsidTr="00295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3C9FCAD0" w14:textId="78886D88" w:rsidR="00B1439B" w:rsidRPr="0054555D" w:rsidRDefault="00B1439B" w:rsidP="00B1439B">
            <w:pPr>
              <w:snapToGrid w:val="0"/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出生日期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Date of Birth </w:t>
            </w:r>
          </w:p>
        </w:tc>
        <w:tc>
          <w:tcPr>
            <w:tcW w:w="6368" w:type="dxa"/>
            <w:shd w:val="clear" w:color="auto" w:fill="auto"/>
          </w:tcPr>
          <w:p w14:paraId="59345FAF" w14:textId="48ED8E92" w:rsidR="00B1439B" w:rsidRPr="0054555D" w:rsidRDefault="00E262BB" w:rsidP="00BD751E">
            <w:pPr>
              <w:pStyle w:val="af9"/>
              <w:spacing w:line="24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869938180"/>
                <w:placeholder>
                  <w:docPart w:val="66EE58DF6DA44D798277111498BF2F33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754786450" w:edGrp="everyone"/>
                <w:r w:rsidR="000F0B34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EF192D" w:rsidRPr="001270D8">
                  <w:rPr>
                    <w:rStyle w:val="a4"/>
                    <w:rFonts w:hint="eastAsia"/>
                    <w:vanish/>
                  </w:rPr>
                  <w:t>西元年/月/日</w:t>
                </w:r>
                <w:r w:rsidR="000F0B34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754786450"/>
              </w:sdtContent>
            </w:sdt>
          </w:p>
        </w:tc>
      </w:tr>
      <w:tr w:rsidR="000F7E6D" w:rsidRPr="0054555D" w14:paraId="5DAD3F06" w14:textId="77777777" w:rsidTr="00295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5AD52D01" w14:textId="77777777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身份證明文件</w:t>
            </w:r>
          </w:p>
          <w:p w14:paraId="3F2C73BA" w14:textId="77777777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Identification Document</w:t>
            </w:r>
          </w:p>
        </w:tc>
        <w:permStart w:id="680491877" w:edGrp="everyone"/>
        <w:tc>
          <w:tcPr>
            <w:tcW w:w="6368" w:type="dxa"/>
            <w:shd w:val="clear" w:color="auto" w:fill="auto"/>
          </w:tcPr>
          <w:p w14:paraId="42FF6DA2" w14:textId="05E5D989" w:rsidR="00D91D17" w:rsidRPr="00BA272E" w:rsidRDefault="00B157D9" w:rsidP="00BA272E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  <w:rFonts w:ascii="Calibri" w:eastAsiaTheme="minorEastAsia" w:hAnsi="Calibri" w:cs="Calibri"/>
                <w:color w:val="404040" w:themeColor="text1" w:themeTint="BF"/>
                <w:sz w:val="18"/>
                <w:szCs w:val="18"/>
                <w:u w:val="none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550426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680491877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香港身份證編號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 xml:space="preserve">HKID No. : </w:t>
            </w:r>
            <w:sdt>
              <w:sdtPr>
                <w:rPr>
                  <w:rStyle w:val="5"/>
                </w:rPr>
                <w:id w:val="-43068485"/>
                <w:placeholder>
                  <w:docPart w:val="EF15AF6C57004A60BF03C792712CE77C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color w:val="auto"/>
                  <w:u w:val="none"/>
                </w:rPr>
              </w:sdtEndPr>
              <w:sdtContent>
                <w:permStart w:id="1099974338" w:edGrp="everyone"/>
                <w:r w:rsidR="0022355D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證號</w:t>
                </w:r>
                <w:r w:rsidR="0022355D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099974338"/>
              </w:sdtContent>
            </w:sdt>
          </w:p>
          <w:permStart w:id="2032824650" w:edGrp="everyone"/>
          <w:p w14:paraId="7625931C" w14:textId="784F247C" w:rsidR="00D91D17" w:rsidRDefault="00B157D9" w:rsidP="00BA272E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213787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250825335" w:edGrp="everyone"/>
            <w:permEnd w:id="2032824650"/>
            <w:r w:rsidR="00014801">
              <w:rPr>
                <w:rStyle w:val="34"/>
                <w:b w:val="0"/>
                <w:color w:val="auto"/>
              </w:rPr>
              <w:t xml:space="preserve"> </w:t>
            </w:r>
            <w:permEnd w:id="1250825335"/>
            <w:r w:rsidR="00014801">
              <w:rPr>
                <w:rStyle w:val="34"/>
                <w:b w:val="0"/>
                <w:color w:val="auto"/>
              </w:rPr>
              <w:t xml:space="preserve"> 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護照編號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 xml:space="preserve">Passport No. : </w:t>
            </w:r>
            <w:sdt>
              <w:sdtPr>
                <w:rPr>
                  <w:rStyle w:val="5"/>
                </w:rPr>
                <w:id w:val="-883791596"/>
                <w:placeholder>
                  <w:docPart w:val="B4301AE6891E4AB4ACB53F40468C5F30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color w:val="auto"/>
                  <w:u w:val="none"/>
                </w:rPr>
              </w:sdtEndPr>
              <w:sdtContent>
                <w:permStart w:id="247486283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護照號碼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247486283"/>
              </w:sdtContent>
            </w:sdt>
          </w:p>
          <w:p w14:paraId="688CA053" w14:textId="579FFF8E" w:rsidR="00D91D17" w:rsidRPr="00BA272E" w:rsidRDefault="000F7E6D" w:rsidP="00014801">
            <w:pPr>
              <w:spacing w:line="240" w:lineRule="exact"/>
              <w:ind w:firstLineChars="200" w:firstLine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  <w:rFonts w:ascii="Calibri" w:eastAsiaTheme="minorEastAsia" w:hAnsi="Calibri" w:cs="Calibri"/>
                <w:color w:val="404040" w:themeColor="text1" w:themeTint="BF"/>
                <w:sz w:val="18"/>
                <w:szCs w:val="18"/>
                <w:u w:val="none"/>
              </w:rPr>
            </w:pPr>
            <w:r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簽發國家</w:t>
            </w:r>
            <w:r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Issuing Country</w:t>
            </w:r>
            <w:r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-28802666"/>
                <w:placeholder>
                  <w:docPart w:val="76756A9DFB33411BBB613529AC03B27E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color w:val="auto"/>
                  <w:u w:val="none"/>
                </w:rPr>
              </w:sdtEndPr>
              <w:sdtContent>
                <w:permStart w:id="1032531505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國家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032531505"/>
              </w:sdtContent>
            </w:sdt>
          </w:p>
          <w:permStart w:id="765019164" w:edGrp="everyone"/>
          <w:p w14:paraId="5656DEC6" w14:textId="769E7ADB" w:rsidR="000F7E6D" w:rsidRPr="00BA272E" w:rsidRDefault="00B157D9" w:rsidP="00BA272E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994341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765019164"/>
            <w:r w:rsidR="00014801">
              <w:rPr>
                <w:rStyle w:val="34"/>
                <w:b w:val="0"/>
                <w:color w:val="auto"/>
              </w:rPr>
              <w:t xml:space="preserve">  </w:t>
            </w:r>
            <w:r w:rsidR="00F156E6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其他</w:t>
            </w:r>
            <w:r w:rsidR="00F156E6" w:rsidRPr="00BA272E">
              <w:rPr>
                <w:rFonts w:ascii="Calibri" w:eastAsiaTheme="minorEastAsia" w:hAnsi="Calibri" w:cs="Calibri" w:hint="eastAsia"/>
                <w:b/>
                <w:color w:val="404040" w:themeColor="text1" w:themeTint="BF"/>
                <w:sz w:val="18"/>
                <w:szCs w:val="18"/>
              </w:rPr>
              <w:t>，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  <w:lang w:eastAsia="zh-HK"/>
              </w:rPr>
              <w:t>請註明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：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  <w:lang w:eastAsia="zh-HK"/>
              </w:rPr>
              <w:t xml:space="preserve"> Others</w:t>
            </w:r>
            <w:r w:rsidR="00F156E6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  <w:lang w:eastAsia="zh-HK"/>
              </w:rPr>
              <w:t>,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P</w:t>
            </w:r>
            <w:r w:rsidR="000F7E6D" w:rsidRPr="00BA272E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  <w:lang w:eastAsia="zh-HK"/>
              </w:rPr>
              <w:t>lease specify:</w:t>
            </w:r>
            <w:sdt>
              <w:sdtPr>
                <w:rPr>
                  <w:rStyle w:val="5"/>
                </w:rPr>
                <w:id w:val="-383410665"/>
                <w:placeholder>
                  <w:docPart w:val="0A4161C79F36487A9DD157C9B5043296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color w:val="auto"/>
                  <w:u w:val="none"/>
                </w:rPr>
              </w:sdtEndPr>
              <w:sdtContent>
                <w:permStart w:id="1154031165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按一下輸入文字。</w:t>
                </w:r>
                <w:permEnd w:id="1154031165"/>
              </w:sdtContent>
            </w:sdt>
          </w:p>
        </w:tc>
      </w:tr>
      <w:tr w:rsidR="000F7E6D" w:rsidRPr="0054555D" w14:paraId="13BC8290" w14:textId="77777777" w:rsidTr="00295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5A57B500" w14:textId="77777777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出生國家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Country of Birth</w:t>
            </w:r>
          </w:p>
        </w:tc>
        <w:tc>
          <w:tcPr>
            <w:tcW w:w="6368" w:type="dxa"/>
            <w:shd w:val="clear" w:color="auto" w:fill="auto"/>
          </w:tcPr>
          <w:p w14:paraId="71C7A973" w14:textId="25657ACA" w:rsidR="000F7E6D" w:rsidRPr="00D91D17" w:rsidRDefault="00E262BB" w:rsidP="00D02593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33067334"/>
                <w:placeholder>
                  <w:docPart w:val="2460E4B993244452B4F06F5E6E859010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842607352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國家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842607352"/>
              </w:sdtContent>
            </w:sdt>
          </w:p>
        </w:tc>
      </w:tr>
      <w:tr w:rsidR="000F7E6D" w:rsidRPr="0054555D" w14:paraId="3CC0B012" w14:textId="77777777" w:rsidTr="00295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41E98370" w14:textId="77777777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居住國家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 xml:space="preserve"> Residence of Country </w:t>
            </w:r>
          </w:p>
        </w:tc>
        <w:tc>
          <w:tcPr>
            <w:tcW w:w="6368" w:type="dxa"/>
            <w:shd w:val="clear" w:color="auto" w:fill="auto"/>
          </w:tcPr>
          <w:p w14:paraId="36643136" w14:textId="08B856DD" w:rsidR="000F7E6D" w:rsidRPr="0054555D" w:rsidRDefault="00E262BB" w:rsidP="00D02593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2144803165"/>
                <w:placeholder>
                  <w:docPart w:val="64E343277B3541978E151E5199ED5599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202325155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國家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202325155"/>
              </w:sdtContent>
            </w:sdt>
          </w:p>
        </w:tc>
      </w:tr>
      <w:tr w:rsidR="001422CA" w:rsidRPr="0054555D" w14:paraId="4ECF585F" w14:textId="77777777" w:rsidTr="00AC08FA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43B1AE81" w14:textId="49954727" w:rsidR="001422CA" w:rsidRPr="0054555D" w:rsidRDefault="00B1439B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現時</w:t>
            </w:r>
            <w:r w:rsidR="001422CA"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住宅地址</w:t>
            </w:r>
          </w:p>
          <w:p w14:paraId="03420CBC" w14:textId="1E7C092C" w:rsidR="001422CA" w:rsidRPr="0054555D" w:rsidRDefault="001422CA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Residential  Address</w:t>
            </w:r>
          </w:p>
        </w:tc>
        <w:tc>
          <w:tcPr>
            <w:tcW w:w="6368" w:type="dxa"/>
            <w:shd w:val="clear" w:color="auto" w:fill="auto"/>
          </w:tcPr>
          <w:p w14:paraId="17EF34F5" w14:textId="3691D3FC" w:rsidR="001422CA" w:rsidRPr="00D91D17" w:rsidRDefault="00E262BB" w:rsidP="000F0B34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2006861017"/>
                <w:placeholder>
                  <w:docPart w:val="CBA8745A0B6C4B319B92EAB410BA8E86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405643177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0F0B34" w:rsidRPr="001270D8">
                  <w:rPr>
                    <w:rStyle w:val="a4"/>
                    <w:rFonts w:hint="eastAsia"/>
                    <w:vanish/>
                  </w:rPr>
                  <w:t>地址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405643177"/>
              </w:sdtContent>
            </w:sdt>
          </w:p>
        </w:tc>
      </w:tr>
      <w:tr w:rsidR="001422CA" w:rsidRPr="0054555D" w14:paraId="6B20B6CE" w14:textId="77777777" w:rsidTr="00295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0872F010" w14:textId="77777777" w:rsidR="001422CA" w:rsidRPr="0054555D" w:rsidRDefault="001422CA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永久地址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如與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上述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地址不同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)</w:t>
            </w:r>
          </w:p>
          <w:p w14:paraId="18100C51" w14:textId="089C9159" w:rsidR="001422CA" w:rsidRPr="0054555D" w:rsidDel="006F63B0" w:rsidRDefault="001422CA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Permanent Address (I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f different from the address above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)</w:t>
            </w:r>
          </w:p>
        </w:tc>
        <w:permStart w:id="410142728" w:edGrp="everyone"/>
        <w:tc>
          <w:tcPr>
            <w:tcW w:w="6368" w:type="dxa"/>
            <w:shd w:val="clear" w:color="auto" w:fill="auto"/>
          </w:tcPr>
          <w:p w14:paraId="2BE230AB" w14:textId="539F8472" w:rsidR="0029595C" w:rsidRPr="00BA272E" w:rsidRDefault="00E262BB" w:rsidP="00BA272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580124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204966573" w:edGrp="everyone"/>
            <w:permEnd w:id="410142728"/>
            <w:r w:rsidR="00014801">
              <w:rPr>
                <w:rStyle w:val="34"/>
                <w:b w:val="0"/>
                <w:color w:val="auto"/>
              </w:rPr>
              <w:t xml:space="preserve"> </w:t>
            </w:r>
            <w:permEnd w:id="1204966573"/>
            <w:r w:rsidR="00014801">
              <w:rPr>
                <w:rStyle w:val="34"/>
                <w:b w:val="0"/>
                <w:color w:val="auto"/>
              </w:rPr>
              <w:t xml:space="preserve"> </w:t>
            </w:r>
            <w:r w:rsidR="0029595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與</w:t>
            </w:r>
            <w:r w:rsidR="0029595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現時住宅地址</w:t>
            </w:r>
            <w:r w:rsidR="0029595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29595C" w:rsidRPr="00BA272E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Same as the Current Residential Address</w:t>
            </w:r>
          </w:p>
          <w:p w14:paraId="547A1912" w14:textId="4C7F135B" w:rsidR="001422CA" w:rsidRPr="0054555D" w:rsidRDefault="00E262BB" w:rsidP="000F0B34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1469517015"/>
                <w:placeholder>
                  <w:docPart w:val="28F57EF4BAE04FCAA2A8FEF8F01823F8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476339386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0F0B34" w:rsidRPr="001270D8">
                  <w:rPr>
                    <w:rStyle w:val="a4"/>
                    <w:rFonts w:hint="eastAsia"/>
                    <w:vanish/>
                  </w:rPr>
                  <w:t>地址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476339386"/>
              </w:sdtContent>
            </w:sdt>
          </w:p>
        </w:tc>
      </w:tr>
      <w:tr w:rsidR="001422CA" w:rsidRPr="0054555D" w14:paraId="1336B16D" w14:textId="77777777" w:rsidTr="00295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734DEDD9" w14:textId="77777777" w:rsidR="001422CA" w:rsidRPr="0054555D" w:rsidRDefault="001422CA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通訊地址</w:t>
            </w:r>
            <w:r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footnoteReference w:id="3"/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 w14:paraId="08A12BC4" w14:textId="310F2E8C" w:rsidR="001422CA" w:rsidRPr="0054555D" w:rsidRDefault="001422CA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Correspondence Address</w:t>
            </w:r>
            <w:r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footnoteReference w:id="4"/>
            </w:r>
            <w:r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permStart w:id="746608356" w:edGrp="everyone"/>
        <w:tc>
          <w:tcPr>
            <w:tcW w:w="6368" w:type="dxa"/>
            <w:shd w:val="clear" w:color="auto" w:fill="auto"/>
          </w:tcPr>
          <w:p w14:paraId="676C2EBE" w14:textId="007551F4" w:rsidR="001422CA" w:rsidRPr="00014801" w:rsidRDefault="00E262BB" w:rsidP="00014801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0503513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746608356"/>
            <w:r w:rsidR="00014801">
              <w:rPr>
                <w:rStyle w:val="34"/>
                <w:b w:val="0"/>
                <w:color w:val="auto"/>
              </w:rPr>
              <w:t xml:space="preserve">  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與</w:t>
            </w:r>
            <w:r w:rsidR="0029595C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現時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住宅地址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Same as </w:t>
            </w:r>
            <w:r w:rsidR="009D3C3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the </w:t>
            </w:r>
            <w:r w:rsidR="0029595C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Current </w:t>
            </w:r>
            <w:r w:rsidR="007C5B1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Residential Addres</w:t>
            </w:r>
          </w:p>
          <w:permStart w:id="1590581422" w:edGrp="everyone"/>
          <w:p w14:paraId="3C4A20B1" w14:textId="66B4EC3C" w:rsidR="001422CA" w:rsidRPr="00014801" w:rsidRDefault="00E262BB" w:rsidP="00014801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20640132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590581422"/>
            <w:r w:rsidR="00014801">
              <w:rPr>
                <w:rStyle w:val="34"/>
                <w:b w:val="0"/>
                <w:color w:val="auto"/>
              </w:rPr>
              <w:t xml:space="preserve">  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永久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地址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Same as </w:t>
            </w:r>
            <w:r w:rsidR="009D3C3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the 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Permanent Address</w:t>
            </w:r>
          </w:p>
          <w:permStart w:id="1765957390" w:edGrp="everyone"/>
          <w:p w14:paraId="2A18C47D" w14:textId="40DFE0D6" w:rsidR="008F18C4" w:rsidRPr="00014801" w:rsidRDefault="00E262BB" w:rsidP="000F0B3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430473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765957390"/>
            <w:r w:rsidR="00014801">
              <w:rPr>
                <w:rStyle w:val="34"/>
                <w:b w:val="0"/>
                <w:color w:val="auto"/>
              </w:rPr>
              <w:t xml:space="preserve">  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其他。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請註明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 xml:space="preserve"> 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Other</w:t>
            </w:r>
            <w:r w:rsidR="00F156E6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,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Please specify:</w:t>
            </w:r>
            <w:sdt>
              <w:sdtPr>
                <w:rPr>
                  <w:rStyle w:val="5"/>
                </w:rPr>
                <w:id w:val="-46765358"/>
                <w:placeholder>
                  <w:docPart w:val="6FD6CCA85E05434E8750BF2A4C36D6CF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69992754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0F0B34" w:rsidRPr="001270D8">
                  <w:rPr>
                    <w:rStyle w:val="a4"/>
                    <w:rFonts w:hint="eastAsia"/>
                    <w:vanish/>
                  </w:rPr>
                  <w:t>地址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69992754"/>
              </w:sdtContent>
            </w:sdt>
          </w:p>
        </w:tc>
      </w:tr>
      <w:tr w:rsidR="000F7E6D" w:rsidRPr="0054555D" w14:paraId="7D582901" w14:textId="77777777" w:rsidTr="00295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49B546E5" w14:textId="226627C5" w:rsidR="000F7E6D" w:rsidRPr="0054555D" w:rsidRDefault="000F7E6D" w:rsidP="00F156E6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電話號碼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Telephone N</w:t>
            </w:r>
            <w:r w:rsidR="00F156E6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o.</w:t>
            </w:r>
          </w:p>
        </w:tc>
        <w:tc>
          <w:tcPr>
            <w:tcW w:w="6368" w:type="dxa"/>
            <w:shd w:val="clear" w:color="auto" w:fill="auto"/>
          </w:tcPr>
          <w:p w14:paraId="4A6D895F" w14:textId="284D2DEB" w:rsidR="000F7E6D" w:rsidRPr="0054555D" w:rsidRDefault="000F7E6D" w:rsidP="008F18C4">
            <w:pPr>
              <w:pStyle w:val="af9"/>
              <w:spacing w:line="240" w:lineRule="exact"/>
              <w:ind w:leftChars="0"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住宅電話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Home</w:t>
            </w:r>
            <w:r w:rsidR="00124BF3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 xml:space="preserve"> Telephone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 xml:space="preserve"> No.)</w:t>
            </w:r>
            <w:sdt>
              <w:sdtPr>
                <w:rPr>
                  <w:rStyle w:val="5"/>
                </w:rPr>
                <w:id w:val="-1265141168"/>
                <w:placeholder>
                  <w:docPart w:val="F8FC0798908143239D0F8A6FB9829C29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168276546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住宅電話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168276546"/>
              </w:sdtContent>
            </w:sdt>
          </w:p>
          <w:p w14:paraId="673BD49B" w14:textId="0105545E" w:rsidR="000F7E6D" w:rsidRPr="0054555D" w:rsidRDefault="000F7E6D" w:rsidP="000F0B34">
            <w:pPr>
              <w:pStyle w:val="af9"/>
              <w:spacing w:line="240" w:lineRule="exact"/>
              <w:ind w:leftChars="0"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(</w:t>
            </w:r>
            <w:r w:rsidR="00C34DC3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手提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電話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 xml:space="preserve">Mobile </w:t>
            </w:r>
            <w:r w:rsidR="00124BF3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 xml:space="preserve">Phone 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No.)</w:t>
            </w:r>
            <w:sdt>
              <w:sdtPr>
                <w:rPr>
                  <w:rStyle w:val="5"/>
                </w:rPr>
                <w:id w:val="33095884"/>
                <w:placeholder>
                  <w:docPart w:val="AA1A11D0F21E4A5687B5DDE01D42313B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842172302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0F0B34" w:rsidRPr="001270D8">
                  <w:rPr>
                    <w:rStyle w:val="a4"/>
                    <w:rFonts w:hint="eastAsia"/>
                    <w:vanish/>
                  </w:rPr>
                  <w:t>手提電話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842172302"/>
              </w:sdtContent>
            </w:sdt>
          </w:p>
        </w:tc>
      </w:tr>
      <w:tr w:rsidR="000F7E6D" w:rsidRPr="0054555D" w14:paraId="505B03C9" w14:textId="77777777" w:rsidTr="00295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7810A22E" w14:textId="66DF8BF9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傳真號碼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 xml:space="preserve">Fax </w:t>
            </w:r>
            <w:r w:rsidR="00F156E6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No.</w:t>
            </w:r>
          </w:p>
        </w:tc>
        <w:tc>
          <w:tcPr>
            <w:tcW w:w="6368" w:type="dxa"/>
            <w:shd w:val="clear" w:color="auto" w:fill="auto"/>
          </w:tcPr>
          <w:p w14:paraId="312AC1D6" w14:textId="0B1383F6" w:rsidR="000F7E6D" w:rsidRPr="0054555D" w:rsidRDefault="00E262BB" w:rsidP="00D02593">
            <w:pPr>
              <w:pStyle w:val="af9"/>
              <w:spacing w:line="240" w:lineRule="exact"/>
              <w:ind w:leftChars="0"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701816521"/>
                <w:placeholder>
                  <w:docPart w:val="A9C93B242EB84C409F1D5414715A922A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316884429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傳真號碼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316884429"/>
              </w:sdtContent>
            </w:sdt>
          </w:p>
        </w:tc>
      </w:tr>
      <w:tr w:rsidR="000F7E6D" w:rsidRPr="0054555D" w14:paraId="08046BBB" w14:textId="77777777" w:rsidTr="00295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01DA4D76" w14:textId="77777777" w:rsidR="000F7E6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電郵地址</w:t>
            </w:r>
            <w:r w:rsidRPr="0054555D"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  <w:t>Email Address</w:t>
            </w:r>
          </w:p>
          <w:p w14:paraId="6134D1DC" w14:textId="3323DCCC" w:rsidR="00EB619B" w:rsidRPr="0054555D" w:rsidRDefault="00EB619B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368" w:type="dxa"/>
            <w:shd w:val="clear" w:color="auto" w:fill="auto"/>
          </w:tcPr>
          <w:p w14:paraId="4263C189" w14:textId="0CD41257" w:rsidR="000F7E6D" w:rsidRPr="0054555D" w:rsidRDefault="00E262BB" w:rsidP="00D02593">
            <w:pPr>
              <w:pStyle w:val="af9"/>
              <w:spacing w:line="240" w:lineRule="exact"/>
              <w:ind w:leftChars="0"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Style w:val="6"/>
                  <w:rFonts w:eastAsiaTheme="minorEastAsia"/>
                </w:rPr>
                <w:id w:val="-1359427955"/>
                <w:placeholder>
                  <w:docPart w:val="BA0FE82501A44BE795EB2D6FA0C1BA9C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</w:rPr>
              </w:sdtEndPr>
              <w:sdtContent>
                <w:permStart w:id="336619407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電郵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336619407"/>
              </w:sdtContent>
            </w:sdt>
          </w:p>
        </w:tc>
      </w:tr>
      <w:tr w:rsidR="000F7E6D" w:rsidRPr="0054555D" w14:paraId="3A38E59F" w14:textId="77777777" w:rsidTr="00295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2CA598EF" w14:textId="77777777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教育程度</w:t>
            </w:r>
          </w:p>
          <w:p w14:paraId="67E8E4E9" w14:textId="77777777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Education Level</w:t>
            </w:r>
          </w:p>
        </w:tc>
        <w:permStart w:id="1183600529" w:edGrp="everyone"/>
        <w:tc>
          <w:tcPr>
            <w:tcW w:w="6368" w:type="dxa"/>
            <w:shd w:val="clear" w:color="auto" w:fill="auto"/>
          </w:tcPr>
          <w:p w14:paraId="6CA2A18C" w14:textId="757DF698" w:rsidR="000F7E6D" w:rsidRPr="00F813BF" w:rsidRDefault="00B157D9" w:rsidP="00014801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270852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27682027" w:edGrp="everyone"/>
            <w:permEnd w:id="1183600529"/>
            <w:r w:rsidR="00014801" w:rsidRPr="00F813BF">
              <w:rPr>
                <w:rStyle w:val="34"/>
                <w:color w:val="auto"/>
              </w:rPr>
              <w:t xml:space="preserve"> </w:t>
            </w:r>
            <w:permEnd w:id="127682027"/>
            <w:r w:rsidR="0023109D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 xml:space="preserve">   </w:t>
            </w:r>
            <w:r w:rsidR="0023109D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>研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究所或以上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Post graduate or above</w:t>
            </w:r>
          </w:p>
          <w:permStart w:id="1710915147" w:edGrp="everyone"/>
          <w:p w14:paraId="361C6F12" w14:textId="75462876" w:rsidR="000F7E6D" w:rsidRPr="00F813BF" w:rsidRDefault="00B157D9" w:rsidP="00014801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8817333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710915147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大學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/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大專或以上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University/Tertiary or above </w:t>
            </w:r>
          </w:p>
          <w:permStart w:id="373433676" w:edGrp="everyone"/>
          <w:p w14:paraId="7BDDDF13" w14:textId="66AD3BDF" w:rsidR="000F7E6D" w:rsidRPr="00014801" w:rsidRDefault="00B157D9" w:rsidP="00014801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729502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373433676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中學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Secondary school </w:t>
            </w:r>
          </w:p>
          <w:permStart w:id="1532635817" w:edGrp="everyone"/>
          <w:p w14:paraId="09C3DE6E" w14:textId="39F07476" w:rsidR="000F7E6D" w:rsidRPr="00014801" w:rsidRDefault="007F78E3" w:rsidP="00014801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506434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609713327" w:edGrp="everyone"/>
            <w:permEnd w:id="1532635817"/>
            <w:r w:rsidR="00014801">
              <w:rPr>
                <w:rStyle w:val="34"/>
                <w:b w:val="0"/>
                <w:color w:val="auto"/>
              </w:rPr>
              <w:t xml:space="preserve"> </w:t>
            </w:r>
            <w:permEnd w:id="1609713327"/>
            <w:r w:rsidR="00014801">
              <w:rPr>
                <w:rStyle w:val="34"/>
                <w:b w:val="0"/>
                <w:color w:val="auto"/>
              </w:rPr>
              <w:t xml:space="preserve"> 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小學或以下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Primary school or under </w:t>
            </w:r>
          </w:p>
        </w:tc>
      </w:tr>
      <w:tr w:rsidR="000F7E6D" w:rsidRPr="0054555D" w14:paraId="39E9FCB7" w14:textId="77777777" w:rsidTr="00295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33CDDF6D" w14:textId="77777777" w:rsidR="000F7E6D" w:rsidRPr="0054555D" w:rsidRDefault="000F7E6D" w:rsidP="008F18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職業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Occupation</w:t>
            </w:r>
          </w:p>
        </w:tc>
        <w:permStart w:id="532051809" w:edGrp="everyone"/>
        <w:tc>
          <w:tcPr>
            <w:tcW w:w="6368" w:type="dxa"/>
            <w:shd w:val="clear" w:color="auto" w:fill="auto"/>
          </w:tcPr>
          <w:p w14:paraId="7C012A31" w14:textId="25555F3A" w:rsidR="000F7E6D" w:rsidRPr="00F813BF" w:rsidRDefault="00E262BB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7328505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2008248510" w:edGrp="everyone"/>
            <w:permEnd w:id="532051809"/>
            <w:r w:rsidR="00014801" w:rsidRPr="00F813BF">
              <w:rPr>
                <w:rStyle w:val="34"/>
                <w:color w:val="auto"/>
              </w:rPr>
              <w:t xml:space="preserve"> </w:t>
            </w:r>
            <w:permEnd w:id="2008248510"/>
            <w:r w:rsidR="00014801" w:rsidRPr="00F813BF">
              <w:rPr>
                <w:rStyle w:val="34"/>
                <w:color w:val="auto"/>
              </w:rPr>
              <w:t xml:space="preserve"> 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全職受僱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Full-time job </w:t>
            </w:r>
          </w:p>
          <w:p w14:paraId="2E8AF503" w14:textId="37767C3C" w:rsidR="00D91D17" w:rsidRPr="00F813BF" w:rsidRDefault="000F7E6D" w:rsidP="00F156E6">
            <w:pPr>
              <w:pStyle w:val="af9"/>
              <w:spacing w:line="240" w:lineRule="exact"/>
              <w:ind w:leftChars="0"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</w:rPr>
            </w:pPr>
            <w:r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僱主名稱</w:t>
            </w:r>
            <w:r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Name of Employer</w:t>
            </w:r>
            <w:r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-1191450027"/>
                <w:placeholder>
                  <w:docPart w:val="1D2F426BA9B14BA5B33FBB1F37480323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619551050" w:edGrp="everyone"/>
                <w:r w:rsidR="00D91D17" w:rsidRPr="0005612E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b/>
                    <w:vanish/>
                  </w:rPr>
                  <w:t>名</w:t>
                </w:r>
                <w:r w:rsidR="00EF192D" w:rsidRPr="001270D8">
                  <w:rPr>
                    <w:rStyle w:val="a4"/>
                    <w:rFonts w:hint="eastAsia"/>
                    <w:vanish/>
                  </w:rPr>
                  <w:t>稱</w:t>
                </w:r>
                <w:r w:rsidR="00D91D17" w:rsidRPr="001270D8">
                  <w:rPr>
                    <w:rStyle w:val="a4"/>
                    <w:rFonts w:hint="eastAsia"/>
                    <w:b/>
                    <w:vanish/>
                  </w:rPr>
                  <w:t>。</w:t>
                </w:r>
                <w:permEnd w:id="1619551050"/>
              </w:sdtContent>
            </w:sdt>
          </w:p>
          <w:p w14:paraId="4AD8CD09" w14:textId="116D9E7F" w:rsidR="00D91D17" w:rsidRPr="00F813BF" w:rsidRDefault="000F7E6D" w:rsidP="00F156E6">
            <w:pPr>
              <w:pStyle w:val="af9"/>
              <w:spacing w:line="240" w:lineRule="exact"/>
              <w:ind w:leftChars="0"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</w:rPr>
            </w:pPr>
            <w:r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行業類別</w:t>
            </w:r>
            <w:r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Type of Industry</w:t>
            </w:r>
            <w:r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-1009142594"/>
                <w:placeholder>
                  <w:docPart w:val="9E833C33EF4D430D826F7777EDCA3EDC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355484796" w:edGrp="everyone"/>
                <w:r w:rsidR="00D91D17" w:rsidRPr="0005612E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EF192D" w:rsidRPr="001270D8">
                  <w:rPr>
                    <w:rStyle w:val="a4"/>
                    <w:rFonts w:hint="eastAsia"/>
                    <w:vanish/>
                  </w:rPr>
                  <w:t>行業別</w:t>
                </w:r>
                <w:r w:rsidR="00D91D17" w:rsidRPr="001270D8">
                  <w:rPr>
                    <w:rStyle w:val="a4"/>
                    <w:rFonts w:hint="eastAsia"/>
                    <w:b/>
                    <w:vanish/>
                  </w:rPr>
                  <w:t>。</w:t>
                </w:r>
                <w:permEnd w:id="1355484796"/>
              </w:sdtContent>
            </w:sdt>
          </w:p>
          <w:p w14:paraId="1920417C" w14:textId="0BB6285D" w:rsidR="000F7E6D" w:rsidRPr="00F813BF" w:rsidRDefault="000F7E6D" w:rsidP="00F156E6">
            <w:pPr>
              <w:pStyle w:val="af9"/>
              <w:spacing w:line="240" w:lineRule="exact"/>
              <w:ind w:leftChars="0"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職位</w:t>
            </w:r>
            <w:r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Title:</w:t>
            </w:r>
            <w:sdt>
              <w:sdtPr>
                <w:rPr>
                  <w:rStyle w:val="5"/>
                </w:rPr>
                <w:id w:val="-1690137555"/>
                <w:placeholder>
                  <w:docPart w:val="01CECFC2500A40BA964C4E2A4C4DF4C8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81154505" w:edGrp="everyone"/>
                <w:r w:rsidR="00D91D17" w:rsidRPr="0005612E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EF192D" w:rsidRPr="001270D8">
                  <w:rPr>
                    <w:rStyle w:val="a4"/>
                    <w:rFonts w:hint="eastAsia"/>
                    <w:vanish/>
                  </w:rPr>
                  <w:t>職位</w:t>
                </w:r>
                <w:r w:rsidR="00D91D17" w:rsidRPr="001270D8">
                  <w:rPr>
                    <w:rStyle w:val="a4"/>
                    <w:rFonts w:hint="eastAsia"/>
                    <w:b/>
                    <w:vanish/>
                  </w:rPr>
                  <w:t>。</w:t>
                </w:r>
                <w:permEnd w:id="181154505"/>
              </w:sdtContent>
            </w:sdt>
          </w:p>
          <w:p w14:paraId="13125EF9" w14:textId="3E4C0A30" w:rsidR="00D91D17" w:rsidRPr="00F813BF" w:rsidRDefault="000E5B92" w:rsidP="00014801">
            <w:pPr>
              <w:spacing w:before="80" w:after="80"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  <w:rFonts w:ascii="Calibri" w:eastAsiaTheme="minorEastAsia" w:hAnsi="Calibri" w:cs="Calibri"/>
                <w:color w:val="auto"/>
                <w:sz w:val="18"/>
                <w:szCs w:val="18"/>
                <w:u w:val="none"/>
              </w:rPr>
            </w:pPr>
            <w:r>
              <w:rPr>
                <w:rStyle w:val="34"/>
                <w:rFonts w:hint="eastAsia"/>
                <w:color w:val="auto"/>
              </w:rPr>
              <w:t xml:space="preserve">    </w:t>
            </w:r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公司地址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Office Address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1171687207"/>
                <w:placeholder>
                  <w:docPart w:val="CE0CC5BE8D5D4584A86456BC885CE5B0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1737041627" w:edGrp="everyone"/>
                <w:r w:rsidR="00D91D17" w:rsidRPr="0005612E">
                  <w:rPr>
                    <w:rStyle w:val="a4"/>
                    <w:rFonts w:hint="eastAsia"/>
                    <w:vanish/>
                  </w:rPr>
                  <w:t>按一下輸</w:t>
                </w:r>
                <w:r w:rsidR="00D91D17" w:rsidRPr="001270D8">
                  <w:rPr>
                    <w:rStyle w:val="a4"/>
                    <w:rFonts w:hint="eastAsia"/>
                    <w:b/>
                    <w:vanish/>
                  </w:rPr>
                  <w:t>入</w:t>
                </w:r>
                <w:r w:rsidR="00EF192D" w:rsidRPr="001270D8">
                  <w:rPr>
                    <w:rStyle w:val="a4"/>
                    <w:rFonts w:hint="eastAsia"/>
                    <w:vanish/>
                  </w:rPr>
                  <w:t>地址</w:t>
                </w:r>
                <w:r w:rsidR="00D91D17" w:rsidRPr="001270D8">
                  <w:rPr>
                    <w:rStyle w:val="a4"/>
                    <w:rFonts w:hint="eastAsia"/>
                    <w:b/>
                    <w:vanish/>
                  </w:rPr>
                  <w:t>。</w:t>
                </w:r>
                <w:permEnd w:id="1737041627"/>
              </w:sdtContent>
            </w:sdt>
          </w:p>
          <w:permStart w:id="709495168" w:edGrp="everyone"/>
          <w:p w14:paraId="52316431" w14:textId="7AD37CC5" w:rsidR="000F7E6D" w:rsidRPr="00F813BF" w:rsidRDefault="00E262BB" w:rsidP="00014801">
            <w:pPr>
              <w:spacing w:before="80" w:after="80"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886241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852905363" w:edGrp="everyone"/>
            <w:permEnd w:id="709495168"/>
            <w:r w:rsidR="00014801" w:rsidRPr="00F813BF">
              <w:rPr>
                <w:rStyle w:val="34"/>
                <w:color w:val="auto"/>
              </w:rPr>
              <w:t xml:space="preserve"> </w:t>
            </w:r>
            <w:permEnd w:id="852905363"/>
            <w:r w:rsidR="00014801" w:rsidRPr="00F813BF">
              <w:rPr>
                <w:rStyle w:val="34"/>
                <w:color w:val="auto"/>
              </w:rPr>
              <w:t xml:space="preserve"> 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自僱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Self-employed </w:t>
            </w:r>
          </w:p>
          <w:permStart w:id="223412340" w:edGrp="everyone"/>
          <w:p w14:paraId="4BDD930D" w14:textId="2F6E2058" w:rsidR="000F7E6D" w:rsidRPr="00F813BF" w:rsidRDefault="00E262BB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355195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223412340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退休人士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Retired </w:t>
            </w:r>
          </w:p>
          <w:permStart w:id="1465916112" w:edGrp="everyone"/>
          <w:p w14:paraId="0E5F3F1B" w14:textId="7BAFFD3C" w:rsidR="000F7E6D" w:rsidRPr="00F813BF" w:rsidRDefault="00E262BB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8945126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2143775804" w:edGrp="everyone"/>
            <w:permEnd w:id="1465916112"/>
            <w:r w:rsidR="00014801" w:rsidRPr="00F813BF">
              <w:rPr>
                <w:rStyle w:val="34"/>
                <w:color w:val="auto"/>
              </w:rPr>
              <w:t xml:space="preserve"> </w:t>
            </w:r>
            <w:permEnd w:id="2143775804"/>
            <w:r w:rsidR="00014801" w:rsidRPr="00F813BF">
              <w:rPr>
                <w:rStyle w:val="34"/>
                <w:color w:val="auto"/>
              </w:rPr>
              <w:t xml:space="preserve"> 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學生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Student </w:t>
            </w:r>
          </w:p>
          <w:permStart w:id="678317832" w:edGrp="everyone"/>
          <w:p w14:paraId="77049911" w14:textId="68A5A338" w:rsidR="000F7E6D" w:rsidRPr="00F813BF" w:rsidRDefault="00E262BB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282793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678317832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家庭主婦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Housewife </w:t>
            </w:r>
          </w:p>
          <w:permStart w:id="1719102213" w:edGrp="everyone"/>
          <w:p w14:paraId="06710C1A" w14:textId="1B760576" w:rsidR="000F7E6D" w:rsidRPr="00014801" w:rsidRDefault="00E262BB" w:rsidP="00014801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618258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719102213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其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他</w:t>
            </w:r>
            <w:r w:rsidR="00F156E6" w:rsidRPr="00014801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>，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請註明：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Others</w:t>
            </w:r>
            <w:r w:rsidR="00F156E6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,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Please specify:</w:t>
            </w:r>
            <w:sdt>
              <w:sdtPr>
                <w:rPr>
                  <w:rStyle w:val="5"/>
                </w:rPr>
                <w:id w:val="1086257973"/>
                <w:placeholder>
                  <w:docPart w:val="FDE8D8BEDE9342A5B1194E1FBA8E666F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991253657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按一下輸入文字。</w:t>
                </w:r>
                <w:permEnd w:id="991253657"/>
              </w:sdtContent>
            </w:sdt>
          </w:p>
        </w:tc>
      </w:tr>
      <w:tr w:rsidR="000F7E6D" w:rsidRPr="0054555D" w14:paraId="4B529B03" w14:textId="77777777" w:rsidTr="002959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090C5F4" w14:textId="77777777" w:rsidR="000F7E6D" w:rsidRPr="00254821" w:rsidRDefault="000F7E6D" w:rsidP="00802024">
            <w:pPr>
              <w:pStyle w:val="af9"/>
              <w:ind w:leftChars="0" w:left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</w:pP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資金來源</w:t>
            </w:r>
          </w:p>
          <w:p w14:paraId="2D071ACD" w14:textId="176131D5" w:rsidR="000F7E6D" w:rsidRPr="00254821" w:rsidRDefault="00F156E6" w:rsidP="00802024">
            <w:pPr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</w:pP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Source Of Funds</w:t>
            </w:r>
          </w:p>
        </w:tc>
        <w:permStart w:id="2951925" w:edGrp="everyone"/>
        <w:tc>
          <w:tcPr>
            <w:tcW w:w="6368" w:type="dxa"/>
          </w:tcPr>
          <w:p w14:paraId="049BF94D" w14:textId="6992BD20" w:rsidR="000F7E6D" w:rsidRPr="00254821" w:rsidRDefault="00E262BB" w:rsidP="00014801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18964654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6750C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End w:id="2951925"/>
            <w:r w:rsidR="00014801" w:rsidRPr="00254821">
              <w:rPr>
                <w:rStyle w:val="34"/>
                <w:b/>
                <w:caps w:val="0"/>
                <w:color w:val="auto"/>
              </w:rPr>
              <w:t xml:space="preserve">  </w:t>
            </w:r>
            <w:r w:rsidR="000F7E6D"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>薪金</w:t>
            </w:r>
            <w:r w:rsidR="000F7E6D"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>/</w:t>
            </w:r>
            <w:r w:rsidR="000F7E6D"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>佣金</w:t>
            </w:r>
            <w:r w:rsidR="00F156E6"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Payroll/Commission </w:t>
            </w:r>
          </w:p>
          <w:permStart w:id="1494292883" w:edGrp="everyone"/>
          <w:p w14:paraId="6EB7B5BE" w14:textId="17B73579" w:rsidR="000F7E6D" w:rsidRPr="00254821" w:rsidRDefault="00E262BB" w:rsidP="00014801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20386882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Start w:id="1452570704" w:edGrp="everyone"/>
            <w:permEnd w:id="1494292883"/>
            <w:r w:rsidR="00014801"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permEnd w:id="1452570704"/>
            <w:r w:rsidR="00014801"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r w:rsidR="00F156E6"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積蓄</w:t>
            </w:r>
            <w:r w:rsidR="000C2BB3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>S</w:t>
            </w:r>
            <w:r w:rsidR="00F156E6"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avings </w:t>
            </w:r>
          </w:p>
          <w:permStart w:id="1138121705" w:edGrp="everyone"/>
          <w:p w14:paraId="18C431C3" w14:textId="21AD9667" w:rsidR="000F7E6D" w:rsidRPr="00254821" w:rsidRDefault="00E262BB" w:rsidP="00014801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2041007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Start w:id="222119113" w:edGrp="everyone"/>
            <w:permEnd w:id="1138121705"/>
            <w:r w:rsidR="00014801"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permEnd w:id="222119113"/>
            <w:r w:rsidR="005C5E0F"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 xml:space="preserve">  </w:t>
            </w:r>
            <w:r w:rsidR="005C5E0F"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>個</w:t>
            </w:r>
            <w:r w:rsidR="00F156E6"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人業務</w:t>
            </w:r>
            <w:r w:rsidR="000C2BB3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>I</w:t>
            </w:r>
            <w:r w:rsidR="00F156E6"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ndividual Business </w:t>
            </w:r>
          </w:p>
          <w:permStart w:id="2050969034" w:edGrp="everyone"/>
          <w:p w14:paraId="39B5C382" w14:textId="7F191B85" w:rsidR="000F7E6D" w:rsidRPr="00254821" w:rsidRDefault="00E262BB" w:rsidP="00014801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-1519931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End w:id="2050969034"/>
            <w:r w:rsidR="00014801" w:rsidRPr="00254821">
              <w:rPr>
                <w:rStyle w:val="34"/>
                <w:b/>
                <w:caps w:val="0"/>
                <w:color w:val="auto"/>
              </w:rPr>
              <w:t xml:space="preserve">  </w:t>
            </w:r>
            <w:r w:rsidR="00F156E6"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售出物業</w:t>
            </w:r>
            <w:r w:rsidR="000C2BB3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>S</w:t>
            </w:r>
            <w:r w:rsidR="00F156E6"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ales Of Property </w:t>
            </w:r>
          </w:p>
          <w:permStart w:id="965639294" w:edGrp="everyone"/>
          <w:p w14:paraId="0D1A1883" w14:textId="46513AD2" w:rsidR="000F7E6D" w:rsidRPr="00254821" w:rsidRDefault="00E262BB" w:rsidP="00014801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19427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Start w:id="1012300862" w:edGrp="everyone"/>
            <w:permEnd w:id="965639294"/>
            <w:r w:rsidR="00014801"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permEnd w:id="1012300862"/>
            <w:r w:rsidR="00014801"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r w:rsidR="00F156E6"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投資回報</w:t>
            </w:r>
            <w:r w:rsidR="000C2BB3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>I</w:t>
            </w:r>
            <w:r w:rsidR="00F156E6"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nvestment Return </w:t>
            </w:r>
          </w:p>
          <w:permStart w:id="407770647" w:edGrp="everyone"/>
          <w:p w14:paraId="39CEBDC2" w14:textId="01E72AE6" w:rsidR="000F7E6D" w:rsidRPr="00254821" w:rsidRDefault="00E262BB" w:rsidP="00F91763">
            <w:pPr>
              <w:spacing w:line="24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-79602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Start w:id="51778317" w:edGrp="everyone"/>
            <w:permEnd w:id="407770647"/>
            <w:r w:rsidR="00014801"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permEnd w:id="51778317"/>
            <w:r w:rsidR="00014801"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r w:rsidR="00124BF3"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其他</w:t>
            </w:r>
            <w:r w:rsidR="00124BF3"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>，</w:t>
            </w:r>
            <w:r w:rsidR="00124BF3"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請註明：</w:t>
            </w:r>
            <w:r w:rsidR="00124BF3"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 xml:space="preserve"> Others,Please Sp</w:t>
            </w:r>
            <w:r w:rsidR="00F37F5C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 xml:space="preserve">ecify: </w:t>
            </w:r>
            <w:sdt>
              <w:sdtPr>
                <w:rPr>
                  <w:rStyle w:val="27"/>
                  <w:b/>
                  <w:caps w:val="0"/>
                </w:rPr>
                <w:id w:val="1795251985"/>
                <w:placeholder>
                  <w:docPart w:val="E3686EA5734343009E170516C2629D26"/>
                </w:placeholder>
                <w:showingPlcHdr/>
              </w:sdtPr>
              <w:sdtEndPr>
                <w:rPr>
                  <w:rStyle w:val="a0"/>
                  <w:b w:val="0"/>
                  <w:color w:val="F24F4F" w:themeColor="accent1"/>
                  <w:sz w:val="16"/>
                  <w:u w:val="none"/>
                </w:rPr>
              </w:sdtEndPr>
              <w:sdtContent>
                <w:permStart w:id="244985355" w:edGrp="everyone"/>
                <w:r w:rsidR="009333A1" w:rsidRPr="000F6247">
                  <w:rPr>
                    <w:rStyle w:val="a4"/>
                    <w:rFonts w:hint="eastAsia"/>
                    <w:b w:val="0"/>
                    <w:caps w:val="0"/>
                    <w:vanish/>
                    <w:sz w:val="20"/>
                  </w:rPr>
                  <w:t>按一下輸入文字。</w:t>
                </w:r>
                <w:permEnd w:id="244985355"/>
              </w:sdtContent>
            </w:sdt>
          </w:p>
        </w:tc>
      </w:tr>
    </w:tbl>
    <w:p w14:paraId="6A4565B2" w14:textId="77777777" w:rsidR="006566DD" w:rsidRPr="0054555D" w:rsidRDefault="006566DD" w:rsidP="00EB619B">
      <w:pPr>
        <w:pStyle w:val="af9"/>
        <w:spacing w:after="0" w:line="240" w:lineRule="exact"/>
        <w:ind w:leftChars="40" w:left="80"/>
        <w:jc w:val="both"/>
        <w:rPr>
          <w:rFonts w:ascii="Calibri" w:eastAsiaTheme="minorEastAsia" w:hAnsi="Calibri" w:cs="Calibri"/>
          <w:b/>
          <w:color w:val="auto"/>
          <w:sz w:val="18"/>
          <w:szCs w:val="18"/>
        </w:rPr>
      </w:pPr>
      <w:r w:rsidRPr="0054555D">
        <w:rPr>
          <w:rFonts w:ascii="Cambria Math" w:eastAsiaTheme="minorEastAsia" w:hAnsi="Cambria Math" w:cs="Cambria Math"/>
          <w:b/>
          <w:color w:val="auto"/>
          <w:sz w:val="18"/>
          <w:szCs w:val="18"/>
        </w:rPr>
        <w:t>◎</w:t>
      </w:r>
      <w:r w:rsidRPr="0054555D">
        <w:rPr>
          <w:rFonts w:ascii="Calibri" w:eastAsiaTheme="minorEastAsia" w:hAnsi="Calibri" w:cs="Calibri"/>
          <w:b/>
          <w:color w:val="auto"/>
          <w:sz w:val="18"/>
          <w:szCs w:val="18"/>
        </w:rPr>
        <w:t>本表格之中英文版本如有歧異，應以英文版本為準。</w:t>
      </w:r>
    </w:p>
    <w:p w14:paraId="035B55EE" w14:textId="77777777" w:rsidR="006566DD" w:rsidRPr="0054555D" w:rsidRDefault="006566DD" w:rsidP="00EB619B">
      <w:pPr>
        <w:pStyle w:val="af9"/>
        <w:spacing w:after="0" w:line="240" w:lineRule="exact"/>
        <w:ind w:leftChars="40" w:left="80"/>
        <w:jc w:val="both"/>
        <w:rPr>
          <w:rFonts w:ascii="Calibri" w:eastAsiaTheme="minorEastAsia" w:hAnsi="Calibri" w:cs="Calibri"/>
          <w:b/>
          <w:color w:val="auto"/>
          <w:sz w:val="18"/>
          <w:szCs w:val="18"/>
        </w:rPr>
      </w:pPr>
      <w:r w:rsidRPr="0054555D">
        <w:rPr>
          <w:rFonts w:ascii="Calibri" w:eastAsiaTheme="minorEastAsia" w:hAnsi="Calibri" w:cs="Calibri"/>
          <w:b/>
          <w:color w:val="auto"/>
          <w:sz w:val="18"/>
          <w:szCs w:val="18"/>
        </w:rPr>
        <w:t xml:space="preserve">The English version of this Form shall prevail in case of any discrepancy between the English and Chinese versions. </w:t>
      </w:r>
    </w:p>
    <w:p w14:paraId="61FC2D07" w14:textId="77777777" w:rsidR="006566DD" w:rsidRPr="0054555D" w:rsidRDefault="006566DD" w:rsidP="00EB619B">
      <w:pPr>
        <w:spacing w:after="0" w:line="300" w:lineRule="auto"/>
        <w:rPr>
          <w:rFonts w:ascii="Calibri" w:eastAsiaTheme="minorEastAsia" w:hAnsi="Calibri" w:cs="Calibri"/>
          <w:color w:val="404040" w:themeColor="text1" w:themeTint="BF"/>
          <w:sz w:val="18"/>
          <w:szCs w:val="18"/>
        </w:rPr>
      </w:pPr>
    </w:p>
    <w:p w14:paraId="19579E0A" w14:textId="2BCCAC93" w:rsidR="00BB08C4" w:rsidRPr="0054555D" w:rsidRDefault="00BB08C4" w:rsidP="00BB08C4">
      <w:pPr>
        <w:spacing w:line="300" w:lineRule="auto"/>
        <w:rPr>
          <w:rFonts w:ascii="Calibri" w:eastAsiaTheme="minorEastAsia" w:hAnsi="Calibri" w:cs="Calibri"/>
          <w:b/>
          <w:color w:val="404040" w:themeColor="text1" w:themeTint="BF"/>
          <w:sz w:val="18"/>
          <w:szCs w:val="18"/>
        </w:rPr>
      </w:pPr>
    </w:p>
    <w:p w14:paraId="660546C3" w14:textId="6C4BB96F" w:rsidR="00B1439B" w:rsidRDefault="00B1439B" w:rsidP="00BB08C4">
      <w:pPr>
        <w:spacing w:line="300" w:lineRule="auto"/>
        <w:rPr>
          <w:rFonts w:ascii="Calibri" w:eastAsiaTheme="minorEastAsia" w:hAnsi="Calibri" w:cs="Calibri"/>
          <w:color w:val="404040" w:themeColor="text1" w:themeTint="BF"/>
          <w:sz w:val="18"/>
          <w:szCs w:val="18"/>
        </w:rPr>
      </w:pPr>
    </w:p>
    <w:p w14:paraId="3015D548" w14:textId="39C9B035" w:rsidR="00EB619B" w:rsidRDefault="00EB619B" w:rsidP="00EB619B">
      <w:pPr>
        <w:spacing w:beforeLines="100" w:before="240" w:after="240" w:line="300" w:lineRule="auto"/>
        <w:rPr>
          <w:rFonts w:ascii="Calibri" w:eastAsiaTheme="minorEastAsia" w:hAnsi="Calibri" w:cs="Calibri"/>
          <w:color w:val="404040" w:themeColor="text1" w:themeTint="BF"/>
          <w:sz w:val="18"/>
          <w:szCs w:val="18"/>
        </w:rPr>
      </w:pPr>
    </w:p>
    <w:p w14:paraId="0979A9CA" w14:textId="77777777" w:rsidR="00EB619B" w:rsidRPr="0054555D" w:rsidRDefault="00EB619B" w:rsidP="00BB08C4">
      <w:pPr>
        <w:spacing w:line="300" w:lineRule="auto"/>
        <w:rPr>
          <w:rFonts w:ascii="Calibri" w:eastAsiaTheme="minorEastAsia" w:hAnsi="Calibri" w:cs="Calibri"/>
          <w:color w:val="404040" w:themeColor="text1" w:themeTint="BF"/>
          <w:sz w:val="18"/>
          <w:szCs w:val="18"/>
        </w:rPr>
      </w:pPr>
      <w:bookmarkStart w:id="1" w:name="_GoBack"/>
      <w:bookmarkEnd w:id="1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197"/>
      </w:tblGrid>
      <w:tr w:rsidR="00BB08C4" w:rsidRPr="0054555D" w14:paraId="11016435" w14:textId="77777777" w:rsidTr="0029595C">
        <w:tc>
          <w:tcPr>
            <w:tcW w:w="4675" w:type="dxa"/>
          </w:tcPr>
          <w:p w14:paraId="6BE1AA3C" w14:textId="4BA2EAE2" w:rsidR="0029595C" w:rsidRPr="0054555D" w:rsidRDefault="0029595C" w:rsidP="00802024">
            <w:pPr>
              <w:rPr>
                <w:rFonts w:ascii="Calibri" w:eastAsiaTheme="minorEastAsia" w:hAnsi="Calibri" w:cs="Calibri"/>
              </w:rPr>
            </w:pPr>
          </w:p>
          <w:p w14:paraId="4419AE7A" w14:textId="5D817FD3" w:rsidR="0029595C" w:rsidRPr="0054555D" w:rsidRDefault="0029595C" w:rsidP="00802024">
            <w:pPr>
              <w:rPr>
                <w:rFonts w:ascii="Calibri" w:eastAsiaTheme="minorEastAsia" w:hAnsi="Calibri" w:cs="Calibri"/>
              </w:rPr>
            </w:pPr>
          </w:p>
          <w:p w14:paraId="4C11B69D" w14:textId="77777777" w:rsidR="0029595C" w:rsidRPr="0054555D" w:rsidRDefault="0029595C" w:rsidP="00802024">
            <w:pPr>
              <w:rPr>
                <w:rFonts w:ascii="Calibri" w:eastAsiaTheme="minorEastAsia" w:hAnsi="Calibri" w:cs="Calibri"/>
              </w:rPr>
            </w:pPr>
          </w:p>
          <w:p w14:paraId="51569E5A" w14:textId="1B281606" w:rsidR="00BB08C4" w:rsidRPr="0054555D" w:rsidRDefault="00BB08C4" w:rsidP="00802024">
            <w:pPr>
              <w:rPr>
                <w:rFonts w:ascii="Calibri" w:eastAsiaTheme="minorEastAsia" w:hAnsi="Calibri" w:cs="Calibri"/>
              </w:rPr>
            </w:pPr>
            <w:r w:rsidRPr="0054555D">
              <w:rPr>
                <w:rFonts w:ascii="Calibri" w:eastAsiaTheme="minorEastAsia" w:hAnsi="Calibri" w:cs="Calibri"/>
              </w:rPr>
              <w:t>_________________________________________________</w:t>
            </w:r>
          </w:p>
        </w:tc>
        <w:tc>
          <w:tcPr>
            <w:tcW w:w="4699" w:type="dxa"/>
          </w:tcPr>
          <w:p w14:paraId="370BDCC9" w14:textId="77777777" w:rsidR="0029595C" w:rsidRPr="0054555D" w:rsidRDefault="0029595C" w:rsidP="00802024">
            <w:pPr>
              <w:rPr>
                <w:rFonts w:ascii="Calibri" w:eastAsiaTheme="minorEastAsia" w:hAnsi="Calibri" w:cs="Calibri"/>
              </w:rPr>
            </w:pPr>
          </w:p>
          <w:p w14:paraId="2DE5DA34" w14:textId="77777777" w:rsidR="0029595C" w:rsidRPr="0054555D" w:rsidRDefault="0029595C" w:rsidP="00802024">
            <w:pPr>
              <w:rPr>
                <w:rFonts w:ascii="Calibri" w:eastAsiaTheme="minorEastAsia" w:hAnsi="Calibri" w:cs="Calibri"/>
              </w:rPr>
            </w:pPr>
          </w:p>
          <w:p w14:paraId="3331D3A2" w14:textId="77777777" w:rsidR="0029595C" w:rsidRPr="0054555D" w:rsidRDefault="0029595C" w:rsidP="00802024">
            <w:pPr>
              <w:rPr>
                <w:rFonts w:ascii="Calibri" w:eastAsiaTheme="minorEastAsia" w:hAnsi="Calibri" w:cs="Calibri"/>
              </w:rPr>
            </w:pPr>
          </w:p>
          <w:p w14:paraId="0305CFCC" w14:textId="690D02D0" w:rsidR="00BB08C4" w:rsidRPr="0054555D" w:rsidRDefault="00BB08C4" w:rsidP="00802024">
            <w:pPr>
              <w:rPr>
                <w:rFonts w:ascii="Calibri" w:eastAsiaTheme="minorEastAsia" w:hAnsi="Calibri" w:cs="Calibri"/>
              </w:rPr>
            </w:pPr>
            <w:r w:rsidRPr="0054555D">
              <w:rPr>
                <w:rFonts w:ascii="Calibri" w:eastAsiaTheme="minorEastAsia" w:hAnsi="Calibri" w:cs="Calibri"/>
              </w:rPr>
              <w:t>__________________________________________________</w:t>
            </w:r>
          </w:p>
        </w:tc>
      </w:tr>
      <w:tr w:rsidR="00BB08C4" w:rsidRPr="0054555D" w14:paraId="3B58433A" w14:textId="77777777" w:rsidTr="0029595C">
        <w:tc>
          <w:tcPr>
            <w:tcW w:w="4675" w:type="dxa"/>
          </w:tcPr>
          <w:p w14:paraId="72DDD87C" w14:textId="77777777" w:rsidR="0008760D" w:rsidRPr="0054555D" w:rsidRDefault="0008760D" w:rsidP="0008760D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相關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或授權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)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人士簽署</w:t>
            </w:r>
            <w:r>
              <w:rPr>
                <w:rFonts w:ascii="Calibri" w:eastAsiaTheme="minorEastAsia" w:hAnsi="Calibri" w:cs="Calibri" w:hint="eastAsia"/>
                <w:b/>
                <w:color w:val="auto"/>
              </w:rPr>
              <w:t>/</w:t>
            </w:r>
            <w:r>
              <w:rPr>
                <w:rFonts w:ascii="Calibri" w:eastAsiaTheme="minorEastAsia" w:hAnsi="Calibri" w:cs="Calibri" w:hint="eastAsia"/>
                <w:b/>
                <w:color w:val="auto"/>
              </w:rPr>
              <w:t>印章</w:t>
            </w:r>
          </w:p>
          <w:p w14:paraId="011C8D65" w14:textId="43C6F9FE" w:rsidR="00BB08C4" w:rsidRPr="0054555D" w:rsidRDefault="0008760D" w:rsidP="0008760D">
            <w:pPr>
              <w:spacing w:line="240" w:lineRule="exact"/>
              <w:rPr>
                <w:rFonts w:ascii="Calibri" w:eastAsiaTheme="minorEastAsia" w:hAnsi="Calibri" w:cs="Calibri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</w:rPr>
              <w:t xml:space="preserve">Signature </w:t>
            </w:r>
            <w:r>
              <w:rPr>
                <w:rFonts w:ascii="Calibri" w:eastAsiaTheme="minorEastAsia" w:hAnsi="Calibri" w:cs="Calibri"/>
                <w:b/>
                <w:color w:val="auto"/>
              </w:rPr>
              <w:t xml:space="preserve">or Chop 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of the Relevant (or Authorized) Person</w:t>
            </w:r>
          </w:p>
        </w:tc>
        <w:tc>
          <w:tcPr>
            <w:tcW w:w="4699" w:type="dxa"/>
          </w:tcPr>
          <w:p w14:paraId="3F6907AD" w14:textId="77777777" w:rsidR="00BB08C4" w:rsidRPr="0054555D" w:rsidRDefault="00BB08C4" w:rsidP="00B1439B">
            <w:pPr>
              <w:spacing w:line="240" w:lineRule="exact"/>
              <w:rPr>
                <w:rFonts w:ascii="Calibri" w:eastAsiaTheme="minorEastAsia" w:hAnsi="Calibri" w:cs="Calibri"/>
                <w:b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lang w:eastAsia="zh-HK"/>
              </w:rPr>
              <w:t>日期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D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lang w:eastAsia="zh-HK"/>
              </w:rPr>
              <w:t>ate</w:t>
            </w:r>
          </w:p>
        </w:tc>
      </w:tr>
    </w:tbl>
    <w:p w14:paraId="5797B878" w14:textId="57A326B7" w:rsidR="006D37F8" w:rsidRPr="0054555D" w:rsidRDefault="006D37F8">
      <w:pPr>
        <w:spacing w:line="300" w:lineRule="auto"/>
        <w:rPr>
          <w:rFonts w:ascii="Calibri" w:eastAsiaTheme="minorEastAsia" w:hAnsi="Calibri" w:cs="Calibri"/>
          <w:sz w:val="24"/>
          <w:szCs w:val="24"/>
        </w:rPr>
      </w:pPr>
      <w:r w:rsidRPr="0054555D">
        <w:rPr>
          <w:rFonts w:ascii="Calibri" w:eastAsiaTheme="minorEastAsia" w:hAnsi="Calibri" w:cs="Calibri"/>
          <w:sz w:val="24"/>
          <w:szCs w:val="24"/>
        </w:rPr>
        <w:br w:type="page"/>
      </w:r>
    </w:p>
    <w:tbl>
      <w:tblPr>
        <w:tblStyle w:val="af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3681"/>
        <w:gridCol w:w="6514"/>
      </w:tblGrid>
      <w:tr w:rsidR="00B1439B" w:rsidRPr="0054555D" w14:paraId="4CEB2A87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D9D9D9" w:themeFill="background1" w:themeFillShade="D9"/>
          </w:tcPr>
          <w:p w14:paraId="56DE6A7A" w14:textId="5B0F4F94" w:rsidR="00C17573" w:rsidRPr="0054555D" w:rsidRDefault="00C17573" w:rsidP="00B1439B">
            <w:pPr>
              <w:spacing w:line="240" w:lineRule="exact"/>
              <w:jc w:val="both"/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A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部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 xml:space="preserve"> ─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相關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或授權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)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人士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自然人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)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（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3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）</w:t>
            </w:r>
          </w:p>
          <w:p w14:paraId="4BAD282D" w14:textId="58BFA8A7" w:rsidR="000F7E6D" w:rsidRPr="0054555D" w:rsidRDefault="00C17573" w:rsidP="00B1439B">
            <w:pPr>
              <w:spacing w:line="240" w:lineRule="exact"/>
              <w:jc w:val="both"/>
              <w:rPr>
                <w:rFonts w:ascii="Calibri" w:eastAsiaTheme="minorEastAsia" w:hAnsi="Calibri" w:cs="Calibri"/>
                <w:b/>
                <w:i/>
                <w:color w:val="auto"/>
                <w:sz w:val="22"/>
                <w:szCs w:val="22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P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art A ─ Relevant (or Authorized) Person (Natural Person) (3)</w:t>
            </w:r>
          </w:p>
        </w:tc>
      </w:tr>
      <w:tr w:rsidR="00B1439B" w:rsidRPr="0054555D" w14:paraId="5DAA8606" w14:textId="77777777" w:rsidTr="001B1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0944381E" w14:textId="77777777" w:rsidR="00BB08C4" w:rsidRPr="0054555D" w:rsidRDefault="00BB08C4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與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客戶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的關係</w:t>
            </w:r>
          </w:p>
          <w:p w14:paraId="19297ADE" w14:textId="77777777" w:rsidR="00BB08C4" w:rsidRPr="0054555D" w:rsidRDefault="00BB08C4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Relationship with the Client</w:t>
            </w:r>
          </w:p>
          <w:p w14:paraId="7D3CB019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</w:p>
        </w:tc>
        <w:permStart w:id="590222921" w:edGrp="everyone"/>
        <w:tc>
          <w:tcPr>
            <w:tcW w:w="6514" w:type="dxa"/>
            <w:shd w:val="clear" w:color="auto" w:fill="auto"/>
          </w:tcPr>
          <w:p w14:paraId="5D6E9170" w14:textId="65B9E5DC" w:rsidR="00010A35" w:rsidRPr="00F813BF" w:rsidRDefault="00E262BB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8471612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6750C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590222921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董事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Director</w:t>
            </w:r>
            <w:r w:rsidR="00010A35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ermStart w:id="792594916" w:edGrp="everyone"/>
          <w:p w14:paraId="75CE6F5E" w14:textId="6F46352E" w:rsidR="00010A35" w:rsidRPr="00F813BF" w:rsidRDefault="00E262BB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129311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904422767" w:edGrp="everyone"/>
            <w:permEnd w:id="792594916"/>
            <w:r w:rsidR="00014801" w:rsidRPr="00F813BF">
              <w:rPr>
                <w:rStyle w:val="34"/>
                <w:color w:val="auto"/>
              </w:rPr>
              <w:t xml:space="preserve"> </w:t>
            </w:r>
            <w:permEnd w:id="1904422767"/>
            <w:r w:rsidR="002E11DB">
              <w:rPr>
                <w:rFonts w:ascii="Calibri" w:eastAsiaTheme="minorEastAsia" w:hAnsi="Calibri" w:cs="Calibri" w:hint="eastAsia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2E11DB">
              <w:rPr>
                <w:rFonts w:ascii="Calibri" w:eastAsiaTheme="minorEastAsia" w:hAnsi="Calibri" w:cs="Calibri" w:hint="eastAsia"/>
                <w:b/>
                <w:bCs/>
                <w:color w:val="auto"/>
                <w:sz w:val="18"/>
                <w:szCs w:val="18"/>
              </w:rPr>
              <w:t>股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東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Shareholder</w:t>
            </w:r>
            <w:r w:rsidR="00010A35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ermStart w:id="1094062345" w:edGrp="everyone"/>
          <w:p w14:paraId="0B9368C1" w14:textId="61665E5F" w:rsidR="00010A35" w:rsidRPr="00F813BF" w:rsidRDefault="00E262BB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486121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379885771" w:edGrp="everyone"/>
            <w:permEnd w:id="1094062345"/>
            <w:r w:rsidR="00014801" w:rsidRPr="00F813BF">
              <w:rPr>
                <w:rStyle w:val="34"/>
                <w:color w:val="auto"/>
              </w:rPr>
              <w:t xml:space="preserve"> </w:t>
            </w:r>
            <w:permEnd w:id="1379885771"/>
            <w:r w:rsidR="00014801" w:rsidRPr="00F813BF">
              <w:rPr>
                <w:rStyle w:val="34"/>
                <w:color w:val="auto"/>
              </w:rPr>
              <w:t xml:space="preserve"> 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合夥人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Partner</w:t>
            </w:r>
          </w:p>
          <w:permStart w:id="131340149" w:edGrp="everyone"/>
          <w:p w14:paraId="3126747A" w14:textId="4BBF929A" w:rsidR="00010A35" w:rsidRPr="00F813BF" w:rsidRDefault="00E262BB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913428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31340149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  <w:lang w:eastAsia="zh-HK"/>
              </w:rPr>
              <w:t>受託人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  <w:lang w:eastAsia="zh-HK"/>
              </w:rPr>
              <w:t>Trustee</w:t>
            </w:r>
          </w:p>
          <w:permStart w:id="1465849458" w:edGrp="everyone"/>
          <w:p w14:paraId="0ECD5572" w14:textId="6F747AD0" w:rsidR="00010A35" w:rsidRPr="00F813BF" w:rsidRDefault="00E262BB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216700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465849458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實益擁有人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 xml:space="preserve">Beneficial Owner </w:t>
            </w:r>
          </w:p>
          <w:permStart w:id="808539205" w:edGrp="everyone"/>
          <w:p w14:paraId="1C3CA59F" w14:textId="3CCDD148" w:rsidR="000F7E6D" w:rsidRPr="00F813BF" w:rsidRDefault="00E262BB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662663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808539205"/>
            <w:r w:rsidR="00014801" w:rsidRPr="00F813BF">
              <w:rPr>
                <w:rStyle w:val="34"/>
                <w:color w:val="auto"/>
              </w:rPr>
              <w:t xml:space="preserve">  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獲授權人士</w:t>
            </w:r>
            <w:r w:rsidR="00010A35" w:rsidRPr="00F813BF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Authorized Person</w:t>
            </w:r>
          </w:p>
        </w:tc>
      </w:tr>
      <w:tr w:rsidR="00B1439B" w:rsidRPr="0054555D" w14:paraId="2D91E22D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71E47609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姓名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Name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中文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Chinese)</w:t>
            </w:r>
          </w:p>
        </w:tc>
        <w:tc>
          <w:tcPr>
            <w:tcW w:w="6514" w:type="dxa"/>
            <w:shd w:val="clear" w:color="auto" w:fill="auto"/>
          </w:tcPr>
          <w:p w14:paraId="649119A6" w14:textId="1B037611" w:rsidR="000F7E6D" w:rsidRPr="00D91D17" w:rsidRDefault="00E262BB" w:rsidP="00D91D17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336347953"/>
                <w:placeholder>
                  <w:docPart w:val="5D5890C9BF93416E87FDD550DBE3DAD6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676560231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EF192D" w:rsidRPr="001270D8">
                  <w:rPr>
                    <w:rStyle w:val="a4"/>
                    <w:rFonts w:hint="eastAsia"/>
                    <w:vanish/>
                  </w:rPr>
                  <w:t>中文姓名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676560231"/>
              </w:sdtContent>
            </w:sdt>
          </w:p>
        </w:tc>
      </w:tr>
      <w:tr w:rsidR="00B1439B" w:rsidRPr="0054555D" w14:paraId="6111C2D3" w14:textId="77777777" w:rsidTr="001B1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509EAF44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英文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English)</w:t>
            </w:r>
          </w:p>
        </w:tc>
        <w:tc>
          <w:tcPr>
            <w:tcW w:w="6514" w:type="dxa"/>
            <w:shd w:val="clear" w:color="auto" w:fill="auto"/>
          </w:tcPr>
          <w:p w14:paraId="72B69226" w14:textId="13E3F8ED" w:rsidR="000F7E6D" w:rsidRPr="0054555D" w:rsidRDefault="00E262BB" w:rsidP="00B1439B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673223705"/>
                <w:placeholder>
                  <w:docPart w:val="D08624499C7D4A7DAD6EC719C29147A5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247234268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EF192D" w:rsidRPr="001270D8">
                  <w:rPr>
                    <w:rStyle w:val="a4"/>
                    <w:rFonts w:hint="eastAsia"/>
                    <w:vanish/>
                  </w:rPr>
                  <w:t>英文姓名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247234268"/>
              </w:sdtContent>
            </w:sdt>
          </w:p>
        </w:tc>
      </w:tr>
      <w:tr w:rsidR="00B1439B" w:rsidRPr="0054555D" w14:paraId="2CBACDE0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016BFEC9" w14:textId="302C6290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性別</w:t>
            </w:r>
            <w:r w:rsidR="00124BF3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Gender</w:t>
            </w:r>
          </w:p>
        </w:tc>
        <w:permStart w:id="1684553097" w:edGrp="everyone"/>
        <w:tc>
          <w:tcPr>
            <w:tcW w:w="6514" w:type="dxa"/>
            <w:shd w:val="clear" w:color="auto" w:fill="auto"/>
          </w:tcPr>
          <w:p w14:paraId="271A083D" w14:textId="77B02007" w:rsidR="000F7E6D" w:rsidRPr="00F813BF" w:rsidRDefault="00E262BB" w:rsidP="00014801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494475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803951311" w:edGrp="everyone"/>
            <w:permEnd w:id="1684553097"/>
            <w:r w:rsidR="00014801" w:rsidRPr="00F813BF">
              <w:rPr>
                <w:rStyle w:val="34"/>
                <w:color w:val="auto"/>
              </w:rPr>
              <w:t xml:space="preserve"> </w:t>
            </w:r>
            <w:permEnd w:id="1803951311"/>
            <w:r w:rsidR="00014801" w:rsidRPr="00F813BF">
              <w:rPr>
                <w:rStyle w:val="34"/>
                <w:color w:val="auto"/>
              </w:rPr>
              <w:t xml:space="preserve"> 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男</w:t>
            </w:r>
            <w:r w:rsidR="000F7E6D" w:rsidRPr="00F813BF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Male</w:t>
            </w:r>
          </w:p>
        </w:tc>
      </w:tr>
      <w:tr w:rsidR="00B1439B" w:rsidRPr="0054555D" w14:paraId="44BF5687" w14:textId="77777777" w:rsidTr="001B1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1578D4D2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</w:p>
        </w:tc>
        <w:permStart w:id="1870026156" w:edGrp="everyone"/>
        <w:tc>
          <w:tcPr>
            <w:tcW w:w="6514" w:type="dxa"/>
            <w:shd w:val="clear" w:color="auto" w:fill="auto"/>
          </w:tcPr>
          <w:p w14:paraId="57892E3A" w14:textId="4AAB4EF6" w:rsidR="000F7E6D" w:rsidRPr="00014801" w:rsidRDefault="00E262BB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413238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870026156"/>
            <w:r w:rsidR="00014801" w:rsidRPr="00F813BF">
              <w:rPr>
                <w:rStyle w:val="34"/>
                <w:color w:val="auto"/>
              </w:rPr>
              <w:t xml:space="preserve"> </w:t>
            </w:r>
            <w:r w:rsidR="00014801">
              <w:rPr>
                <w:rStyle w:val="34"/>
                <w:b w:val="0"/>
                <w:color w:val="auto"/>
              </w:rPr>
              <w:t xml:space="preserve"> 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女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Female</w:t>
            </w:r>
          </w:p>
        </w:tc>
      </w:tr>
      <w:tr w:rsidR="00B1439B" w:rsidRPr="0054555D" w14:paraId="4507B5C7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7B6746F7" w14:textId="16350310" w:rsidR="00B1439B" w:rsidRPr="0054555D" w:rsidRDefault="00B1439B" w:rsidP="00B1439B">
            <w:pPr>
              <w:snapToGrid w:val="0"/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出生日期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Date of Birth </w:t>
            </w:r>
          </w:p>
        </w:tc>
        <w:tc>
          <w:tcPr>
            <w:tcW w:w="6514" w:type="dxa"/>
            <w:shd w:val="clear" w:color="auto" w:fill="auto"/>
          </w:tcPr>
          <w:p w14:paraId="441A6E56" w14:textId="5BDC3D6C" w:rsidR="00B1439B" w:rsidRPr="00EF192D" w:rsidRDefault="00E262BB" w:rsidP="00EF192D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222174626"/>
                <w:placeholder>
                  <w:docPart w:val="5CEBBEC5BEAE4B098E2CB841F1AA43D6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178750385" w:edGrp="everyone"/>
                <w:r w:rsidR="00EF192D" w:rsidRPr="001270D8">
                  <w:rPr>
                    <w:rStyle w:val="a4"/>
                    <w:rFonts w:hint="eastAsia"/>
                    <w:vanish/>
                  </w:rPr>
                  <w:t>按一下輸入西元年/月/日。</w:t>
                </w:r>
                <w:permEnd w:id="1178750385"/>
              </w:sdtContent>
            </w:sdt>
          </w:p>
        </w:tc>
      </w:tr>
      <w:tr w:rsidR="00B1439B" w:rsidRPr="0054555D" w14:paraId="5989AA5C" w14:textId="77777777" w:rsidTr="001B1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53D579A5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身份證明文件</w:t>
            </w:r>
          </w:p>
          <w:p w14:paraId="3FA88D6D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Identification Document</w:t>
            </w:r>
          </w:p>
        </w:tc>
        <w:permStart w:id="63767077" w:edGrp="everyone"/>
        <w:tc>
          <w:tcPr>
            <w:tcW w:w="6514" w:type="dxa"/>
            <w:shd w:val="clear" w:color="auto" w:fill="auto"/>
          </w:tcPr>
          <w:p w14:paraId="40466A4F" w14:textId="7C404F0C" w:rsidR="000F7E6D" w:rsidRPr="00014801" w:rsidRDefault="00E262BB" w:rsidP="00014801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  <w:rFonts w:ascii="Calibri" w:eastAsiaTheme="minorEastAsia" w:hAnsi="Calibri" w:cs="Calibri"/>
                <w:color w:val="auto"/>
                <w:sz w:val="18"/>
                <w:szCs w:val="18"/>
                <w:u w:val="none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933693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087450202" w:edGrp="everyone"/>
            <w:permEnd w:id="63767077"/>
            <w:r w:rsidR="00014801">
              <w:rPr>
                <w:rStyle w:val="34"/>
                <w:b w:val="0"/>
                <w:color w:val="auto"/>
              </w:rPr>
              <w:t xml:space="preserve"> </w:t>
            </w:r>
            <w:permEnd w:id="1087450202"/>
            <w:r w:rsidR="00014801">
              <w:rPr>
                <w:rStyle w:val="34"/>
                <w:b w:val="0"/>
                <w:color w:val="auto"/>
              </w:rPr>
              <w:t xml:space="preserve"> 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香港身份證編號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HKID No. : </w:t>
            </w:r>
            <w:sdt>
              <w:sdtPr>
                <w:rPr>
                  <w:rStyle w:val="5"/>
                </w:rPr>
                <w:id w:val="-821804767"/>
                <w:placeholder>
                  <w:docPart w:val="F3955EF8B4FA49D0A3F8A5A2414778D8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2057203905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證號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2057203905"/>
              </w:sdtContent>
            </w:sdt>
          </w:p>
          <w:permStart w:id="286292062" w:edGrp="everyone"/>
          <w:p w14:paraId="61D4CF08" w14:textId="6D4CB6AE" w:rsidR="00D91D17" w:rsidRDefault="00E262BB" w:rsidP="00014801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2144188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286292062"/>
            <w:r w:rsidR="00014801">
              <w:rPr>
                <w:rStyle w:val="34"/>
                <w:b w:val="0"/>
                <w:color w:val="auto"/>
              </w:rPr>
              <w:t xml:space="preserve">  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護照編號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Passport No. : </w:t>
            </w:r>
            <w:sdt>
              <w:sdtPr>
                <w:rPr>
                  <w:rStyle w:val="5"/>
                </w:rPr>
                <w:id w:val="-1459568855"/>
                <w:placeholder>
                  <w:docPart w:val="DF9B50B5963E472984C77CF8FAAF2870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23157702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護照號碼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23157702"/>
              </w:sdtContent>
            </w:sdt>
          </w:p>
          <w:p w14:paraId="28A79414" w14:textId="06972439" w:rsidR="000F7E6D" w:rsidRPr="0054555D" w:rsidRDefault="000F7E6D" w:rsidP="00124BF3">
            <w:pPr>
              <w:pStyle w:val="af9"/>
              <w:spacing w:line="240" w:lineRule="exact"/>
              <w:ind w:leftChars="0"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簽發國家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Issuing Country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1417595950"/>
                <w:placeholder>
                  <w:docPart w:val="C5150EC997454FF4B0A8B6AFAA888A4C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2063532278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D02593" w:rsidRPr="001270D8">
                  <w:rPr>
                    <w:rStyle w:val="a4"/>
                    <w:rFonts w:hint="eastAsia"/>
                    <w:vanish/>
                  </w:rPr>
                  <w:t>國家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2063532278"/>
              </w:sdtContent>
            </w:sdt>
          </w:p>
          <w:permStart w:id="1050495198" w:edGrp="everyone"/>
          <w:p w14:paraId="3FE89ADB" w14:textId="544F4401" w:rsidR="000F7E6D" w:rsidRPr="00014801" w:rsidRDefault="00E262BB" w:rsidP="000E5B92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6387813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050495198"/>
            <w:r w:rsidR="00014801">
              <w:rPr>
                <w:rStyle w:val="34"/>
                <w:b w:val="0"/>
                <w:color w:val="auto"/>
              </w:rPr>
              <w:t xml:space="preserve">  </w:t>
            </w:r>
            <w:r w:rsidR="00124BF3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其他</w:t>
            </w:r>
            <w:r w:rsidR="00124BF3" w:rsidRPr="00014801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>，</w:t>
            </w:r>
            <w:r w:rsidR="00124BF3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請註明：</w:t>
            </w:r>
            <w:r w:rsidR="00124BF3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Others,Please specify:</w:t>
            </w:r>
            <w:sdt>
              <w:sdtPr>
                <w:rPr>
                  <w:rStyle w:val="5"/>
                </w:rPr>
                <w:id w:val="-93481954"/>
                <w:placeholder>
                  <w:docPart w:val="B67A4FC455754F51AE47F95BF2B1ADC4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1351483923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按一下輸入文字。</w:t>
                </w:r>
                <w:permEnd w:id="1351483923"/>
              </w:sdtContent>
            </w:sdt>
          </w:p>
        </w:tc>
      </w:tr>
      <w:tr w:rsidR="00B1439B" w:rsidRPr="0054555D" w14:paraId="567931AB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1596D5B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出生國家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Country of Birth</w:t>
            </w:r>
          </w:p>
        </w:tc>
        <w:tc>
          <w:tcPr>
            <w:tcW w:w="6514" w:type="dxa"/>
          </w:tcPr>
          <w:p w14:paraId="2EC4FF0C" w14:textId="4FEA6E84" w:rsidR="000F7E6D" w:rsidRPr="00D91D17" w:rsidRDefault="00E262BB" w:rsidP="00BD751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908495211"/>
                <w:placeholder>
                  <w:docPart w:val="F7B7A79878514AD195A5D6E438F9BC24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797928696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國家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797928696"/>
              </w:sdtContent>
            </w:sdt>
          </w:p>
        </w:tc>
      </w:tr>
      <w:tr w:rsidR="00B1439B" w:rsidRPr="0054555D" w14:paraId="752A21ED" w14:textId="77777777" w:rsidTr="001B1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027363D0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居住國家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Residence of Country </w:t>
            </w:r>
          </w:p>
        </w:tc>
        <w:tc>
          <w:tcPr>
            <w:tcW w:w="6514" w:type="dxa"/>
            <w:shd w:val="clear" w:color="auto" w:fill="auto"/>
          </w:tcPr>
          <w:p w14:paraId="1FC8CB40" w14:textId="7F766C5E" w:rsidR="000F7E6D" w:rsidRPr="0054555D" w:rsidRDefault="00E262BB" w:rsidP="00BD751E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978763272"/>
                <w:placeholder>
                  <w:docPart w:val="4B2EBC9E97444433AE61CFFB7740CD8D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745826902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國家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745826902"/>
              </w:sdtContent>
            </w:sdt>
          </w:p>
        </w:tc>
      </w:tr>
      <w:tr w:rsidR="00B1439B" w:rsidRPr="0054555D" w14:paraId="0746DFDC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13384C7B" w14:textId="0D656FF6" w:rsidR="001422CA" w:rsidRPr="0054555D" w:rsidRDefault="0029595C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現時</w:t>
            </w:r>
            <w:r w:rsidR="001422CA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住宅地址</w:t>
            </w:r>
          </w:p>
          <w:p w14:paraId="671494E4" w14:textId="26B8C591" w:rsidR="001422CA" w:rsidRPr="0054555D" w:rsidRDefault="0029595C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Current </w:t>
            </w:r>
            <w:r w:rsidR="001422CA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Residential  Address</w:t>
            </w:r>
          </w:p>
        </w:tc>
        <w:tc>
          <w:tcPr>
            <w:tcW w:w="6514" w:type="dxa"/>
            <w:shd w:val="clear" w:color="auto" w:fill="auto"/>
          </w:tcPr>
          <w:p w14:paraId="1BA0EA3D" w14:textId="00C0A978" w:rsidR="001422CA" w:rsidRPr="00D91D17" w:rsidRDefault="00E262BB" w:rsidP="00BD751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1315408560"/>
                <w:placeholder>
                  <w:docPart w:val="F1C651C27A074997B23AC83B14E5A562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922878476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地址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922878476"/>
              </w:sdtContent>
            </w:sdt>
          </w:p>
        </w:tc>
      </w:tr>
      <w:tr w:rsidR="00B1439B" w:rsidRPr="0054555D" w14:paraId="6AB8D64A" w14:textId="77777777" w:rsidTr="001B1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2D6ECDE9" w14:textId="77777777" w:rsidR="001422CA" w:rsidRPr="0054555D" w:rsidRDefault="001422CA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永久地址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如與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上述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地址不同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)</w:t>
            </w:r>
          </w:p>
          <w:p w14:paraId="2B9419C8" w14:textId="3657C4E6" w:rsidR="001422CA" w:rsidRPr="0054555D" w:rsidDel="006F63B0" w:rsidRDefault="001422CA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Permanent Address (I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f different from the address above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)</w:t>
            </w:r>
          </w:p>
        </w:tc>
        <w:permStart w:id="1597323529" w:edGrp="everyone"/>
        <w:tc>
          <w:tcPr>
            <w:tcW w:w="6514" w:type="dxa"/>
            <w:shd w:val="clear" w:color="auto" w:fill="auto"/>
          </w:tcPr>
          <w:p w14:paraId="591C3EF3" w14:textId="7283BDFA" w:rsidR="0029595C" w:rsidRPr="00014801" w:rsidRDefault="00C6750C" w:rsidP="0001480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778914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597323529"/>
            <w:r w:rsidR="00014801">
              <w:rPr>
                <w:rStyle w:val="34"/>
                <w:b w:val="0"/>
                <w:color w:val="auto"/>
              </w:rPr>
              <w:t xml:space="preserve">  </w:t>
            </w:r>
            <w:r w:rsidR="0029595C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與</w:t>
            </w:r>
            <w:r w:rsidR="0029595C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現時住宅地址</w:t>
            </w:r>
            <w:r w:rsidR="0029595C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29595C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Same as the Current Residential Address</w:t>
            </w:r>
          </w:p>
          <w:p w14:paraId="06C26567" w14:textId="71447C83" w:rsidR="001422CA" w:rsidRPr="0054555D" w:rsidRDefault="00E262BB" w:rsidP="00B1439B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1284487924"/>
                <w:placeholder>
                  <w:docPart w:val="49C9A8E4D9F24667B23960547524B8EB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699871165" w:edGrp="everyone"/>
                <w:r w:rsidR="00BD751E" w:rsidRPr="001270D8">
                  <w:rPr>
                    <w:rStyle w:val="a4"/>
                    <w:rFonts w:hint="eastAsia"/>
                    <w:vanish/>
                  </w:rPr>
                  <w:t>按一下輸入地址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699871165"/>
              </w:sdtContent>
            </w:sdt>
          </w:p>
        </w:tc>
      </w:tr>
      <w:tr w:rsidR="00B1439B" w:rsidRPr="0054555D" w14:paraId="59B55B76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057521C2" w14:textId="77777777" w:rsidR="001422CA" w:rsidRPr="0054555D" w:rsidRDefault="001422CA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通訊地址</w:t>
            </w:r>
            <w:r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footnoteReference w:id="5"/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 w14:paraId="6F0B392C" w14:textId="57D3BA31" w:rsidR="001422CA" w:rsidRPr="0054555D" w:rsidRDefault="001422CA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Correspondence Address</w:t>
            </w:r>
            <w:r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footnoteReference w:id="6"/>
            </w:r>
            <w:r w:rsidRPr="0054555D">
              <w:rPr>
                <w:rStyle w:val="aff8"/>
                <w:rFonts w:ascii="Calibri" w:eastAsiaTheme="minorEastAsia" w:hAnsi="Calibri" w:cs="Calibri"/>
                <w:b/>
                <w:color w:val="auto"/>
              </w:rPr>
              <w:t xml:space="preserve"> </w:t>
            </w:r>
          </w:p>
        </w:tc>
        <w:permStart w:id="768810193" w:edGrp="everyone"/>
        <w:tc>
          <w:tcPr>
            <w:tcW w:w="6514" w:type="dxa"/>
            <w:shd w:val="clear" w:color="auto" w:fill="auto"/>
          </w:tcPr>
          <w:p w14:paraId="54CAF02A" w14:textId="5513C8DF" w:rsidR="001422CA" w:rsidRPr="00014801" w:rsidRDefault="00C6750C" w:rsidP="0001480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6444888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768810193"/>
            <w:r w:rsidR="00014801">
              <w:rPr>
                <w:rStyle w:val="34"/>
                <w:b w:val="0"/>
                <w:color w:val="auto"/>
              </w:rPr>
              <w:t xml:space="preserve">  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與</w:t>
            </w:r>
            <w:r w:rsidR="0029595C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現時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住宅地址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Same as </w:t>
            </w:r>
            <w:r w:rsidR="009D3C3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the </w:t>
            </w:r>
            <w:r w:rsidR="0029595C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Current 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Residential Address</w:t>
            </w:r>
          </w:p>
          <w:permStart w:id="198653281" w:edGrp="everyone"/>
          <w:p w14:paraId="086C5C38" w14:textId="65A3840A" w:rsidR="001422CA" w:rsidRPr="00014801" w:rsidRDefault="00C6750C" w:rsidP="0001480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638763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98653281"/>
            <w:r w:rsidR="00014801">
              <w:rPr>
                <w:rStyle w:val="34"/>
                <w:b w:val="0"/>
                <w:color w:val="auto"/>
              </w:rPr>
              <w:t xml:space="preserve">  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與永久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地址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Same as </w:t>
            </w:r>
            <w:r w:rsidR="009D3C3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the </w:t>
            </w:r>
            <w:r w:rsidR="001422CA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Permanent Address</w:t>
            </w:r>
          </w:p>
          <w:permStart w:id="1310096997" w:edGrp="everyone"/>
          <w:p w14:paraId="1C9D4D90" w14:textId="050788D6" w:rsidR="001422CA" w:rsidRPr="00014801" w:rsidRDefault="00C6750C" w:rsidP="0001480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798069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310096997"/>
            <w:r w:rsidR="00014801">
              <w:rPr>
                <w:rStyle w:val="34"/>
                <w:b w:val="0"/>
                <w:color w:val="auto"/>
              </w:rPr>
              <w:t xml:space="preserve">  </w:t>
            </w:r>
            <w:r w:rsidR="00124BF3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其他</w:t>
            </w:r>
            <w:r w:rsidR="00124BF3" w:rsidRPr="00014801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>，</w:t>
            </w:r>
            <w:r w:rsidR="00124BF3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請註明：</w:t>
            </w:r>
            <w:r w:rsidR="00124BF3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Others,Please specify:</w:t>
            </w:r>
            <w:sdt>
              <w:sdtPr>
                <w:rPr>
                  <w:rStyle w:val="5"/>
                </w:rPr>
                <w:id w:val="349300512"/>
                <w:placeholder>
                  <w:docPart w:val="40D5BCACC69F4272BFAF9957CE6B9E96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938039906" w:edGrp="everyone"/>
                <w:r w:rsidR="00BD751E" w:rsidRPr="001270D8">
                  <w:rPr>
                    <w:rStyle w:val="a4"/>
                    <w:rFonts w:hint="eastAsia"/>
                    <w:vanish/>
                  </w:rPr>
                  <w:t>按一下輸入地址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938039906"/>
              </w:sdtContent>
            </w:sdt>
          </w:p>
        </w:tc>
      </w:tr>
      <w:tr w:rsidR="00B1439B" w:rsidRPr="0054555D" w14:paraId="073E52B6" w14:textId="77777777" w:rsidTr="001B1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1D82A904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電話號碼</w:t>
            </w:r>
          </w:p>
          <w:p w14:paraId="389ACE8D" w14:textId="2ED472E1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T</w:t>
            </w:r>
            <w:r w:rsidR="00124BF3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elephone No.</w:t>
            </w:r>
          </w:p>
        </w:tc>
        <w:tc>
          <w:tcPr>
            <w:tcW w:w="6514" w:type="dxa"/>
            <w:shd w:val="clear" w:color="auto" w:fill="auto"/>
          </w:tcPr>
          <w:p w14:paraId="25F2D7BB" w14:textId="02F67821" w:rsidR="000F7E6D" w:rsidRPr="0054555D" w:rsidRDefault="000F7E6D" w:rsidP="00B1439B">
            <w:pPr>
              <w:pStyle w:val="af9"/>
              <w:spacing w:line="240" w:lineRule="exact"/>
              <w:ind w:leftChars="0"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住宅電話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Home</w:t>
            </w:r>
            <w:r w:rsidR="00124BF3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 xml:space="preserve"> Telephone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No.)</w:t>
            </w:r>
            <w:sdt>
              <w:sdtPr>
                <w:rPr>
                  <w:rStyle w:val="5"/>
                </w:rPr>
                <w:id w:val="1348364922"/>
                <w:placeholder>
                  <w:docPart w:val="ABD236A388684C4A969317C4A4702765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81869871" w:edGrp="everyone"/>
                <w:r w:rsidR="00BD751E" w:rsidRPr="001270D8">
                  <w:rPr>
                    <w:rStyle w:val="a4"/>
                    <w:rFonts w:hint="eastAsia"/>
                    <w:vanish/>
                  </w:rPr>
                  <w:t>按一下輸入住宅電話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81869871"/>
              </w:sdtContent>
            </w:sdt>
          </w:p>
          <w:p w14:paraId="704AF8F9" w14:textId="49C52488" w:rsidR="000F7E6D" w:rsidRPr="0054555D" w:rsidRDefault="000F7E6D" w:rsidP="00D91D17">
            <w:pPr>
              <w:pStyle w:val="af9"/>
              <w:spacing w:line="240" w:lineRule="exact"/>
              <w:ind w:leftChars="0"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(</w:t>
            </w:r>
            <w:r w:rsidR="00C34DC3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手提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電話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Mobile </w:t>
            </w:r>
            <w:r w:rsidR="00124BF3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Phone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No.)</w:t>
            </w:r>
            <w:sdt>
              <w:sdtPr>
                <w:rPr>
                  <w:rStyle w:val="5"/>
                </w:rPr>
                <w:id w:val="1221631405"/>
                <w:placeholder>
                  <w:docPart w:val="A777BC6FDCCA4C238164CA258D9E74AF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384344321" w:edGrp="everyone"/>
                <w:r w:rsidR="00BD751E" w:rsidRPr="001270D8">
                  <w:rPr>
                    <w:rStyle w:val="a4"/>
                    <w:rFonts w:hint="eastAsia"/>
                    <w:vanish/>
                  </w:rPr>
                  <w:t>按一下輸入手提電話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384344321"/>
              </w:sdtContent>
            </w:sdt>
          </w:p>
        </w:tc>
      </w:tr>
      <w:tr w:rsidR="00B1439B" w:rsidRPr="0054555D" w14:paraId="588BA0B3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459F0C58" w14:textId="54C0E865" w:rsidR="000F7E6D" w:rsidRPr="0054555D" w:rsidRDefault="000F7E6D" w:rsidP="00124BF3">
            <w:pPr>
              <w:spacing w:before="100" w:after="100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傳真號碼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Fax N</w:t>
            </w:r>
            <w:r w:rsidR="00124BF3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o.</w:t>
            </w:r>
          </w:p>
        </w:tc>
        <w:tc>
          <w:tcPr>
            <w:tcW w:w="6514" w:type="dxa"/>
            <w:shd w:val="clear" w:color="auto" w:fill="auto"/>
          </w:tcPr>
          <w:p w14:paraId="01A9576D" w14:textId="577BE553" w:rsidR="000F7E6D" w:rsidRPr="0054555D" w:rsidRDefault="00E262BB" w:rsidP="00BD751E">
            <w:pPr>
              <w:pStyle w:val="af9"/>
              <w:spacing w:before="100" w:after="100" w:line="240" w:lineRule="exact"/>
              <w:ind w:leftChars="0"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1601093566"/>
                <w:placeholder>
                  <w:docPart w:val="2937520E96BF4E77A721B38F43597479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796018917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傳真號碼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796018917"/>
              </w:sdtContent>
            </w:sdt>
          </w:p>
        </w:tc>
      </w:tr>
      <w:tr w:rsidR="00B1439B" w:rsidRPr="0054555D" w14:paraId="2B0B34C0" w14:textId="77777777" w:rsidTr="001B1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5A66D52D" w14:textId="05127D8E" w:rsidR="000F7E6D" w:rsidRPr="0054555D" w:rsidRDefault="000F7E6D" w:rsidP="0029595C">
            <w:pPr>
              <w:spacing w:before="100" w:after="100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電郵地址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Email Address</w:t>
            </w:r>
          </w:p>
        </w:tc>
        <w:tc>
          <w:tcPr>
            <w:tcW w:w="6514" w:type="dxa"/>
            <w:shd w:val="clear" w:color="auto" w:fill="auto"/>
          </w:tcPr>
          <w:p w14:paraId="360CFB23" w14:textId="76EC5D2C" w:rsidR="000F7E6D" w:rsidRPr="0054555D" w:rsidRDefault="00E262BB" w:rsidP="0029595C">
            <w:pPr>
              <w:pStyle w:val="af9"/>
              <w:spacing w:before="100" w:after="100" w:line="240" w:lineRule="exact"/>
              <w:ind w:leftChars="0"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6"/>
                  <w:rFonts w:eastAsiaTheme="minorEastAsia"/>
                </w:rPr>
                <w:id w:val="1355313176"/>
                <w:placeholder>
                  <w:docPart w:val="787F5918525B4C5A923739C3ABCECFFE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</w:rPr>
              </w:sdtEndPr>
              <w:sdtContent>
                <w:permStart w:id="1305031494" w:edGrp="everyone"/>
                <w:r w:rsidR="00BD751E" w:rsidRPr="001270D8">
                  <w:rPr>
                    <w:rStyle w:val="a4"/>
                    <w:rFonts w:hint="eastAsia"/>
                    <w:vanish/>
                  </w:rPr>
                  <w:t>按一下輸入電郵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305031494"/>
              </w:sdtContent>
            </w:sdt>
          </w:p>
        </w:tc>
      </w:tr>
      <w:tr w:rsidR="00B1439B" w:rsidRPr="0054555D" w14:paraId="4CDFA28F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7F364B7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教育程度</w:t>
            </w:r>
          </w:p>
          <w:p w14:paraId="7F6BBECE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Education Level</w:t>
            </w:r>
          </w:p>
        </w:tc>
        <w:permStart w:id="1229195085" w:edGrp="everyone"/>
        <w:tc>
          <w:tcPr>
            <w:tcW w:w="6514" w:type="dxa"/>
          </w:tcPr>
          <w:p w14:paraId="6383EE7A" w14:textId="062FF48D" w:rsidR="000F7E6D" w:rsidRPr="00014801" w:rsidRDefault="00C6750C" w:rsidP="00014801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2350949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229195085"/>
            <w:r w:rsidR="007F2721">
              <w:rPr>
                <w:rStyle w:val="34"/>
                <w:b w:val="0"/>
                <w:color w:val="auto"/>
              </w:rPr>
              <w:t xml:space="preserve">  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研究所或以上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Post graduate or above</w:t>
            </w:r>
          </w:p>
          <w:permStart w:id="228942777" w:edGrp="everyone"/>
          <w:p w14:paraId="5760B215" w14:textId="13DBE23B" w:rsidR="000F7E6D" w:rsidRPr="00014801" w:rsidRDefault="00C6750C" w:rsidP="00014801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9136942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657219697" w:edGrp="everyone"/>
            <w:permEnd w:id="228942777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permEnd w:id="657219697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大學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/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大專或以上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University/Tertiary or above </w:t>
            </w:r>
          </w:p>
          <w:permStart w:id="511188200" w:edGrp="everyone"/>
          <w:p w14:paraId="339CC1D2" w14:textId="154C97D1" w:rsidR="000F7E6D" w:rsidRPr="00014801" w:rsidRDefault="00C6750C" w:rsidP="00014801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335157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761338889" w:edGrp="everyone"/>
            <w:permEnd w:id="511188200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permEnd w:id="761338889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中學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Secondary school </w:t>
            </w:r>
          </w:p>
          <w:permStart w:id="127672355" w:edGrp="everyone"/>
          <w:p w14:paraId="1FC4683D" w14:textId="4A855CFD" w:rsidR="000F7E6D" w:rsidRPr="00014801" w:rsidRDefault="00C6750C" w:rsidP="00014801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1896789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73805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27672355"/>
            <w:r w:rsidR="007F2721">
              <w:rPr>
                <w:rStyle w:val="34"/>
                <w:b w:val="0"/>
                <w:color w:val="auto"/>
              </w:rPr>
              <w:t xml:space="preserve">  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小學或以下</w:t>
            </w:r>
            <w:r w:rsidR="000F7E6D" w:rsidRPr="0001480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Primary school or under </w:t>
            </w:r>
          </w:p>
        </w:tc>
      </w:tr>
      <w:tr w:rsidR="00B1439B" w:rsidRPr="0054555D" w14:paraId="6EF57503" w14:textId="77777777" w:rsidTr="001B1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3A6C1CD8" w14:textId="77777777" w:rsidR="000F7E6D" w:rsidRPr="0054555D" w:rsidRDefault="000F7E6D" w:rsidP="00B1439B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職業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Occupation</w:t>
            </w:r>
          </w:p>
        </w:tc>
        <w:permStart w:id="1551904205" w:edGrp="everyone"/>
        <w:tc>
          <w:tcPr>
            <w:tcW w:w="6514" w:type="dxa"/>
            <w:shd w:val="clear" w:color="auto" w:fill="auto"/>
          </w:tcPr>
          <w:p w14:paraId="609B5C97" w14:textId="43152782" w:rsidR="000F7E6D" w:rsidRPr="007F2721" w:rsidRDefault="00C6750C" w:rsidP="007F2721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275016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0AF4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551904205"/>
            <w:r w:rsidR="007F2721">
              <w:rPr>
                <w:rStyle w:val="34"/>
                <w:b w:val="0"/>
                <w:color w:val="auto"/>
              </w:rPr>
              <w:t xml:space="preserve">  </w:t>
            </w:r>
            <w:r w:rsidR="000F7E6D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全職受僱</w:t>
            </w:r>
            <w:r w:rsidR="000F7E6D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Full-time job </w:t>
            </w:r>
          </w:p>
          <w:p w14:paraId="433BE9B1" w14:textId="05DDC44D" w:rsidR="000F7E6D" w:rsidRPr="0054555D" w:rsidRDefault="000F7E6D" w:rsidP="00124BF3">
            <w:pPr>
              <w:pStyle w:val="af9"/>
              <w:spacing w:line="240" w:lineRule="exact"/>
              <w:ind w:leftChars="0"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僱主名稱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Name of Employer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1370648280"/>
                <w:placeholder>
                  <w:docPart w:val="7C3D67DB4086420C845A89E195EAA501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812677014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名稱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812677014"/>
              </w:sdtContent>
            </w:sdt>
          </w:p>
          <w:p w14:paraId="0978A3E9" w14:textId="7B70CF1F" w:rsidR="00D91D17" w:rsidRDefault="000F7E6D" w:rsidP="00124BF3">
            <w:pPr>
              <w:pStyle w:val="af9"/>
              <w:spacing w:line="240" w:lineRule="exact"/>
              <w:ind w:leftChars="0"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行業類別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Type of Industry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1541398898"/>
                <w:placeholder>
                  <w:docPart w:val="EE65648F8ABB4828A0202F6EAE6EB6C6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804158833" w:edGrp="everyone"/>
                <w:r w:rsidR="00BD751E" w:rsidRPr="001270D8">
                  <w:rPr>
                    <w:rStyle w:val="a4"/>
                    <w:rFonts w:hint="eastAsia"/>
                    <w:vanish/>
                  </w:rPr>
                  <w:t>按一下輸入行業別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804158833"/>
              </w:sdtContent>
            </w:sdt>
          </w:p>
          <w:p w14:paraId="2CFCA442" w14:textId="132A5D15" w:rsidR="000F7E6D" w:rsidRPr="0054555D" w:rsidRDefault="000F7E6D" w:rsidP="00124BF3">
            <w:pPr>
              <w:pStyle w:val="af9"/>
              <w:spacing w:line="240" w:lineRule="exact"/>
              <w:ind w:leftChars="0"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職位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Title</w:t>
            </w:r>
            <w:r w:rsidR="00D91D17" w:rsidRPr="0022355D">
              <w:rPr>
                <w:rStyle w:val="14"/>
              </w:rPr>
              <w:t xml:space="preserve"> </w:t>
            </w:r>
            <w:sdt>
              <w:sdtPr>
                <w:rPr>
                  <w:rStyle w:val="5"/>
                </w:rPr>
                <w:id w:val="-1727218458"/>
                <w:placeholder>
                  <w:docPart w:val="741760AFB7294F64B23BD3A05F3C7FFE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448683474" w:edGrp="everyone"/>
                <w:r w:rsidR="00BD751E" w:rsidRPr="001270D8">
                  <w:rPr>
                    <w:rStyle w:val="a4"/>
                    <w:rFonts w:hint="eastAsia"/>
                    <w:vanish/>
                  </w:rPr>
                  <w:t>按一下輸入職位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448683474"/>
              </w:sdtContent>
            </w:sdt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 w14:paraId="64AE2118" w14:textId="5248C561" w:rsidR="00D91D17" w:rsidRPr="00D91D17" w:rsidRDefault="000F7E6D" w:rsidP="007F2721">
            <w:pPr>
              <w:pStyle w:val="af9"/>
              <w:spacing w:line="240" w:lineRule="exact"/>
              <w:ind w:leftChars="0"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  <w:rFonts w:ascii="Calibri" w:eastAsiaTheme="minorEastAsia" w:hAnsi="Calibri" w:cs="Calibri"/>
                <w:color w:val="auto"/>
                <w:sz w:val="18"/>
                <w:szCs w:val="18"/>
                <w:u w:val="none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公司地址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Office Address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-134642953"/>
                <w:placeholder>
                  <w:docPart w:val="C2A5DCFD050344AE87606C222032C56B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47005306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地址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47005306"/>
              </w:sdtContent>
            </w:sdt>
          </w:p>
          <w:permStart w:id="137043629" w:edGrp="everyone"/>
          <w:p w14:paraId="56781DF1" w14:textId="0989ECEF" w:rsidR="000F7E6D" w:rsidRPr="007F2721" w:rsidRDefault="00C6750C" w:rsidP="007F2721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781462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544238709" w:edGrp="everyone"/>
            <w:permEnd w:id="137043629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permEnd w:id="544238709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r w:rsidR="000F7E6D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自僱</w:t>
            </w:r>
            <w:r w:rsidR="000F7E6D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Self-employed </w:t>
            </w:r>
          </w:p>
          <w:permStart w:id="983523969" w:edGrp="everyone"/>
          <w:p w14:paraId="59218602" w14:textId="260155BE" w:rsidR="000F7E6D" w:rsidRPr="007F2721" w:rsidRDefault="00C6750C" w:rsidP="007F2721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983055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0AF4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224825096" w:edGrp="everyone"/>
            <w:permEnd w:id="983523969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permEnd w:id="1224825096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r w:rsidR="000F7E6D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退休人士</w:t>
            </w:r>
            <w:r w:rsidR="000F7E6D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Retired </w:t>
            </w:r>
          </w:p>
          <w:permStart w:id="1738427979" w:edGrp="everyone"/>
          <w:p w14:paraId="761EE44C" w14:textId="5D5349EE" w:rsidR="000F7E6D" w:rsidRPr="007F2721" w:rsidRDefault="00C6750C" w:rsidP="007F2721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693602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0AF4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244657354" w:edGrp="everyone"/>
            <w:permEnd w:id="1738427979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permEnd w:id="244657354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r w:rsidR="000F7E6D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學生</w:t>
            </w:r>
            <w:r w:rsidR="000F7E6D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Student </w:t>
            </w:r>
          </w:p>
          <w:permStart w:id="277956529" w:edGrp="everyone"/>
          <w:p w14:paraId="1A293531" w14:textId="1FB7F87C" w:rsidR="000F7E6D" w:rsidRPr="007F2721" w:rsidRDefault="00C6750C" w:rsidP="007F2721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5785483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0AF4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541490615" w:edGrp="everyone"/>
            <w:permEnd w:id="277956529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permEnd w:id="541490615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r w:rsidR="000F7E6D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家庭主婦</w:t>
            </w:r>
            <w:r w:rsidR="000F7E6D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Housewife </w:t>
            </w:r>
          </w:p>
          <w:permStart w:id="1816875616" w:edGrp="everyone"/>
          <w:p w14:paraId="39EA5CC3" w14:textId="0E365CA4" w:rsidR="000F7E6D" w:rsidRPr="007F2721" w:rsidRDefault="00C6750C" w:rsidP="007F2721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1630127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0AF4"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866003217" w:edGrp="everyone"/>
            <w:permEnd w:id="1816875616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permEnd w:id="866003217"/>
            <w:r w:rsidR="007F2721">
              <w:rPr>
                <w:rStyle w:val="34"/>
                <w:b w:val="0"/>
                <w:color w:val="auto"/>
              </w:rPr>
              <w:t xml:space="preserve"> </w:t>
            </w:r>
            <w:r w:rsidR="00124BF3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其他</w:t>
            </w:r>
            <w:r w:rsidR="00124BF3" w:rsidRPr="007F2721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>，</w:t>
            </w:r>
            <w:r w:rsidR="00124BF3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請註明：</w:t>
            </w:r>
            <w:r w:rsidR="00124BF3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Others,Please specify:</w:t>
            </w:r>
            <w:sdt>
              <w:sdtPr>
                <w:rPr>
                  <w:rStyle w:val="5"/>
                </w:rPr>
                <w:id w:val="1444185999"/>
                <w:placeholder>
                  <w:docPart w:val="477BD1B3775F49D380ACC583A1CDCF79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732584479" w:edGrp="everyone"/>
                <w:r w:rsidR="000F3FDF" w:rsidRPr="00AB4FD6">
                  <w:rPr>
                    <w:rStyle w:val="a4"/>
                    <w:rFonts w:hint="eastAsia"/>
                    <w:vanish/>
                  </w:rPr>
                  <w:t>按一下輸入文字。</w:t>
                </w:r>
                <w:permEnd w:id="732584479"/>
              </w:sdtContent>
            </w:sdt>
          </w:p>
        </w:tc>
      </w:tr>
      <w:tr w:rsidR="00B1439B" w:rsidRPr="0054555D" w14:paraId="57607635" w14:textId="77777777" w:rsidTr="001B1B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996DB91" w14:textId="77777777" w:rsidR="000F7E6D" w:rsidRPr="00AD0A1F" w:rsidRDefault="000F7E6D" w:rsidP="00B1439B">
            <w:pPr>
              <w:pStyle w:val="af9"/>
              <w:spacing w:line="240" w:lineRule="exact"/>
              <w:ind w:leftChars="0" w:left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</w:pPr>
            <w:r w:rsidRPr="00AD0A1F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資金來源</w:t>
            </w:r>
          </w:p>
          <w:p w14:paraId="0B721DAD" w14:textId="77777777" w:rsidR="000F7E6D" w:rsidRPr="00AD0A1F" w:rsidRDefault="000F7E6D" w:rsidP="00B1439B">
            <w:pPr>
              <w:spacing w:line="240" w:lineRule="exact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</w:pPr>
            <w:r w:rsidRPr="00AD0A1F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Source of Funds</w:t>
            </w:r>
          </w:p>
        </w:tc>
        <w:permStart w:id="1630282646" w:edGrp="everyone"/>
        <w:tc>
          <w:tcPr>
            <w:tcW w:w="6514" w:type="dxa"/>
          </w:tcPr>
          <w:p w14:paraId="551BB2EB" w14:textId="2C14C288" w:rsidR="00C6750C" w:rsidRPr="00254821" w:rsidRDefault="00C6750C" w:rsidP="00C6750C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-4383658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0AF4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End w:id="1630282646"/>
            <w:r w:rsidRPr="00254821">
              <w:rPr>
                <w:rStyle w:val="34"/>
                <w:b/>
                <w:caps w:val="0"/>
                <w:color w:val="auto"/>
              </w:rPr>
              <w:t xml:space="preserve">  </w:t>
            </w: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>薪金</w:t>
            </w: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>/</w:t>
            </w: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>佣金</w:t>
            </w: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Payroll/Commission </w:t>
            </w:r>
          </w:p>
          <w:permStart w:id="1655121661" w:edGrp="everyone"/>
          <w:p w14:paraId="22ABD3B7" w14:textId="248749B5" w:rsidR="00C6750C" w:rsidRPr="00254821" w:rsidRDefault="00C6750C" w:rsidP="00C6750C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1841420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0AF4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Start w:id="597324921" w:edGrp="everyone"/>
            <w:permEnd w:id="1655121661"/>
            <w:r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permEnd w:id="597324921"/>
            <w:r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r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積蓄</w:t>
            </w: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savings </w:t>
            </w:r>
          </w:p>
          <w:permStart w:id="1958155818" w:edGrp="everyone"/>
          <w:p w14:paraId="34E5CE00" w14:textId="736563FE" w:rsidR="00C6750C" w:rsidRPr="00254821" w:rsidRDefault="00C6750C" w:rsidP="00C6750C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1811516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0AF4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Start w:id="1609462657" w:edGrp="everyone"/>
            <w:permEnd w:id="1958155818"/>
            <w:r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permEnd w:id="1609462657"/>
            <w:r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 xml:space="preserve">  </w:t>
            </w:r>
            <w:r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>個</w:t>
            </w:r>
            <w:r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人業務</w:t>
            </w: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individual Business </w:t>
            </w:r>
          </w:p>
          <w:permStart w:id="1903065735" w:edGrp="everyone"/>
          <w:p w14:paraId="6F1CAA84" w14:textId="45030F75" w:rsidR="00C6750C" w:rsidRPr="00254821" w:rsidRDefault="00C6750C" w:rsidP="00C6750C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670756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0AF4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End w:id="1903065735"/>
            <w:r w:rsidRPr="00254821">
              <w:rPr>
                <w:rStyle w:val="34"/>
                <w:b/>
                <w:caps w:val="0"/>
                <w:color w:val="auto"/>
              </w:rPr>
              <w:t xml:space="preserve">  </w:t>
            </w:r>
            <w:r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售出物業</w:t>
            </w: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sales Of Property </w:t>
            </w:r>
          </w:p>
          <w:permStart w:id="688743434" w:edGrp="everyone"/>
          <w:p w14:paraId="39C685F6" w14:textId="43F65701" w:rsidR="00C6750C" w:rsidRPr="00254821" w:rsidRDefault="00C6750C" w:rsidP="00C6750C">
            <w:pPr>
              <w:spacing w:line="24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2099519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0AF4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Start w:id="1057623435" w:edGrp="everyone"/>
            <w:permEnd w:id="688743434"/>
            <w:r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permEnd w:id="1057623435"/>
            <w:r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r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  <w:lang w:eastAsia="zh-HK"/>
              </w:rPr>
              <w:t>投資回報</w:t>
            </w: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  <w:lang w:eastAsia="zh-HK"/>
              </w:rPr>
              <w:t xml:space="preserve">investment Return </w:t>
            </w:r>
          </w:p>
          <w:permStart w:id="1584800582" w:edGrp="everyone"/>
          <w:p w14:paraId="0A7C233C" w14:textId="56FE3491" w:rsidR="000F7E6D" w:rsidRPr="00AD0A1F" w:rsidRDefault="00C6750C" w:rsidP="0011546A">
            <w:pPr>
              <w:spacing w:line="24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b/>
                  <w:caps w:val="0"/>
                  <w:color w:val="auto"/>
                </w:rPr>
                <w:id w:val="-1035960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0AF4">
                  <w:rPr>
                    <w:rStyle w:val="34"/>
                    <w:rFonts w:ascii="MS Gothic" w:eastAsia="MS Gothic" w:hAnsi="MS Gothic" w:hint="eastAsia"/>
                    <w:b/>
                    <w:caps w:val="0"/>
                    <w:color w:val="auto"/>
                  </w:rPr>
                  <w:t>☐</w:t>
                </w:r>
              </w:sdtContent>
            </w:sdt>
            <w:permStart w:id="1569200284" w:edGrp="everyone"/>
            <w:permEnd w:id="1584800582"/>
            <w:r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permEnd w:id="1569200284"/>
            <w:r w:rsidRPr="00254821">
              <w:rPr>
                <w:rStyle w:val="34"/>
                <w:b/>
                <w:caps w:val="0"/>
                <w:color w:val="auto"/>
              </w:rPr>
              <w:t xml:space="preserve"> </w:t>
            </w: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其他</w:t>
            </w:r>
            <w:r w:rsidRPr="00254821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>，</w:t>
            </w: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請註明：</w:t>
            </w:r>
            <w:r w:rsidRPr="00254821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 xml:space="preserve"> Others,Please Sp</w:t>
            </w:r>
            <w:r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 xml:space="preserve">ecify: </w:t>
            </w:r>
            <w:permStart w:id="1141930951" w:edGrp="everyone"/>
            <w:sdt>
              <w:sdtPr>
                <w:rPr>
                  <w:rStyle w:val="17"/>
                  <w:b/>
                  <w:caps w:val="0"/>
                </w:rPr>
                <w:id w:val="407126488"/>
                <w:placeholder>
                  <w:docPart w:val="1FCDAB0B3A714F2E85B295C911C3F647"/>
                </w:placeholder>
                <w:showingPlcHdr/>
              </w:sdtPr>
              <w:sdtEndPr>
                <w:rPr>
                  <w:rStyle w:val="a0"/>
                  <w:b w:val="0"/>
                  <w:color w:val="F24F4F" w:themeColor="accent1"/>
                  <w:sz w:val="16"/>
                  <w:u w:val="none"/>
                </w:rPr>
              </w:sdtEndPr>
              <w:sdtContent>
                <w:r w:rsidR="00BE5F76" w:rsidRPr="000F6247">
                  <w:rPr>
                    <w:rStyle w:val="a4"/>
                    <w:rFonts w:hint="eastAsia"/>
                    <w:b w:val="0"/>
                    <w:caps w:val="0"/>
                    <w:vanish/>
                    <w:sz w:val="20"/>
                  </w:rPr>
                  <w:t>按一下輸入文字。</w:t>
                </w:r>
              </w:sdtContent>
            </w:sdt>
            <w:permEnd w:id="1141930951"/>
          </w:p>
        </w:tc>
      </w:tr>
    </w:tbl>
    <w:p w14:paraId="64B521D6" w14:textId="77777777" w:rsidR="006566DD" w:rsidRPr="0054555D" w:rsidRDefault="006566DD" w:rsidP="006566DD">
      <w:pPr>
        <w:pStyle w:val="af9"/>
        <w:spacing w:after="0" w:line="240" w:lineRule="exact"/>
        <w:ind w:leftChars="140" w:left="280"/>
        <w:jc w:val="both"/>
        <w:rPr>
          <w:rFonts w:ascii="Calibri" w:eastAsiaTheme="minorEastAsia" w:hAnsi="Calibri" w:cs="Calibri"/>
          <w:b/>
          <w:color w:val="auto"/>
          <w:sz w:val="18"/>
          <w:szCs w:val="18"/>
        </w:rPr>
      </w:pPr>
      <w:r w:rsidRPr="0054555D">
        <w:rPr>
          <w:rFonts w:ascii="Cambria Math" w:eastAsiaTheme="minorEastAsia" w:hAnsi="Cambria Math" w:cs="Cambria Math"/>
          <w:b/>
          <w:color w:val="auto"/>
          <w:sz w:val="18"/>
          <w:szCs w:val="18"/>
        </w:rPr>
        <w:t>◎</w:t>
      </w:r>
      <w:r w:rsidRPr="0054555D">
        <w:rPr>
          <w:rFonts w:ascii="Calibri" w:eastAsiaTheme="minorEastAsia" w:hAnsi="Calibri" w:cs="Calibri"/>
          <w:b/>
          <w:color w:val="auto"/>
          <w:sz w:val="18"/>
          <w:szCs w:val="18"/>
        </w:rPr>
        <w:t>本表格之中英文版本如有歧異，應以英文版本為準。</w:t>
      </w:r>
    </w:p>
    <w:p w14:paraId="13DFFDDD" w14:textId="77777777" w:rsidR="006566DD" w:rsidRPr="0054555D" w:rsidRDefault="006566DD" w:rsidP="006566DD">
      <w:pPr>
        <w:pStyle w:val="af9"/>
        <w:spacing w:after="0" w:line="240" w:lineRule="exact"/>
        <w:ind w:leftChars="140" w:left="280"/>
        <w:jc w:val="both"/>
        <w:rPr>
          <w:rFonts w:ascii="Calibri" w:eastAsiaTheme="minorEastAsia" w:hAnsi="Calibri" w:cs="Calibri"/>
          <w:b/>
          <w:color w:val="auto"/>
          <w:sz w:val="18"/>
          <w:szCs w:val="18"/>
        </w:rPr>
      </w:pPr>
      <w:r w:rsidRPr="0054555D">
        <w:rPr>
          <w:rFonts w:ascii="Calibri" w:eastAsiaTheme="minorEastAsia" w:hAnsi="Calibri" w:cs="Calibri"/>
          <w:b/>
          <w:color w:val="auto"/>
          <w:sz w:val="18"/>
          <w:szCs w:val="18"/>
        </w:rPr>
        <w:t xml:space="preserve">The English version of this Form shall prevail in case of any discrepancy between the English and Chinese versions. </w:t>
      </w:r>
    </w:p>
    <w:p w14:paraId="131AC913" w14:textId="77777777" w:rsidR="006566DD" w:rsidRPr="0054555D" w:rsidRDefault="006566DD" w:rsidP="006566DD">
      <w:pPr>
        <w:spacing w:line="300" w:lineRule="auto"/>
        <w:rPr>
          <w:rFonts w:ascii="Calibri" w:eastAsiaTheme="minorEastAsia" w:hAnsi="Calibri" w:cs="Calibri"/>
          <w:color w:val="404040" w:themeColor="text1" w:themeTint="BF"/>
          <w:sz w:val="18"/>
          <w:szCs w:val="18"/>
        </w:rPr>
      </w:pPr>
    </w:p>
    <w:p w14:paraId="3DF824A2" w14:textId="68DBF6A4" w:rsidR="00BB08C4" w:rsidRPr="0054555D" w:rsidRDefault="00BB08C4" w:rsidP="00BB08C4">
      <w:pPr>
        <w:spacing w:line="300" w:lineRule="auto"/>
        <w:rPr>
          <w:rFonts w:ascii="Calibri" w:eastAsiaTheme="minorEastAsia" w:hAnsi="Calibri" w:cs="Calibri"/>
          <w:color w:val="auto"/>
          <w:sz w:val="18"/>
          <w:szCs w:val="18"/>
        </w:rPr>
      </w:pPr>
    </w:p>
    <w:p w14:paraId="1E4A04B0" w14:textId="5D0CFCC0" w:rsidR="00E152FF" w:rsidRDefault="00E152FF" w:rsidP="00BB08C4">
      <w:pPr>
        <w:spacing w:line="300" w:lineRule="auto"/>
        <w:rPr>
          <w:rFonts w:ascii="Calibri" w:eastAsiaTheme="minorEastAsia" w:hAnsi="Calibri" w:cs="Calibri"/>
          <w:color w:val="auto"/>
          <w:sz w:val="18"/>
          <w:szCs w:val="18"/>
        </w:rPr>
      </w:pPr>
    </w:p>
    <w:p w14:paraId="56492691" w14:textId="18A01E8C" w:rsidR="00EB619B" w:rsidRDefault="00EB619B" w:rsidP="00BB08C4">
      <w:pPr>
        <w:spacing w:line="300" w:lineRule="auto"/>
        <w:rPr>
          <w:rFonts w:ascii="Calibri" w:eastAsiaTheme="minorEastAsia" w:hAnsi="Calibri" w:cs="Calibri"/>
          <w:color w:val="auto"/>
          <w:sz w:val="18"/>
          <w:szCs w:val="18"/>
        </w:rPr>
      </w:pPr>
    </w:p>
    <w:p w14:paraId="51C0A3FF" w14:textId="77777777" w:rsidR="00EB619B" w:rsidRPr="0054555D" w:rsidRDefault="00EB619B" w:rsidP="00BB08C4">
      <w:pPr>
        <w:spacing w:line="300" w:lineRule="auto"/>
        <w:rPr>
          <w:rFonts w:ascii="Calibri" w:eastAsiaTheme="minorEastAsia" w:hAnsi="Calibri" w:cs="Calibri"/>
          <w:color w:val="auto"/>
          <w:sz w:val="18"/>
          <w:szCs w:val="18"/>
        </w:rPr>
      </w:pPr>
    </w:p>
    <w:p w14:paraId="4D20445C" w14:textId="77777777" w:rsidR="001B1B55" w:rsidRPr="0054555D" w:rsidRDefault="001B1B55" w:rsidP="00BB08C4">
      <w:pPr>
        <w:spacing w:line="300" w:lineRule="auto"/>
        <w:rPr>
          <w:rFonts w:ascii="Calibri" w:eastAsiaTheme="minorEastAsia" w:hAnsi="Calibri" w:cs="Calibri"/>
          <w:color w:val="auto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197"/>
      </w:tblGrid>
      <w:tr w:rsidR="00B1439B" w:rsidRPr="0054555D" w14:paraId="5784931F" w14:textId="77777777" w:rsidTr="00802024">
        <w:tc>
          <w:tcPr>
            <w:tcW w:w="4675" w:type="dxa"/>
          </w:tcPr>
          <w:p w14:paraId="73A22F11" w14:textId="77777777" w:rsidR="00BB08C4" w:rsidRPr="0054555D" w:rsidRDefault="00BB08C4" w:rsidP="00802024">
            <w:pPr>
              <w:rPr>
                <w:rFonts w:ascii="Calibri" w:eastAsiaTheme="minorEastAsia" w:hAnsi="Calibri" w:cs="Calibri"/>
                <w:color w:val="auto"/>
              </w:rPr>
            </w:pPr>
            <w:r w:rsidRPr="0054555D">
              <w:rPr>
                <w:rFonts w:ascii="Calibri" w:eastAsiaTheme="minorEastAsia" w:hAnsi="Calibri" w:cs="Calibri"/>
                <w:color w:val="auto"/>
              </w:rPr>
              <w:t>_________________________________________________</w:t>
            </w:r>
          </w:p>
        </w:tc>
        <w:tc>
          <w:tcPr>
            <w:tcW w:w="4675" w:type="dxa"/>
          </w:tcPr>
          <w:p w14:paraId="2FF4A5AC" w14:textId="77777777" w:rsidR="00BB08C4" w:rsidRPr="0054555D" w:rsidRDefault="00BB08C4" w:rsidP="00802024">
            <w:pPr>
              <w:rPr>
                <w:rFonts w:ascii="Calibri" w:eastAsiaTheme="minorEastAsia" w:hAnsi="Calibri" w:cs="Calibri"/>
                <w:color w:val="auto"/>
              </w:rPr>
            </w:pPr>
            <w:r w:rsidRPr="0054555D">
              <w:rPr>
                <w:rFonts w:ascii="Calibri" w:eastAsiaTheme="minorEastAsia" w:hAnsi="Calibri" w:cs="Calibri"/>
                <w:color w:val="auto"/>
              </w:rPr>
              <w:t>__________________________________________________</w:t>
            </w:r>
          </w:p>
        </w:tc>
      </w:tr>
      <w:tr w:rsidR="00B1439B" w:rsidRPr="0054555D" w14:paraId="24FB8951" w14:textId="77777777" w:rsidTr="00802024">
        <w:tc>
          <w:tcPr>
            <w:tcW w:w="4675" w:type="dxa"/>
          </w:tcPr>
          <w:p w14:paraId="381F49EA" w14:textId="77777777" w:rsidR="0008760D" w:rsidRPr="0054555D" w:rsidRDefault="0008760D" w:rsidP="0008760D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相關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或授權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)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人士簽署</w:t>
            </w:r>
            <w:r>
              <w:rPr>
                <w:rFonts w:ascii="Calibri" w:eastAsiaTheme="minorEastAsia" w:hAnsi="Calibri" w:cs="Calibri" w:hint="eastAsia"/>
                <w:b/>
                <w:color w:val="auto"/>
              </w:rPr>
              <w:t>/</w:t>
            </w:r>
            <w:r>
              <w:rPr>
                <w:rFonts w:ascii="Calibri" w:eastAsiaTheme="minorEastAsia" w:hAnsi="Calibri" w:cs="Calibri" w:hint="eastAsia"/>
                <w:b/>
                <w:color w:val="auto"/>
              </w:rPr>
              <w:t>印章</w:t>
            </w:r>
          </w:p>
          <w:p w14:paraId="4EBBDB6B" w14:textId="236372B2" w:rsidR="00BB08C4" w:rsidRPr="0054555D" w:rsidRDefault="0008760D" w:rsidP="0008760D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</w:rPr>
              <w:t xml:space="preserve">Signature </w:t>
            </w:r>
            <w:r>
              <w:rPr>
                <w:rFonts w:ascii="Calibri" w:eastAsiaTheme="minorEastAsia" w:hAnsi="Calibri" w:cs="Calibri"/>
                <w:b/>
                <w:color w:val="auto"/>
              </w:rPr>
              <w:t xml:space="preserve">or Chop 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of the Relevant (or Authorized) Person</w:t>
            </w:r>
          </w:p>
        </w:tc>
        <w:tc>
          <w:tcPr>
            <w:tcW w:w="4675" w:type="dxa"/>
          </w:tcPr>
          <w:p w14:paraId="17DD6F17" w14:textId="77777777" w:rsidR="00BB08C4" w:rsidRPr="0054555D" w:rsidRDefault="00BB08C4" w:rsidP="001E1989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lang w:eastAsia="zh-HK"/>
              </w:rPr>
              <w:t>日期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D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lang w:eastAsia="zh-HK"/>
              </w:rPr>
              <w:t>ate</w:t>
            </w:r>
          </w:p>
        </w:tc>
      </w:tr>
    </w:tbl>
    <w:p w14:paraId="113C76B8" w14:textId="1177803B" w:rsidR="00EC21F7" w:rsidRPr="0054555D" w:rsidRDefault="00EC21F7">
      <w:pPr>
        <w:spacing w:line="300" w:lineRule="auto"/>
        <w:rPr>
          <w:rFonts w:ascii="Calibri" w:eastAsiaTheme="minorEastAsia" w:hAnsi="Calibri" w:cs="Calibri"/>
          <w:color w:val="auto"/>
          <w:sz w:val="18"/>
          <w:szCs w:val="18"/>
        </w:rPr>
      </w:pPr>
    </w:p>
    <w:p w14:paraId="307F1B9F" w14:textId="77777777" w:rsidR="00EC21F7" w:rsidRPr="0054555D" w:rsidRDefault="00EC21F7">
      <w:pPr>
        <w:spacing w:line="300" w:lineRule="auto"/>
        <w:rPr>
          <w:rFonts w:ascii="Calibri" w:eastAsiaTheme="minorEastAsia" w:hAnsi="Calibri" w:cs="Calibri"/>
          <w:color w:val="auto"/>
          <w:sz w:val="18"/>
          <w:szCs w:val="18"/>
        </w:rPr>
      </w:pPr>
      <w:r w:rsidRPr="0054555D">
        <w:rPr>
          <w:rFonts w:ascii="Calibri" w:eastAsiaTheme="minorEastAsia" w:hAnsi="Calibri" w:cs="Calibri"/>
          <w:color w:val="auto"/>
          <w:sz w:val="18"/>
          <w:szCs w:val="18"/>
        </w:rPr>
        <w:br w:type="page"/>
      </w:r>
    </w:p>
    <w:tbl>
      <w:tblPr>
        <w:tblStyle w:val="af8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4106"/>
        <w:gridCol w:w="6231"/>
      </w:tblGrid>
      <w:tr w:rsidR="00B1439B" w:rsidRPr="0054555D" w14:paraId="00B590ED" w14:textId="77777777" w:rsidTr="001B1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69495" w14:textId="77777777" w:rsidR="002A39F7" w:rsidRPr="0054555D" w:rsidRDefault="00802024" w:rsidP="00194440">
            <w:pPr>
              <w:shd w:val="clear" w:color="auto" w:fill="D9D9D9" w:themeFill="background1" w:themeFillShade="D9"/>
              <w:spacing w:line="240" w:lineRule="exact"/>
              <w:jc w:val="both"/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24"/>
                <w:szCs w:val="24"/>
              </w:rPr>
              <w:br w:type="page"/>
            </w:r>
            <w:r w:rsidR="00EC21F7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B</w:t>
            </w:r>
            <w:r w:rsidR="00EC21F7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部</w:t>
            </w:r>
            <w:r w:rsidR="00EC21F7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 xml:space="preserve"> ─ </w:t>
            </w:r>
            <w:r w:rsidR="00EC21F7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相關人士</w:t>
            </w:r>
            <w:r w:rsidR="00EE244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(</w:t>
            </w:r>
            <w:r w:rsidR="00EC21F7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公司</w:t>
            </w:r>
            <w:r w:rsidR="00EE244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 xml:space="preserve">) </w:t>
            </w:r>
            <w:r w:rsidR="00EE244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 xml:space="preserve"> </w:t>
            </w:r>
          </w:p>
          <w:p w14:paraId="12772AE7" w14:textId="3A7F2020" w:rsidR="00802024" w:rsidRPr="0054555D" w:rsidRDefault="00EC21F7" w:rsidP="00194440">
            <w:pPr>
              <w:shd w:val="clear" w:color="auto" w:fill="D9D9D9" w:themeFill="background1" w:themeFillShade="D9"/>
              <w:spacing w:line="240" w:lineRule="exact"/>
              <w:jc w:val="both"/>
              <w:rPr>
                <w:rFonts w:ascii="Calibri" w:eastAsiaTheme="minorEastAsia" w:hAnsi="Calibri" w:cs="Calibri"/>
                <w:b/>
                <w:i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</w:rPr>
              <w:t>P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>art B ─Relevant Person</w:t>
            </w:r>
            <w:r w:rsidR="00EE2443" w:rsidRPr="0054555D">
              <w:rPr>
                <w:rFonts w:ascii="Calibri" w:eastAsiaTheme="minorEastAsia" w:hAnsi="Calibri" w:cs="Calibri"/>
                <w:b/>
                <w:color w:val="auto"/>
                <w:sz w:val="22"/>
                <w:szCs w:val="22"/>
                <w:lang w:eastAsia="zh-HK"/>
              </w:rPr>
              <w:t xml:space="preserve"> (Company)</w:t>
            </w:r>
          </w:p>
        </w:tc>
      </w:tr>
      <w:tr w:rsidR="00B1439B" w:rsidRPr="0054555D" w14:paraId="63A24C72" w14:textId="77777777" w:rsidTr="00087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3EDE" w14:textId="6FC6B834" w:rsidR="00802024" w:rsidRPr="0054555D" w:rsidRDefault="00802024" w:rsidP="0019444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與</w:t>
            </w:r>
            <w:r w:rsidR="00EC21F7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客戶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的關係</w:t>
            </w:r>
          </w:p>
          <w:p w14:paraId="6FB8B568" w14:textId="4DB6A626" w:rsidR="00802024" w:rsidRPr="0054555D" w:rsidRDefault="00802024" w:rsidP="0019444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Relationship with the</w:t>
            </w:r>
            <w:r w:rsidR="00EC21F7"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Client</w:t>
            </w:r>
          </w:p>
          <w:p w14:paraId="1C144561" w14:textId="77777777" w:rsidR="00802024" w:rsidRPr="0054555D" w:rsidRDefault="00802024" w:rsidP="0019444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</w:p>
        </w:tc>
        <w:permStart w:id="286093099" w:edGrp="everyone"/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CFC3" w14:textId="0DCA2CAB" w:rsidR="00EC21F7" w:rsidRPr="007F2721" w:rsidRDefault="00C6750C" w:rsidP="007F272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6248495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286093099"/>
            <w:r w:rsidR="00312DD9">
              <w:rPr>
                <w:rStyle w:val="34"/>
                <w:b w:val="0"/>
                <w:color w:val="auto"/>
              </w:rPr>
              <w:t xml:space="preserve">  </w:t>
            </w:r>
            <w:r w:rsidR="00EC21F7" w:rsidRPr="007F2721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董事</w:t>
            </w:r>
            <w:r w:rsidR="00EC21F7" w:rsidRPr="007F2721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Director</w:t>
            </w:r>
            <w:r w:rsidR="00EC21F7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ermStart w:id="1525505349" w:edGrp="everyone"/>
          <w:p w14:paraId="0CB43BCB" w14:textId="01F862F4" w:rsidR="00EC21F7" w:rsidRPr="007F2721" w:rsidRDefault="00C6750C" w:rsidP="007F272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2819590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976832254" w:edGrp="everyone"/>
            <w:permEnd w:id="1525505349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permEnd w:id="976832254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r w:rsidR="00EC21F7" w:rsidRPr="007F2721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股東</w:t>
            </w:r>
            <w:r w:rsidR="00EC21F7" w:rsidRPr="007F2721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Shareholder</w:t>
            </w:r>
            <w:r w:rsidR="00EC21F7" w:rsidRPr="007F2721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ermStart w:id="1188253749" w:edGrp="everyone"/>
          <w:p w14:paraId="6D541EEC" w14:textId="631F7B05" w:rsidR="00EC21F7" w:rsidRPr="007F2721" w:rsidRDefault="00C6750C" w:rsidP="007F272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251053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787563321" w:edGrp="everyone"/>
            <w:permEnd w:id="1188253749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permEnd w:id="1787563321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r w:rsidR="00EC21F7" w:rsidRPr="007F2721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  <w:lang w:eastAsia="zh-HK"/>
              </w:rPr>
              <w:t>受託人</w:t>
            </w:r>
            <w:r w:rsidR="00EC21F7" w:rsidRPr="007F2721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  <w:lang w:eastAsia="zh-HK"/>
              </w:rPr>
              <w:t>Trustee</w:t>
            </w:r>
          </w:p>
          <w:permStart w:id="1418945421" w:edGrp="everyone"/>
          <w:p w14:paraId="717D0128" w14:textId="4E247799" w:rsidR="00EE2443" w:rsidRPr="007F2721" w:rsidRDefault="00C6750C" w:rsidP="007F2721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015144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2086433105" w:edGrp="everyone"/>
            <w:permEnd w:id="1418945421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permEnd w:id="2086433105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r w:rsidR="00EC21F7" w:rsidRPr="007F2721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>實益擁有人</w:t>
            </w:r>
            <w:r w:rsidR="00EC21F7" w:rsidRPr="007F2721">
              <w:rPr>
                <w:rFonts w:ascii="Calibri" w:eastAsiaTheme="minorEastAsia" w:hAnsi="Calibri" w:cs="Calibri"/>
                <w:b/>
                <w:bCs/>
                <w:color w:val="auto"/>
                <w:sz w:val="18"/>
                <w:szCs w:val="18"/>
              </w:rPr>
              <w:t xml:space="preserve">Beneficial Owner </w:t>
            </w:r>
          </w:p>
        </w:tc>
      </w:tr>
      <w:tr w:rsidR="00B1439B" w:rsidRPr="0054555D" w14:paraId="596E66CC" w14:textId="77777777" w:rsidTr="000876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A76D" w14:textId="77777777" w:rsidR="00802024" w:rsidRPr="0054555D" w:rsidRDefault="00802024" w:rsidP="0019444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名稱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Name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中文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Chinese)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DDA9" w14:textId="22FC4141" w:rsidR="00802024" w:rsidRPr="0054555D" w:rsidRDefault="00E262BB" w:rsidP="00BD751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570041208"/>
                <w:placeholder>
                  <w:docPart w:val="B311A5353538409F9AE37206634ABFB1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491280433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中文名稱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491280433"/>
              </w:sdtContent>
            </w:sdt>
          </w:p>
        </w:tc>
      </w:tr>
      <w:tr w:rsidR="00B1439B" w:rsidRPr="0054555D" w14:paraId="7DBFE113" w14:textId="77777777" w:rsidTr="00087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881B" w14:textId="77777777" w:rsidR="00802024" w:rsidRPr="0054555D" w:rsidRDefault="00802024" w:rsidP="0019444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英文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English)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7882" w14:textId="2023E371" w:rsidR="00802024" w:rsidRPr="0054555D" w:rsidRDefault="00E262BB" w:rsidP="00BD751E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704844907"/>
                <w:placeholder>
                  <w:docPart w:val="CD9710E61BA1425D8A2E7A6F10FA0BA2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174868520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英文名稱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174868520"/>
              </w:sdtContent>
            </w:sdt>
          </w:p>
        </w:tc>
      </w:tr>
      <w:tr w:rsidR="00B1439B" w:rsidRPr="0054555D" w14:paraId="513DFD06" w14:textId="77777777" w:rsidTr="000876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8B8A" w14:textId="77777777" w:rsidR="00802024" w:rsidRPr="0054555D" w:rsidRDefault="00802024" w:rsidP="0019444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公司類型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 w14:paraId="0C380DDE" w14:textId="77777777" w:rsidR="00802024" w:rsidRPr="0054555D" w:rsidRDefault="00802024" w:rsidP="0019444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Type of Company</w:t>
            </w:r>
          </w:p>
          <w:p w14:paraId="5D78C43B" w14:textId="77777777" w:rsidR="00802024" w:rsidRPr="0054555D" w:rsidRDefault="00802024" w:rsidP="0019444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</w:p>
        </w:tc>
        <w:permStart w:id="1998940413" w:edGrp="everyone"/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6763" w14:textId="20776265" w:rsidR="00EE2443" w:rsidRPr="00312DD9" w:rsidRDefault="00C6750C" w:rsidP="00312D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881675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998940413"/>
            <w:r w:rsidR="00312DD9">
              <w:rPr>
                <w:rStyle w:val="34"/>
                <w:b w:val="0"/>
                <w:color w:val="auto"/>
              </w:rPr>
              <w:t xml:space="preserve">  </w:t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獨資經營公司</w:t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Sole Proprietorship</w:t>
            </w:r>
          </w:p>
          <w:permStart w:id="13241667" w:edGrp="everyone"/>
          <w:p w14:paraId="2D6D187C" w14:textId="10AC4CE7" w:rsidR="00EE2443" w:rsidRPr="00312DD9" w:rsidRDefault="00C6750C" w:rsidP="00312D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732513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3241667"/>
            <w:r w:rsidR="00312DD9">
              <w:rPr>
                <w:rStyle w:val="34"/>
                <w:b w:val="0"/>
                <w:color w:val="auto"/>
              </w:rPr>
              <w:t xml:space="preserve">  </w:t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合夥</w:t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Partnership</w:t>
            </w:r>
          </w:p>
          <w:permStart w:id="1837657718" w:edGrp="everyone"/>
          <w:p w14:paraId="4D510684" w14:textId="1BD01F4C" w:rsidR="00EE2443" w:rsidRPr="00312DD9" w:rsidRDefault="00C6750C" w:rsidP="00312D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2118971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676438741" w:edGrp="everyone"/>
            <w:permEnd w:id="1837657718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permEnd w:id="1676438741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有限公司</w:t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Limited Company</w:t>
            </w:r>
          </w:p>
          <w:permStart w:id="290532024" w:edGrp="everyone"/>
          <w:p w14:paraId="3873DC02" w14:textId="3AB34C1A" w:rsidR="00EE2443" w:rsidRPr="00312DD9" w:rsidRDefault="00C6750C" w:rsidP="00312D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721720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11295612" w:edGrp="everyone"/>
            <w:permEnd w:id="290532024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permEnd w:id="11295612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上市公司</w:t>
            </w:r>
            <w:r w:rsidR="00EE2443"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 w:val="16"/>
                <w:szCs w:val="16"/>
              </w:rPr>
              <w:footnoteReference w:id="7"/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Listed Company</w:t>
            </w:r>
            <w:r w:rsidR="00EE2443"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 w:val="16"/>
                <w:szCs w:val="16"/>
              </w:rPr>
              <w:footnoteReference w:id="8"/>
            </w:r>
          </w:p>
          <w:permStart w:id="864903565" w:edGrp="everyone"/>
          <w:p w14:paraId="325335AE" w14:textId="3102C750" w:rsidR="002E11DB" w:rsidRDefault="00C6750C" w:rsidP="00312D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032073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Start w:id="208349933" w:edGrp="everyone"/>
            <w:permEnd w:id="864903565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permEnd w:id="208349933"/>
            <w:r w:rsidR="00312DD9">
              <w:rPr>
                <w:rStyle w:val="34"/>
                <w:b w:val="0"/>
                <w:color w:val="auto"/>
              </w:rPr>
              <w:t xml:space="preserve"> </w:t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上市公司之附屬子公司</w:t>
            </w:r>
            <w:r w:rsidR="00124BF3" w:rsidRPr="00312DD9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>，</w:t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請註明：</w:t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Subsidiary of a Listed Company. Please </w:t>
            </w:r>
          </w:p>
          <w:p w14:paraId="5F75FE70" w14:textId="7447200B" w:rsidR="00EE2443" w:rsidRPr="00312DD9" w:rsidRDefault="002E11DB" w:rsidP="00312D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 xml:space="preserve">        </w:t>
            </w:r>
            <w:r w:rsidR="00EE2443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specify:</w:t>
            </w:r>
          </w:p>
          <w:p w14:paraId="2BE23265" w14:textId="3DDEBD83" w:rsidR="00D91D17" w:rsidRPr="00D91D17" w:rsidRDefault="00EE2443" w:rsidP="00713077">
            <w:pPr>
              <w:pStyle w:val="af9"/>
              <w:numPr>
                <w:ilvl w:val="0"/>
                <w:numId w:val="7"/>
              </w:numPr>
              <w:spacing w:line="24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4"/>
                <w:rFonts w:ascii="Calibri" w:eastAsiaTheme="minorEastAsia" w:hAnsi="Calibri" w:cs="Calibri"/>
                <w:color w:val="auto"/>
                <w:sz w:val="18"/>
                <w:szCs w:val="18"/>
                <w:u w:val="none"/>
              </w:rPr>
            </w:pPr>
            <w:r w:rsidRPr="00124BF3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上市公司持有之股份百分比：</w:t>
            </w:r>
            <w:r w:rsidRPr="00124BF3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The percentage of shares held by the Listed Company:</w:t>
            </w:r>
            <w:sdt>
              <w:sdtPr>
                <w:rPr>
                  <w:rStyle w:val="5"/>
                </w:rPr>
                <w:id w:val="-363991017"/>
                <w:placeholder>
                  <w:docPart w:val="3AF37B9D78774781BD97BD08ABFD621E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539824019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百分比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539824019"/>
              </w:sdtContent>
            </w:sdt>
          </w:p>
          <w:p w14:paraId="442C6B6B" w14:textId="7BB1F03D" w:rsidR="00124BF3" w:rsidRPr="006424C4" w:rsidRDefault="00EE2443" w:rsidP="00713077">
            <w:pPr>
              <w:pStyle w:val="af9"/>
              <w:numPr>
                <w:ilvl w:val="0"/>
                <w:numId w:val="7"/>
              </w:numPr>
              <w:spacing w:line="24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6424C4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上市國家</w:t>
            </w:r>
            <w:r w:rsidRPr="006424C4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Country of Listing:</w:t>
            </w:r>
            <w:sdt>
              <w:sdtPr>
                <w:rPr>
                  <w:rStyle w:val="5"/>
                </w:rPr>
                <w:id w:val="1723323341"/>
                <w:placeholder>
                  <w:docPart w:val="BB8029CBBAFF454B939E3875988E2B1B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804327852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國家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804327852"/>
              </w:sdtContent>
            </w:sdt>
          </w:p>
          <w:p w14:paraId="35CA6ECF" w14:textId="66721A70" w:rsidR="00D91D17" w:rsidRPr="00D91D17" w:rsidRDefault="00EE2443" w:rsidP="00312DD9">
            <w:pPr>
              <w:pStyle w:val="af9"/>
              <w:spacing w:line="240" w:lineRule="exact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4"/>
                <w:rFonts w:ascii="Calibri" w:eastAsiaTheme="minorEastAsia" w:hAnsi="Calibri" w:cs="Calibri"/>
                <w:color w:val="auto"/>
                <w:sz w:val="18"/>
                <w:szCs w:val="18"/>
                <w:u w:val="none"/>
              </w:rPr>
            </w:pPr>
            <w:r w:rsidRPr="006424C4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上市編號</w:t>
            </w:r>
            <w:r w:rsidRPr="006424C4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Stock Code:</w:t>
            </w:r>
            <w:sdt>
              <w:sdtPr>
                <w:rPr>
                  <w:rStyle w:val="42"/>
                </w:rPr>
                <w:id w:val="-1578899035"/>
                <w:placeholder>
                  <w:docPart w:val="7F21CC91853B41EC95A19FAB88BEE00D"/>
                </w:placeholder>
                <w:showingPlcHdr/>
              </w:sdtPr>
              <w:sdtEndPr>
                <w:rPr>
                  <w:rStyle w:val="a0"/>
                  <w:rFonts w:ascii="Calibri" w:eastAsiaTheme="minorEastAsia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54802540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上市編號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54802540"/>
              </w:sdtContent>
            </w:sdt>
          </w:p>
          <w:p w14:paraId="7FA0A745" w14:textId="2C5A759F" w:rsidR="00802024" w:rsidRPr="0054555D" w:rsidRDefault="00EE2443" w:rsidP="00312DD9">
            <w:pPr>
              <w:pStyle w:val="af9"/>
              <w:spacing w:line="240" w:lineRule="exact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其他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Other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：</w:t>
            </w:r>
            <w:sdt>
              <w:sdtPr>
                <w:rPr>
                  <w:rStyle w:val="5"/>
                </w:rPr>
                <w:id w:val="-1110890046"/>
                <w:placeholder>
                  <w:docPart w:val="B543320A5EF6458CA1AAD3C8D3D32F7A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3801994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按一下輸入文字。</w:t>
                </w:r>
                <w:permEnd w:id="3801994"/>
              </w:sdtContent>
            </w:sdt>
          </w:p>
        </w:tc>
      </w:tr>
      <w:tr w:rsidR="00B1439B" w:rsidRPr="0054555D" w14:paraId="00AA8CFD" w14:textId="77777777" w:rsidTr="00087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43A9" w14:textId="77777777" w:rsidR="00EE2443" w:rsidRPr="0054555D" w:rsidRDefault="00EE2443" w:rsidP="0019444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集團企業資訊（如有）</w:t>
            </w:r>
          </w:p>
          <w:p w14:paraId="7B21928B" w14:textId="77777777" w:rsidR="00EE2443" w:rsidRPr="0054555D" w:rsidRDefault="00EE2443" w:rsidP="0019444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Information of Group Company</w:t>
            </w:r>
          </w:p>
          <w:p w14:paraId="5525BA1E" w14:textId="51FFCAC4" w:rsidR="00EE2443" w:rsidRPr="0054555D" w:rsidRDefault="00EE2443" w:rsidP="0019444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(if any 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AD2C" w14:textId="77777777" w:rsidR="00EE2443" w:rsidRPr="0054555D" w:rsidRDefault="00EE2443" w:rsidP="00194440">
            <w:pPr>
              <w:pStyle w:val="af9"/>
              <w:numPr>
                <w:ilvl w:val="0"/>
                <w:numId w:val="50"/>
              </w:numPr>
              <w:spacing w:line="240" w:lineRule="exact"/>
              <w:ind w:leftChars="0" w:left="0" w:hanging="1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集團企業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名稱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Name of Group Company:</w:t>
            </w:r>
          </w:p>
          <w:p w14:paraId="308A675F" w14:textId="2E6627EB" w:rsidR="00EE2443" w:rsidRPr="0054555D" w:rsidRDefault="00EE2443" w:rsidP="00194440">
            <w:pPr>
              <w:pStyle w:val="af9"/>
              <w:spacing w:line="240" w:lineRule="exact"/>
              <w:ind w:leftChars="0" w:left="0" w:hanging="1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</w:r>
            <w:sdt>
              <w:sdtPr>
                <w:rPr>
                  <w:rStyle w:val="5"/>
                </w:rPr>
                <w:id w:val="-855422346"/>
                <w:placeholder>
                  <w:docPart w:val="46B4EED6C8EE413AAEBBE75604E74332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2012839553" w:edGrp="everyone"/>
                <w:r w:rsidR="00D91D17" w:rsidRPr="001270D8">
                  <w:rPr>
                    <w:rStyle w:val="a4"/>
                    <w:rFonts w:hint="eastAsia"/>
                    <w:vanish/>
                  </w:rPr>
                  <w:t>按一下輸入</w:t>
                </w:r>
                <w:r w:rsidR="00BD751E" w:rsidRPr="001270D8">
                  <w:rPr>
                    <w:rStyle w:val="a4"/>
                    <w:rFonts w:hint="eastAsia"/>
                    <w:vanish/>
                  </w:rPr>
                  <w:t>名稱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2012839553"/>
              </w:sdtContent>
            </w:sdt>
          </w:p>
          <w:p w14:paraId="48AC810D" w14:textId="77777777" w:rsidR="00EE2443" w:rsidRPr="0054555D" w:rsidRDefault="00EE2443" w:rsidP="00194440">
            <w:pPr>
              <w:pStyle w:val="af9"/>
              <w:numPr>
                <w:ilvl w:val="0"/>
                <w:numId w:val="50"/>
              </w:numPr>
              <w:spacing w:line="240" w:lineRule="exact"/>
              <w:ind w:leftChars="0" w:left="0" w:hanging="1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集團企業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地址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Address of Group Company:</w:t>
            </w:r>
          </w:p>
          <w:p w14:paraId="1CDFABE3" w14:textId="3F06A5E0" w:rsidR="00EE2443" w:rsidRPr="0054555D" w:rsidRDefault="00EE2443" w:rsidP="00194440">
            <w:pPr>
              <w:pStyle w:val="af9"/>
              <w:spacing w:line="240" w:lineRule="exact"/>
              <w:ind w:leftChars="0" w:left="0" w:hanging="1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</w:r>
            <w:sdt>
              <w:sdtPr>
                <w:rPr>
                  <w:rStyle w:val="5"/>
                </w:rPr>
                <w:id w:val="-1222212048"/>
                <w:placeholder>
                  <w:docPart w:val="9B2F576FD5BE4B998E9DC0047FB7D90A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735536805" w:edGrp="everyone"/>
                <w:r w:rsidR="00BD751E" w:rsidRPr="001270D8">
                  <w:rPr>
                    <w:rStyle w:val="a4"/>
                    <w:rFonts w:hint="eastAsia"/>
                    <w:vanish/>
                  </w:rPr>
                  <w:t>按一下輸入地址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1735536805"/>
              </w:sdtContent>
            </w:sdt>
          </w:p>
          <w:p w14:paraId="4BD1E6FA" w14:textId="77777777" w:rsidR="00EE2443" w:rsidRPr="0054555D" w:rsidRDefault="00EE2443" w:rsidP="00194440">
            <w:pPr>
              <w:pStyle w:val="af9"/>
              <w:numPr>
                <w:ilvl w:val="0"/>
                <w:numId w:val="50"/>
              </w:numPr>
              <w:spacing w:line="240" w:lineRule="exact"/>
              <w:ind w:leftChars="0" w:left="0" w:hanging="1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集團企業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行業性質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Nature of Business of Group Company:</w:t>
            </w:r>
          </w:p>
          <w:p w14:paraId="2361F96D" w14:textId="08663EC7" w:rsidR="00EE2443" w:rsidRPr="0054555D" w:rsidRDefault="00EE2443" w:rsidP="00124BF3">
            <w:pPr>
              <w:pStyle w:val="af9"/>
              <w:spacing w:line="240" w:lineRule="exact"/>
              <w:ind w:leftChars="0"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ab/>
            </w:r>
            <w:sdt>
              <w:sdtPr>
                <w:rPr>
                  <w:rStyle w:val="5"/>
                </w:rPr>
                <w:id w:val="-567107186"/>
                <w:placeholder>
                  <w:docPart w:val="2302E738DD994F1F8155C4A4643E1D78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910644844" w:edGrp="everyone"/>
                <w:r w:rsidR="00BD751E" w:rsidRPr="001270D8">
                  <w:rPr>
                    <w:rStyle w:val="a4"/>
                    <w:rFonts w:hint="eastAsia"/>
                    <w:vanish/>
                  </w:rPr>
                  <w:t>按一下輸入行業性質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910644844"/>
              </w:sdtContent>
            </w:sdt>
          </w:p>
        </w:tc>
      </w:tr>
      <w:tr w:rsidR="00B1439B" w:rsidRPr="0054555D" w14:paraId="532BF076" w14:textId="77777777" w:rsidTr="000876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B36A" w14:textId="25A9DCDF" w:rsidR="000A11A0" w:rsidRPr="0054555D" w:rsidRDefault="000A11A0" w:rsidP="00E73A41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註冊地址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Registered Office</w:t>
            </w:r>
            <w:r w:rsidR="00124BF3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Address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B93B" w14:textId="54604DE6" w:rsidR="00E73A41" w:rsidRPr="00D91D17" w:rsidRDefault="00E262BB" w:rsidP="00D91D17">
            <w:pPr>
              <w:spacing w:before="100" w:after="10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1403679447"/>
                <w:placeholder>
                  <w:docPart w:val="37602C1BAEFF419F908CC2B3CE8C651E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805535336" w:edGrp="everyone"/>
                <w:r w:rsidR="00BD751E" w:rsidRPr="001270D8">
                  <w:rPr>
                    <w:rStyle w:val="a4"/>
                    <w:rFonts w:hint="eastAsia"/>
                    <w:vanish/>
                  </w:rPr>
                  <w:t>按一下輸入地址</w:t>
                </w:r>
                <w:r w:rsidR="00D91D17" w:rsidRPr="001270D8">
                  <w:rPr>
                    <w:rStyle w:val="a4"/>
                    <w:rFonts w:hint="eastAsia"/>
                    <w:vanish/>
                  </w:rPr>
                  <w:t>。</w:t>
                </w:r>
                <w:permEnd w:id="805535336"/>
              </w:sdtContent>
            </w:sdt>
          </w:p>
        </w:tc>
      </w:tr>
      <w:tr w:rsidR="00F267D7" w:rsidRPr="0054555D" w14:paraId="633C5DF2" w14:textId="77777777" w:rsidTr="00087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806D" w14:textId="77777777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主要營業地址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(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如與上述地址不同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)</w:t>
            </w:r>
          </w:p>
          <w:p w14:paraId="011BB24A" w14:textId="55DA268C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Principal Business</w:t>
            </w:r>
            <w:r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Address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 w14:paraId="474C14B1" w14:textId="1E936873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(If different from the address above)</w:t>
            </w:r>
          </w:p>
        </w:tc>
        <w:permStart w:id="729049462" w:edGrp="everyone"/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495A" w14:textId="34FECCB3" w:rsidR="00F267D7" w:rsidRPr="00312DD9" w:rsidRDefault="00C6750C" w:rsidP="00F267D7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7510016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729049462"/>
            <w:r w:rsidR="00F267D7">
              <w:rPr>
                <w:rStyle w:val="34"/>
                <w:b w:val="0"/>
                <w:color w:val="auto"/>
              </w:rPr>
              <w:t xml:space="preserve">  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與註冊地址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Same as 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 xml:space="preserve">the 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Registered Office Address</w:t>
            </w:r>
          </w:p>
          <w:permStart w:id="983588397" w:edGrp="everyone"/>
          <w:p w14:paraId="4CC2AB8F" w14:textId="69DAFD66" w:rsidR="00F267D7" w:rsidRPr="00D91D17" w:rsidRDefault="00C6750C" w:rsidP="00F267D7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7274462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983588397"/>
            <w:r w:rsidR="00F267D7" w:rsidRPr="00383CB7">
              <w:rPr>
                <w:rFonts w:ascii="Calibri" w:eastAsiaTheme="minorEastAsia" w:hAnsi="Calibri" w:cs="Calibri"/>
                <w:sz w:val="18"/>
                <w:szCs w:val="18"/>
              </w:rPr>
              <w:t xml:space="preserve">  </w:t>
            </w:r>
            <w:r w:rsidR="00F267D7"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其他</w:t>
            </w:r>
            <w:r w:rsidR="00F267D7" w:rsidRPr="00312DD9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>，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請註明：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Others,Please specify:</w:t>
            </w:r>
            <w:sdt>
              <w:sdtPr>
                <w:rPr>
                  <w:rStyle w:val="5"/>
                </w:rPr>
                <w:id w:val="1443798875"/>
                <w:placeholder>
                  <w:docPart w:val="17669A1DB7AC484B90EEC4446FD59E19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1088843621" w:edGrp="everyone"/>
                <w:r w:rsidR="00F267D7" w:rsidRPr="001270D8">
                  <w:rPr>
                    <w:rStyle w:val="a4"/>
                    <w:rFonts w:hint="eastAsia"/>
                    <w:vanish/>
                  </w:rPr>
                  <w:t>按一下輸入地址。</w:t>
                </w:r>
                <w:permEnd w:id="1088843621"/>
              </w:sdtContent>
            </w:sdt>
          </w:p>
        </w:tc>
      </w:tr>
      <w:tr w:rsidR="00F267D7" w:rsidRPr="0054555D" w14:paraId="121C3A13" w14:textId="77777777" w:rsidTr="000876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8352" w14:textId="77777777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通訊地址</w:t>
            </w:r>
            <w:r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Cs w:val="16"/>
              </w:rPr>
              <w:footnoteReference w:id="9"/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 w14:paraId="26659461" w14:textId="7C35D706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Correspondence Address</w:t>
            </w:r>
            <w:r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Cs w:val="16"/>
              </w:rPr>
              <w:footnoteReference w:id="10"/>
            </w:r>
            <w:r w:rsidRPr="0054555D">
              <w:rPr>
                <w:rFonts w:ascii="Calibri" w:eastAsiaTheme="minorEastAsia" w:hAnsi="Calibri" w:cs="Calibri"/>
                <w:b/>
                <w:color w:val="auto"/>
                <w:szCs w:val="16"/>
              </w:rPr>
              <w:t xml:space="preserve"> </w:t>
            </w:r>
          </w:p>
        </w:tc>
        <w:permStart w:id="939269102" w:edGrp="everyone"/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4576" w14:textId="76790314" w:rsidR="00F267D7" w:rsidRPr="00312DD9" w:rsidRDefault="00C6750C" w:rsidP="00F267D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16201859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939269102"/>
            <w:r w:rsidR="00F267D7">
              <w:rPr>
                <w:rStyle w:val="34"/>
                <w:b w:val="0"/>
                <w:color w:val="auto"/>
              </w:rPr>
              <w:t xml:space="preserve">  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與註冊地址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Same as 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 xml:space="preserve">the 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Registered Office Address</w:t>
            </w:r>
          </w:p>
          <w:permStart w:id="810955623" w:edGrp="everyone"/>
          <w:p w14:paraId="214DB5E2" w14:textId="66B4ACCF" w:rsidR="00F267D7" w:rsidRPr="00312DD9" w:rsidRDefault="00C6750C" w:rsidP="00F267D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1020161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810955623"/>
            <w:r w:rsidR="00F267D7" w:rsidRPr="00383CB7">
              <w:rPr>
                <w:rStyle w:val="34"/>
                <w:color w:val="auto"/>
              </w:rPr>
              <w:t xml:space="preserve"> </w:t>
            </w:r>
            <w:r w:rsidR="00F267D7">
              <w:rPr>
                <w:rStyle w:val="34"/>
                <w:b w:val="0"/>
                <w:color w:val="auto"/>
              </w:rPr>
              <w:t xml:space="preserve"> 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與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主要營業地址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相同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Same as the Principal Business Address</w:t>
            </w:r>
          </w:p>
          <w:permStart w:id="1668638138" w:edGrp="everyone"/>
          <w:p w14:paraId="21FA159F" w14:textId="7A9A0D05" w:rsidR="00F267D7" w:rsidRPr="00312DD9" w:rsidRDefault="00C6750C" w:rsidP="00F267D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34"/>
                  <w:caps/>
                  <w:color w:val="auto"/>
                </w:rPr>
                <w:id w:val="-2119211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Style w:val="34"/>
                    <w:rFonts w:ascii="MS Gothic" w:eastAsia="MS Gothic" w:hAnsi="MS Gothic" w:hint="eastAsia"/>
                    <w:caps/>
                    <w:color w:val="auto"/>
                  </w:rPr>
                  <w:t>☐</w:t>
                </w:r>
              </w:sdtContent>
            </w:sdt>
            <w:permEnd w:id="1668638138"/>
            <w:r w:rsidR="00F267D7" w:rsidRPr="00383CB7">
              <w:rPr>
                <w:rFonts w:ascii="Calibri" w:eastAsiaTheme="minorEastAsia" w:hAnsi="Calibri" w:cs="Calibri"/>
                <w:sz w:val="18"/>
                <w:szCs w:val="18"/>
              </w:rPr>
              <w:t xml:space="preserve">  </w:t>
            </w:r>
            <w:r w:rsidR="00F267D7"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其他</w:t>
            </w:r>
            <w:r w:rsidR="00F267D7" w:rsidRPr="00312DD9">
              <w:rPr>
                <w:rFonts w:ascii="Calibri" w:eastAsiaTheme="minorEastAsia" w:hAnsi="Calibri" w:cs="Calibri" w:hint="eastAsia"/>
                <w:b/>
                <w:color w:val="auto"/>
                <w:sz w:val="18"/>
                <w:szCs w:val="18"/>
              </w:rPr>
              <w:t>，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請註明：</w:t>
            </w:r>
            <w:r w:rsidR="00F267D7" w:rsidRPr="00312DD9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Others,Please specify:</w:t>
            </w:r>
            <w:sdt>
              <w:sdtPr>
                <w:rPr>
                  <w:rStyle w:val="5"/>
                </w:rPr>
                <w:id w:val="1889606653"/>
                <w:placeholder>
                  <w:docPart w:val="D3CAB00F80CF40CDACFC57B6B6AA9F0B"/>
                </w:placeholder>
                <w:showingPlcHdr/>
              </w:sdtPr>
              <w:sdtEndPr>
                <w:rPr>
                  <w:rStyle w:val="a0"/>
                  <w:rFonts w:eastAsia="Microsoft JhengHei UI"/>
                  <w:b w:val="0"/>
                  <w:u w:val="none"/>
                </w:rPr>
              </w:sdtEndPr>
              <w:sdtContent>
                <w:permStart w:id="1825857735" w:edGrp="everyone"/>
                <w:r w:rsidR="00F267D7" w:rsidRPr="001270D8">
                  <w:rPr>
                    <w:rStyle w:val="a4"/>
                    <w:rFonts w:hint="eastAsia"/>
                    <w:vanish/>
                  </w:rPr>
                  <w:t>按一下輸入地址。</w:t>
                </w:r>
                <w:permEnd w:id="1825857735"/>
              </w:sdtContent>
            </w:sdt>
          </w:p>
        </w:tc>
      </w:tr>
      <w:tr w:rsidR="00F267D7" w:rsidRPr="0054555D" w14:paraId="4529ED52" w14:textId="77777777" w:rsidTr="00087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9B1B" w14:textId="77777777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註冊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/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成立日期</w:t>
            </w:r>
          </w:p>
          <w:p w14:paraId="139E9FC0" w14:textId="78B2F4C2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Date of Registration/Incorporation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3D0D" w14:textId="43FDAC94" w:rsidR="00F267D7" w:rsidRPr="00D91D17" w:rsidRDefault="00E262BB" w:rsidP="00F267D7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749924186"/>
                <w:placeholder>
                  <w:docPart w:val="95FFA4CD57F54021A1A80660B4FC67BA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762096331" w:edGrp="everyone"/>
                <w:r w:rsidR="00F267D7" w:rsidRPr="001270D8">
                  <w:rPr>
                    <w:rStyle w:val="a4"/>
                    <w:rFonts w:hint="eastAsia"/>
                    <w:vanish/>
                  </w:rPr>
                  <w:t>按一下輸入西元年/月/日。</w:t>
                </w:r>
                <w:permEnd w:id="1762096331"/>
              </w:sdtContent>
            </w:sdt>
          </w:p>
        </w:tc>
      </w:tr>
      <w:tr w:rsidR="00F267D7" w:rsidRPr="0054555D" w14:paraId="1A490E8B" w14:textId="77777777" w:rsidTr="000876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DB36" w14:textId="77777777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註冊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/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成立地區</w:t>
            </w:r>
          </w:p>
          <w:p w14:paraId="42402AF7" w14:textId="235A69D4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Place of Registration/ Incorporation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112F" w14:textId="047D4B30" w:rsidR="00F267D7" w:rsidRPr="00D91D17" w:rsidRDefault="00E262BB" w:rsidP="00F267D7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2034649039"/>
                <w:placeholder>
                  <w:docPart w:val="2BAEE9B1EE8945029C8A877971797E50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914253614" w:edGrp="everyone"/>
                <w:r w:rsidR="00F267D7" w:rsidRPr="000A5CDA">
                  <w:rPr>
                    <w:rStyle w:val="a4"/>
                    <w:rFonts w:hint="eastAsia"/>
                    <w:vanish/>
                  </w:rPr>
                  <w:t>按一下輸入註冊地。</w:t>
                </w:r>
                <w:permEnd w:id="1914253614"/>
              </w:sdtContent>
            </w:sdt>
          </w:p>
        </w:tc>
      </w:tr>
      <w:tr w:rsidR="00F267D7" w:rsidRPr="0054555D" w14:paraId="742B3934" w14:textId="77777777" w:rsidTr="00087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B57F" w14:textId="77777777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公司註冊證書號碼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</w:t>
            </w:r>
          </w:p>
          <w:p w14:paraId="78A2C284" w14:textId="6A41E5A5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Certificate of Incorporation </w:t>
            </w:r>
            <w:r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No.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4C0C" w14:textId="78F65C7A" w:rsidR="00F267D7" w:rsidRPr="00D91D17" w:rsidRDefault="00E262BB" w:rsidP="00F267D7">
            <w:pPr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600916251"/>
                <w:placeholder>
                  <w:docPart w:val="5BC124FBCDC2442AB81ACEFF4C0A3B71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559570283" w:edGrp="everyone"/>
                <w:r w:rsidR="00F267D7" w:rsidRPr="000A5CDA">
                  <w:rPr>
                    <w:rStyle w:val="a4"/>
                    <w:rFonts w:hint="eastAsia"/>
                    <w:vanish/>
                  </w:rPr>
                  <w:t>按一下輸入公司證號。</w:t>
                </w:r>
                <w:permEnd w:id="559570283"/>
              </w:sdtContent>
            </w:sdt>
          </w:p>
        </w:tc>
      </w:tr>
      <w:tr w:rsidR="00F267D7" w:rsidRPr="0054555D" w14:paraId="484FBED6" w14:textId="77777777" w:rsidTr="000876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9F52" w14:textId="77777777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商業登記號碼（香港公司適用）</w:t>
            </w:r>
          </w:p>
          <w:p w14:paraId="2DB68B30" w14:textId="1828FA7B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Business Registration Certificate N</w:t>
            </w:r>
            <w:r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o.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(Applicable to Hong Kong Companies Only)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8601" w14:textId="5A46AD79" w:rsidR="00F267D7" w:rsidRPr="00D91D17" w:rsidRDefault="00E262BB" w:rsidP="00F267D7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825198082"/>
                <w:placeholder>
                  <w:docPart w:val="EE4506D2534745C196723FD1160475DA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855929601" w:edGrp="everyone"/>
                <w:r w:rsidR="00F267D7" w:rsidRPr="001270D8">
                  <w:rPr>
                    <w:rStyle w:val="a4"/>
                    <w:rFonts w:hint="eastAsia"/>
                    <w:vanish/>
                  </w:rPr>
                  <w:t>按一下輸入商業登記號。</w:t>
                </w:r>
                <w:permEnd w:id="855929601"/>
              </w:sdtContent>
            </w:sdt>
          </w:p>
        </w:tc>
      </w:tr>
      <w:tr w:rsidR="00F267D7" w:rsidRPr="0054555D" w14:paraId="38733712" w14:textId="77777777" w:rsidTr="00087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8B6F" w14:textId="0B172B90" w:rsidR="00F267D7" w:rsidRPr="0054555D" w:rsidRDefault="00F267D7" w:rsidP="00F267D7">
            <w:pPr>
              <w:spacing w:before="100" w:after="100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公司電話號碼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Company Tel</w:t>
            </w:r>
            <w:r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ephone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N</w:t>
            </w:r>
            <w:r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CFA1" w14:textId="32A5563D" w:rsidR="00F267D7" w:rsidRPr="00D91D17" w:rsidRDefault="00E262BB" w:rsidP="00F267D7">
            <w:pPr>
              <w:spacing w:before="100" w:after="100"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356917569"/>
                <w:placeholder>
                  <w:docPart w:val="A1AAADCB68A548A4A30F51321AE2F986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628897586" w:edGrp="everyone"/>
                <w:r w:rsidR="00F267D7" w:rsidRPr="001270D8">
                  <w:rPr>
                    <w:rStyle w:val="a4"/>
                    <w:rFonts w:hint="eastAsia"/>
                    <w:vanish/>
                  </w:rPr>
                  <w:t>按一下輸入電話。</w:t>
                </w:r>
                <w:permEnd w:id="628897586"/>
              </w:sdtContent>
            </w:sdt>
          </w:p>
        </w:tc>
      </w:tr>
      <w:tr w:rsidR="00F267D7" w:rsidRPr="0054555D" w14:paraId="2328AF4B" w14:textId="77777777" w:rsidTr="000876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FE49" w14:textId="77777777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聯絡人姓名及其手提電話號碼</w:t>
            </w:r>
          </w:p>
          <w:p w14:paraId="5ADCD40B" w14:textId="11A6622F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Name and Mobile </w:t>
            </w:r>
            <w:r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Phone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N</w:t>
            </w:r>
            <w:r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o.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 of the Contact Person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8A47" w14:textId="208EB895" w:rsidR="00F267D7" w:rsidRPr="00D91D17" w:rsidRDefault="00E262BB" w:rsidP="00F267D7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-1632635571"/>
                <w:placeholder>
                  <w:docPart w:val="C3586156C24B44EDA20D16493C277A17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519153945" w:edGrp="everyone"/>
                <w:r w:rsidR="00F267D7" w:rsidRPr="001270D8">
                  <w:rPr>
                    <w:rStyle w:val="a4"/>
                    <w:rFonts w:hint="eastAsia"/>
                    <w:vanish/>
                  </w:rPr>
                  <w:t>按一下輸入聯絡人及手提電話。</w:t>
                </w:r>
                <w:permEnd w:id="1519153945"/>
              </w:sdtContent>
            </w:sdt>
          </w:p>
        </w:tc>
      </w:tr>
      <w:tr w:rsidR="00F267D7" w:rsidRPr="0054555D" w14:paraId="1FC67A3F" w14:textId="77777777" w:rsidTr="00087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D9D" w14:textId="10F55008" w:rsidR="00F267D7" w:rsidRPr="0054555D" w:rsidRDefault="00F267D7" w:rsidP="00F267D7">
            <w:pPr>
              <w:spacing w:before="100" w:after="100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傳真號碼</w:t>
            </w:r>
            <w:r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Fax No.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7899" w14:textId="7702FE97" w:rsidR="00F267D7" w:rsidRPr="00D91D17" w:rsidRDefault="00E262BB" w:rsidP="00F267D7">
            <w:pPr>
              <w:spacing w:before="100" w:after="100"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180390"/>
                <w:placeholder>
                  <w:docPart w:val="C9B46691335845A7AE75C37AB57F646E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747649235" w:edGrp="everyone"/>
                <w:r w:rsidR="00F267D7" w:rsidRPr="001270D8">
                  <w:rPr>
                    <w:rStyle w:val="a4"/>
                    <w:rFonts w:hint="eastAsia"/>
                    <w:vanish/>
                  </w:rPr>
                  <w:t>按一下輸入傳真號碼。</w:t>
                </w:r>
                <w:permEnd w:id="747649235"/>
              </w:sdtContent>
            </w:sdt>
          </w:p>
        </w:tc>
      </w:tr>
      <w:tr w:rsidR="00F267D7" w:rsidRPr="0054555D" w14:paraId="6A19D7F8" w14:textId="77777777" w:rsidTr="000876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4987" w14:textId="4FBD046A" w:rsidR="00F267D7" w:rsidRPr="0054555D" w:rsidRDefault="00F267D7" w:rsidP="00F267D7">
            <w:pPr>
              <w:spacing w:before="100" w:after="100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電郵地址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Email Address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A14D" w14:textId="50CE459B" w:rsidR="00F267D7" w:rsidRPr="00D91D17" w:rsidRDefault="00E262BB" w:rsidP="00F267D7">
            <w:pPr>
              <w:spacing w:before="100" w:after="10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6"/>
                  <w:rFonts w:eastAsiaTheme="minorEastAsia"/>
                </w:rPr>
                <w:id w:val="2047096021"/>
                <w:placeholder>
                  <w:docPart w:val="16A7332C5E5342E890927CF32457789E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</w:rPr>
              </w:sdtEndPr>
              <w:sdtContent>
                <w:permStart w:id="1729707334" w:edGrp="everyone"/>
                <w:r w:rsidR="00F267D7" w:rsidRPr="001270D8">
                  <w:rPr>
                    <w:rStyle w:val="a4"/>
                    <w:rFonts w:hint="eastAsia"/>
                    <w:vanish/>
                  </w:rPr>
                  <w:t>按一下輸入電郵。</w:t>
                </w:r>
                <w:permEnd w:id="1729707334"/>
              </w:sdtContent>
            </w:sdt>
          </w:p>
        </w:tc>
      </w:tr>
      <w:tr w:rsidR="00F267D7" w:rsidRPr="0054555D" w14:paraId="79E950B7" w14:textId="77777777" w:rsidTr="00CC0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6B3A" w14:textId="77777777" w:rsidR="00F267D7" w:rsidRPr="0054555D" w:rsidRDefault="00F267D7" w:rsidP="00F267D7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於銀行</w:t>
            </w:r>
            <w:r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footnoteReference w:id="11"/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開立帳戶之關係人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/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關係企業的帳戶</w:t>
            </w:r>
          </w:p>
          <w:p w14:paraId="1D67E60B" w14:textId="6644A358" w:rsidR="00F267D7" w:rsidRPr="0054555D" w:rsidRDefault="00F267D7" w:rsidP="00F267D7">
            <w:pPr>
              <w:spacing w:after="0" w:line="240" w:lineRule="exact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Account(s) of Associated P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 xml:space="preserve">erson or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Organization Maintained with the Bank</w:t>
            </w:r>
            <w:r w:rsidRPr="0054555D">
              <w:rPr>
                <w:rStyle w:val="aff8"/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footnoteReference w:id="12"/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9461" w14:textId="77777777" w:rsidR="00F267D7" w:rsidRPr="0054555D" w:rsidRDefault="00F267D7" w:rsidP="00F267D7">
            <w:pPr>
              <w:pStyle w:val="af9"/>
              <w:numPr>
                <w:ilvl w:val="0"/>
                <w:numId w:val="51"/>
              </w:numPr>
              <w:spacing w:line="240" w:lineRule="exact"/>
              <w:ind w:leftChars="0" w:left="601" w:hanging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關係人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/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關係企業名稱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: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 xml:space="preserve">Associated Person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or Organization Name:</w:t>
            </w:r>
          </w:p>
          <w:p w14:paraId="753B893C" w14:textId="77777777" w:rsidR="00F267D7" w:rsidRDefault="00E262BB" w:rsidP="00F267D7">
            <w:pPr>
              <w:spacing w:line="240" w:lineRule="exact"/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</w:rPr>
            </w:pPr>
            <w:sdt>
              <w:sdtPr>
                <w:rPr>
                  <w:rStyle w:val="5"/>
                </w:rPr>
                <w:id w:val="726031065"/>
                <w:placeholder>
                  <w:docPart w:val="95C1BD49452D4B0EB91A53AABD8A3620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332610703" w:edGrp="everyone"/>
                <w:r w:rsidR="00F267D7" w:rsidRPr="001270D8">
                  <w:rPr>
                    <w:rStyle w:val="a4"/>
                    <w:rFonts w:hint="eastAsia"/>
                    <w:vanish/>
                  </w:rPr>
                  <w:t>按一下輸入文字。</w:t>
                </w:r>
                <w:permEnd w:id="1332610703"/>
              </w:sdtContent>
            </w:sdt>
          </w:p>
          <w:p w14:paraId="341FCAAE" w14:textId="55B74921" w:rsidR="00F267D7" w:rsidRPr="006424C4" w:rsidRDefault="00F267D7" w:rsidP="00F267D7">
            <w:pPr>
              <w:spacing w:line="240" w:lineRule="exact"/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SimSun" w:hAnsi="Calibri" w:cs="Calibri"/>
                <w:b/>
                <w:color w:val="auto"/>
                <w:sz w:val="18"/>
                <w:szCs w:val="18"/>
                <w:lang w:eastAsia="zh-CN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及其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帳戶號碼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Account No.:</w:t>
            </w:r>
            <w:sdt>
              <w:sdtPr>
                <w:rPr>
                  <w:rStyle w:val="5"/>
                </w:rPr>
                <w:id w:val="-712271206"/>
                <w:placeholder>
                  <w:docPart w:val="2ABB36CAB0A247E1982A61267B5D001F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480149045" w:edGrp="everyone"/>
                <w:r w:rsidRPr="001270D8">
                  <w:rPr>
                    <w:rStyle w:val="a4"/>
                    <w:rFonts w:hint="eastAsia"/>
                    <w:vanish/>
                  </w:rPr>
                  <w:t>按一下輸入帳號。</w:t>
                </w:r>
                <w:permEnd w:id="480149045"/>
              </w:sdtContent>
            </w:sdt>
            <w:r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;</w:t>
            </w:r>
          </w:p>
          <w:p w14:paraId="42AF34D3" w14:textId="77777777" w:rsidR="00F267D7" w:rsidRPr="0054555D" w:rsidRDefault="00F267D7" w:rsidP="00F267D7">
            <w:pPr>
              <w:pStyle w:val="af9"/>
              <w:numPr>
                <w:ilvl w:val="0"/>
                <w:numId w:val="51"/>
              </w:numPr>
              <w:spacing w:line="240" w:lineRule="exact"/>
              <w:ind w:leftChars="0" w:left="601" w:hanging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關係人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/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關係企業名稱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: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 xml:space="preserve">Associated Person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or Organization Name:</w:t>
            </w:r>
          </w:p>
          <w:p w14:paraId="1644715A" w14:textId="17C5E7D5" w:rsidR="00F267D7" w:rsidRPr="0054555D" w:rsidRDefault="00E262BB" w:rsidP="00F267D7">
            <w:pPr>
              <w:spacing w:line="240" w:lineRule="exact"/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460623433"/>
                <w:placeholder>
                  <w:docPart w:val="2597810052AE4AB78D64E2B80F129A2A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780884478" w:edGrp="everyone"/>
                <w:r w:rsidR="00F267D7" w:rsidRPr="001270D8">
                  <w:rPr>
                    <w:rStyle w:val="a4"/>
                    <w:rFonts w:hint="eastAsia"/>
                    <w:vanish/>
                  </w:rPr>
                  <w:t>按一下輸入文字。</w:t>
                </w:r>
                <w:permEnd w:id="780884478"/>
              </w:sdtContent>
            </w:sdt>
          </w:p>
          <w:p w14:paraId="5ABD47E2" w14:textId="542274BB" w:rsidR="00F267D7" w:rsidRPr="0054555D" w:rsidRDefault="00F267D7" w:rsidP="00F267D7">
            <w:pPr>
              <w:spacing w:line="240" w:lineRule="exact"/>
              <w:ind w:leftChars="300" w:left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及其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帳戶號碼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Account No.:</w:t>
            </w:r>
            <w:sdt>
              <w:sdtPr>
                <w:rPr>
                  <w:rStyle w:val="5"/>
                </w:rPr>
                <w:id w:val="-1230151665"/>
                <w:placeholder>
                  <w:docPart w:val="3B0F84E4C36A488BB1E500CC3547733B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211975967" w:edGrp="everyone"/>
                <w:r w:rsidRPr="001270D8">
                  <w:rPr>
                    <w:rStyle w:val="a4"/>
                    <w:rFonts w:hint="eastAsia"/>
                    <w:vanish/>
                  </w:rPr>
                  <w:t>按一下輸入帳號。</w:t>
                </w:r>
                <w:permEnd w:id="211975967"/>
              </w:sdtContent>
            </w:sdt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 xml:space="preserve"> ;</w:t>
            </w:r>
          </w:p>
          <w:p w14:paraId="63BC36C9" w14:textId="77777777" w:rsidR="00F267D7" w:rsidRPr="0054555D" w:rsidRDefault="00F267D7" w:rsidP="00F267D7">
            <w:pPr>
              <w:pStyle w:val="af9"/>
              <w:numPr>
                <w:ilvl w:val="0"/>
                <w:numId w:val="51"/>
              </w:numPr>
              <w:spacing w:line="240" w:lineRule="exact"/>
              <w:ind w:leftChars="0" w:left="601" w:hanging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關係人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/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關係企業名稱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: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 xml:space="preserve">Associated Person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or Organization Name:</w:t>
            </w:r>
          </w:p>
          <w:p w14:paraId="67C84162" w14:textId="5F02ED61" w:rsidR="00F267D7" w:rsidRPr="0054555D" w:rsidRDefault="00E262BB" w:rsidP="00F267D7">
            <w:pPr>
              <w:spacing w:line="240" w:lineRule="exact"/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</w:pPr>
            <w:sdt>
              <w:sdtPr>
                <w:rPr>
                  <w:rStyle w:val="5"/>
                </w:rPr>
                <w:id w:val="197440351"/>
                <w:placeholder>
                  <w:docPart w:val="5F3A03ED48BC41FD99E785EB10D853CD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629638122" w:edGrp="everyone"/>
                <w:r w:rsidR="00F267D7" w:rsidRPr="001270D8">
                  <w:rPr>
                    <w:rStyle w:val="a4"/>
                    <w:rFonts w:hint="eastAsia"/>
                    <w:vanish/>
                  </w:rPr>
                  <w:t>按一下輸入文字。</w:t>
                </w:r>
                <w:permEnd w:id="1629638122"/>
              </w:sdtContent>
            </w:sdt>
          </w:p>
          <w:p w14:paraId="0881465D" w14:textId="68EB004F" w:rsidR="00F267D7" w:rsidRPr="0054555D" w:rsidRDefault="00F267D7" w:rsidP="00F267D7">
            <w:pPr>
              <w:spacing w:line="240" w:lineRule="exact"/>
              <w:ind w:leftChars="300" w:left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及其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帳戶號碼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 xml:space="preserve">Account No.: </w:t>
            </w:r>
            <w:sdt>
              <w:sdtPr>
                <w:rPr>
                  <w:rStyle w:val="5"/>
                </w:rPr>
                <w:id w:val="518046197"/>
                <w:placeholder>
                  <w:docPart w:val="9A72A6E2062341CF9F26B007981C32D9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231557347" w:edGrp="everyone"/>
                <w:r w:rsidRPr="001270D8">
                  <w:rPr>
                    <w:rStyle w:val="a4"/>
                    <w:rFonts w:hint="eastAsia"/>
                    <w:vanish/>
                  </w:rPr>
                  <w:t>按一下輸入帳號。</w:t>
                </w:r>
                <w:permEnd w:id="1231557347"/>
              </w:sdtContent>
            </w:sdt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 xml:space="preserve"> ;</w:t>
            </w:r>
          </w:p>
          <w:p w14:paraId="5EDBBA2F" w14:textId="77777777" w:rsidR="00F267D7" w:rsidRPr="0054555D" w:rsidRDefault="00F267D7" w:rsidP="00F267D7">
            <w:pPr>
              <w:pStyle w:val="af9"/>
              <w:numPr>
                <w:ilvl w:val="0"/>
                <w:numId w:val="51"/>
              </w:numPr>
              <w:spacing w:line="240" w:lineRule="exact"/>
              <w:ind w:leftChars="0" w:left="601" w:hanging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關係人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/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關係企業名稱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 xml:space="preserve">: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 xml:space="preserve">Associated Person 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</w:rPr>
              <w:t>or Organization Name:</w:t>
            </w:r>
          </w:p>
          <w:p w14:paraId="6CFE1841" w14:textId="4FCB49D6" w:rsidR="00F267D7" w:rsidRDefault="00E262BB" w:rsidP="00F267D7">
            <w:pPr>
              <w:spacing w:line="240" w:lineRule="exact"/>
              <w:ind w:leftChars="300" w:left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4"/>
              </w:rPr>
            </w:pPr>
            <w:sdt>
              <w:sdtPr>
                <w:rPr>
                  <w:rStyle w:val="5"/>
                </w:rPr>
                <w:id w:val="237143116"/>
                <w:placeholder>
                  <w:docPart w:val="BB138DDEB93F4D9BA679C4C9D890EC35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2053054785" w:edGrp="everyone"/>
                <w:r w:rsidR="00E44E28" w:rsidRPr="00AB4FD6">
                  <w:rPr>
                    <w:rStyle w:val="a4"/>
                    <w:rFonts w:hint="eastAsia"/>
                    <w:vanish/>
                  </w:rPr>
                  <w:t>按一下輸入文字。</w:t>
                </w:r>
                <w:permEnd w:id="2053054785"/>
              </w:sdtContent>
            </w:sdt>
          </w:p>
          <w:p w14:paraId="35F10213" w14:textId="52F9D2DF" w:rsidR="00F267D7" w:rsidRPr="0054555D" w:rsidRDefault="00F267D7" w:rsidP="00B7539C">
            <w:pPr>
              <w:spacing w:line="240" w:lineRule="exact"/>
              <w:ind w:leftChars="300" w:left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HK"/>
              </w:rPr>
              <w:t>及其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帳戶號碼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Account No.:</w:t>
            </w:r>
            <w:r w:rsidR="00B7539C">
              <w:rPr>
                <w:rStyle w:val="5"/>
              </w:rPr>
              <w:t xml:space="preserve"> </w:t>
            </w:r>
            <w:sdt>
              <w:sdtPr>
                <w:rPr>
                  <w:rStyle w:val="5"/>
                </w:rPr>
                <w:id w:val="-680594746"/>
                <w:placeholder>
                  <w:docPart w:val="E1591AB03E9E4D05A589959F5819A69F"/>
                </w:placeholder>
                <w:showingPlcHdr/>
              </w:sdtPr>
              <w:sdtEndPr>
                <w:rPr>
                  <w:rStyle w:val="a0"/>
                  <w:rFonts w:ascii="Calibri" w:eastAsia="Microsoft JhengHei UI" w:hAnsi="Calibri" w:cs="Calibri"/>
                  <w:b w:val="0"/>
                  <w:color w:val="auto"/>
                  <w:sz w:val="18"/>
                  <w:szCs w:val="18"/>
                  <w:u w:val="none"/>
                </w:rPr>
              </w:sdtEndPr>
              <w:sdtContent>
                <w:permStart w:id="1311079630" w:edGrp="everyone"/>
                <w:r w:rsidR="000F3FDF" w:rsidRPr="00AB4FD6">
                  <w:rPr>
                    <w:rStyle w:val="a4"/>
                    <w:rFonts w:hint="eastAsia"/>
                    <w:vanish/>
                  </w:rPr>
                  <w:t>按一下輸入帳號。</w:t>
                </w:r>
                <w:permEnd w:id="1311079630"/>
              </w:sdtContent>
            </w:sdt>
            <w:r w:rsidRPr="0054555D">
              <w:rPr>
                <w:rFonts w:ascii="Calibri" w:eastAsiaTheme="minorEastAsia" w:hAnsi="Calibri" w:cs="Calibri"/>
                <w:b/>
                <w:color w:val="auto"/>
                <w:sz w:val="18"/>
                <w:szCs w:val="18"/>
                <w:lang w:eastAsia="zh-CN"/>
              </w:rPr>
              <w:t>;</w:t>
            </w:r>
          </w:p>
        </w:tc>
      </w:tr>
      <w:tr w:rsidR="009A444F" w:rsidRPr="0054555D" w14:paraId="362931C1" w14:textId="77777777" w:rsidTr="009A44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66E2" w14:textId="77777777" w:rsidR="009A444F" w:rsidRPr="001A1AD4" w:rsidRDefault="009A444F" w:rsidP="009A444F">
            <w:pPr>
              <w:spacing w:line="240" w:lineRule="exact"/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</w:pPr>
            <w:r w:rsidRPr="001A1AD4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資本額</w:t>
            </w:r>
            <w:r w:rsidRPr="001A1AD4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(</w:t>
            </w:r>
            <w:r w:rsidRPr="001A1AD4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折合美金</w:t>
            </w:r>
            <w:r w:rsidRPr="001A1AD4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)</w:t>
            </w:r>
          </w:p>
          <w:p w14:paraId="7C77B709" w14:textId="60E0786C" w:rsidR="009A444F" w:rsidRPr="0054555D" w:rsidRDefault="009A444F" w:rsidP="00F267D7">
            <w:pPr>
              <w:spacing w:line="240" w:lineRule="exact"/>
              <w:rPr>
                <w:rFonts w:ascii="Calibri" w:eastAsiaTheme="minorEastAsia" w:hAnsi="Calibri" w:cs="Calibri"/>
                <w:b w:val="0"/>
                <w:color w:val="auto"/>
                <w:sz w:val="18"/>
                <w:szCs w:val="18"/>
              </w:rPr>
            </w:pPr>
            <w:r w:rsidRPr="001A1AD4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Share Capital</w:t>
            </w:r>
            <w:r w:rsidRPr="001A1AD4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>（</w:t>
            </w:r>
            <w:r w:rsidRPr="001A1AD4">
              <w:rPr>
                <w:rFonts w:ascii="Calibri" w:eastAsiaTheme="minorEastAsia" w:hAnsi="Calibri" w:cs="Calibri"/>
                <w:caps w:val="0"/>
                <w:color w:val="auto"/>
                <w:sz w:val="18"/>
                <w:szCs w:val="18"/>
              </w:rPr>
              <w:t>Equivalent USD</w:t>
            </w:r>
            <w:r w:rsidRPr="001A1AD4">
              <w:rPr>
                <w:rFonts w:ascii="Calibri" w:eastAsiaTheme="minorEastAsia" w:hAnsi="Calibri" w:cs="Calibri" w:hint="eastAsia"/>
                <w:caps w:val="0"/>
                <w:color w:val="auto"/>
                <w:sz w:val="18"/>
                <w:szCs w:val="18"/>
              </w:rPr>
              <w:t>）</w:t>
            </w:r>
          </w:p>
        </w:tc>
        <w:permStart w:id="613967208" w:edGrp="everyone" w:displacedByCustomXml="next"/>
        <w:sdt>
          <w:sdtPr>
            <w:rPr>
              <w:rStyle w:val="26"/>
              <w:rFonts w:hint="eastAsia"/>
              <w:b/>
              <w:caps w:val="0"/>
            </w:rPr>
            <w:id w:val="-1871052290"/>
            <w:placeholder>
              <w:docPart w:val="AE829A9C4B4249E88CCB14F5920C502F"/>
            </w:placeholder>
            <w:showingPlcHdr/>
            <w:text/>
          </w:sdtPr>
          <w:sdtEndPr>
            <w:rPr>
              <w:rStyle w:val="a0"/>
              <w:rFonts w:ascii="Calibri" w:eastAsia="SimSun" w:hAnsi="Calibri" w:cs="Calibri"/>
              <w:b w:val="0"/>
              <w:color w:val="auto"/>
              <w:sz w:val="18"/>
              <w:szCs w:val="18"/>
              <w:u w:val="none"/>
            </w:rPr>
          </w:sdtEndPr>
          <w:sdtContent>
            <w:tc>
              <w:tcPr>
                <w:tcW w:w="6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B5D7EC" w14:textId="3539EA24" w:rsidR="009A444F" w:rsidRPr="000C69AD" w:rsidRDefault="00BE5F76" w:rsidP="00226291">
                <w:pPr>
                  <w:spacing w:line="240" w:lineRule="exac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SimSun" w:hAnsi="Calibri" w:cs="Calibri"/>
                    <w:b w:val="0"/>
                    <w:caps w:val="0"/>
                    <w:color w:val="auto"/>
                    <w:sz w:val="18"/>
                    <w:szCs w:val="18"/>
                    <w:lang w:eastAsia="zh-CN"/>
                  </w:rPr>
                </w:pPr>
                <w:r w:rsidRPr="000F6247">
                  <w:rPr>
                    <w:rStyle w:val="a4"/>
                    <w:rFonts w:hint="eastAsia"/>
                    <w:b w:val="0"/>
                    <w:caps w:val="0"/>
                    <w:vanish/>
                    <w:sz w:val="20"/>
                  </w:rPr>
                  <w:t>按一下輸入金額。</w:t>
                </w:r>
              </w:p>
            </w:tc>
          </w:sdtContent>
        </w:sdt>
        <w:permEnd w:id="613967208" w:displacedByCustomXml="prev"/>
      </w:tr>
    </w:tbl>
    <w:bookmarkEnd w:id="0"/>
    <w:p w14:paraId="1EF883AA" w14:textId="77777777" w:rsidR="006566DD" w:rsidRPr="0054555D" w:rsidRDefault="006566DD" w:rsidP="00EB619B">
      <w:pPr>
        <w:pStyle w:val="af9"/>
        <w:spacing w:after="0" w:line="240" w:lineRule="exact"/>
        <w:ind w:leftChars="40" w:left="80"/>
        <w:jc w:val="both"/>
        <w:rPr>
          <w:rFonts w:ascii="Calibri" w:eastAsiaTheme="minorEastAsia" w:hAnsi="Calibri" w:cs="Calibri"/>
          <w:b/>
          <w:color w:val="auto"/>
          <w:sz w:val="18"/>
          <w:szCs w:val="18"/>
        </w:rPr>
      </w:pPr>
      <w:r w:rsidRPr="0054555D">
        <w:rPr>
          <w:rFonts w:ascii="Cambria Math" w:eastAsiaTheme="minorEastAsia" w:hAnsi="Cambria Math" w:cs="Cambria Math"/>
          <w:b/>
          <w:color w:val="auto"/>
          <w:sz w:val="18"/>
          <w:szCs w:val="18"/>
        </w:rPr>
        <w:t>◎</w:t>
      </w:r>
      <w:r w:rsidRPr="0054555D">
        <w:rPr>
          <w:rFonts w:ascii="Calibri" w:eastAsiaTheme="minorEastAsia" w:hAnsi="Calibri" w:cs="Calibri"/>
          <w:b/>
          <w:color w:val="auto"/>
          <w:sz w:val="18"/>
          <w:szCs w:val="18"/>
        </w:rPr>
        <w:t>本表格之中英文版本如有歧異，應以英文版本為準。</w:t>
      </w:r>
    </w:p>
    <w:p w14:paraId="3EDFE068" w14:textId="77777777" w:rsidR="006566DD" w:rsidRPr="0054555D" w:rsidRDefault="006566DD" w:rsidP="00EB619B">
      <w:pPr>
        <w:pStyle w:val="af9"/>
        <w:spacing w:after="0" w:line="240" w:lineRule="exact"/>
        <w:ind w:leftChars="40" w:left="80"/>
        <w:jc w:val="both"/>
        <w:rPr>
          <w:rFonts w:ascii="Calibri" w:eastAsiaTheme="minorEastAsia" w:hAnsi="Calibri" w:cs="Calibri"/>
          <w:b/>
          <w:color w:val="auto"/>
          <w:sz w:val="18"/>
          <w:szCs w:val="18"/>
        </w:rPr>
      </w:pPr>
      <w:r w:rsidRPr="0054555D">
        <w:rPr>
          <w:rFonts w:ascii="Calibri" w:eastAsiaTheme="minorEastAsia" w:hAnsi="Calibri" w:cs="Calibri"/>
          <w:b/>
          <w:color w:val="auto"/>
          <w:sz w:val="18"/>
          <w:szCs w:val="18"/>
        </w:rPr>
        <w:t xml:space="preserve">The English version of this Form shall prevail in case of any discrepancy between the English and Chinese versions.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799"/>
      </w:tblGrid>
      <w:tr w:rsidR="006424C4" w:rsidRPr="0054555D" w14:paraId="783E6CD5" w14:textId="77777777" w:rsidTr="007F4BDA">
        <w:trPr>
          <w:trHeight w:val="296"/>
        </w:trPr>
        <w:tc>
          <w:tcPr>
            <w:tcW w:w="5003" w:type="dxa"/>
          </w:tcPr>
          <w:p w14:paraId="00225733" w14:textId="77777777" w:rsidR="006424C4" w:rsidRPr="0054555D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4077E0CC" w14:textId="56A1B50E" w:rsidR="006424C4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14ABB74D" w14:textId="77777777" w:rsidR="00EB619B" w:rsidRPr="0054555D" w:rsidRDefault="00EB619B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57AF2B17" w14:textId="50721457" w:rsidR="006424C4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4383396D" w14:textId="77777777" w:rsidR="006424C4" w:rsidRPr="0054555D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55F3FEE7" w14:textId="77777777" w:rsidR="006424C4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559C3003" w14:textId="77777777" w:rsidR="006424C4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1320DEEE" w14:textId="77777777" w:rsidR="006424C4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3D2EED9D" w14:textId="77777777" w:rsidR="006424C4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2852A09E" w14:textId="3CB6B09C" w:rsidR="006424C4" w:rsidRPr="0054555D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_________________________________________</w:t>
            </w:r>
            <w:r w:rsidR="00621110">
              <w:rPr>
                <w:rFonts w:ascii="Calibri" w:eastAsiaTheme="minorEastAsia" w:hAnsi="Calibri" w:cs="Calibri"/>
                <w:b/>
                <w:color w:val="auto"/>
              </w:rPr>
              <w:t xml:space="preserve">__             </w:t>
            </w:r>
          </w:p>
        </w:tc>
        <w:tc>
          <w:tcPr>
            <w:tcW w:w="4799" w:type="dxa"/>
          </w:tcPr>
          <w:p w14:paraId="1A80F3AB" w14:textId="77777777" w:rsidR="006424C4" w:rsidRPr="0054555D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60109CC5" w14:textId="77777777" w:rsidR="006424C4" w:rsidRPr="0054555D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785B0D80" w14:textId="77777777" w:rsidR="006424C4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5821E2D5" w14:textId="77777777" w:rsidR="006424C4" w:rsidRPr="0054555D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2707DE9F" w14:textId="77777777" w:rsidR="006424C4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73F43A0C" w14:textId="77777777" w:rsidR="006424C4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7B63D8B7" w14:textId="77777777" w:rsidR="006424C4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407DD626" w14:textId="60103088" w:rsidR="006424C4" w:rsidRDefault="006424C4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6822B56F" w14:textId="77777777" w:rsidR="00EB619B" w:rsidRDefault="00EB619B" w:rsidP="006424C4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</w:p>
          <w:p w14:paraId="5E157535" w14:textId="15052D60" w:rsidR="006424C4" w:rsidRPr="0054555D" w:rsidRDefault="00621110" w:rsidP="00621110">
            <w:pPr>
              <w:rPr>
                <w:rFonts w:ascii="Calibri" w:eastAsiaTheme="minorEastAsia" w:hAnsi="Calibri" w:cs="Calibri"/>
                <w:color w:val="auto"/>
              </w:rPr>
            </w:pPr>
            <w:r>
              <w:rPr>
                <w:rFonts w:ascii="Calibri" w:eastAsiaTheme="minorEastAsia" w:hAnsi="Calibri" w:cs="Calibri"/>
                <w:b/>
                <w:color w:val="auto"/>
              </w:rPr>
              <w:t>_______</w:t>
            </w:r>
            <w:r w:rsidR="006424C4" w:rsidRPr="0054555D">
              <w:rPr>
                <w:rFonts w:ascii="Calibri" w:eastAsiaTheme="minorEastAsia" w:hAnsi="Calibri" w:cs="Calibri"/>
                <w:b/>
                <w:color w:val="auto"/>
              </w:rPr>
              <w:t>____________________________________</w:t>
            </w:r>
          </w:p>
        </w:tc>
      </w:tr>
      <w:tr w:rsidR="00822894" w:rsidRPr="0054555D" w14:paraId="69A4246E" w14:textId="77777777" w:rsidTr="007F4BDA">
        <w:trPr>
          <w:trHeight w:val="363"/>
        </w:trPr>
        <w:tc>
          <w:tcPr>
            <w:tcW w:w="5003" w:type="dxa"/>
          </w:tcPr>
          <w:p w14:paraId="6346AE7D" w14:textId="77777777" w:rsidR="0008760D" w:rsidRPr="0054555D" w:rsidRDefault="0008760D" w:rsidP="0008760D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相關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(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或授權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)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人士簽署</w:t>
            </w:r>
            <w:r>
              <w:rPr>
                <w:rFonts w:ascii="Calibri" w:eastAsiaTheme="minorEastAsia" w:hAnsi="Calibri" w:cs="Calibri" w:hint="eastAsia"/>
                <w:b/>
                <w:color w:val="auto"/>
              </w:rPr>
              <w:t>/</w:t>
            </w:r>
            <w:r>
              <w:rPr>
                <w:rFonts w:ascii="Calibri" w:eastAsiaTheme="minorEastAsia" w:hAnsi="Calibri" w:cs="Calibri" w:hint="eastAsia"/>
                <w:b/>
                <w:color w:val="auto"/>
              </w:rPr>
              <w:t>印章</w:t>
            </w:r>
          </w:p>
          <w:p w14:paraId="3906C603" w14:textId="200150ED" w:rsidR="00822894" w:rsidRPr="0054555D" w:rsidRDefault="0008760D" w:rsidP="00621110">
            <w:pPr>
              <w:spacing w:line="240" w:lineRule="exact"/>
              <w:ind w:left="3804" w:hangingChars="1900" w:hanging="3804"/>
              <w:rPr>
                <w:rFonts w:ascii="Calibri" w:eastAsiaTheme="minorEastAsia" w:hAnsi="Calibri" w:cs="Calibri"/>
                <w:b/>
                <w:color w:val="auto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</w:rPr>
              <w:t xml:space="preserve">Signature </w:t>
            </w:r>
            <w:r>
              <w:rPr>
                <w:rFonts w:ascii="Calibri" w:eastAsiaTheme="minorEastAsia" w:hAnsi="Calibri" w:cs="Calibri"/>
                <w:b/>
                <w:color w:val="auto"/>
              </w:rPr>
              <w:t xml:space="preserve">or Chop 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 xml:space="preserve">of the Relevant (or Authorized) </w:t>
            </w:r>
            <w:r w:rsidR="00621110">
              <w:rPr>
                <w:rFonts w:ascii="Calibri" w:eastAsiaTheme="minorEastAsia" w:hAnsi="Calibri" w:cs="Calibri"/>
                <w:b/>
                <w:color w:val="auto"/>
              </w:rPr>
              <w:t>P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erson</w:t>
            </w:r>
            <w:r w:rsidR="00822894" w:rsidRPr="0054555D">
              <w:rPr>
                <w:rFonts w:ascii="Calibri" w:eastAsiaTheme="minorEastAsia" w:hAnsi="Calibri" w:cs="Calibri"/>
                <w:b/>
                <w:color w:val="auto"/>
              </w:rPr>
              <w:t xml:space="preserve">                                </w:t>
            </w:r>
          </w:p>
        </w:tc>
        <w:tc>
          <w:tcPr>
            <w:tcW w:w="4799" w:type="dxa"/>
          </w:tcPr>
          <w:p w14:paraId="53E7408C" w14:textId="77777777" w:rsidR="00822894" w:rsidRPr="0054555D" w:rsidRDefault="00822894" w:rsidP="00621110">
            <w:pPr>
              <w:spacing w:line="240" w:lineRule="exact"/>
              <w:rPr>
                <w:rFonts w:ascii="Calibri" w:eastAsiaTheme="minorEastAsia" w:hAnsi="Calibri" w:cs="Calibri"/>
                <w:b/>
                <w:color w:val="auto"/>
              </w:rPr>
            </w:pPr>
            <w:r w:rsidRPr="0054555D">
              <w:rPr>
                <w:rFonts w:ascii="Calibri" w:eastAsiaTheme="minorEastAsia" w:hAnsi="Calibri" w:cs="Calibri"/>
                <w:b/>
                <w:color w:val="auto"/>
                <w:lang w:eastAsia="zh-HK"/>
              </w:rPr>
              <w:t>日期</w:t>
            </w:r>
            <w:r w:rsidRPr="0054555D">
              <w:rPr>
                <w:rFonts w:ascii="Calibri" w:eastAsiaTheme="minorEastAsia" w:hAnsi="Calibri" w:cs="Calibri"/>
                <w:b/>
                <w:color w:val="auto"/>
              </w:rPr>
              <w:t>D</w:t>
            </w:r>
            <w:r w:rsidRPr="0054555D">
              <w:rPr>
                <w:rFonts w:ascii="Calibri" w:eastAsiaTheme="minorEastAsia" w:hAnsi="Calibri" w:cs="Calibri"/>
                <w:b/>
                <w:color w:val="auto"/>
                <w:lang w:eastAsia="zh-HK"/>
              </w:rPr>
              <w:t>ate</w:t>
            </w:r>
          </w:p>
        </w:tc>
      </w:tr>
    </w:tbl>
    <w:p w14:paraId="51D504D7" w14:textId="77777777" w:rsidR="0054555D" w:rsidRPr="0054555D" w:rsidRDefault="0054555D" w:rsidP="00424347">
      <w:pPr>
        <w:pStyle w:val="a9"/>
        <w:rPr>
          <w:rFonts w:ascii="Calibri" w:eastAsiaTheme="minorEastAsia" w:hAnsi="Calibri" w:cs="Calibri"/>
        </w:rPr>
      </w:pPr>
    </w:p>
    <w:sectPr w:rsidR="0054555D" w:rsidRPr="0054555D" w:rsidSect="00EB619B">
      <w:headerReference w:type="default" r:id="rId10"/>
      <w:footerReference w:type="even" r:id="rId11"/>
      <w:footerReference w:type="default" r:id="rId12"/>
      <w:pgSz w:w="12240" w:h="15840" w:code="1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F71D" w14:textId="77777777" w:rsidR="00F756D1" w:rsidRDefault="00F756D1">
      <w:pPr>
        <w:spacing w:after="0" w:line="240" w:lineRule="auto"/>
      </w:pPr>
      <w:r>
        <w:separator/>
      </w:r>
    </w:p>
  </w:endnote>
  <w:endnote w:type="continuationSeparator" w:id="0">
    <w:p w14:paraId="02CBEF2D" w14:textId="77777777" w:rsidR="00F756D1" w:rsidRDefault="00F7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AA00" w14:textId="77777777" w:rsidR="00E262BB" w:rsidRDefault="00E262BB">
    <w:pPr>
      <w:pStyle w:val="af"/>
    </w:pPr>
  </w:p>
  <w:p w14:paraId="3894AAD3" w14:textId="77777777" w:rsidR="00E262BB" w:rsidRDefault="00E262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283681"/>
      <w:docPartObj>
        <w:docPartGallery w:val="Page Numbers (Bottom of Page)"/>
        <w:docPartUnique/>
      </w:docPartObj>
    </w:sdtPr>
    <w:sdtContent>
      <w:p w14:paraId="591BBE65" w14:textId="573DB66E" w:rsidR="00E262BB" w:rsidRDefault="00E262BB">
        <w:pPr>
          <w:pStyle w:val="af"/>
          <w:jc w:val="center"/>
        </w:pPr>
        <w:r>
          <w:t xml:space="preserve">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56D1" w:rsidRPr="00F756D1">
          <w:rPr>
            <w:noProof/>
            <w:lang w:val="zh-TW"/>
          </w:rPr>
          <w:t>1</w:t>
        </w:r>
        <w:r>
          <w:fldChar w:fldCharType="end"/>
        </w:r>
        <w:r>
          <w:t xml:space="preserve">                                                                                                            2021 v.1</w:t>
        </w:r>
      </w:p>
    </w:sdtContent>
  </w:sdt>
  <w:p w14:paraId="18FF3DB0" w14:textId="75D7210C" w:rsidR="00E262BB" w:rsidRDefault="00E262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1483C" w14:textId="77777777" w:rsidR="00F756D1" w:rsidRDefault="00F756D1">
      <w:pPr>
        <w:spacing w:after="0" w:line="240" w:lineRule="auto"/>
      </w:pPr>
      <w:r>
        <w:separator/>
      </w:r>
    </w:p>
  </w:footnote>
  <w:footnote w:type="continuationSeparator" w:id="0">
    <w:p w14:paraId="107BDFE1" w14:textId="77777777" w:rsidR="00F756D1" w:rsidRDefault="00F756D1">
      <w:pPr>
        <w:spacing w:after="0" w:line="240" w:lineRule="auto"/>
      </w:pPr>
      <w:r>
        <w:continuationSeparator/>
      </w:r>
    </w:p>
  </w:footnote>
  <w:footnote w:id="1">
    <w:p w14:paraId="4F47D23F" w14:textId="690C58A0" w:rsidR="00E262BB" w:rsidRDefault="00E262BB" w:rsidP="00802024">
      <w:pPr>
        <w:pStyle w:val="aff6"/>
        <w:spacing w:after="0" w:line="0" w:lineRule="atLeast"/>
      </w:pPr>
      <w:r w:rsidRPr="001E2F60">
        <w:rPr>
          <w:rStyle w:val="aff8"/>
          <w:sz w:val="16"/>
          <w:szCs w:val="16"/>
        </w:rPr>
        <w:footnoteRef/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倘若通訊地址</w:t>
      </w:r>
      <w:r>
        <w:rPr>
          <w:rFonts w:cs="新細明體" w:hint="eastAsia"/>
          <w:color w:val="404040" w:themeColor="text1" w:themeTint="BF"/>
          <w:sz w:val="16"/>
          <w:szCs w:val="16"/>
        </w:rPr>
        <w:t>的位置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留空，</w:t>
      </w:r>
      <w:r>
        <w:rPr>
          <w:rFonts w:cs="新細明體" w:hint="eastAsia"/>
          <w:color w:val="404040" w:themeColor="text1" w:themeTint="BF"/>
          <w:sz w:val="16"/>
          <w:szCs w:val="16"/>
        </w:rPr>
        <w:t>銀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行將會假設通訊地址與</w:t>
      </w:r>
      <w:r w:rsidRPr="001E2F60">
        <w:rPr>
          <w:rFonts w:cs="新細明體" w:hint="eastAsia"/>
          <w:color w:val="404040" w:themeColor="text1" w:themeTint="BF"/>
          <w:sz w:val="16"/>
          <w:szCs w:val="16"/>
        </w:rPr>
        <w:t>住宅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地址相同。</w:t>
      </w:r>
      <w:r>
        <w:rPr>
          <w:rFonts w:cs="新細明體" w:hint="eastAsia"/>
          <w:color w:val="404040" w:themeColor="text1" w:themeTint="BF"/>
          <w:sz w:val="16"/>
          <w:szCs w:val="16"/>
        </w:rPr>
        <w:t>但是，倘若</w:t>
      </w:r>
      <w:r w:rsidRPr="001E2F60">
        <w:rPr>
          <w:rFonts w:cs="新細明體" w:hint="eastAsia"/>
          <w:color w:val="404040" w:themeColor="text1" w:themeTint="BF"/>
          <w:sz w:val="16"/>
          <w:szCs w:val="16"/>
        </w:rPr>
        <w:t>住宅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地址</w:t>
      </w:r>
      <w:r>
        <w:rPr>
          <w:rFonts w:cs="新細明體" w:hint="eastAsia"/>
          <w:color w:val="404040" w:themeColor="text1" w:themeTint="BF"/>
          <w:sz w:val="16"/>
          <w:szCs w:val="16"/>
        </w:rPr>
        <w:t>的位置同樣留空，銀行將會假設通訊地址與</w:t>
      </w:r>
      <w:r>
        <w:rPr>
          <w:rFonts w:cs="新細明體" w:hint="eastAsia"/>
          <w:color w:val="404040" w:themeColor="text1" w:themeTint="BF"/>
          <w:sz w:val="16"/>
          <w:szCs w:val="16"/>
          <w:lang w:eastAsia="zh-HK"/>
        </w:rPr>
        <w:t>永久</w:t>
      </w:r>
      <w:r>
        <w:rPr>
          <w:rFonts w:cs="新細明體" w:hint="eastAsia"/>
          <w:color w:val="404040" w:themeColor="text1" w:themeTint="BF"/>
          <w:sz w:val="16"/>
          <w:szCs w:val="16"/>
        </w:rPr>
        <w:t>地址相同。</w:t>
      </w:r>
      <w:r w:rsidRPr="001E2F60">
        <w:rPr>
          <w:rFonts w:cs="新細明體" w:hint="eastAsia"/>
          <w:color w:val="404040" w:themeColor="text1" w:themeTint="BF"/>
          <w:sz w:val="16"/>
          <w:szCs w:val="16"/>
        </w:rPr>
        <w:t>除非另有註明，</w:t>
      </w:r>
      <w:r>
        <w:rPr>
          <w:rFonts w:cs="新細明體" w:hint="eastAsia"/>
          <w:color w:val="404040" w:themeColor="text1" w:themeTint="BF"/>
          <w:sz w:val="16"/>
          <w:szCs w:val="16"/>
          <w:lang w:eastAsia="zh-HK"/>
        </w:rPr>
        <w:t>所有</w:t>
      </w:r>
      <w:r w:rsidRPr="001E2F60">
        <w:rPr>
          <w:rFonts w:cs="新細明體"/>
          <w:color w:val="404040" w:themeColor="text1" w:themeTint="BF"/>
          <w:sz w:val="16"/>
          <w:szCs w:val="16"/>
        </w:rPr>
        <w:t>通訊將會寄至通訊地址。</w:t>
      </w:r>
    </w:p>
  </w:footnote>
  <w:footnote w:id="2">
    <w:p w14:paraId="2C0EFBE1" w14:textId="77777777" w:rsidR="00E262BB" w:rsidRDefault="00E262BB" w:rsidP="002D78D4">
      <w:pPr>
        <w:pStyle w:val="aff6"/>
        <w:spacing w:after="0" w:line="0" w:lineRule="atLeast"/>
      </w:pPr>
      <w:r w:rsidRPr="001E2F60">
        <w:rPr>
          <w:rStyle w:val="aff8"/>
          <w:sz w:val="16"/>
          <w:szCs w:val="16"/>
        </w:rPr>
        <w:footnoteRef/>
      </w:r>
      <w:r w:rsidRPr="001E2F60">
        <w:rPr>
          <w:rStyle w:val="aff8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I</w:t>
      </w:r>
      <w:r>
        <w:rPr>
          <w:sz w:val="16"/>
          <w:szCs w:val="16"/>
        </w:rPr>
        <w:t>f the space in the Correspondence Address is empty</w:t>
      </w:r>
      <w:r>
        <w:rPr>
          <w:rFonts w:hint="eastAsia"/>
          <w:sz w:val="16"/>
          <w:szCs w:val="16"/>
        </w:rPr>
        <w:t xml:space="preserve">, </w:t>
      </w:r>
      <w:r>
        <w:rPr>
          <w:sz w:val="16"/>
          <w:szCs w:val="16"/>
        </w:rPr>
        <w:t>t</w:t>
      </w:r>
      <w:r>
        <w:rPr>
          <w:rFonts w:hint="eastAsia"/>
          <w:sz w:val="16"/>
          <w:szCs w:val="16"/>
        </w:rPr>
        <w:t>he Bank will presume the Corre</w:t>
      </w:r>
      <w:r>
        <w:rPr>
          <w:sz w:val="16"/>
          <w:szCs w:val="16"/>
        </w:rPr>
        <w:t xml:space="preserve">spondence Address and the </w:t>
      </w:r>
      <w:r>
        <w:rPr>
          <w:rFonts w:hint="eastAsia"/>
          <w:sz w:val="16"/>
          <w:szCs w:val="16"/>
        </w:rPr>
        <w:t>R</w:t>
      </w:r>
      <w:r>
        <w:rPr>
          <w:rFonts w:hint="eastAsia"/>
          <w:sz w:val="16"/>
          <w:szCs w:val="16"/>
          <w:lang w:eastAsia="zh-HK"/>
        </w:rPr>
        <w:t>esidential Address</w:t>
      </w:r>
      <w:r>
        <w:rPr>
          <w:sz w:val="16"/>
          <w:szCs w:val="16"/>
        </w:rPr>
        <w:t xml:space="preserve"> are the same.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However, if the space in the Residential Address is also empty, the Bank will presume </w:t>
      </w:r>
      <w:r>
        <w:rPr>
          <w:rFonts w:hint="eastAsia"/>
          <w:sz w:val="16"/>
          <w:szCs w:val="16"/>
        </w:rPr>
        <w:t>the Corre</w:t>
      </w:r>
      <w:r>
        <w:rPr>
          <w:sz w:val="16"/>
          <w:szCs w:val="16"/>
        </w:rPr>
        <w:t>spondence Address and the Permanent Address are the same.</w:t>
      </w:r>
      <w:r>
        <w:rPr>
          <w:rFonts w:hint="eastAsia"/>
          <w:sz w:val="16"/>
          <w:szCs w:val="16"/>
        </w:rPr>
        <w:t xml:space="preserve"> </w:t>
      </w:r>
      <w:r w:rsidRPr="00514126">
        <w:rPr>
          <w:color w:val="404040" w:themeColor="text1" w:themeTint="BF"/>
          <w:sz w:val="16"/>
          <w:szCs w:val="16"/>
          <w:lang w:val="en-GB" w:eastAsia="zh-HK"/>
        </w:rPr>
        <w:t xml:space="preserve">Unless otherwise specified, all communications will be sent to </w:t>
      </w:r>
      <w:r>
        <w:rPr>
          <w:color w:val="404040" w:themeColor="text1" w:themeTint="BF"/>
          <w:sz w:val="16"/>
          <w:szCs w:val="16"/>
          <w:lang w:val="en-GB" w:eastAsia="zh-HK"/>
        </w:rPr>
        <w:t xml:space="preserve">the </w:t>
      </w:r>
      <w:r w:rsidRPr="00514126">
        <w:rPr>
          <w:color w:val="404040" w:themeColor="text1" w:themeTint="BF"/>
          <w:sz w:val="16"/>
          <w:szCs w:val="16"/>
          <w:lang w:val="en-GB" w:eastAsia="zh-HK"/>
        </w:rPr>
        <w:t>Correspondence Address.</w:t>
      </w:r>
    </w:p>
  </w:footnote>
  <w:footnote w:id="3">
    <w:p w14:paraId="209A244A" w14:textId="77777777" w:rsidR="00E262BB" w:rsidRDefault="00E262BB" w:rsidP="00802024">
      <w:pPr>
        <w:pStyle w:val="aff6"/>
        <w:spacing w:after="0" w:line="0" w:lineRule="atLeast"/>
      </w:pPr>
      <w:r w:rsidRPr="001E2F60">
        <w:rPr>
          <w:rStyle w:val="aff8"/>
          <w:sz w:val="16"/>
          <w:szCs w:val="16"/>
        </w:rPr>
        <w:footnoteRef/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倘若通訊地址</w:t>
      </w:r>
      <w:r>
        <w:rPr>
          <w:rFonts w:cs="新細明體" w:hint="eastAsia"/>
          <w:color w:val="404040" w:themeColor="text1" w:themeTint="BF"/>
          <w:sz w:val="16"/>
          <w:szCs w:val="16"/>
        </w:rPr>
        <w:t>的位置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留空，</w:t>
      </w:r>
      <w:r>
        <w:rPr>
          <w:rFonts w:cs="新細明體" w:hint="eastAsia"/>
          <w:color w:val="404040" w:themeColor="text1" w:themeTint="BF"/>
          <w:sz w:val="16"/>
          <w:szCs w:val="16"/>
        </w:rPr>
        <w:t>銀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行將會假設通訊地址與</w:t>
      </w:r>
      <w:r w:rsidRPr="001E2F60">
        <w:rPr>
          <w:rFonts w:cs="新細明體" w:hint="eastAsia"/>
          <w:color w:val="404040" w:themeColor="text1" w:themeTint="BF"/>
          <w:sz w:val="16"/>
          <w:szCs w:val="16"/>
        </w:rPr>
        <w:t>住宅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地址相同。</w:t>
      </w:r>
      <w:r>
        <w:rPr>
          <w:rFonts w:cs="新細明體" w:hint="eastAsia"/>
          <w:color w:val="404040" w:themeColor="text1" w:themeTint="BF"/>
          <w:sz w:val="16"/>
          <w:szCs w:val="16"/>
        </w:rPr>
        <w:t>但是，倘若</w:t>
      </w:r>
      <w:r w:rsidRPr="001E2F60">
        <w:rPr>
          <w:rFonts w:cs="新細明體" w:hint="eastAsia"/>
          <w:color w:val="404040" w:themeColor="text1" w:themeTint="BF"/>
          <w:sz w:val="16"/>
          <w:szCs w:val="16"/>
        </w:rPr>
        <w:t>住宅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地址</w:t>
      </w:r>
      <w:r>
        <w:rPr>
          <w:rFonts w:cs="新細明體" w:hint="eastAsia"/>
          <w:color w:val="404040" w:themeColor="text1" w:themeTint="BF"/>
          <w:sz w:val="16"/>
          <w:szCs w:val="16"/>
        </w:rPr>
        <w:t>的位置同樣留空，銀行將會假設通訊地址與</w:t>
      </w:r>
      <w:r>
        <w:rPr>
          <w:rFonts w:cs="新細明體" w:hint="eastAsia"/>
          <w:color w:val="404040" w:themeColor="text1" w:themeTint="BF"/>
          <w:sz w:val="16"/>
          <w:szCs w:val="16"/>
          <w:lang w:eastAsia="zh-HK"/>
        </w:rPr>
        <w:t>永久</w:t>
      </w:r>
      <w:r>
        <w:rPr>
          <w:rFonts w:cs="新細明體" w:hint="eastAsia"/>
          <w:color w:val="404040" w:themeColor="text1" w:themeTint="BF"/>
          <w:sz w:val="16"/>
          <w:szCs w:val="16"/>
        </w:rPr>
        <w:t>地址相同。</w:t>
      </w:r>
      <w:r w:rsidRPr="001E2F60">
        <w:rPr>
          <w:rFonts w:cs="新細明體" w:hint="eastAsia"/>
          <w:color w:val="404040" w:themeColor="text1" w:themeTint="BF"/>
          <w:sz w:val="16"/>
          <w:szCs w:val="16"/>
        </w:rPr>
        <w:t>除非另有註明，</w:t>
      </w:r>
      <w:r>
        <w:rPr>
          <w:rFonts w:cs="新細明體" w:hint="eastAsia"/>
          <w:color w:val="404040" w:themeColor="text1" w:themeTint="BF"/>
          <w:sz w:val="16"/>
          <w:szCs w:val="16"/>
          <w:lang w:eastAsia="zh-HK"/>
        </w:rPr>
        <w:t>所有</w:t>
      </w:r>
      <w:r w:rsidRPr="001E2F60">
        <w:rPr>
          <w:rFonts w:cs="新細明體"/>
          <w:color w:val="404040" w:themeColor="text1" w:themeTint="BF"/>
          <w:sz w:val="16"/>
          <w:szCs w:val="16"/>
        </w:rPr>
        <w:t>通訊將會寄至通訊地址。</w:t>
      </w:r>
    </w:p>
  </w:footnote>
  <w:footnote w:id="4">
    <w:p w14:paraId="546EF9DB" w14:textId="77777777" w:rsidR="00E262BB" w:rsidRDefault="00E262BB" w:rsidP="00802024">
      <w:pPr>
        <w:pStyle w:val="aff6"/>
        <w:spacing w:after="0" w:line="0" w:lineRule="atLeast"/>
      </w:pPr>
      <w:r w:rsidRPr="001E2F60">
        <w:rPr>
          <w:rStyle w:val="aff8"/>
          <w:sz w:val="16"/>
          <w:szCs w:val="16"/>
        </w:rPr>
        <w:footnoteRef/>
      </w:r>
      <w:r w:rsidRPr="001E2F60">
        <w:rPr>
          <w:rStyle w:val="aff8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I</w:t>
      </w:r>
      <w:r>
        <w:rPr>
          <w:sz w:val="16"/>
          <w:szCs w:val="16"/>
        </w:rPr>
        <w:t>f the space in the Correspondence Address is empty</w:t>
      </w:r>
      <w:r>
        <w:rPr>
          <w:rFonts w:hint="eastAsia"/>
          <w:sz w:val="16"/>
          <w:szCs w:val="16"/>
        </w:rPr>
        <w:t xml:space="preserve">, </w:t>
      </w:r>
      <w:r>
        <w:rPr>
          <w:sz w:val="16"/>
          <w:szCs w:val="16"/>
        </w:rPr>
        <w:t>t</w:t>
      </w:r>
      <w:r>
        <w:rPr>
          <w:rFonts w:hint="eastAsia"/>
          <w:sz w:val="16"/>
          <w:szCs w:val="16"/>
        </w:rPr>
        <w:t>he Bank will presume the Corre</w:t>
      </w:r>
      <w:r>
        <w:rPr>
          <w:sz w:val="16"/>
          <w:szCs w:val="16"/>
        </w:rPr>
        <w:t xml:space="preserve">spondence Address and the </w:t>
      </w:r>
      <w:r>
        <w:rPr>
          <w:rFonts w:hint="eastAsia"/>
          <w:sz w:val="16"/>
          <w:szCs w:val="16"/>
        </w:rPr>
        <w:t>R</w:t>
      </w:r>
      <w:r>
        <w:rPr>
          <w:rFonts w:hint="eastAsia"/>
          <w:sz w:val="16"/>
          <w:szCs w:val="16"/>
          <w:lang w:eastAsia="zh-HK"/>
        </w:rPr>
        <w:t>esidential Address</w:t>
      </w:r>
      <w:r>
        <w:rPr>
          <w:sz w:val="16"/>
          <w:szCs w:val="16"/>
        </w:rPr>
        <w:t xml:space="preserve"> are the same.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However, if the space in the Residential Address is also empty, the Bank will presume </w:t>
      </w:r>
      <w:r>
        <w:rPr>
          <w:rFonts w:hint="eastAsia"/>
          <w:sz w:val="16"/>
          <w:szCs w:val="16"/>
        </w:rPr>
        <w:t>the Corre</w:t>
      </w:r>
      <w:r>
        <w:rPr>
          <w:sz w:val="16"/>
          <w:szCs w:val="16"/>
        </w:rPr>
        <w:t>spondence Address and the Permanent Address are the same.</w:t>
      </w:r>
      <w:r>
        <w:rPr>
          <w:rFonts w:hint="eastAsia"/>
          <w:sz w:val="16"/>
          <w:szCs w:val="16"/>
        </w:rPr>
        <w:t xml:space="preserve"> </w:t>
      </w:r>
      <w:r w:rsidRPr="00514126">
        <w:rPr>
          <w:color w:val="404040" w:themeColor="text1" w:themeTint="BF"/>
          <w:sz w:val="16"/>
          <w:szCs w:val="16"/>
          <w:lang w:val="en-GB" w:eastAsia="zh-HK"/>
        </w:rPr>
        <w:t xml:space="preserve">Unless otherwise specified, all communications will be sent to </w:t>
      </w:r>
      <w:r>
        <w:rPr>
          <w:color w:val="404040" w:themeColor="text1" w:themeTint="BF"/>
          <w:sz w:val="16"/>
          <w:szCs w:val="16"/>
          <w:lang w:val="en-GB" w:eastAsia="zh-HK"/>
        </w:rPr>
        <w:t xml:space="preserve">the </w:t>
      </w:r>
      <w:r w:rsidRPr="00514126">
        <w:rPr>
          <w:color w:val="404040" w:themeColor="text1" w:themeTint="BF"/>
          <w:sz w:val="16"/>
          <w:szCs w:val="16"/>
          <w:lang w:val="en-GB" w:eastAsia="zh-HK"/>
        </w:rPr>
        <w:t>Correspondence Address.</w:t>
      </w:r>
    </w:p>
  </w:footnote>
  <w:footnote w:id="5">
    <w:p w14:paraId="0EA4F42B" w14:textId="77777777" w:rsidR="00E262BB" w:rsidRDefault="00E262BB" w:rsidP="00802024">
      <w:pPr>
        <w:pStyle w:val="aff6"/>
        <w:spacing w:after="0" w:line="0" w:lineRule="atLeast"/>
      </w:pPr>
      <w:r w:rsidRPr="001E2F60">
        <w:rPr>
          <w:rStyle w:val="aff8"/>
          <w:sz w:val="16"/>
          <w:szCs w:val="16"/>
        </w:rPr>
        <w:footnoteRef/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倘若通訊地址</w:t>
      </w:r>
      <w:r>
        <w:rPr>
          <w:rFonts w:cs="新細明體" w:hint="eastAsia"/>
          <w:color w:val="404040" w:themeColor="text1" w:themeTint="BF"/>
          <w:sz w:val="16"/>
          <w:szCs w:val="16"/>
        </w:rPr>
        <w:t>的位置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留空，</w:t>
      </w:r>
      <w:r>
        <w:rPr>
          <w:rFonts w:cs="新細明體" w:hint="eastAsia"/>
          <w:color w:val="404040" w:themeColor="text1" w:themeTint="BF"/>
          <w:sz w:val="16"/>
          <w:szCs w:val="16"/>
        </w:rPr>
        <w:t>銀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行將會假設通訊地址與</w:t>
      </w:r>
      <w:r w:rsidRPr="001E2F60">
        <w:rPr>
          <w:rFonts w:cs="新細明體" w:hint="eastAsia"/>
          <w:color w:val="404040" w:themeColor="text1" w:themeTint="BF"/>
          <w:sz w:val="16"/>
          <w:szCs w:val="16"/>
        </w:rPr>
        <w:t>住宅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地址相同。</w:t>
      </w:r>
      <w:r>
        <w:rPr>
          <w:rFonts w:cs="新細明體" w:hint="eastAsia"/>
          <w:color w:val="404040" w:themeColor="text1" w:themeTint="BF"/>
          <w:sz w:val="16"/>
          <w:szCs w:val="16"/>
        </w:rPr>
        <w:t>但是，倘若</w:t>
      </w:r>
      <w:r w:rsidRPr="001E2F60">
        <w:rPr>
          <w:rFonts w:cs="新細明體" w:hint="eastAsia"/>
          <w:color w:val="404040" w:themeColor="text1" w:themeTint="BF"/>
          <w:sz w:val="16"/>
          <w:szCs w:val="16"/>
        </w:rPr>
        <w:t>住宅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地址</w:t>
      </w:r>
      <w:r>
        <w:rPr>
          <w:rFonts w:cs="新細明體" w:hint="eastAsia"/>
          <w:color w:val="404040" w:themeColor="text1" w:themeTint="BF"/>
          <w:sz w:val="16"/>
          <w:szCs w:val="16"/>
        </w:rPr>
        <w:t>的位置同樣留空，銀行將會假設通訊地址與</w:t>
      </w:r>
      <w:r>
        <w:rPr>
          <w:rFonts w:cs="新細明體" w:hint="eastAsia"/>
          <w:color w:val="404040" w:themeColor="text1" w:themeTint="BF"/>
          <w:sz w:val="16"/>
          <w:szCs w:val="16"/>
          <w:lang w:eastAsia="zh-HK"/>
        </w:rPr>
        <w:t>永久</w:t>
      </w:r>
      <w:r>
        <w:rPr>
          <w:rFonts w:cs="新細明體" w:hint="eastAsia"/>
          <w:color w:val="404040" w:themeColor="text1" w:themeTint="BF"/>
          <w:sz w:val="16"/>
          <w:szCs w:val="16"/>
        </w:rPr>
        <w:t>地址相同。</w:t>
      </w:r>
      <w:r w:rsidRPr="001E2F60">
        <w:rPr>
          <w:rFonts w:cs="新細明體" w:hint="eastAsia"/>
          <w:color w:val="404040" w:themeColor="text1" w:themeTint="BF"/>
          <w:sz w:val="16"/>
          <w:szCs w:val="16"/>
        </w:rPr>
        <w:t>除非另有註明，</w:t>
      </w:r>
      <w:r>
        <w:rPr>
          <w:rFonts w:cs="新細明體" w:hint="eastAsia"/>
          <w:color w:val="404040" w:themeColor="text1" w:themeTint="BF"/>
          <w:sz w:val="16"/>
          <w:szCs w:val="16"/>
          <w:lang w:eastAsia="zh-HK"/>
        </w:rPr>
        <w:t>所有</w:t>
      </w:r>
      <w:r w:rsidRPr="001E2F60">
        <w:rPr>
          <w:rFonts w:cs="新細明體"/>
          <w:color w:val="404040" w:themeColor="text1" w:themeTint="BF"/>
          <w:sz w:val="16"/>
          <w:szCs w:val="16"/>
        </w:rPr>
        <w:t>通訊將會寄至通訊地址。</w:t>
      </w:r>
    </w:p>
  </w:footnote>
  <w:footnote w:id="6">
    <w:p w14:paraId="6937D1A3" w14:textId="77777777" w:rsidR="00E262BB" w:rsidRDefault="00E262BB" w:rsidP="00802024">
      <w:pPr>
        <w:pStyle w:val="aff6"/>
        <w:spacing w:after="0" w:line="0" w:lineRule="atLeast"/>
      </w:pPr>
      <w:r w:rsidRPr="001E2F60">
        <w:rPr>
          <w:rStyle w:val="aff8"/>
          <w:sz w:val="16"/>
          <w:szCs w:val="16"/>
        </w:rPr>
        <w:footnoteRef/>
      </w:r>
      <w:r w:rsidRPr="001E2F60">
        <w:rPr>
          <w:rStyle w:val="aff8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I</w:t>
      </w:r>
      <w:r>
        <w:rPr>
          <w:sz w:val="16"/>
          <w:szCs w:val="16"/>
        </w:rPr>
        <w:t>f the space in the Correspondence Address is empty</w:t>
      </w:r>
      <w:r>
        <w:rPr>
          <w:rFonts w:hint="eastAsia"/>
          <w:sz w:val="16"/>
          <w:szCs w:val="16"/>
        </w:rPr>
        <w:t xml:space="preserve">, </w:t>
      </w:r>
      <w:r>
        <w:rPr>
          <w:sz w:val="16"/>
          <w:szCs w:val="16"/>
        </w:rPr>
        <w:t>t</w:t>
      </w:r>
      <w:r>
        <w:rPr>
          <w:rFonts w:hint="eastAsia"/>
          <w:sz w:val="16"/>
          <w:szCs w:val="16"/>
        </w:rPr>
        <w:t>he Bank will presume the Corre</w:t>
      </w:r>
      <w:r>
        <w:rPr>
          <w:sz w:val="16"/>
          <w:szCs w:val="16"/>
        </w:rPr>
        <w:t xml:space="preserve">spondence Address and the </w:t>
      </w:r>
      <w:r>
        <w:rPr>
          <w:rFonts w:hint="eastAsia"/>
          <w:sz w:val="16"/>
          <w:szCs w:val="16"/>
        </w:rPr>
        <w:t>R</w:t>
      </w:r>
      <w:r>
        <w:rPr>
          <w:rFonts w:hint="eastAsia"/>
          <w:sz w:val="16"/>
          <w:szCs w:val="16"/>
          <w:lang w:eastAsia="zh-HK"/>
        </w:rPr>
        <w:t>esidential Address</w:t>
      </w:r>
      <w:r>
        <w:rPr>
          <w:sz w:val="16"/>
          <w:szCs w:val="16"/>
        </w:rPr>
        <w:t xml:space="preserve"> are the same.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However, if the space in the Residential Address is also empty, the Bank will presume </w:t>
      </w:r>
      <w:r>
        <w:rPr>
          <w:rFonts w:hint="eastAsia"/>
          <w:sz w:val="16"/>
          <w:szCs w:val="16"/>
        </w:rPr>
        <w:t>the Corre</w:t>
      </w:r>
      <w:r>
        <w:rPr>
          <w:sz w:val="16"/>
          <w:szCs w:val="16"/>
        </w:rPr>
        <w:t>spondence Address and the Permanent Address are the same.</w:t>
      </w:r>
      <w:r>
        <w:rPr>
          <w:rFonts w:hint="eastAsia"/>
          <w:sz w:val="16"/>
          <w:szCs w:val="16"/>
        </w:rPr>
        <w:t xml:space="preserve"> </w:t>
      </w:r>
      <w:r w:rsidRPr="00514126">
        <w:rPr>
          <w:color w:val="404040" w:themeColor="text1" w:themeTint="BF"/>
          <w:sz w:val="16"/>
          <w:szCs w:val="16"/>
          <w:lang w:val="en-GB" w:eastAsia="zh-HK"/>
        </w:rPr>
        <w:t xml:space="preserve">Unless otherwise specified, all communications will be sent to </w:t>
      </w:r>
      <w:r>
        <w:rPr>
          <w:color w:val="404040" w:themeColor="text1" w:themeTint="BF"/>
          <w:sz w:val="16"/>
          <w:szCs w:val="16"/>
          <w:lang w:val="en-GB" w:eastAsia="zh-HK"/>
        </w:rPr>
        <w:t xml:space="preserve">the </w:t>
      </w:r>
      <w:r w:rsidRPr="00514126">
        <w:rPr>
          <w:color w:val="404040" w:themeColor="text1" w:themeTint="BF"/>
          <w:sz w:val="16"/>
          <w:szCs w:val="16"/>
          <w:lang w:val="en-GB" w:eastAsia="zh-HK"/>
        </w:rPr>
        <w:t>Correspondence Address.</w:t>
      </w:r>
    </w:p>
  </w:footnote>
  <w:footnote w:id="7">
    <w:p w14:paraId="25164D63" w14:textId="77777777" w:rsidR="00E262BB" w:rsidRPr="009D27C6" w:rsidRDefault="00E262BB" w:rsidP="000707C6">
      <w:pPr>
        <w:pStyle w:val="aff6"/>
        <w:spacing w:after="0" w:line="0" w:lineRule="atLeast"/>
        <w:rPr>
          <w:sz w:val="16"/>
          <w:szCs w:val="16"/>
        </w:rPr>
      </w:pPr>
      <w:r w:rsidRPr="009D27C6">
        <w:rPr>
          <w:rStyle w:val="aff8"/>
          <w:sz w:val="16"/>
          <w:szCs w:val="16"/>
        </w:rPr>
        <w:footnoteRef/>
      </w:r>
      <w:r w:rsidRPr="00EE4BD5">
        <w:rPr>
          <w:rFonts w:hint="eastAsia"/>
          <w:sz w:val="16"/>
          <w:szCs w:val="16"/>
        </w:rPr>
        <w:t>上市公司指</w:t>
      </w:r>
      <w:r>
        <w:rPr>
          <w:rFonts w:hint="eastAsia"/>
          <w:sz w:val="16"/>
          <w:szCs w:val="16"/>
        </w:rPr>
        <w:t>公司</w:t>
      </w:r>
      <w:r w:rsidRPr="00EE4BD5">
        <w:rPr>
          <w:rFonts w:hint="eastAsia"/>
          <w:sz w:val="16"/>
          <w:szCs w:val="16"/>
        </w:rPr>
        <w:t>股票可於任何公開市場交易的公司。</w:t>
      </w:r>
    </w:p>
  </w:footnote>
  <w:footnote w:id="8">
    <w:p w14:paraId="63A3A847" w14:textId="77777777" w:rsidR="00E262BB" w:rsidRDefault="00E262BB" w:rsidP="000707C6">
      <w:pPr>
        <w:pStyle w:val="aff6"/>
        <w:spacing w:after="0" w:line="0" w:lineRule="atLeast"/>
      </w:pPr>
      <w:r w:rsidRPr="0091186E">
        <w:rPr>
          <w:rStyle w:val="aff8"/>
          <w:sz w:val="16"/>
          <w:szCs w:val="16"/>
        </w:rPr>
        <w:footnoteRef/>
      </w:r>
      <w:r w:rsidRPr="0091186E">
        <w:rPr>
          <w:sz w:val="16"/>
          <w:szCs w:val="16"/>
        </w:rPr>
        <w:t xml:space="preserve"> </w:t>
      </w:r>
      <w:r w:rsidRPr="00BB1171">
        <w:rPr>
          <w:sz w:val="16"/>
          <w:szCs w:val="16"/>
        </w:rPr>
        <w:t>Listed Company means any company with such shares capable of trade in any open market.</w:t>
      </w:r>
    </w:p>
  </w:footnote>
  <w:footnote w:id="9">
    <w:p w14:paraId="3886F325" w14:textId="1FD81630" w:rsidR="00E262BB" w:rsidRPr="0091186E" w:rsidRDefault="00E262BB" w:rsidP="000707C6">
      <w:pPr>
        <w:pStyle w:val="aff6"/>
        <w:spacing w:after="0" w:line="0" w:lineRule="atLeast"/>
        <w:rPr>
          <w:sz w:val="16"/>
          <w:szCs w:val="16"/>
        </w:rPr>
      </w:pPr>
      <w:r w:rsidRPr="0091186E">
        <w:rPr>
          <w:rStyle w:val="aff8"/>
          <w:sz w:val="16"/>
          <w:szCs w:val="16"/>
        </w:rPr>
        <w:footnoteRef/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倘若通訊地址</w:t>
      </w:r>
      <w:r>
        <w:rPr>
          <w:rFonts w:cs="新細明體" w:hint="eastAsia"/>
          <w:color w:val="404040" w:themeColor="text1" w:themeTint="BF"/>
          <w:sz w:val="16"/>
          <w:szCs w:val="16"/>
        </w:rPr>
        <w:t>的位置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留空，</w:t>
      </w:r>
      <w:r>
        <w:rPr>
          <w:rFonts w:cs="新細明體" w:hint="eastAsia"/>
          <w:color w:val="404040" w:themeColor="text1" w:themeTint="BF"/>
          <w:sz w:val="16"/>
          <w:szCs w:val="16"/>
        </w:rPr>
        <w:t>銀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行將會假設通訊地址與</w:t>
      </w:r>
      <w:r>
        <w:rPr>
          <w:rFonts w:cs="新細明體" w:hint="eastAsia"/>
          <w:color w:val="404040" w:themeColor="text1" w:themeTint="BF"/>
          <w:sz w:val="16"/>
          <w:szCs w:val="16"/>
        </w:rPr>
        <w:t>主要營業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地址相同。</w:t>
      </w:r>
      <w:r>
        <w:rPr>
          <w:rFonts w:cs="新細明體" w:hint="eastAsia"/>
          <w:color w:val="404040" w:themeColor="text1" w:themeTint="BF"/>
          <w:sz w:val="16"/>
          <w:szCs w:val="16"/>
        </w:rPr>
        <w:t>但是，倘若主要營業</w:t>
      </w:r>
      <w:r w:rsidRPr="00787F6E">
        <w:rPr>
          <w:rFonts w:cs="新細明體" w:hint="eastAsia"/>
          <w:color w:val="404040" w:themeColor="text1" w:themeTint="BF"/>
          <w:sz w:val="16"/>
          <w:szCs w:val="16"/>
        </w:rPr>
        <w:t>地址</w:t>
      </w:r>
      <w:r>
        <w:rPr>
          <w:rFonts w:cs="新細明體" w:hint="eastAsia"/>
          <w:color w:val="404040" w:themeColor="text1" w:themeTint="BF"/>
          <w:sz w:val="16"/>
          <w:szCs w:val="16"/>
        </w:rPr>
        <w:t>的位置同樣留空，銀行將會假設通訊地址與註冊地址相同。</w:t>
      </w:r>
      <w:r w:rsidRPr="0091186E">
        <w:rPr>
          <w:rFonts w:cs="新細明體" w:hint="eastAsia"/>
          <w:color w:val="404040" w:themeColor="text1" w:themeTint="BF"/>
          <w:sz w:val="16"/>
          <w:szCs w:val="16"/>
        </w:rPr>
        <w:t>除非另有註明，</w:t>
      </w:r>
      <w:r>
        <w:rPr>
          <w:rFonts w:cs="新細明體" w:hint="eastAsia"/>
          <w:color w:val="404040" w:themeColor="text1" w:themeTint="BF"/>
          <w:sz w:val="16"/>
          <w:szCs w:val="16"/>
          <w:lang w:eastAsia="zh-HK"/>
        </w:rPr>
        <w:t>所有</w:t>
      </w:r>
      <w:r w:rsidRPr="0091186E">
        <w:rPr>
          <w:rFonts w:cs="新細明體"/>
          <w:color w:val="404040" w:themeColor="text1" w:themeTint="BF"/>
          <w:sz w:val="16"/>
          <w:szCs w:val="16"/>
        </w:rPr>
        <w:t>通訊將會寄至通訊地址。</w:t>
      </w:r>
    </w:p>
  </w:footnote>
  <w:footnote w:id="10">
    <w:p w14:paraId="2C2AB6EC" w14:textId="1DF8716E" w:rsidR="00E262BB" w:rsidRPr="009D27C6" w:rsidRDefault="00E262BB" w:rsidP="000707C6">
      <w:pPr>
        <w:pStyle w:val="aff6"/>
        <w:spacing w:after="0" w:line="0" w:lineRule="atLeast"/>
        <w:rPr>
          <w:sz w:val="16"/>
          <w:szCs w:val="16"/>
        </w:rPr>
      </w:pPr>
      <w:r w:rsidRPr="0091186E">
        <w:rPr>
          <w:rStyle w:val="aff8"/>
          <w:sz w:val="16"/>
          <w:szCs w:val="16"/>
        </w:rPr>
        <w:footnoteRef/>
      </w:r>
      <w:r w:rsidRPr="0091186E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I</w:t>
      </w:r>
      <w:r>
        <w:rPr>
          <w:sz w:val="16"/>
          <w:szCs w:val="16"/>
        </w:rPr>
        <w:t>f the space in the Correspondence Address is empty</w:t>
      </w:r>
      <w:r>
        <w:rPr>
          <w:rFonts w:hint="eastAsia"/>
          <w:sz w:val="16"/>
          <w:szCs w:val="16"/>
        </w:rPr>
        <w:t xml:space="preserve">, </w:t>
      </w:r>
      <w:r>
        <w:rPr>
          <w:sz w:val="16"/>
          <w:szCs w:val="16"/>
        </w:rPr>
        <w:t>t</w:t>
      </w:r>
      <w:r>
        <w:rPr>
          <w:rFonts w:hint="eastAsia"/>
          <w:sz w:val="16"/>
          <w:szCs w:val="16"/>
        </w:rPr>
        <w:t>he Bank will presume the Corre</w:t>
      </w:r>
      <w:r>
        <w:rPr>
          <w:sz w:val="16"/>
          <w:szCs w:val="16"/>
        </w:rPr>
        <w:t xml:space="preserve">spondence Address and the </w:t>
      </w:r>
      <w:r>
        <w:rPr>
          <w:rFonts w:hint="eastAsia"/>
          <w:sz w:val="16"/>
          <w:szCs w:val="16"/>
        </w:rPr>
        <w:t>P</w:t>
      </w:r>
      <w:r>
        <w:rPr>
          <w:sz w:val="16"/>
          <w:szCs w:val="16"/>
        </w:rPr>
        <w:t>rincipal Place of Business are the same.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However, if the space in the </w:t>
      </w:r>
      <w:r>
        <w:rPr>
          <w:rFonts w:hint="eastAsia"/>
          <w:sz w:val="16"/>
          <w:szCs w:val="16"/>
        </w:rPr>
        <w:t>P</w:t>
      </w:r>
      <w:r>
        <w:rPr>
          <w:sz w:val="16"/>
          <w:szCs w:val="16"/>
        </w:rPr>
        <w:t xml:space="preserve">rincipal Place of Business is also empty, the Bank will presume </w:t>
      </w:r>
      <w:r>
        <w:rPr>
          <w:rFonts w:hint="eastAsia"/>
          <w:sz w:val="16"/>
          <w:szCs w:val="16"/>
        </w:rPr>
        <w:t>the Corre</w:t>
      </w:r>
      <w:r>
        <w:rPr>
          <w:sz w:val="16"/>
          <w:szCs w:val="16"/>
        </w:rPr>
        <w:t>spondence Address and the Registered Office are the same.</w:t>
      </w:r>
      <w:r>
        <w:rPr>
          <w:rFonts w:hint="eastAsia"/>
          <w:sz w:val="16"/>
          <w:szCs w:val="16"/>
        </w:rPr>
        <w:t xml:space="preserve"> </w:t>
      </w:r>
      <w:r w:rsidRPr="00514126">
        <w:rPr>
          <w:color w:val="404040" w:themeColor="text1" w:themeTint="BF"/>
          <w:sz w:val="16"/>
          <w:szCs w:val="16"/>
          <w:lang w:val="en-GB" w:eastAsia="zh-HK"/>
        </w:rPr>
        <w:t xml:space="preserve">Unless otherwise specified, all communications will be sent to </w:t>
      </w:r>
      <w:r>
        <w:rPr>
          <w:color w:val="404040" w:themeColor="text1" w:themeTint="BF"/>
          <w:sz w:val="16"/>
          <w:szCs w:val="16"/>
          <w:lang w:val="en-GB" w:eastAsia="zh-HK"/>
        </w:rPr>
        <w:t xml:space="preserve">the </w:t>
      </w:r>
      <w:r w:rsidRPr="00514126">
        <w:rPr>
          <w:color w:val="404040" w:themeColor="text1" w:themeTint="BF"/>
          <w:sz w:val="16"/>
          <w:szCs w:val="16"/>
          <w:lang w:val="en-GB" w:eastAsia="zh-HK"/>
        </w:rPr>
        <w:t>Correspondence Address.</w:t>
      </w:r>
    </w:p>
  </w:footnote>
  <w:footnote w:id="11">
    <w:p w14:paraId="66C08D66" w14:textId="77777777" w:rsidR="00E262BB" w:rsidRDefault="00E262BB" w:rsidP="000707C6">
      <w:pPr>
        <w:pStyle w:val="aff6"/>
        <w:spacing w:after="0" w:line="0" w:lineRule="atLeast"/>
      </w:pPr>
      <w:r>
        <w:rPr>
          <w:rStyle w:val="aff8"/>
        </w:rPr>
        <w:footnoteRef/>
      </w:r>
      <w:r>
        <w:rPr>
          <w:rFonts w:hint="eastAsia"/>
          <w:sz w:val="16"/>
          <w:szCs w:val="16"/>
          <w:lang w:eastAsia="zh-HK"/>
        </w:rPr>
        <w:t>指</w:t>
      </w:r>
      <w:r>
        <w:rPr>
          <w:sz w:val="16"/>
          <w:szCs w:val="16"/>
        </w:rPr>
        <w:t>華南商業銀行股份有限公司，香港分行</w:t>
      </w:r>
    </w:p>
  </w:footnote>
  <w:footnote w:id="12">
    <w:p w14:paraId="723B4C32" w14:textId="6FE99634" w:rsidR="00E262BB" w:rsidRDefault="00E262BB" w:rsidP="000707C6">
      <w:pPr>
        <w:pStyle w:val="aff6"/>
        <w:spacing w:after="0" w:line="0" w:lineRule="atLeast"/>
      </w:pPr>
      <w:r>
        <w:rPr>
          <w:rStyle w:val="aff8"/>
        </w:rPr>
        <w:footnoteRef/>
      </w:r>
      <w:r>
        <w:t xml:space="preserve"> </w:t>
      </w:r>
      <w:r>
        <w:rPr>
          <w:sz w:val="16"/>
          <w:szCs w:val="16"/>
        </w:rPr>
        <w:t>Hua Nan Commercial Bank, Ltd., Hong Kong Branch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4FD0" w14:textId="77777777" w:rsidR="00E262BB" w:rsidRPr="00CB3C36" w:rsidRDefault="00E262BB" w:rsidP="00E330B7">
    <w:pPr>
      <w:pStyle w:val="a9"/>
      <w:spacing w:before="60" w:after="60"/>
      <w:ind w:firstLineChars="300" w:firstLine="661"/>
      <w:rPr>
        <w:rFonts w:ascii="Calibri" w:eastAsiaTheme="minorEastAsia" w:hAnsi="Calibri" w:cs="Calibri"/>
        <w:b/>
        <w:sz w:val="22"/>
        <w:szCs w:val="22"/>
      </w:rPr>
    </w:pPr>
    <w:r w:rsidRPr="00CB3C36">
      <w:rPr>
        <w:rFonts w:ascii="Calibri" w:eastAsiaTheme="minorEastAsia" w:hAnsi="Calibri" w:cs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B344EE3" wp14:editId="3336279E">
          <wp:simplePos x="0" y="0"/>
          <wp:positionH relativeFrom="column">
            <wp:posOffset>-28575</wp:posOffset>
          </wp:positionH>
          <wp:positionV relativeFrom="paragraph">
            <wp:posOffset>-17780</wp:posOffset>
          </wp:positionV>
          <wp:extent cx="390158" cy="363855"/>
          <wp:effectExtent l="0" t="0" r="0" b="0"/>
          <wp:wrapNone/>
          <wp:docPr id="1" name="圖片 1" descr="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38" b="10752"/>
                  <a:stretch/>
                </pic:blipFill>
                <pic:spPr bwMode="auto">
                  <a:xfrm>
                    <a:off x="0" y="0"/>
                    <a:ext cx="390158" cy="363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C36">
      <w:rPr>
        <w:rFonts w:ascii="Calibri" w:eastAsiaTheme="minorEastAsia" w:hAnsi="Calibri" w:cs="Calibri"/>
        <w:b/>
        <w:sz w:val="22"/>
        <w:szCs w:val="22"/>
      </w:rPr>
      <w:t>華南商業銀行股份有限公司</w:t>
    </w:r>
    <w:r w:rsidRPr="00CB3C36">
      <w:rPr>
        <w:rFonts w:ascii="Calibri" w:eastAsiaTheme="minorEastAsia" w:hAnsi="Calibri" w:cs="Calibri"/>
        <w:b/>
        <w:sz w:val="22"/>
        <w:szCs w:val="22"/>
        <w:lang w:eastAsia="zh-HK"/>
      </w:rPr>
      <w:t>，</w:t>
    </w:r>
    <w:r w:rsidRPr="00CB3C36">
      <w:rPr>
        <w:rFonts w:ascii="Calibri" w:eastAsiaTheme="minorEastAsia" w:hAnsi="Calibri" w:cs="Calibri"/>
        <w:b/>
        <w:sz w:val="22"/>
        <w:szCs w:val="22"/>
      </w:rPr>
      <w:t>香港分行</w:t>
    </w:r>
    <w:r w:rsidRPr="00CB3C36">
      <w:rPr>
        <w:rFonts w:ascii="Calibri" w:eastAsiaTheme="minorEastAsia" w:hAnsi="Calibri" w:cs="Calibri"/>
        <w:b/>
        <w:sz w:val="22"/>
        <w:szCs w:val="22"/>
      </w:rPr>
      <w:t xml:space="preserve"> (</w:t>
    </w:r>
    <w:r w:rsidRPr="00CB3C36">
      <w:rPr>
        <w:rFonts w:ascii="Calibri" w:eastAsiaTheme="minorEastAsia" w:hAnsi="Calibri" w:cs="Calibri"/>
        <w:b/>
        <w:sz w:val="22"/>
        <w:szCs w:val="22"/>
        <w:lang w:eastAsia="zh-HK"/>
      </w:rPr>
      <w:t>於台灣成立的有限責任公司</w:t>
    </w:r>
    <w:r w:rsidRPr="00CB3C36">
      <w:rPr>
        <w:rFonts w:ascii="Calibri" w:eastAsiaTheme="minorEastAsia" w:hAnsi="Calibri" w:cs="Calibri"/>
        <w:b/>
        <w:sz w:val="22"/>
        <w:szCs w:val="22"/>
      </w:rPr>
      <w:t>)</w:t>
    </w:r>
  </w:p>
  <w:p w14:paraId="34DA8D30" w14:textId="2525661B" w:rsidR="00E262BB" w:rsidRPr="00CB3C36" w:rsidRDefault="00E262BB" w:rsidP="00E330B7">
    <w:pPr>
      <w:pStyle w:val="a9"/>
      <w:spacing w:before="60" w:after="60"/>
      <w:ind w:firstLineChars="300" w:firstLine="661"/>
      <w:rPr>
        <w:rFonts w:ascii="Calibri" w:eastAsiaTheme="minorEastAsia" w:hAnsi="Calibri" w:cs="Calibri"/>
        <w:b/>
        <w:sz w:val="22"/>
        <w:szCs w:val="22"/>
      </w:rPr>
    </w:pPr>
    <w:r w:rsidRPr="00CB3C36">
      <w:rPr>
        <w:rFonts w:ascii="Calibri" w:eastAsiaTheme="minorEastAsia" w:hAnsi="Calibri" w:cs="Calibri"/>
        <w:b/>
        <w:sz w:val="22"/>
        <w:szCs w:val="22"/>
      </w:rPr>
      <w:t>HUA NAN COMMERCIAL BANK, LTD., HONG KONG BRANCH (I</w:t>
    </w:r>
    <w:r w:rsidRPr="00CB3C36">
      <w:rPr>
        <w:rFonts w:ascii="Calibri" w:eastAsiaTheme="minorEastAsia" w:hAnsi="Calibri" w:cs="Calibri"/>
        <w:b/>
        <w:sz w:val="22"/>
        <w:szCs w:val="22"/>
        <w:lang w:eastAsia="zh-HK"/>
      </w:rPr>
      <w:t>ncorporated in Taiwan with limited liability</w:t>
    </w:r>
    <w:r w:rsidRPr="00CB3C36">
      <w:rPr>
        <w:rFonts w:ascii="Calibri" w:eastAsiaTheme="minorEastAsia" w:hAnsi="Calibri" w:cs="Calibri"/>
        <w:b/>
        <w:sz w:val="22"/>
        <w:szCs w:val="22"/>
      </w:rPr>
      <w:t>)</w:t>
    </w:r>
  </w:p>
  <w:p w14:paraId="26CAD18F" w14:textId="77777777" w:rsidR="00E262BB" w:rsidRPr="00E330B7" w:rsidRDefault="00E262BB" w:rsidP="00E330B7">
    <w:pPr>
      <w:pStyle w:val="a9"/>
      <w:spacing w:before="60" w:after="60"/>
      <w:ind w:firstLineChars="300" w:firstLine="600"/>
      <w:rPr>
        <w:rFonts w:ascii="Calibri" w:eastAsiaTheme="minorEastAsia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32C"/>
    <w:multiLevelType w:val="hybridMultilevel"/>
    <w:tmpl w:val="54A014EC"/>
    <w:lvl w:ilvl="0" w:tplc="EA789764">
      <w:start w:val="1"/>
      <w:numFmt w:val="lowerRoman"/>
      <w:lvlText w:val="(%1)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C0D29"/>
    <w:multiLevelType w:val="hybridMultilevel"/>
    <w:tmpl w:val="2BAE0848"/>
    <w:lvl w:ilvl="0" w:tplc="5BDC7072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1780F"/>
    <w:multiLevelType w:val="hybridMultilevel"/>
    <w:tmpl w:val="621C31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E69BC"/>
    <w:multiLevelType w:val="hybridMultilevel"/>
    <w:tmpl w:val="54A014EC"/>
    <w:lvl w:ilvl="0" w:tplc="EA789764">
      <w:start w:val="1"/>
      <w:numFmt w:val="lowerRoman"/>
      <w:lvlText w:val="(%1)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13347B"/>
    <w:multiLevelType w:val="hybridMultilevel"/>
    <w:tmpl w:val="3F6EB942"/>
    <w:lvl w:ilvl="0" w:tplc="B5E803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 w15:restartNumberingAfterBreak="0">
    <w:nsid w:val="0A256251"/>
    <w:multiLevelType w:val="hybridMultilevel"/>
    <w:tmpl w:val="44389020"/>
    <w:lvl w:ilvl="0" w:tplc="B5E803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BC7B56"/>
    <w:multiLevelType w:val="hybridMultilevel"/>
    <w:tmpl w:val="549A2772"/>
    <w:lvl w:ilvl="0" w:tplc="5BDC7072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4524DF"/>
    <w:multiLevelType w:val="hybridMultilevel"/>
    <w:tmpl w:val="0902CAE0"/>
    <w:lvl w:ilvl="0" w:tplc="BE3476D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5642CE"/>
    <w:multiLevelType w:val="hybridMultilevel"/>
    <w:tmpl w:val="9664E340"/>
    <w:lvl w:ilvl="0" w:tplc="C5DC2696">
      <w:start w:val="1"/>
      <w:numFmt w:val="lowerRoman"/>
      <w:lvlText w:val="(%1)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DC2075"/>
    <w:multiLevelType w:val="hybridMultilevel"/>
    <w:tmpl w:val="54A014EC"/>
    <w:lvl w:ilvl="0" w:tplc="EA789764">
      <w:start w:val="1"/>
      <w:numFmt w:val="lowerRoman"/>
      <w:lvlText w:val="(%1)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710D5"/>
    <w:multiLevelType w:val="hybridMultilevel"/>
    <w:tmpl w:val="1752EDD0"/>
    <w:lvl w:ilvl="0" w:tplc="C874B9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CE3307"/>
    <w:multiLevelType w:val="hybridMultilevel"/>
    <w:tmpl w:val="0902CAE0"/>
    <w:lvl w:ilvl="0" w:tplc="BE3476D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12255"/>
    <w:multiLevelType w:val="hybridMultilevel"/>
    <w:tmpl w:val="DBBC63C0"/>
    <w:lvl w:ilvl="0" w:tplc="BE3476D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0D7875"/>
    <w:multiLevelType w:val="hybridMultilevel"/>
    <w:tmpl w:val="54A014EC"/>
    <w:lvl w:ilvl="0" w:tplc="EA789764">
      <w:start w:val="1"/>
      <w:numFmt w:val="lowerRoman"/>
      <w:lvlText w:val="(%1)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7F1A94"/>
    <w:multiLevelType w:val="hybridMultilevel"/>
    <w:tmpl w:val="6666AD50"/>
    <w:lvl w:ilvl="0" w:tplc="F1E2F7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FD760E"/>
    <w:multiLevelType w:val="hybridMultilevel"/>
    <w:tmpl w:val="243A1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435DD1"/>
    <w:multiLevelType w:val="hybridMultilevel"/>
    <w:tmpl w:val="AF7EEE1E"/>
    <w:lvl w:ilvl="0" w:tplc="F8183C2C">
      <w:start w:val="1"/>
      <w:numFmt w:val="lowerLetter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8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9583E"/>
    <w:multiLevelType w:val="hybridMultilevel"/>
    <w:tmpl w:val="DF041BEC"/>
    <w:lvl w:ilvl="0" w:tplc="8586071E">
      <w:numFmt w:val="bullet"/>
      <w:lvlText w:val=""/>
      <w:lvlJc w:val="left"/>
      <w:pPr>
        <w:ind w:left="840" w:hanging="480"/>
      </w:pPr>
      <w:rPr>
        <w:rFonts w:ascii="Wingdings 2" w:eastAsia="Microsoft JhengHei UI" w:hAnsi="Wingdings 2" w:cs="Microsoft JhengHei U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2DC1073E"/>
    <w:multiLevelType w:val="hybridMultilevel"/>
    <w:tmpl w:val="F8DE16DC"/>
    <w:lvl w:ilvl="0" w:tplc="8586071E">
      <w:numFmt w:val="bullet"/>
      <w:lvlText w:val=""/>
      <w:lvlJc w:val="left"/>
      <w:pPr>
        <w:ind w:left="480" w:hanging="480"/>
      </w:pPr>
      <w:rPr>
        <w:rFonts w:ascii="Wingdings 2" w:eastAsia="Microsoft JhengHei UI" w:hAnsi="Wingdings 2" w:cs="Microsoft JhengHei U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2A47650"/>
    <w:multiLevelType w:val="hybridMultilevel"/>
    <w:tmpl w:val="54A014EC"/>
    <w:lvl w:ilvl="0" w:tplc="EA789764">
      <w:start w:val="1"/>
      <w:numFmt w:val="lowerRoman"/>
      <w:lvlText w:val="(%1)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CC40BC"/>
    <w:multiLevelType w:val="hybridMultilevel"/>
    <w:tmpl w:val="713A5D9A"/>
    <w:lvl w:ilvl="0" w:tplc="5BDC7072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B52FDF"/>
    <w:multiLevelType w:val="hybridMultilevel"/>
    <w:tmpl w:val="98323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326AF9"/>
    <w:multiLevelType w:val="hybridMultilevel"/>
    <w:tmpl w:val="F9CCA946"/>
    <w:lvl w:ilvl="0" w:tplc="BE3476D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613A21"/>
    <w:multiLevelType w:val="hybridMultilevel"/>
    <w:tmpl w:val="619C1ED6"/>
    <w:lvl w:ilvl="0" w:tplc="5BDC7072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3D1B6E73"/>
    <w:multiLevelType w:val="hybridMultilevel"/>
    <w:tmpl w:val="D3E450C0"/>
    <w:lvl w:ilvl="0" w:tplc="8586071E">
      <w:numFmt w:val="bullet"/>
      <w:lvlText w:val=""/>
      <w:lvlJc w:val="left"/>
      <w:pPr>
        <w:ind w:left="360" w:hanging="360"/>
      </w:pPr>
      <w:rPr>
        <w:rFonts w:ascii="Wingdings 2" w:eastAsia="Microsoft JhengHei UI" w:hAnsi="Wingdings 2" w:cs="Microsoft JhengHei U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F32507"/>
    <w:multiLevelType w:val="hybridMultilevel"/>
    <w:tmpl w:val="131C7B6E"/>
    <w:lvl w:ilvl="0" w:tplc="08A89140">
      <w:start w:val="1"/>
      <w:numFmt w:val="lowerRoman"/>
      <w:lvlText w:val="(%1)"/>
      <w:lvlJc w:val="left"/>
      <w:pPr>
        <w:ind w:left="39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8" w15:restartNumberingAfterBreak="0">
    <w:nsid w:val="40C33529"/>
    <w:multiLevelType w:val="hybridMultilevel"/>
    <w:tmpl w:val="619C1ED6"/>
    <w:lvl w:ilvl="0" w:tplc="5BDC7072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9" w15:restartNumberingAfterBreak="0">
    <w:nsid w:val="416D2468"/>
    <w:multiLevelType w:val="hybridMultilevel"/>
    <w:tmpl w:val="2D627074"/>
    <w:lvl w:ilvl="0" w:tplc="5BDC7072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1A80DD3"/>
    <w:multiLevelType w:val="hybridMultilevel"/>
    <w:tmpl w:val="2D627074"/>
    <w:lvl w:ilvl="0" w:tplc="5BDC7072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70423D2"/>
    <w:multiLevelType w:val="hybridMultilevel"/>
    <w:tmpl w:val="D6E0059C"/>
    <w:lvl w:ilvl="0" w:tplc="C2C8FABE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E56C24"/>
    <w:multiLevelType w:val="hybridMultilevel"/>
    <w:tmpl w:val="C8B68AA6"/>
    <w:lvl w:ilvl="0" w:tplc="7FFA4152">
      <w:start w:val="1"/>
      <w:numFmt w:val="upperRoman"/>
      <w:pStyle w:val="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64E19"/>
    <w:multiLevelType w:val="hybridMultilevel"/>
    <w:tmpl w:val="2278B71A"/>
    <w:lvl w:ilvl="0" w:tplc="10EEBEE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4" w15:restartNumberingAfterBreak="0">
    <w:nsid w:val="514870B9"/>
    <w:multiLevelType w:val="hybridMultilevel"/>
    <w:tmpl w:val="3AA659A0"/>
    <w:lvl w:ilvl="0" w:tplc="BE3476D4">
      <w:start w:val="1"/>
      <w:numFmt w:val="lowerRoman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536F01EF"/>
    <w:multiLevelType w:val="hybridMultilevel"/>
    <w:tmpl w:val="A4F83582"/>
    <w:lvl w:ilvl="0" w:tplc="BE3476D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F728CC"/>
    <w:multiLevelType w:val="hybridMultilevel"/>
    <w:tmpl w:val="61E630C8"/>
    <w:lvl w:ilvl="0" w:tplc="75584346">
      <w:start w:val="1"/>
      <w:numFmt w:val="lowerLetter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DD9A0934"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BatangChe" w:eastAsia="BatangChe" w:hAnsi="BatangChe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7" w15:restartNumberingAfterBreak="0">
    <w:nsid w:val="5E5B0652"/>
    <w:multiLevelType w:val="hybridMultilevel"/>
    <w:tmpl w:val="549A2772"/>
    <w:lvl w:ilvl="0" w:tplc="5BDC7072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F2014CD"/>
    <w:multiLevelType w:val="hybridMultilevel"/>
    <w:tmpl w:val="5694D478"/>
    <w:lvl w:ilvl="0" w:tplc="9D0417E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4E15DFC"/>
    <w:multiLevelType w:val="hybridMultilevel"/>
    <w:tmpl w:val="6226C528"/>
    <w:lvl w:ilvl="0" w:tplc="B5E803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6940A92"/>
    <w:multiLevelType w:val="hybridMultilevel"/>
    <w:tmpl w:val="3AA659A0"/>
    <w:lvl w:ilvl="0" w:tplc="BE3476D4">
      <w:start w:val="1"/>
      <w:numFmt w:val="lowerRoman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1" w15:restartNumberingAfterBreak="0">
    <w:nsid w:val="6D3276C1"/>
    <w:multiLevelType w:val="hybridMultilevel"/>
    <w:tmpl w:val="3AA659A0"/>
    <w:lvl w:ilvl="0" w:tplc="BE3476D4">
      <w:start w:val="1"/>
      <w:numFmt w:val="lowerRoman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2" w15:restartNumberingAfterBreak="0">
    <w:nsid w:val="6F4B5DC0"/>
    <w:multiLevelType w:val="hybridMultilevel"/>
    <w:tmpl w:val="CDE8CC16"/>
    <w:lvl w:ilvl="0" w:tplc="BE3476D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F0A81"/>
    <w:multiLevelType w:val="hybridMultilevel"/>
    <w:tmpl w:val="54A014EC"/>
    <w:lvl w:ilvl="0" w:tplc="EA789764">
      <w:start w:val="1"/>
      <w:numFmt w:val="lowerRoman"/>
      <w:lvlText w:val="(%1)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FB4EEF"/>
    <w:multiLevelType w:val="hybridMultilevel"/>
    <w:tmpl w:val="BD341D8C"/>
    <w:lvl w:ilvl="0" w:tplc="57BC5412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4692C82"/>
    <w:multiLevelType w:val="hybridMultilevel"/>
    <w:tmpl w:val="3DBA5224"/>
    <w:lvl w:ilvl="0" w:tplc="A7B6A1D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79F7043"/>
    <w:multiLevelType w:val="hybridMultilevel"/>
    <w:tmpl w:val="EA508E62"/>
    <w:lvl w:ilvl="0" w:tplc="D382B9B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7F70F16"/>
    <w:multiLevelType w:val="hybridMultilevel"/>
    <w:tmpl w:val="C8341A6A"/>
    <w:lvl w:ilvl="0" w:tplc="57BC5412">
      <w:start w:val="1"/>
      <w:numFmt w:val="bullet"/>
      <w:lvlText w:val="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8" w15:restartNumberingAfterBreak="0">
    <w:nsid w:val="7AEB5967"/>
    <w:multiLevelType w:val="hybridMultilevel"/>
    <w:tmpl w:val="C1C8A8B8"/>
    <w:lvl w:ilvl="0" w:tplc="00C27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D8D6B0F"/>
    <w:multiLevelType w:val="hybridMultilevel"/>
    <w:tmpl w:val="80FE0858"/>
    <w:lvl w:ilvl="0" w:tplc="BE3476D4">
      <w:start w:val="1"/>
      <w:numFmt w:val="lowerRoman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2"/>
  </w:num>
  <w:num w:numId="2">
    <w:abstractNumId w:val="12"/>
  </w:num>
  <w:num w:numId="3">
    <w:abstractNumId w:val="18"/>
  </w:num>
  <w:num w:numId="4">
    <w:abstractNumId w:val="45"/>
  </w:num>
  <w:num w:numId="5">
    <w:abstractNumId w:val="26"/>
  </w:num>
  <w:num w:numId="6">
    <w:abstractNumId w:val="34"/>
  </w:num>
  <w:num w:numId="7">
    <w:abstractNumId w:val="49"/>
  </w:num>
  <w:num w:numId="8">
    <w:abstractNumId w:val="40"/>
  </w:num>
  <w:num w:numId="9">
    <w:abstractNumId w:val="42"/>
  </w:num>
  <w:num w:numId="10">
    <w:abstractNumId w:val="35"/>
  </w:num>
  <w:num w:numId="11">
    <w:abstractNumId w:val="23"/>
  </w:num>
  <w:num w:numId="12">
    <w:abstractNumId w:val="14"/>
  </w:num>
  <w:num w:numId="13">
    <w:abstractNumId w:val="38"/>
  </w:num>
  <w:num w:numId="14">
    <w:abstractNumId w:val="13"/>
  </w:num>
  <w:num w:numId="15">
    <w:abstractNumId w:val="0"/>
  </w:num>
  <w:num w:numId="16">
    <w:abstractNumId w:val="46"/>
  </w:num>
  <w:num w:numId="17">
    <w:abstractNumId w:val="43"/>
  </w:num>
  <w:num w:numId="18">
    <w:abstractNumId w:val="9"/>
  </w:num>
  <w:num w:numId="19">
    <w:abstractNumId w:val="3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4"/>
  </w:num>
  <w:num w:numId="24">
    <w:abstractNumId w:val="24"/>
  </w:num>
  <w:num w:numId="25">
    <w:abstractNumId w:val="8"/>
  </w:num>
  <w:num w:numId="26">
    <w:abstractNumId w:val="30"/>
  </w:num>
  <w:num w:numId="27">
    <w:abstractNumId w:val="29"/>
  </w:num>
  <w:num w:numId="28">
    <w:abstractNumId w:val="16"/>
  </w:num>
  <w:num w:numId="29">
    <w:abstractNumId w:val="48"/>
  </w:num>
  <w:num w:numId="30">
    <w:abstractNumId w:val="15"/>
  </w:num>
  <w:num w:numId="31">
    <w:abstractNumId w:val="22"/>
  </w:num>
  <w:num w:numId="32">
    <w:abstractNumId w:val="25"/>
  </w:num>
  <w:num w:numId="33">
    <w:abstractNumId w:val="4"/>
  </w:num>
  <w:num w:numId="34">
    <w:abstractNumId w:val="5"/>
  </w:num>
  <w:num w:numId="35">
    <w:abstractNumId w:val="39"/>
  </w:num>
  <w:num w:numId="36">
    <w:abstractNumId w:val="33"/>
  </w:num>
  <w:num w:numId="37">
    <w:abstractNumId w:val="10"/>
  </w:num>
  <w:num w:numId="38">
    <w:abstractNumId w:val="1"/>
  </w:num>
  <w:num w:numId="39">
    <w:abstractNumId w:val="28"/>
  </w:num>
  <w:num w:numId="40">
    <w:abstractNumId w:val="2"/>
  </w:num>
  <w:num w:numId="41">
    <w:abstractNumId w:val="37"/>
  </w:num>
  <w:num w:numId="42">
    <w:abstractNumId w:val="6"/>
  </w:num>
  <w:num w:numId="43">
    <w:abstractNumId w:val="11"/>
  </w:num>
  <w:num w:numId="44">
    <w:abstractNumId w:val="17"/>
  </w:num>
  <w:num w:numId="45">
    <w:abstractNumId w:val="7"/>
  </w:num>
  <w:num w:numId="46">
    <w:abstractNumId w:val="36"/>
  </w:num>
  <w:num w:numId="47">
    <w:abstractNumId w:val="47"/>
  </w:num>
  <w:num w:numId="48">
    <w:abstractNumId w:val="19"/>
  </w:num>
  <w:num w:numId="49">
    <w:abstractNumId w:val="20"/>
  </w:num>
  <w:num w:numId="50">
    <w:abstractNumId w:val="41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cumentProtection w:edit="readOnly" w:formatting="1" w:enforcement="1" w:cryptProviderType="rsaAES" w:cryptAlgorithmClass="hash" w:cryptAlgorithmType="typeAny" w:cryptAlgorithmSid="14" w:cryptSpinCount="100000" w:hash="HbvY367UbMgF4DMRwVokmOxuHoM3Rz/ehQrBMtNRj40/QmKBIvcuo5dABwSso9qT8jGnYL4QKaJDk3cR1L9tDA==" w:salt="Nq7gVhHBwFwWZlDyssGzo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3A"/>
    <w:rsid w:val="0000533B"/>
    <w:rsid w:val="000054B1"/>
    <w:rsid w:val="00010A35"/>
    <w:rsid w:val="000138A3"/>
    <w:rsid w:val="00014801"/>
    <w:rsid w:val="00023033"/>
    <w:rsid w:val="000236AA"/>
    <w:rsid w:val="0003509C"/>
    <w:rsid w:val="00041703"/>
    <w:rsid w:val="00043CB3"/>
    <w:rsid w:val="00052E18"/>
    <w:rsid w:val="0005612E"/>
    <w:rsid w:val="00064EA4"/>
    <w:rsid w:val="000678A5"/>
    <w:rsid w:val="000707C6"/>
    <w:rsid w:val="00071C11"/>
    <w:rsid w:val="00083D79"/>
    <w:rsid w:val="00083E30"/>
    <w:rsid w:val="0008759E"/>
    <w:rsid w:val="0008760D"/>
    <w:rsid w:val="00092A31"/>
    <w:rsid w:val="000947AA"/>
    <w:rsid w:val="000A0FD6"/>
    <w:rsid w:val="000A11A0"/>
    <w:rsid w:val="000A5CDA"/>
    <w:rsid w:val="000A5EB9"/>
    <w:rsid w:val="000B6543"/>
    <w:rsid w:val="000C1154"/>
    <w:rsid w:val="000C1BA9"/>
    <w:rsid w:val="000C2BB3"/>
    <w:rsid w:val="000C69AD"/>
    <w:rsid w:val="000D17C8"/>
    <w:rsid w:val="000D1CF0"/>
    <w:rsid w:val="000D604E"/>
    <w:rsid w:val="000E2D7B"/>
    <w:rsid w:val="000E50D0"/>
    <w:rsid w:val="000E5B92"/>
    <w:rsid w:val="000E6971"/>
    <w:rsid w:val="000E7829"/>
    <w:rsid w:val="000F0B34"/>
    <w:rsid w:val="000F3FDF"/>
    <w:rsid w:val="000F588B"/>
    <w:rsid w:val="000F6247"/>
    <w:rsid w:val="000F65E0"/>
    <w:rsid w:val="000F7E6D"/>
    <w:rsid w:val="00102A3A"/>
    <w:rsid w:val="001044BB"/>
    <w:rsid w:val="00106C43"/>
    <w:rsid w:val="0011546A"/>
    <w:rsid w:val="00123578"/>
    <w:rsid w:val="00124BF3"/>
    <w:rsid w:val="001270D8"/>
    <w:rsid w:val="001310CA"/>
    <w:rsid w:val="001336D5"/>
    <w:rsid w:val="00137AD5"/>
    <w:rsid w:val="001422CA"/>
    <w:rsid w:val="00142606"/>
    <w:rsid w:val="0015059F"/>
    <w:rsid w:val="00151772"/>
    <w:rsid w:val="00154F62"/>
    <w:rsid w:val="00155EB9"/>
    <w:rsid w:val="00162551"/>
    <w:rsid w:val="00172B54"/>
    <w:rsid w:val="0017456C"/>
    <w:rsid w:val="00185D26"/>
    <w:rsid w:val="00186808"/>
    <w:rsid w:val="0018710E"/>
    <w:rsid w:val="00187E74"/>
    <w:rsid w:val="00193EA4"/>
    <w:rsid w:val="00194440"/>
    <w:rsid w:val="0019750B"/>
    <w:rsid w:val="00197E17"/>
    <w:rsid w:val="001A1AD4"/>
    <w:rsid w:val="001A4EC5"/>
    <w:rsid w:val="001B0491"/>
    <w:rsid w:val="001B09F0"/>
    <w:rsid w:val="001B1B55"/>
    <w:rsid w:val="001B7036"/>
    <w:rsid w:val="001B74B7"/>
    <w:rsid w:val="001C16DD"/>
    <w:rsid w:val="001D268C"/>
    <w:rsid w:val="001E1989"/>
    <w:rsid w:val="001F06B3"/>
    <w:rsid w:val="001F7753"/>
    <w:rsid w:val="0020314B"/>
    <w:rsid w:val="00203739"/>
    <w:rsid w:val="002037A2"/>
    <w:rsid w:val="002151A7"/>
    <w:rsid w:val="002202A5"/>
    <w:rsid w:val="0022355D"/>
    <w:rsid w:val="00226291"/>
    <w:rsid w:val="0023109D"/>
    <w:rsid w:val="0024270E"/>
    <w:rsid w:val="00243492"/>
    <w:rsid w:val="002517F1"/>
    <w:rsid w:val="00253AD0"/>
    <w:rsid w:val="00254821"/>
    <w:rsid w:val="0026134A"/>
    <w:rsid w:val="00273C7A"/>
    <w:rsid w:val="0028239E"/>
    <w:rsid w:val="0028449C"/>
    <w:rsid w:val="00286163"/>
    <w:rsid w:val="00287E93"/>
    <w:rsid w:val="002914FE"/>
    <w:rsid w:val="00294AAD"/>
    <w:rsid w:val="0029595C"/>
    <w:rsid w:val="002A0C00"/>
    <w:rsid w:val="002A39F7"/>
    <w:rsid w:val="002A45B1"/>
    <w:rsid w:val="002C15C1"/>
    <w:rsid w:val="002C4CFE"/>
    <w:rsid w:val="002C68AC"/>
    <w:rsid w:val="002C7F37"/>
    <w:rsid w:val="002D0217"/>
    <w:rsid w:val="002D4475"/>
    <w:rsid w:val="002D457F"/>
    <w:rsid w:val="002D6835"/>
    <w:rsid w:val="002D78D4"/>
    <w:rsid w:val="002E11DB"/>
    <w:rsid w:val="002E7C99"/>
    <w:rsid w:val="00301237"/>
    <w:rsid w:val="003034EB"/>
    <w:rsid w:val="003058EA"/>
    <w:rsid w:val="00312DD9"/>
    <w:rsid w:val="00314716"/>
    <w:rsid w:val="00316B4F"/>
    <w:rsid w:val="00322C25"/>
    <w:rsid w:val="00323AFB"/>
    <w:rsid w:val="00326DD3"/>
    <w:rsid w:val="00332074"/>
    <w:rsid w:val="003331E2"/>
    <w:rsid w:val="003353B9"/>
    <w:rsid w:val="00336D53"/>
    <w:rsid w:val="00343CCA"/>
    <w:rsid w:val="003506F8"/>
    <w:rsid w:val="00364B33"/>
    <w:rsid w:val="003710CA"/>
    <w:rsid w:val="00383CB7"/>
    <w:rsid w:val="003841FD"/>
    <w:rsid w:val="003B5C7C"/>
    <w:rsid w:val="003C00B4"/>
    <w:rsid w:val="003D401E"/>
    <w:rsid w:val="003D597F"/>
    <w:rsid w:val="003E473D"/>
    <w:rsid w:val="003E664A"/>
    <w:rsid w:val="003E67D3"/>
    <w:rsid w:val="003E6BE4"/>
    <w:rsid w:val="00401823"/>
    <w:rsid w:val="00405240"/>
    <w:rsid w:val="0041025A"/>
    <w:rsid w:val="0041283B"/>
    <w:rsid w:val="00413665"/>
    <w:rsid w:val="00413BA8"/>
    <w:rsid w:val="004154CC"/>
    <w:rsid w:val="00417EE4"/>
    <w:rsid w:val="00424347"/>
    <w:rsid w:val="004407AB"/>
    <w:rsid w:val="004437A7"/>
    <w:rsid w:val="00461CA5"/>
    <w:rsid w:val="00462085"/>
    <w:rsid w:val="00463DEC"/>
    <w:rsid w:val="00465B0E"/>
    <w:rsid w:val="00467B22"/>
    <w:rsid w:val="004702F4"/>
    <w:rsid w:val="00471D2B"/>
    <w:rsid w:val="004766CB"/>
    <w:rsid w:val="004A6B76"/>
    <w:rsid w:val="004B19C2"/>
    <w:rsid w:val="004B1A3B"/>
    <w:rsid w:val="004B70F1"/>
    <w:rsid w:val="004B7D7C"/>
    <w:rsid w:val="004C47F0"/>
    <w:rsid w:val="004F025E"/>
    <w:rsid w:val="00503AF0"/>
    <w:rsid w:val="00514A6C"/>
    <w:rsid w:val="00515871"/>
    <w:rsid w:val="0051662E"/>
    <w:rsid w:val="005203C9"/>
    <w:rsid w:val="00520FD9"/>
    <w:rsid w:val="00523953"/>
    <w:rsid w:val="005251C0"/>
    <w:rsid w:val="005268E6"/>
    <w:rsid w:val="0053008D"/>
    <w:rsid w:val="00530B4F"/>
    <w:rsid w:val="00536495"/>
    <w:rsid w:val="0054555D"/>
    <w:rsid w:val="00550593"/>
    <w:rsid w:val="00557C25"/>
    <w:rsid w:val="00561CAA"/>
    <w:rsid w:val="00570500"/>
    <w:rsid w:val="005719E9"/>
    <w:rsid w:val="005733EC"/>
    <w:rsid w:val="00573DD8"/>
    <w:rsid w:val="0058197C"/>
    <w:rsid w:val="00586D9D"/>
    <w:rsid w:val="005A60F1"/>
    <w:rsid w:val="005B0F4C"/>
    <w:rsid w:val="005B42D6"/>
    <w:rsid w:val="005B4802"/>
    <w:rsid w:val="005B556F"/>
    <w:rsid w:val="005C0B3C"/>
    <w:rsid w:val="005C5E0F"/>
    <w:rsid w:val="005D5799"/>
    <w:rsid w:val="005E7E5E"/>
    <w:rsid w:val="00602E4B"/>
    <w:rsid w:val="0060494A"/>
    <w:rsid w:val="00606805"/>
    <w:rsid w:val="006170EF"/>
    <w:rsid w:val="00621110"/>
    <w:rsid w:val="006424C4"/>
    <w:rsid w:val="00651FAF"/>
    <w:rsid w:val="006566A4"/>
    <w:rsid w:val="006566DD"/>
    <w:rsid w:val="0066457B"/>
    <w:rsid w:val="00664E89"/>
    <w:rsid w:val="00665C9D"/>
    <w:rsid w:val="006663F1"/>
    <w:rsid w:val="00670A4D"/>
    <w:rsid w:val="00670CC2"/>
    <w:rsid w:val="006739E0"/>
    <w:rsid w:val="0068102D"/>
    <w:rsid w:val="006A08B6"/>
    <w:rsid w:val="006A21B7"/>
    <w:rsid w:val="006B711B"/>
    <w:rsid w:val="006C160C"/>
    <w:rsid w:val="006C4331"/>
    <w:rsid w:val="006C4A8F"/>
    <w:rsid w:val="006D37F8"/>
    <w:rsid w:val="006D4E19"/>
    <w:rsid w:val="006D57AF"/>
    <w:rsid w:val="006E0B40"/>
    <w:rsid w:val="006E1F37"/>
    <w:rsid w:val="006F27A3"/>
    <w:rsid w:val="006F37DE"/>
    <w:rsid w:val="006F63B0"/>
    <w:rsid w:val="00701112"/>
    <w:rsid w:val="0070216B"/>
    <w:rsid w:val="007033D2"/>
    <w:rsid w:val="00713077"/>
    <w:rsid w:val="0072183C"/>
    <w:rsid w:val="00721E98"/>
    <w:rsid w:val="007224A5"/>
    <w:rsid w:val="007258F8"/>
    <w:rsid w:val="00725B73"/>
    <w:rsid w:val="0072672E"/>
    <w:rsid w:val="00727CEF"/>
    <w:rsid w:val="00730371"/>
    <w:rsid w:val="00732515"/>
    <w:rsid w:val="007332DE"/>
    <w:rsid w:val="007379C2"/>
    <w:rsid w:val="007437D7"/>
    <w:rsid w:val="00753B38"/>
    <w:rsid w:val="0076244E"/>
    <w:rsid w:val="0076403B"/>
    <w:rsid w:val="0077112C"/>
    <w:rsid w:val="007748F3"/>
    <w:rsid w:val="00774F27"/>
    <w:rsid w:val="00780DF9"/>
    <w:rsid w:val="00781DD1"/>
    <w:rsid w:val="007824E8"/>
    <w:rsid w:val="007852EA"/>
    <w:rsid w:val="00792CB7"/>
    <w:rsid w:val="0079314E"/>
    <w:rsid w:val="00795D8C"/>
    <w:rsid w:val="007A0F88"/>
    <w:rsid w:val="007A7930"/>
    <w:rsid w:val="007B4B71"/>
    <w:rsid w:val="007B79CD"/>
    <w:rsid w:val="007C456A"/>
    <w:rsid w:val="007C5B1A"/>
    <w:rsid w:val="007E02F4"/>
    <w:rsid w:val="007E5507"/>
    <w:rsid w:val="007F08BA"/>
    <w:rsid w:val="007F2076"/>
    <w:rsid w:val="007F2721"/>
    <w:rsid w:val="007F4BDA"/>
    <w:rsid w:val="007F6D59"/>
    <w:rsid w:val="007F6E9E"/>
    <w:rsid w:val="007F78E3"/>
    <w:rsid w:val="00801025"/>
    <w:rsid w:val="00802024"/>
    <w:rsid w:val="008029CD"/>
    <w:rsid w:val="00803219"/>
    <w:rsid w:val="008111AC"/>
    <w:rsid w:val="0081479A"/>
    <w:rsid w:val="00814C19"/>
    <w:rsid w:val="00815ED4"/>
    <w:rsid w:val="00822894"/>
    <w:rsid w:val="00823E8D"/>
    <w:rsid w:val="0082427A"/>
    <w:rsid w:val="008350BD"/>
    <w:rsid w:val="0084447D"/>
    <w:rsid w:val="00852B81"/>
    <w:rsid w:val="00856CBF"/>
    <w:rsid w:val="00861457"/>
    <w:rsid w:val="008614E7"/>
    <w:rsid w:val="00870C57"/>
    <w:rsid w:val="00884E63"/>
    <w:rsid w:val="008858FE"/>
    <w:rsid w:val="008A7186"/>
    <w:rsid w:val="008A7B90"/>
    <w:rsid w:val="008B6CEB"/>
    <w:rsid w:val="008C2072"/>
    <w:rsid w:val="008C4B5F"/>
    <w:rsid w:val="008D1379"/>
    <w:rsid w:val="008D38B9"/>
    <w:rsid w:val="008D706A"/>
    <w:rsid w:val="008D758D"/>
    <w:rsid w:val="008D7C52"/>
    <w:rsid w:val="008F18C4"/>
    <w:rsid w:val="008F4A3D"/>
    <w:rsid w:val="008F4EE3"/>
    <w:rsid w:val="009002AB"/>
    <w:rsid w:val="0091029D"/>
    <w:rsid w:val="00911EA0"/>
    <w:rsid w:val="00920AF4"/>
    <w:rsid w:val="00924697"/>
    <w:rsid w:val="00933306"/>
    <w:rsid w:val="009333A1"/>
    <w:rsid w:val="00941CBF"/>
    <w:rsid w:val="009449EE"/>
    <w:rsid w:val="00945F0D"/>
    <w:rsid w:val="0095620D"/>
    <w:rsid w:val="009638FA"/>
    <w:rsid w:val="00964BDB"/>
    <w:rsid w:val="00964FC9"/>
    <w:rsid w:val="00982161"/>
    <w:rsid w:val="0099163E"/>
    <w:rsid w:val="00992409"/>
    <w:rsid w:val="009953C7"/>
    <w:rsid w:val="00996C64"/>
    <w:rsid w:val="009A3703"/>
    <w:rsid w:val="009A444F"/>
    <w:rsid w:val="009A6050"/>
    <w:rsid w:val="009B1D67"/>
    <w:rsid w:val="009B6BBD"/>
    <w:rsid w:val="009C0004"/>
    <w:rsid w:val="009C211A"/>
    <w:rsid w:val="009C27EB"/>
    <w:rsid w:val="009C7256"/>
    <w:rsid w:val="009D11BA"/>
    <w:rsid w:val="009D3A10"/>
    <w:rsid w:val="009D3C3D"/>
    <w:rsid w:val="009D6BB2"/>
    <w:rsid w:val="009F3349"/>
    <w:rsid w:val="00A10922"/>
    <w:rsid w:val="00A12DB8"/>
    <w:rsid w:val="00A13073"/>
    <w:rsid w:val="00A176A8"/>
    <w:rsid w:val="00A200F4"/>
    <w:rsid w:val="00A20827"/>
    <w:rsid w:val="00A21AF7"/>
    <w:rsid w:val="00A3569B"/>
    <w:rsid w:val="00A44E97"/>
    <w:rsid w:val="00A5012E"/>
    <w:rsid w:val="00A57790"/>
    <w:rsid w:val="00A63117"/>
    <w:rsid w:val="00A746B5"/>
    <w:rsid w:val="00A86BE0"/>
    <w:rsid w:val="00A93516"/>
    <w:rsid w:val="00AA277E"/>
    <w:rsid w:val="00AB4FD6"/>
    <w:rsid w:val="00AC08FA"/>
    <w:rsid w:val="00AC742D"/>
    <w:rsid w:val="00AD0A1F"/>
    <w:rsid w:val="00AD0FA4"/>
    <w:rsid w:val="00AD70E3"/>
    <w:rsid w:val="00AE17FC"/>
    <w:rsid w:val="00AE55F2"/>
    <w:rsid w:val="00AF2865"/>
    <w:rsid w:val="00B03F38"/>
    <w:rsid w:val="00B1439B"/>
    <w:rsid w:val="00B157D9"/>
    <w:rsid w:val="00B303D5"/>
    <w:rsid w:val="00B30FD7"/>
    <w:rsid w:val="00B403D7"/>
    <w:rsid w:val="00B431B1"/>
    <w:rsid w:val="00B431DD"/>
    <w:rsid w:val="00B51D0A"/>
    <w:rsid w:val="00B53C62"/>
    <w:rsid w:val="00B64433"/>
    <w:rsid w:val="00B7539C"/>
    <w:rsid w:val="00B80FC2"/>
    <w:rsid w:val="00B93C98"/>
    <w:rsid w:val="00BA01A2"/>
    <w:rsid w:val="00BA272E"/>
    <w:rsid w:val="00BB08C4"/>
    <w:rsid w:val="00BB7E08"/>
    <w:rsid w:val="00BC2EED"/>
    <w:rsid w:val="00BD751E"/>
    <w:rsid w:val="00BE058D"/>
    <w:rsid w:val="00BE1FFA"/>
    <w:rsid w:val="00BE55FE"/>
    <w:rsid w:val="00BE5F76"/>
    <w:rsid w:val="00BF21C2"/>
    <w:rsid w:val="00C00BFC"/>
    <w:rsid w:val="00C047F9"/>
    <w:rsid w:val="00C048CC"/>
    <w:rsid w:val="00C05AD4"/>
    <w:rsid w:val="00C10495"/>
    <w:rsid w:val="00C17573"/>
    <w:rsid w:val="00C2487E"/>
    <w:rsid w:val="00C27117"/>
    <w:rsid w:val="00C30BD9"/>
    <w:rsid w:val="00C34DC3"/>
    <w:rsid w:val="00C42049"/>
    <w:rsid w:val="00C466FC"/>
    <w:rsid w:val="00C57C68"/>
    <w:rsid w:val="00C60B4E"/>
    <w:rsid w:val="00C64722"/>
    <w:rsid w:val="00C65397"/>
    <w:rsid w:val="00C6750C"/>
    <w:rsid w:val="00C73805"/>
    <w:rsid w:val="00C749F3"/>
    <w:rsid w:val="00C80586"/>
    <w:rsid w:val="00C82588"/>
    <w:rsid w:val="00C855AB"/>
    <w:rsid w:val="00C91E6C"/>
    <w:rsid w:val="00CA15C3"/>
    <w:rsid w:val="00CA3920"/>
    <w:rsid w:val="00CA69E6"/>
    <w:rsid w:val="00CB3C36"/>
    <w:rsid w:val="00CC0A20"/>
    <w:rsid w:val="00CC0CD7"/>
    <w:rsid w:val="00CC3371"/>
    <w:rsid w:val="00CD6780"/>
    <w:rsid w:val="00CE4618"/>
    <w:rsid w:val="00CE62E0"/>
    <w:rsid w:val="00CF19BB"/>
    <w:rsid w:val="00CF5B3C"/>
    <w:rsid w:val="00D00499"/>
    <w:rsid w:val="00D02593"/>
    <w:rsid w:val="00D119EC"/>
    <w:rsid w:val="00D3036E"/>
    <w:rsid w:val="00D41D54"/>
    <w:rsid w:val="00D437DE"/>
    <w:rsid w:val="00D458CB"/>
    <w:rsid w:val="00D504F9"/>
    <w:rsid w:val="00D61AC5"/>
    <w:rsid w:val="00D61BE3"/>
    <w:rsid w:val="00D631EE"/>
    <w:rsid w:val="00D66006"/>
    <w:rsid w:val="00D714B6"/>
    <w:rsid w:val="00D732DD"/>
    <w:rsid w:val="00D8370E"/>
    <w:rsid w:val="00D83715"/>
    <w:rsid w:val="00D85F6A"/>
    <w:rsid w:val="00D91D17"/>
    <w:rsid w:val="00DA2F0A"/>
    <w:rsid w:val="00DA5D2F"/>
    <w:rsid w:val="00DB14BC"/>
    <w:rsid w:val="00DB21D6"/>
    <w:rsid w:val="00DB39D5"/>
    <w:rsid w:val="00DB6468"/>
    <w:rsid w:val="00DC1EA9"/>
    <w:rsid w:val="00DC4EB1"/>
    <w:rsid w:val="00DD2EA7"/>
    <w:rsid w:val="00DD4F3C"/>
    <w:rsid w:val="00DE5517"/>
    <w:rsid w:val="00DF4571"/>
    <w:rsid w:val="00E00D64"/>
    <w:rsid w:val="00E02F95"/>
    <w:rsid w:val="00E13E14"/>
    <w:rsid w:val="00E152FF"/>
    <w:rsid w:val="00E15F24"/>
    <w:rsid w:val="00E16EDD"/>
    <w:rsid w:val="00E2386E"/>
    <w:rsid w:val="00E262BB"/>
    <w:rsid w:val="00E329BF"/>
    <w:rsid w:val="00E32EBE"/>
    <w:rsid w:val="00E330B7"/>
    <w:rsid w:val="00E43EA7"/>
    <w:rsid w:val="00E44187"/>
    <w:rsid w:val="00E44E28"/>
    <w:rsid w:val="00E45723"/>
    <w:rsid w:val="00E47163"/>
    <w:rsid w:val="00E47BA0"/>
    <w:rsid w:val="00E5467E"/>
    <w:rsid w:val="00E72233"/>
    <w:rsid w:val="00E73A41"/>
    <w:rsid w:val="00E74DA2"/>
    <w:rsid w:val="00E76E30"/>
    <w:rsid w:val="00E77C14"/>
    <w:rsid w:val="00E823B6"/>
    <w:rsid w:val="00E856FD"/>
    <w:rsid w:val="00E87A1E"/>
    <w:rsid w:val="00E94BE8"/>
    <w:rsid w:val="00EA43AF"/>
    <w:rsid w:val="00EA6F80"/>
    <w:rsid w:val="00EA6FDB"/>
    <w:rsid w:val="00EB192B"/>
    <w:rsid w:val="00EB619B"/>
    <w:rsid w:val="00EC21F7"/>
    <w:rsid w:val="00EC2A91"/>
    <w:rsid w:val="00EC3D49"/>
    <w:rsid w:val="00EC7B5C"/>
    <w:rsid w:val="00ED2197"/>
    <w:rsid w:val="00ED64C2"/>
    <w:rsid w:val="00EE2443"/>
    <w:rsid w:val="00EF0F95"/>
    <w:rsid w:val="00EF192D"/>
    <w:rsid w:val="00EF7A7B"/>
    <w:rsid w:val="00F04701"/>
    <w:rsid w:val="00F152FC"/>
    <w:rsid w:val="00F156E6"/>
    <w:rsid w:val="00F156EA"/>
    <w:rsid w:val="00F267D7"/>
    <w:rsid w:val="00F308D8"/>
    <w:rsid w:val="00F3145E"/>
    <w:rsid w:val="00F314C2"/>
    <w:rsid w:val="00F32EB1"/>
    <w:rsid w:val="00F33916"/>
    <w:rsid w:val="00F33DDF"/>
    <w:rsid w:val="00F3728F"/>
    <w:rsid w:val="00F37421"/>
    <w:rsid w:val="00F37F5C"/>
    <w:rsid w:val="00F42A7E"/>
    <w:rsid w:val="00F52898"/>
    <w:rsid w:val="00F52EEF"/>
    <w:rsid w:val="00F53FA7"/>
    <w:rsid w:val="00F63E5E"/>
    <w:rsid w:val="00F756D1"/>
    <w:rsid w:val="00F809A4"/>
    <w:rsid w:val="00F813BF"/>
    <w:rsid w:val="00F8294B"/>
    <w:rsid w:val="00F82BCD"/>
    <w:rsid w:val="00F8755A"/>
    <w:rsid w:val="00F91763"/>
    <w:rsid w:val="00F9497A"/>
    <w:rsid w:val="00F94E95"/>
    <w:rsid w:val="00F97ABE"/>
    <w:rsid w:val="00FA7320"/>
    <w:rsid w:val="00FB1DDF"/>
    <w:rsid w:val="00FB31D0"/>
    <w:rsid w:val="00FB56F3"/>
    <w:rsid w:val="00FC54CE"/>
    <w:rsid w:val="00FC6450"/>
    <w:rsid w:val="00FC69E2"/>
    <w:rsid w:val="00FD6C31"/>
    <w:rsid w:val="00FE07BF"/>
    <w:rsid w:val="00FE6BE0"/>
    <w:rsid w:val="00FF1A2C"/>
    <w:rsid w:val="00FF5132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84D92"/>
  <w15:docId w15:val="{44579BBB-731E-4189-B2D6-7C32B2F8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zh-TW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20"/>
    <w:pPr>
      <w:spacing w:line="180" w:lineRule="auto"/>
    </w:pPr>
    <w:rPr>
      <w:rFonts w:ascii="Microsoft JhengHei UI" w:eastAsia="Microsoft JhengHei UI" w:hAnsi="Microsoft JhengHei UI" w:cs="Microsoft JhengHei UI"/>
    </w:rPr>
  </w:style>
  <w:style w:type="paragraph" w:styleId="10">
    <w:name w:val="heading 1"/>
    <w:basedOn w:val="a"/>
    <w:next w:val="a"/>
    <w:link w:val="11"/>
    <w:uiPriority w:val="9"/>
    <w:qFormat/>
    <w:rsid w:val="00CA3920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color w:val="F24F4F" w:themeColor="accen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E5507"/>
    <w:pPr>
      <w:keepNext/>
      <w:keepLines/>
      <w:spacing w:before="120" w:after="12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5507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A3920"/>
    <w:pPr>
      <w:keepNext/>
      <w:keepLines/>
      <w:spacing w:before="40" w:after="0"/>
      <w:outlineLvl w:val="3"/>
    </w:pPr>
    <w:rPr>
      <w:i/>
      <w:iCs/>
      <w:color w:val="DF1010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誌"/>
    <w:basedOn w:val="a"/>
    <w:uiPriority w:val="99"/>
    <w:unhideWhenUsed/>
    <w:rsid w:val="000A5EB9"/>
    <w:pPr>
      <w:spacing w:before="600"/>
    </w:pPr>
  </w:style>
  <w:style w:type="character" w:styleId="a4">
    <w:name w:val="Placeholder Text"/>
    <w:basedOn w:val="a0"/>
    <w:uiPriority w:val="99"/>
    <w:semiHidden/>
    <w:rsid w:val="000A5EB9"/>
    <w:rPr>
      <w:color w:val="808080"/>
    </w:rPr>
  </w:style>
  <w:style w:type="paragraph" w:styleId="a5">
    <w:name w:val="Title"/>
    <w:basedOn w:val="a"/>
    <w:next w:val="a"/>
    <w:link w:val="a6"/>
    <w:uiPriority w:val="10"/>
    <w:qFormat/>
    <w:rsid w:val="00CA3920"/>
    <w:pPr>
      <w:spacing w:after="600"/>
      <w:contextualSpacing/>
    </w:pPr>
    <w:rPr>
      <w:color w:val="F24F4F" w:themeColor="accent1"/>
      <w:kern w:val="28"/>
      <w:sz w:val="96"/>
      <w:szCs w:val="96"/>
    </w:rPr>
  </w:style>
  <w:style w:type="character" w:customStyle="1" w:styleId="a6">
    <w:name w:val="標題 字元"/>
    <w:basedOn w:val="a0"/>
    <w:link w:val="a5"/>
    <w:uiPriority w:val="10"/>
    <w:rsid w:val="00CA3920"/>
    <w:rPr>
      <w:rFonts w:ascii="Microsoft JhengHei UI" w:eastAsia="Microsoft JhengHei UI" w:hAnsi="Microsoft JhengHei UI" w:cs="Microsoft JhengHei UI"/>
      <w:color w:val="F24F4F" w:themeColor="accent1"/>
      <w:kern w:val="28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7E5507"/>
    <w:pPr>
      <w:numPr>
        <w:ilvl w:val="1"/>
      </w:numPr>
      <w:spacing w:after="0"/>
    </w:pPr>
    <w:rPr>
      <w:sz w:val="32"/>
      <w:szCs w:val="32"/>
    </w:rPr>
  </w:style>
  <w:style w:type="character" w:customStyle="1" w:styleId="a8">
    <w:name w:val="副標題 字元"/>
    <w:basedOn w:val="a0"/>
    <w:link w:val="a7"/>
    <w:uiPriority w:val="11"/>
    <w:rsid w:val="007E5507"/>
    <w:rPr>
      <w:rFonts w:eastAsia="Microsoft JhengHei UI"/>
      <w:sz w:val="32"/>
      <w:szCs w:val="32"/>
    </w:rPr>
  </w:style>
  <w:style w:type="paragraph" w:styleId="a9">
    <w:name w:val="No Spacing"/>
    <w:qFormat/>
    <w:rsid w:val="00CA3920"/>
    <w:pPr>
      <w:spacing w:after="0" w:line="180" w:lineRule="auto"/>
    </w:pPr>
    <w:rPr>
      <w:rFonts w:ascii="Microsoft JhengHei UI" w:eastAsia="Microsoft JhengHei UI" w:hAnsi="Microsoft JhengHei UI" w:cs="Microsoft JhengHei UI"/>
    </w:rPr>
  </w:style>
  <w:style w:type="table" w:styleId="aa">
    <w:name w:val="Table Grid"/>
    <w:basedOn w:val="a1"/>
    <w:uiPriority w:val="39"/>
    <w:rsid w:val="000A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連絡資訊"/>
    <w:basedOn w:val="a9"/>
    <w:uiPriority w:val="99"/>
    <w:qFormat/>
    <w:rsid w:val="00CA3920"/>
    <w:rPr>
      <w:color w:val="FFFFFF" w:themeColor="background1"/>
      <w:sz w:val="22"/>
      <w:szCs w:val="22"/>
    </w:rPr>
  </w:style>
  <w:style w:type="paragraph" w:customStyle="1" w:styleId="ac">
    <w:name w:val="表格空間"/>
    <w:basedOn w:val="a9"/>
    <w:uiPriority w:val="99"/>
    <w:rsid w:val="000A5EB9"/>
    <w:pPr>
      <w:spacing w:line="14" w:lineRule="exact"/>
    </w:pPr>
  </w:style>
  <w:style w:type="paragraph" w:styleId="ad">
    <w:name w:val="header"/>
    <w:basedOn w:val="a"/>
    <w:link w:val="ae"/>
    <w:unhideWhenUsed/>
    <w:rsid w:val="000A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頁首 字元"/>
    <w:basedOn w:val="a0"/>
    <w:link w:val="ad"/>
    <w:uiPriority w:val="99"/>
    <w:rsid w:val="000A5EB9"/>
  </w:style>
  <w:style w:type="paragraph" w:styleId="af">
    <w:name w:val="footer"/>
    <w:basedOn w:val="a"/>
    <w:link w:val="af0"/>
    <w:uiPriority w:val="99"/>
    <w:unhideWhenUsed/>
    <w:qFormat/>
    <w:rsid w:val="00CA3920"/>
    <w:pPr>
      <w:spacing w:after="0"/>
    </w:pPr>
    <w:rPr>
      <w:caps/>
      <w:color w:val="F24F4F" w:themeColor="accent1"/>
      <w:sz w:val="16"/>
      <w:szCs w:val="16"/>
    </w:rPr>
  </w:style>
  <w:style w:type="character" w:customStyle="1" w:styleId="af0">
    <w:name w:val="頁尾 字元"/>
    <w:basedOn w:val="a0"/>
    <w:link w:val="af"/>
    <w:uiPriority w:val="99"/>
    <w:rsid w:val="00CA3920"/>
    <w:rPr>
      <w:rFonts w:ascii="Microsoft JhengHei UI" w:eastAsia="Microsoft JhengHei UI" w:hAnsi="Microsoft JhengHei UI" w:cs="Microsoft JhengHei UI"/>
      <w:caps/>
      <w:color w:val="F24F4F" w:themeColor="accent1"/>
      <w:sz w:val="16"/>
      <w:szCs w:val="16"/>
    </w:rPr>
  </w:style>
  <w:style w:type="character" w:customStyle="1" w:styleId="11">
    <w:name w:val="標題 1 字元"/>
    <w:basedOn w:val="a0"/>
    <w:link w:val="10"/>
    <w:uiPriority w:val="9"/>
    <w:rsid w:val="00CA3920"/>
    <w:rPr>
      <w:rFonts w:ascii="Microsoft JhengHei UI" w:eastAsia="Microsoft JhengHei UI" w:hAnsi="Microsoft JhengHei UI" w:cs="Microsoft JhengHei UI"/>
      <w:color w:val="F24F4F" w:themeColor="accent1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7E5507"/>
    <w:rPr>
      <w:rFonts w:eastAsia="Microsoft JhengHei UI"/>
      <w:b/>
      <w:bCs/>
      <w:sz w:val="26"/>
      <w:szCs w:val="26"/>
    </w:rPr>
  </w:style>
  <w:style w:type="paragraph" w:styleId="af1">
    <w:name w:val="TOC Heading"/>
    <w:basedOn w:val="10"/>
    <w:next w:val="a"/>
    <w:uiPriority w:val="39"/>
    <w:unhideWhenUsed/>
    <w:qFormat/>
    <w:rsid w:val="008B6CEB"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1">
    <w:name w:val="toc 1"/>
    <w:basedOn w:val="a"/>
    <w:next w:val="a"/>
    <w:autoRedefine/>
    <w:uiPriority w:val="39"/>
    <w:unhideWhenUsed/>
    <w:rsid w:val="000A5EB9"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A69E6"/>
    <w:pPr>
      <w:tabs>
        <w:tab w:val="right" w:leader="dot" w:pos="9350"/>
      </w:tabs>
      <w:spacing w:after="0" w:line="204" w:lineRule="auto"/>
      <w:ind w:left="720" w:right="3238"/>
    </w:pPr>
    <w:rPr>
      <w:sz w:val="22"/>
      <w:szCs w:val="22"/>
    </w:rPr>
  </w:style>
  <w:style w:type="character" w:styleId="af2">
    <w:name w:val="Hyperlink"/>
    <w:basedOn w:val="a0"/>
    <w:uiPriority w:val="99"/>
    <w:unhideWhenUsed/>
    <w:rsid w:val="000A5EB9"/>
    <w:rPr>
      <w:color w:val="4C483D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7E5507"/>
    <w:rPr>
      <w:rFonts w:eastAsia="Microsoft JhengHei UI"/>
      <w:b/>
      <w:bCs/>
      <w:i/>
      <w:iCs/>
      <w:sz w:val="24"/>
      <w:szCs w:val="24"/>
    </w:rPr>
  </w:style>
  <w:style w:type="paragraph" w:customStyle="1" w:styleId="af3">
    <w:name w:val="替代標誌"/>
    <w:basedOn w:val="a"/>
    <w:uiPriority w:val="99"/>
    <w:unhideWhenUsed/>
    <w:rsid w:val="000A5EB9"/>
    <w:pPr>
      <w:spacing w:before="720" w:line="240" w:lineRule="auto"/>
      <w:ind w:left="720"/>
    </w:pPr>
  </w:style>
  <w:style w:type="paragraph" w:customStyle="1" w:styleId="af4">
    <w:name w:val="替代頁尾"/>
    <w:basedOn w:val="a"/>
    <w:uiPriority w:val="99"/>
    <w:unhideWhenUsed/>
    <w:qFormat/>
    <w:rsid w:val="008B6CEB"/>
    <w:pPr>
      <w:spacing w:after="0"/>
    </w:pPr>
    <w:rPr>
      <w:i/>
      <w:iCs/>
      <w:sz w:val="18"/>
      <w:szCs w:val="18"/>
    </w:rPr>
  </w:style>
  <w:style w:type="table" w:customStyle="1" w:styleId="af5">
    <w:name w:val="提示表格"/>
    <w:basedOn w:val="a1"/>
    <w:uiPriority w:val="99"/>
    <w:rsid w:val="000A5EB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af6">
    <w:name w:val="提示文字"/>
    <w:basedOn w:val="a"/>
    <w:uiPriority w:val="99"/>
    <w:rsid w:val="000A5EB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f7">
    <w:name w:val="圖示"/>
    <w:basedOn w:val="a"/>
    <w:uiPriority w:val="99"/>
    <w:unhideWhenUsed/>
    <w:qFormat/>
    <w:rsid w:val="008B6CEB"/>
    <w:pPr>
      <w:spacing w:before="160" w:after="160"/>
      <w:jc w:val="center"/>
    </w:pPr>
  </w:style>
  <w:style w:type="character" w:customStyle="1" w:styleId="40">
    <w:name w:val="標題 4 字元"/>
    <w:basedOn w:val="a0"/>
    <w:link w:val="4"/>
    <w:uiPriority w:val="9"/>
    <w:rsid w:val="00CA3920"/>
    <w:rPr>
      <w:rFonts w:ascii="Microsoft JhengHei UI" w:eastAsia="Microsoft JhengHei UI" w:hAnsi="Microsoft JhengHei UI" w:cs="Microsoft JhengHei UI"/>
      <w:i/>
      <w:iCs/>
      <w:color w:val="DF1010" w:themeColor="accent1" w:themeShade="BF"/>
    </w:rPr>
  </w:style>
  <w:style w:type="table" w:customStyle="1" w:styleId="af8">
    <w:name w:val="財務表格"/>
    <w:basedOn w:val="a1"/>
    <w:uiPriority w:val="99"/>
    <w:rsid w:val="000A5EB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31">
    <w:name w:val="toc 3"/>
    <w:basedOn w:val="a"/>
    <w:next w:val="a"/>
    <w:autoRedefine/>
    <w:uiPriority w:val="39"/>
    <w:semiHidden/>
    <w:unhideWhenUsed/>
    <w:rsid w:val="000A5EB9"/>
    <w:pPr>
      <w:spacing w:after="100"/>
      <w:ind w:left="720" w:right="3240"/>
    </w:pPr>
  </w:style>
  <w:style w:type="paragraph" w:styleId="41">
    <w:name w:val="toc 4"/>
    <w:basedOn w:val="a"/>
    <w:next w:val="a"/>
    <w:autoRedefine/>
    <w:uiPriority w:val="39"/>
    <w:semiHidden/>
    <w:unhideWhenUsed/>
    <w:rsid w:val="000A5EB9"/>
    <w:pPr>
      <w:spacing w:after="100"/>
      <w:ind w:left="720" w:right="3240"/>
    </w:pPr>
  </w:style>
  <w:style w:type="paragraph" w:styleId="af9">
    <w:name w:val="List Paragraph"/>
    <w:basedOn w:val="a"/>
    <w:uiPriority w:val="34"/>
    <w:unhideWhenUsed/>
    <w:qFormat/>
    <w:rsid w:val="00DD4F3C"/>
    <w:pPr>
      <w:ind w:leftChars="200" w:left="480"/>
    </w:pPr>
  </w:style>
  <w:style w:type="paragraph" w:styleId="afa">
    <w:name w:val="Balloon Text"/>
    <w:basedOn w:val="a"/>
    <w:link w:val="afb"/>
    <w:uiPriority w:val="99"/>
    <w:semiHidden/>
    <w:unhideWhenUsed/>
    <w:rsid w:val="00C420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C42049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D41D54"/>
    <w:rPr>
      <w:sz w:val="18"/>
      <w:szCs w:val="18"/>
    </w:rPr>
  </w:style>
  <w:style w:type="paragraph" w:styleId="afd">
    <w:name w:val="annotation text"/>
    <w:basedOn w:val="a"/>
    <w:link w:val="afe"/>
    <w:semiHidden/>
    <w:unhideWhenUsed/>
    <w:rsid w:val="00D41D54"/>
  </w:style>
  <w:style w:type="character" w:customStyle="1" w:styleId="afe">
    <w:name w:val="註解文字 字元"/>
    <w:basedOn w:val="a0"/>
    <w:link w:val="afd"/>
    <w:uiPriority w:val="99"/>
    <w:semiHidden/>
    <w:rsid w:val="00D41D54"/>
    <w:rPr>
      <w:rFonts w:ascii="Microsoft JhengHei UI" w:eastAsia="Microsoft JhengHei UI" w:hAnsi="Microsoft JhengHei UI" w:cs="Microsoft JhengHei UI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41D54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D41D54"/>
    <w:rPr>
      <w:rFonts w:ascii="Microsoft JhengHei UI" w:eastAsia="Microsoft JhengHei UI" w:hAnsi="Microsoft JhengHei UI" w:cs="Microsoft JhengHei UI"/>
      <w:b/>
      <w:bCs/>
    </w:rPr>
  </w:style>
  <w:style w:type="paragraph" w:styleId="32">
    <w:name w:val="Body Text 3"/>
    <w:basedOn w:val="a"/>
    <w:link w:val="33"/>
    <w:semiHidden/>
    <w:unhideWhenUsed/>
    <w:rsid w:val="00336D53"/>
    <w:pPr>
      <w:widowControl w:val="0"/>
      <w:spacing w:after="120" w:line="240" w:lineRule="auto"/>
    </w:pPr>
    <w:rPr>
      <w:rFonts w:ascii="Times New Roman" w:eastAsia="新細明體" w:hAnsi="Times New Roman" w:cs="Times New Roman"/>
      <w:color w:val="auto"/>
      <w:kern w:val="2"/>
      <w:sz w:val="16"/>
      <w:szCs w:val="16"/>
    </w:rPr>
  </w:style>
  <w:style w:type="character" w:customStyle="1" w:styleId="33">
    <w:name w:val="本文 3 字元"/>
    <w:basedOn w:val="a0"/>
    <w:link w:val="32"/>
    <w:semiHidden/>
    <w:rsid w:val="00336D53"/>
    <w:rPr>
      <w:rFonts w:ascii="Times New Roman" w:eastAsia="新細明體" w:hAnsi="Times New Roman" w:cs="Times New Roman"/>
      <w:color w:val="auto"/>
      <w:kern w:val="2"/>
      <w:sz w:val="16"/>
      <w:szCs w:val="16"/>
    </w:rPr>
  </w:style>
  <w:style w:type="table" w:customStyle="1" w:styleId="110">
    <w:name w:val="清單表格 1 淺色1"/>
    <w:basedOn w:val="a1"/>
    <w:uiPriority w:val="46"/>
    <w:rsid w:val="00316B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1">
    <w:name w:val="Body Text"/>
    <w:basedOn w:val="a"/>
    <w:link w:val="aff2"/>
    <w:unhideWhenUsed/>
    <w:rsid w:val="002E7C99"/>
    <w:pPr>
      <w:spacing w:after="120"/>
    </w:pPr>
  </w:style>
  <w:style w:type="character" w:customStyle="1" w:styleId="aff2">
    <w:name w:val="本文 字元"/>
    <w:basedOn w:val="a0"/>
    <w:link w:val="aff1"/>
    <w:uiPriority w:val="99"/>
    <w:semiHidden/>
    <w:rsid w:val="002E7C99"/>
    <w:rPr>
      <w:rFonts w:ascii="Microsoft JhengHei UI" w:eastAsia="Microsoft JhengHei UI" w:hAnsi="Microsoft JhengHei UI" w:cs="Microsoft JhengHei UI"/>
    </w:rPr>
  </w:style>
  <w:style w:type="character" w:customStyle="1" w:styleId="12">
    <w:name w:val="本文 字元1"/>
    <w:rsid w:val="00E15F24"/>
    <w:rPr>
      <w:rFonts w:ascii="Arial" w:hAnsi="Arial" w:cs="Arial"/>
      <w:sz w:val="15"/>
      <w:szCs w:val="15"/>
      <w:lang w:eastAsia="zh-TW"/>
    </w:rPr>
  </w:style>
  <w:style w:type="paragraph" w:styleId="aff3">
    <w:name w:val="Body Text Indent"/>
    <w:basedOn w:val="a"/>
    <w:link w:val="aff4"/>
    <w:semiHidden/>
    <w:rsid w:val="007A0F88"/>
    <w:pPr>
      <w:widowControl w:val="0"/>
      <w:snapToGrid w:val="0"/>
      <w:spacing w:after="0" w:line="240" w:lineRule="auto"/>
      <w:ind w:leftChars="200" w:left="400"/>
    </w:pPr>
    <w:rPr>
      <w:rFonts w:ascii="Times New Roman" w:eastAsia="新細明體" w:hAnsi="Times New Roman" w:cs="Times New Roman"/>
      <w:color w:val="auto"/>
      <w:kern w:val="2"/>
      <w:sz w:val="18"/>
      <w:szCs w:val="18"/>
      <w:lang w:eastAsia="zh-HK"/>
    </w:rPr>
  </w:style>
  <w:style w:type="character" w:customStyle="1" w:styleId="aff4">
    <w:name w:val="本文縮排 字元"/>
    <w:basedOn w:val="a0"/>
    <w:link w:val="aff3"/>
    <w:semiHidden/>
    <w:rsid w:val="007A0F88"/>
    <w:rPr>
      <w:rFonts w:ascii="Times New Roman" w:eastAsia="新細明體" w:hAnsi="Times New Roman" w:cs="Times New Roman"/>
      <w:color w:val="auto"/>
      <w:kern w:val="2"/>
      <w:sz w:val="18"/>
      <w:szCs w:val="18"/>
      <w:lang w:eastAsia="zh-HK"/>
    </w:rPr>
  </w:style>
  <w:style w:type="character" w:customStyle="1" w:styleId="13">
    <w:name w:val="頁首 字元1"/>
    <w:rsid w:val="00EC7B5C"/>
    <w:rPr>
      <w:rFonts w:ascii="Times New Roman" w:hAnsi="Times New Roman"/>
      <w:kern w:val="2"/>
      <w:lang w:eastAsia="zh-TW"/>
    </w:rPr>
  </w:style>
  <w:style w:type="paragraph" w:customStyle="1" w:styleId="Default">
    <w:name w:val="Default"/>
    <w:rsid w:val="007332DE"/>
    <w:pPr>
      <w:widowControl w:val="0"/>
      <w:autoSpaceDE w:val="0"/>
      <w:autoSpaceDN w:val="0"/>
      <w:adjustRightInd w:val="0"/>
      <w:spacing w:after="0" w:line="20" w:lineRule="atLeast"/>
    </w:pPr>
    <w:rPr>
      <w:rFonts w:ascii="新細明體" w:eastAsia="新細明體" w:hAnsi="Times New Roman" w:cs="Times New Roman"/>
      <w:color w:val="000000"/>
      <w:sz w:val="24"/>
      <w:szCs w:val="24"/>
    </w:rPr>
  </w:style>
  <w:style w:type="paragraph" w:styleId="Web">
    <w:name w:val="Normal (Web)"/>
    <w:basedOn w:val="a"/>
    <w:semiHidden/>
    <w:rsid w:val="00155EB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ff5">
    <w:name w:val="Revision"/>
    <w:hidden/>
    <w:uiPriority w:val="99"/>
    <w:semiHidden/>
    <w:rsid w:val="00253AD0"/>
    <w:pPr>
      <w:spacing w:after="0" w:line="240" w:lineRule="auto"/>
    </w:pPr>
    <w:rPr>
      <w:rFonts w:ascii="Microsoft JhengHei UI" w:eastAsia="Microsoft JhengHei UI" w:hAnsi="Microsoft JhengHei UI" w:cs="Microsoft JhengHei UI"/>
    </w:rPr>
  </w:style>
  <w:style w:type="paragraph" w:styleId="aff6">
    <w:name w:val="footnote text"/>
    <w:basedOn w:val="a"/>
    <w:link w:val="aff7"/>
    <w:uiPriority w:val="99"/>
    <w:semiHidden/>
    <w:unhideWhenUsed/>
    <w:rsid w:val="001D268C"/>
    <w:pPr>
      <w:snapToGrid w:val="0"/>
    </w:pPr>
  </w:style>
  <w:style w:type="character" w:customStyle="1" w:styleId="aff7">
    <w:name w:val="註腳文字 字元"/>
    <w:basedOn w:val="a0"/>
    <w:link w:val="aff6"/>
    <w:uiPriority w:val="99"/>
    <w:semiHidden/>
    <w:rsid w:val="001D268C"/>
    <w:rPr>
      <w:rFonts w:ascii="Microsoft JhengHei UI" w:eastAsia="Microsoft JhengHei UI" w:hAnsi="Microsoft JhengHei UI" w:cs="Microsoft JhengHei UI"/>
    </w:rPr>
  </w:style>
  <w:style w:type="character" w:styleId="aff8">
    <w:name w:val="footnote reference"/>
    <w:basedOn w:val="a0"/>
    <w:uiPriority w:val="99"/>
    <w:semiHidden/>
    <w:unhideWhenUsed/>
    <w:rsid w:val="001D268C"/>
    <w:rPr>
      <w:vertAlign w:val="superscript"/>
    </w:rPr>
  </w:style>
  <w:style w:type="character" w:customStyle="1" w:styleId="14">
    <w:name w:val="樣式1"/>
    <w:basedOn w:val="a0"/>
    <w:uiPriority w:val="1"/>
    <w:rsid w:val="0022355D"/>
    <w:rPr>
      <w:rFonts w:eastAsia="新細明體"/>
      <w:b/>
      <w:sz w:val="28"/>
      <w:u w:val="single"/>
    </w:rPr>
  </w:style>
  <w:style w:type="character" w:customStyle="1" w:styleId="22">
    <w:name w:val="樣式2"/>
    <w:basedOn w:val="a0"/>
    <w:uiPriority w:val="1"/>
    <w:rsid w:val="00BA272E"/>
    <w:rPr>
      <w:sz w:val="24"/>
    </w:rPr>
  </w:style>
  <w:style w:type="character" w:customStyle="1" w:styleId="34">
    <w:name w:val="樣式3"/>
    <w:basedOn w:val="a0"/>
    <w:uiPriority w:val="1"/>
    <w:rsid w:val="00BA272E"/>
    <w:rPr>
      <w:rFonts w:eastAsia="Microsoft JhengHei UI"/>
      <w:b/>
      <w:sz w:val="24"/>
    </w:rPr>
  </w:style>
  <w:style w:type="character" w:customStyle="1" w:styleId="42">
    <w:name w:val="樣式4"/>
    <w:basedOn w:val="a0"/>
    <w:uiPriority w:val="1"/>
    <w:rsid w:val="00996C64"/>
    <w:rPr>
      <w:rFonts w:eastAsia="新細明體"/>
      <w:b/>
      <w:u w:val="single"/>
    </w:rPr>
  </w:style>
  <w:style w:type="character" w:customStyle="1" w:styleId="5">
    <w:name w:val="樣式5"/>
    <w:basedOn w:val="a0"/>
    <w:uiPriority w:val="1"/>
    <w:rsid w:val="004407AB"/>
    <w:rPr>
      <w:rFonts w:eastAsiaTheme="minorEastAsia"/>
      <w:b/>
      <w:u w:val="single"/>
    </w:rPr>
  </w:style>
  <w:style w:type="character" w:customStyle="1" w:styleId="6">
    <w:name w:val="樣式6"/>
    <w:basedOn w:val="a0"/>
    <w:uiPriority w:val="1"/>
    <w:rsid w:val="00AA277E"/>
    <w:rPr>
      <w:rFonts w:eastAsia="Times New Roman"/>
      <w:b/>
    </w:rPr>
  </w:style>
  <w:style w:type="character" w:customStyle="1" w:styleId="7">
    <w:name w:val="樣式7"/>
    <w:uiPriority w:val="1"/>
    <w:rsid w:val="009C27EB"/>
    <w:rPr>
      <w:rFonts w:eastAsia="Microsoft JhengHei UI"/>
      <w:b/>
      <w:sz w:val="24"/>
      <w:u w:val="single"/>
    </w:rPr>
  </w:style>
  <w:style w:type="character" w:customStyle="1" w:styleId="8">
    <w:name w:val="樣式8"/>
    <w:uiPriority w:val="1"/>
    <w:rsid w:val="009C27EB"/>
    <w:rPr>
      <w:rFonts w:eastAsia="Microsoft JhengHei UI"/>
      <w:b/>
      <w:sz w:val="20"/>
      <w:u w:val="single"/>
    </w:rPr>
  </w:style>
  <w:style w:type="character" w:customStyle="1" w:styleId="9">
    <w:name w:val="樣式9"/>
    <w:basedOn w:val="a0"/>
    <w:uiPriority w:val="1"/>
    <w:qFormat/>
    <w:rsid w:val="009C27EB"/>
    <w:rPr>
      <w:rFonts w:eastAsia="Microsoft JhengHei UI"/>
      <w:b/>
      <w:sz w:val="20"/>
      <w:u w:val="single"/>
    </w:rPr>
  </w:style>
  <w:style w:type="character" w:customStyle="1" w:styleId="100">
    <w:name w:val="樣式10"/>
    <w:basedOn w:val="9"/>
    <w:uiPriority w:val="1"/>
    <w:qFormat/>
    <w:rsid w:val="00322C25"/>
    <w:rPr>
      <w:rFonts w:eastAsia="Microsoft JhengHei UI"/>
      <w:b/>
      <w:sz w:val="20"/>
      <w:u w:val="single"/>
    </w:rPr>
  </w:style>
  <w:style w:type="character" w:customStyle="1" w:styleId="111">
    <w:name w:val="樣式11"/>
    <w:basedOn w:val="9"/>
    <w:uiPriority w:val="1"/>
    <w:qFormat/>
    <w:rsid w:val="00514A6C"/>
    <w:rPr>
      <w:rFonts w:eastAsia="Microsoft JhengHei UI"/>
      <w:b/>
      <w:sz w:val="20"/>
      <w:u w:val="single"/>
    </w:rPr>
  </w:style>
  <w:style w:type="character" w:customStyle="1" w:styleId="120">
    <w:name w:val="樣式12"/>
    <w:basedOn w:val="a0"/>
    <w:uiPriority w:val="1"/>
    <w:rsid w:val="003D401E"/>
    <w:rPr>
      <w:rFonts w:eastAsia="Microsoft JhengHei UI"/>
      <w:b/>
      <w:color w:val="000000" w:themeColor="text1"/>
      <w:sz w:val="20"/>
      <w:u w:val="single"/>
    </w:rPr>
  </w:style>
  <w:style w:type="character" w:customStyle="1" w:styleId="130">
    <w:name w:val="樣式13"/>
    <w:basedOn w:val="a0"/>
    <w:uiPriority w:val="1"/>
    <w:rsid w:val="003D401E"/>
    <w:rPr>
      <w:rFonts w:eastAsia="Microsoft JhengHei UI"/>
      <w:b/>
      <w:color w:val="0D0D0D" w:themeColor="text1" w:themeTint="F2"/>
      <w:sz w:val="20"/>
      <w:u w:val="single"/>
    </w:rPr>
  </w:style>
  <w:style w:type="character" w:customStyle="1" w:styleId="140">
    <w:name w:val="樣式14"/>
    <w:basedOn w:val="a0"/>
    <w:uiPriority w:val="1"/>
    <w:rsid w:val="00254821"/>
    <w:rPr>
      <w:rFonts w:eastAsia="Microsoft JhengHei UI"/>
      <w:b/>
      <w:color w:val="0D0D0D" w:themeColor="text1" w:themeTint="F2"/>
      <w:sz w:val="20"/>
      <w:u w:val="single"/>
    </w:rPr>
  </w:style>
  <w:style w:type="character" w:customStyle="1" w:styleId="15">
    <w:name w:val="樣式15"/>
    <w:basedOn w:val="a0"/>
    <w:uiPriority w:val="1"/>
    <w:rsid w:val="00254821"/>
    <w:rPr>
      <w:rFonts w:eastAsia="Microsoft JhengHei UI"/>
      <w:b/>
      <w:color w:val="0D0D0D" w:themeColor="text1" w:themeTint="F2"/>
      <w:sz w:val="20"/>
      <w:u w:val="single"/>
    </w:rPr>
  </w:style>
  <w:style w:type="character" w:customStyle="1" w:styleId="16">
    <w:name w:val="樣式16"/>
    <w:basedOn w:val="a0"/>
    <w:uiPriority w:val="1"/>
    <w:rsid w:val="00F37F5C"/>
    <w:rPr>
      <w:rFonts w:eastAsia="Microsoft JhengHei UI"/>
      <w:b/>
      <w:sz w:val="20"/>
      <w:u w:val="single"/>
    </w:rPr>
  </w:style>
  <w:style w:type="character" w:customStyle="1" w:styleId="17">
    <w:name w:val="樣式17"/>
    <w:basedOn w:val="a0"/>
    <w:uiPriority w:val="1"/>
    <w:rsid w:val="00F37F5C"/>
    <w:rPr>
      <w:rFonts w:eastAsia="Microsoft JhengHei UI"/>
      <w:b/>
      <w:color w:val="000000" w:themeColor="text1"/>
      <w:sz w:val="20"/>
      <w:u w:val="single"/>
    </w:rPr>
  </w:style>
  <w:style w:type="character" w:customStyle="1" w:styleId="18">
    <w:name w:val="樣式18"/>
    <w:basedOn w:val="a0"/>
    <w:uiPriority w:val="1"/>
    <w:rsid w:val="00AD0A1F"/>
    <w:rPr>
      <w:rFonts w:eastAsia="Microsoft JhengHei UI"/>
      <w:b/>
      <w:color w:val="000000" w:themeColor="text1"/>
      <w:sz w:val="20"/>
      <w:u w:val="single"/>
    </w:rPr>
  </w:style>
  <w:style w:type="character" w:customStyle="1" w:styleId="19">
    <w:name w:val="樣式19"/>
    <w:basedOn w:val="a0"/>
    <w:uiPriority w:val="1"/>
    <w:rsid w:val="00924697"/>
    <w:rPr>
      <w:rFonts w:eastAsia="Microsoft JhengHei UI"/>
      <w:b/>
      <w:color w:val="000000" w:themeColor="text1"/>
      <w:sz w:val="20"/>
      <w:u w:val="single"/>
    </w:rPr>
  </w:style>
  <w:style w:type="character" w:customStyle="1" w:styleId="200">
    <w:name w:val="樣式20"/>
    <w:basedOn w:val="a0"/>
    <w:uiPriority w:val="1"/>
    <w:rsid w:val="00520FD9"/>
    <w:rPr>
      <w:rFonts w:eastAsia="Microsoft JhengHei UI"/>
      <w:b/>
      <w:color w:val="000000" w:themeColor="text1"/>
      <w:sz w:val="20"/>
      <w:u w:val="single"/>
    </w:rPr>
  </w:style>
  <w:style w:type="character" w:customStyle="1" w:styleId="210">
    <w:name w:val="樣式21"/>
    <w:basedOn w:val="a0"/>
    <w:uiPriority w:val="1"/>
    <w:rsid w:val="00B7539C"/>
    <w:rPr>
      <w:rFonts w:eastAsia="Microsoft JhengHei UI"/>
      <w:b/>
      <w:color w:val="000000" w:themeColor="text1"/>
      <w:sz w:val="20"/>
      <w:u w:val="single"/>
    </w:rPr>
  </w:style>
  <w:style w:type="character" w:customStyle="1" w:styleId="220">
    <w:name w:val="樣式22"/>
    <w:basedOn w:val="a0"/>
    <w:uiPriority w:val="1"/>
    <w:rsid w:val="007F4BDA"/>
    <w:rPr>
      <w:rFonts w:eastAsia="Microsoft JhengHei UI"/>
      <w:b/>
      <w:color w:val="000000" w:themeColor="text1"/>
      <w:sz w:val="20"/>
      <w:u w:val="single"/>
    </w:rPr>
  </w:style>
  <w:style w:type="character" w:customStyle="1" w:styleId="23">
    <w:name w:val="樣式23"/>
    <w:basedOn w:val="a0"/>
    <w:uiPriority w:val="1"/>
    <w:rsid w:val="00AE17FC"/>
    <w:rPr>
      <w:rFonts w:eastAsia="Microsoft JhengHei UI"/>
      <w:b/>
      <w:color w:val="000000" w:themeColor="text1"/>
      <w:sz w:val="20"/>
      <w:u w:val="single"/>
    </w:rPr>
  </w:style>
  <w:style w:type="character" w:customStyle="1" w:styleId="24">
    <w:name w:val="樣式24"/>
    <w:basedOn w:val="a0"/>
    <w:uiPriority w:val="1"/>
    <w:rsid w:val="00795D8C"/>
    <w:rPr>
      <w:rFonts w:eastAsia="Microsoft JhengHei UI"/>
      <w:b/>
      <w:color w:val="000000" w:themeColor="text1"/>
      <w:sz w:val="20"/>
      <w:u w:val="single"/>
    </w:rPr>
  </w:style>
  <w:style w:type="character" w:customStyle="1" w:styleId="25">
    <w:name w:val="樣式25"/>
    <w:basedOn w:val="a0"/>
    <w:uiPriority w:val="1"/>
    <w:rsid w:val="00DB39D5"/>
    <w:rPr>
      <w:rFonts w:eastAsia="Microsoft JhengHei UI"/>
      <w:b/>
      <w:color w:val="000000" w:themeColor="text1"/>
      <w:sz w:val="20"/>
      <w:u w:val="single"/>
    </w:rPr>
  </w:style>
  <w:style w:type="character" w:customStyle="1" w:styleId="26">
    <w:name w:val="樣式26"/>
    <w:basedOn w:val="a0"/>
    <w:uiPriority w:val="1"/>
    <w:rsid w:val="009A444F"/>
    <w:rPr>
      <w:rFonts w:eastAsia="Microsoft JhengHei UI"/>
      <w:b/>
      <w:color w:val="000000" w:themeColor="text1"/>
      <w:sz w:val="20"/>
      <w:u w:val="single"/>
    </w:rPr>
  </w:style>
  <w:style w:type="character" w:customStyle="1" w:styleId="27">
    <w:name w:val="樣式27"/>
    <w:basedOn w:val="a0"/>
    <w:uiPriority w:val="1"/>
    <w:rsid w:val="00F91763"/>
    <w:rPr>
      <w:rFonts w:eastAsia="Microsoft JhengHei UI"/>
      <w:b/>
      <w:color w:val="000000" w:themeColor="text1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6989;&#21209;&#35336;&#21123;%20(&#32005;&#33394;&#35373;&#3533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5A125DFBA84E2EA58AB8EA2976BB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060E74-B080-4CD8-B8E3-06B6F870E694}"/>
      </w:docPartPr>
      <w:docPartBody>
        <w:p w:rsidR="0017585D" w:rsidRDefault="005C07BF" w:rsidP="005C07BF">
          <w:pPr>
            <w:pStyle w:val="A25A125DFBA84E2EA58AB8EA2976BB4D41"/>
          </w:pPr>
          <w:r w:rsidRPr="00AB4FD6">
            <w:rPr>
              <w:rStyle w:val="a3"/>
              <w:rFonts w:hint="eastAsia"/>
              <w:vanish/>
            </w:rPr>
            <w:t>按一下輸入客戶名稱。</w:t>
          </w:r>
        </w:p>
      </w:docPartBody>
    </w:docPart>
    <w:docPart>
      <w:docPartPr>
        <w:name w:val="35A27448F642481A92B71594B1B5B9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A6A0EB-8C33-431B-BE2C-5091BF621631}"/>
      </w:docPartPr>
      <w:docPartBody>
        <w:p w:rsidR="0017585D" w:rsidRDefault="005C07BF" w:rsidP="005C07BF">
          <w:pPr>
            <w:pStyle w:val="35A27448F642481A92B71594B1B5B9A041"/>
          </w:pPr>
          <w:r w:rsidRPr="001270D8">
            <w:rPr>
              <w:rStyle w:val="a3"/>
              <w:rFonts w:hint="eastAsia"/>
              <w:vanish/>
            </w:rPr>
            <w:t>按一下輸入中文姓名。</w:t>
          </w:r>
        </w:p>
      </w:docPartBody>
    </w:docPart>
    <w:docPart>
      <w:docPartPr>
        <w:name w:val="2A4D3476E47D4B729A2CD3BF793FD7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0268B7-5C92-49AE-A338-77D240C4AFF4}"/>
      </w:docPartPr>
      <w:docPartBody>
        <w:p w:rsidR="0017585D" w:rsidRDefault="005C07BF" w:rsidP="005C07BF">
          <w:pPr>
            <w:pStyle w:val="2A4D3476E47D4B729A2CD3BF793FD7A341"/>
          </w:pPr>
          <w:r w:rsidRPr="001270D8">
            <w:rPr>
              <w:rStyle w:val="a3"/>
              <w:rFonts w:hint="eastAsia"/>
              <w:vanish/>
            </w:rPr>
            <w:t>按一下輸入英文姓名。</w:t>
          </w:r>
        </w:p>
      </w:docPartBody>
    </w:docPart>
    <w:docPart>
      <w:docPartPr>
        <w:name w:val="049C66285E814C509DBA75F628F71A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C07827-BB8C-4474-B278-44C324EB8370}"/>
      </w:docPartPr>
      <w:docPartBody>
        <w:p w:rsidR="0017585D" w:rsidRDefault="005C07BF" w:rsidP="005C07BF">
          <w:pPr>
            <w:pStyle w:val="049C66285E814C509DBA75F628F71A4341"/>
          </w:pPr>
          <w:r w:rsidRPr="001270D8">
            <w:rPr>
              <w:rStyle w:val="a3"/>
              <w:rFonts w:hint="eastAsia"/>
              <w:vanish/>
            </w:rPr>
            <w:t>按一下輸入證號。</w:t>
          </w:r>
        </w:p>
      </w:docPartBody>
    </w:docPart>
    <w:docPart>
      <w:docPartPr>
        <w:name w:val="8FC5AD57CAE0481CA8E7507D577015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041121-4679-4865-A95C-6415675E0108}"/>
      </w:docPartPr>
      <w:docPartBody>
        <w:p w:rsidR="0017585D" w:rsidRDefault="005C07BF" w:rsidP="005C07BF">
          <w:pPr>
            <w:pStyle w:val="8FC5AD57CAE0481CA8E7507D5770159641"/>
          </w:pPr>
          <w:r w:rsidRPr="001270D8">
            <w:rPr>
              <w:rStyle w:val="a3"/>
              <w:rFonts w:hint="eastAsia"/>
              <w:vanish/>
            </w:rPr>
            <w:t>按一下輸入護照號碼。</w:t>
          </w:r>
        </w:p>
      </w:docPartBody>
    </w:docPart>
    <w:docPart>
      <w:docPartPr>
        <w:name w:val="DF198CEE98BA4E68ADB64CCA431C8F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21E062-53B2-409A-A533-EA4A86EDE626}"/>
      </w:docPartPr>
      <w:docPartBody>
        <w:p w:rsidR="0017585D" w:rsidRDefault="005C07BF" w:rsidP="005C07BF">
          <w:pPr>
            <w:pStyle w:val="DF198CEE98BA4E68ADB64CCA431C8FC341"/>
          </w:pPr>
          <w:r w:rsidRPr="001270D8">
            <w:rPr>
              <w:rStyle w:val="a3"/>
              <w:rFonts w:hint="eastAsia"/>
              <w:vanish/>
            </w:rPr>
            <w:t>按一下輸入國家。</w:t>
          </w:r>
        </w:p>
      </w:docPartBody>
    </w:docPart>
    <w:docPart>
      <w:docPartPr>
        <w:name w:val="CEAF79A8BC0042ED83677CAEFC4A0E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DE16C1-BC3E-4AF6-ABD1-B9934AB81A50}"/>
      </w:docPartPr>
      <w:docPartBody>
        <w:p w:rsidR="0017585D" w:rsidRDefault="005C07BF" w:rsidP="005C07BF">
          <w:pPr>
            <w:pStyle w:val="CEAF79A8BC0042ED83677CAEFC4A0E0941"/>
          </w:pPr>
          <w:r w:rsidRPr="001270D8">
            <w:rPr>
              <w:rStyle w:val="a3"/>
              <w:rFonts w:hint="eastAsia"/>
              <w:vanish/>
            </w:rPr>
            <w:t>按一下輸入文字。</w:t>
          </w:r>
        </w:p>
      </w:docPartBody>
    </w:docPart>
    <w:docPart>
      <w:docPartPr>
        <w:name w:val="BD44EA255EB14AC4AF3F28605BD6A9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8D4A0B-1AA2-4050-A110-B0580469CFC5}"/>
      </w:docPartPr>
      <w:docPartBody>
        <w:p w:rsidR="0017585D" w:rsidRDefault="005C07BF" w:rsidP="005C07BF">
          <w:pPr>
            <w:pStyle w:val="BD44EA255EB14AC4AF3F28605BD6A9D141"/>
          </w:pPr>
          <w:r w:rsidRPr="001270D8">
            <w:rPr>
              <w:rStyle w:val="a3"/>
              <w:rFonts w:hint="eastAsia"/>
              <w:vanish/>
            </w:rPr>
            <w:t>按一下輸入國家。</w:t>
          </w:r>
        </w:p>
      </w:docPartBody>
    </w:docPart>
    <w:docPart>
      <w:docPartPr>
        <w:name w:val="8E28A6F15DA345C0A79FCBC58688F4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8B6A19-68D2-4355-8E1F-19811CC70626}"/>
      </w:docPartPr>
      <w:docPartBody>
        <w:p w:rsidR="0017585D" w:rsidRDefault="005C07BF" w:rsidP="005C07BF">
          <w:pPr>
            <w:pStyle w:val="8E28A6F15DA345C0A79FCBC58688F49841"/>
          </w:pPr>
          <w:r w:rsidRPr="001270D8">
            <w:rPr>
              <w:rStyle w:val="a3"/>
              <w:rFonts w:hint="eastAsia"/>
              <w:vanish/>
            </w:rPr>
            <w:t>按一下輸入國家。</w:t>
          </w:r>
        </w:p>
      </w:docPartBody>
    </w:docPart>
    <w:docPart>
      <w:docPartPr>
        <w:name w:val="439899766A724379AE74E5761EC8E4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92F4E5-9BCE-4C5B-970F-751C61F8FD8E}"/>
      </w:docPartPr>
      <w:docPartBody>
        <w:p w:rsidR="0017585D" w:rsidRDefault="005C07BF" w:rsidP="005C07BF">
          <w:pPr>
            <w:pStyle w:val="439899766A724379AE74E5761EC8E42241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2BA792112E21481B8558E0563A3525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978D88-3AF8-43DA-9495-C1F11C9FA5AB}"/>
      </w:docPartPr>
      <w:docPartBody>
        <w:p w:rsidR="0017585D" w:rsidRDefault="005C07BF" w:rsidP="005C07BF">
          <w:pPr>
            <w:pStyle w:val="2BA792112E21481B8558E0563A3525E641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C0F80DFAAD5A419483D8F0F1E3E1AE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B23C98-2C34-42E8-9BEE-87AC94EBF658}"/>
      </w:docPartPr>
      <w:docPartBody>
        <w:p w:rsidR="0017585D" w:rsidRDefault="005C07BF" w:rsidP="005C07BF">
          <w:pPr>
            <w:pStyle w:val="C0F80DFAAD5A419483D8F0F1E3E1AECD41"/>
          </w:pPr>
          <w:r w:rsidRPr="006C4A8F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674EA6C4576B4CD0B6AB17B57FA5E2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5D07FF-3FC6-4181-B343-946181E6AC64}"/>
      </w:docPartPr>
      <w:docPartBody>
        <w:p w:rsidR="0017585D" w:rsidRDefault="005C07BF" w:rsidP="005C07BF">
          <w:pPr>
            <w:pStyle w:val="674EA6C4576B4CD0B6AB17B57FA5E2E741"/>
          </w:pPr>
          <w:r w:rsidRPr="001270D8">
            <w:rPr>
              <w:rStyle w:val="a3"/>
              <w:rFonts w:hint="eastAsia"/>
              <w:vanish/>
            </w:rPr>
            <w:t>按一下輸入電話。</w:t>
          </w:r>
        </w:p>
      </w:docPartBody>
    </w:docPart>
    <w:docPart>
      <w:docPartPr>
        <w:name w:val="40324EE2037C45C7AF7CD0E24DE8D0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C192C-5F74-4644-97D9-0630B3454E8F}"/>
      </w:docPartPr>
      <w:docPartBody>
        <w:p w:rsidR="0017585D" w:rsidRDefault="005C07BF" w:rsidP="005C07BF">
          <w:pPr>
            <w:pStyle w:val="40324EE2037C45C7AF7CD0E24DE8D01A41"/>
          </w:pPr>
          <w:r w:rsidRPr="001270D8">
            <w:rPr>
              <w:rStyle w:val="a3"/>
              <w:rFonts w:hint="eastAsia"/>
              <w:vanish/>
            </w:rPr>
            <w:t>按一下輸入手提電話。</w:t>
          </w:r>
        </w:p>
      </w:docPartBody>
    </w:docPart>
    <w:docPart>
      <w:docPartPr>
        <w:name w:val="011DCAF514E74AEDA3BFC4D381781B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6E4F87-8322-4080-9532-C97ED48F6C6A}"/>
      </w:docPartPr>
      <w:docPartBody>
        <w:p w:rsidR="0017585D" w:rsidRDefault="005C07BF" w:rsidP="005C07BF">
          <w:pPr>
            <w:pStyle w:val="011DCAF514E74AEDA3BFC4D381781BEF41"/>
          </w:pPr>
          <w:r w:rsidRPr="001270D8">
            <w:rPr>
              <w:rStyle w:val="a3"/>
              <w:rFonts w:hint="eastAsia"/>
              <w:vanish/>
            </w:rPr>
            <w:t>按一下輸入傳真號碼。</w:t>
          </w:r>
        </w:p>
      </w:docPartBody>
    </w:docPart>
    <w:docPart>
      <w:docPartPr>
        <w:name w:val="87D59F645DCA413CBFC44AC72A204C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250D74-83FA-4971-ADA1-58B05E2CB6A8}"/>
      </w:docPartPr>
      <w:docPartBody>
        <w:p w:rsidR="0017585D" w:rsidRDefault="005C07BF" w:rsidP="005C07BF">
          <w:pPr>
            <w:pStyle w:val="87D59F645DCA413CBFC44AC72A204CF941"/>
          </w:pPr>
          <w:r w:rsidRPr="001270D8">
            <w:rPr>
              <w:rStyle w:val="a3"/>
              <w:rFonts w:hint="eastAsia"/>
              <w:vanish/>
            </w:rPr>
            <w:t>按一下輸入電郵。</w:t>
          </w:r>
        </w:p>
      </w:docPartBody>
    </w:docPart>
    <w:docPart>
      <w:docPartPr>
        <w:name w:val="7F671AE39A9F473F83CA7171F15F01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0281E1-FC40-4E64-BF06-C1C2EA493421}"/>
      </w:docPartPr>
      <w:docPartBody>
        <w:p w:rsidR="0017585D" w:rsidRDefault="005C07BF" w:rsidP="005C07BF">
          <w:pPr>
            <w:pStyle w:val="7F671AE39A9F473F83CA7171F15F01F641"/>
          </w:pPr>
          <w:r w:rsidRPr="00364B33">
            <w:rPr>
              <w:rStyle w:val="a3"/>
              <w:rFonts w:hint="eastAsia"/>
              <w:vanish/>
            </w:rPr>
            <w:t>按一下輸入名稱</w:t>
          </w:r>
          <w:r w:rsidRPr="001270D8">
            <w:rPr>
              <w:rStyle w:val="a3"/>
              <w:rFonts w:hint="eastAsia"/>
              <w:b/>
              <w:vanish/>
            </w:rPr>
            <w:t>。</w:t>
          </w:r>
        </w:p>
      </w:docPartBody>
    </w:docPart>
    <w:docPart>
      <w:docPartPr>
        <w:name w:val="698D368D9FDE4955945928134891C9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8E1F33-8029-4D62-A2FC-0E1D56EB2F92}"/>
      </w:docPartPr>
      <w:docPartBody>
        <w:p w:rsidR="0017585D" w:rsidRDefault="005C07BF" w:rsidP="005C07BF">
          <w:pPr>
            <w:pStyle w:val="698D368D9FDE4955945928134891C9D541"/>
          </w:pPr>
          <w:r w:rsidRPr="00364B33">
            <w:rPr>
              <w:rStyle w:val="a3"/>
              <w:rFonts w:hint="eastAsia"/>
              <w:vanish/>
            </w:rPr>
            <w:t>按一下輸入行業類別。</w:t>
          </w:r>
        </w:p>
      </w:docPartBody>
    </w:docPart>
    <w:docPart>
      <w:docPartPr>
        <w:name w:val="5BC0919E343343DA9AEFFC7179CBE7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36B143-0D9E-4A9B-B824-C7423638B4E4}"/>
      </w:docPartPr>
      <w:docPartBody>
        <w:p w:rsidR="0017585D" w:rsidRDefault="005C07BF" w:rsidP="005C07BF">
          <w:pPr>
            <w:pStyle w:val="5BC0919E343343DA9AEFFC7179CBE78641"/>
          </w:pPr>
          <w:r w:rsidRPr="00364B33">
            <w:rPr>
              <w:rStyle w:val="a3"/>
              <w:rFonts w:hint="eastAsia"/>
              <w:vanish/>
            </w:rPr>
            <w:t>按一下輸入職位。</w:t>
          </w:r>
        </w:p>
      </w:docPartBody>
    </w:docPart>
    <w:docPart>
      <w:docPartPr>
        <w:name w:val="BEB732B3443C446798F50898B155B2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6957C1-83C3-42B2-9BF1-52DA8D636781}"/>
      </w:docPartPr>
      <w:docPartBody>
        <w:p w:rsidR="0017585D" w:rsidRDefault="005C07BF" w:rsidP="005C07BF">
          <w:pPr>
            <w:pStyle w:val="BEB732B3443C446798F50898B155B27541"/>
          </w:pPr>
          <w:r w:rsidRPr="00364B33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CA4971E04E1F41E68D8788974C0692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4E06AB-27BD-4263-A51F-699E21E5CF16}"/>
      </w:docPartPr>
      <w:docPartBody>
        <w:p w:rsidR="0017585D" w:rsidRDefault="005C07BF" w:rsidP="005C07BF">
          <w:pPr>
            <w:pStyle w:val="CA4971E04E1F41E68D8788974C0692E341"/>
          </w:pPr>
          <w:r w:rsidRPr="00AB4FD6">
            <w:rPr>
              <w:rStyle w:val="a3"/>
              <w:rFonts w:hint="eastAsia"/>
              <w:vanish/>
            </w:rPr>
            <w:t>按一下輸入文字。</w:t>
          </w:r>
        </w:p>
      </w:docPartBody>
    </w:docPart>
    <w:docPart>
      <w:docPartPr>
        <w:name w:val="69FD7F9EEA1044D2813B4F52C220A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53FD86-9547-42B8-92F1-55D8D5D8810B}"/>
      </w:docPartPr>
      <w:docPartBody>
        <w:p w:rsidR="0017585D" w:rsidRDefault="005C07BF" w:rsidP="005C07BF">
          <w:pPr>
            <w:pStyle w:val="69FD7F9EEA1044D2813B4F52C220A89740"/>
          </w:pPr>
          <w:r w:rsidRPr="001270D8">
            <w:rPr>
              <w:rStyle w:val="a3"/>
              <w:rFonts w:hint="eastAsia"/>
              <w:vanish/>
            </w:rPr>
            <w:t>按一下輸入中文姓名。</w:t>
          </w:r>
        </w:p>
      </w:docPartBody>
    </w:docPart>
    <w:docPart>
      <w:docPartPr>
        <w:name w:val="ACA7C238FA1741B7A168DB31BBFE2D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CF6A17-69E9-46F6-B958-F9A504FC91CA}"/>
      </w:docPartPr>
      <w:docPartBody>
        <w:p w:rsidR="0017585D" w:rsidRDefault="005C07BF" w:rsidP="005C07BF">
          <w:pPr>
            <w:pStyle w:val="ACA7C238FA1741B7A168DB31BBFE2DD441"/>
          </w:pPr>
          <w:r w:rsidRPr="001270D8">
            <w:rPr>
              <w:rStyle w:val="a3"/>
              <w:rFonts w:hint="eastAsia"/>
              <w:vanish/>
            </w:rPr>
            <w:t>按一下輸入英文姓名。</w:t>
          </w:r>
        </w:p>
      </w:docPartBody>
    </w:docPart>
    <w:docPart>
      <w:docPartPr>
        <w:name w:val="EF15AF6C57004A60BF03C792712CE7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D34A8C-4BEB-4CDB-81FC-64535799E25C}"/>
      </w:docPartPr>
      <w:docPartBody>
        <w:p w:rsidR="0017585D" w:rsidRDefault="005C07BF" w:rsidP="005C07BF">
          <w:pPr>
            <w:pStyle w:val="EF15AF6C57004A60BF03C792712CE77C41"/>
          </w:pPr>
          <w:r w:rsidRPr="001270D8">
            <w:rPr>
              <w:rStyle w:val="a3"/>
              <w:rFonts w:hint="eastAsia"/>
              <w:vanish/>
            </w:rPr>
            <w:t>按一下輸入證號。</w:t>
          </w:r>
        </w:p>
      </w:docPartBody>
    </w:docPart>
    <w:docPart>
      <w:docPartPr>
        <w:name w:val="B4301AE6891E4AB4ACB53F40468C5F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4D80B8-8492-4938-B8E0-E3921F1CD3AC}"/>
      </w:docPartPr>
      <w:docPartBody>
        <w:p w:rsidR="0017585D" w:rsidRDefault="005C07BF" w:rsidP="005C07BF">
          <w:pPr>
            <w:pStyle w:val="B4301AE6891E4AB4ACB53F40468C5F3041"/>
          </w:pPr>
          <w:r w:rsidRPr="001270D8">
            <w:rPr>
              <w:rStyle w:val="a3"/>
              <w:rFonts w:hint="eastAsia"/>
              <w:vanish/>
            </w:rPr>
            <w:t>按一下輸入護照號碼。</w:t>
          </w:r>
        </w:p>
      </w:docPartBody>
    </w:docPart>
    <w:docPart>
      <w:docPartPr>
        <w:name w:val="76756A9DFB33411BBB613529AC03B2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928A99-5E2D-4BBB-AAFB-74421522D8CF}"/>
      </w:docPartPr>
      <w:docPartBody>
        <w:p w:rsidR="0017585D" w:rsidRDefault="005C07BF" w:rsidP="005C07BF">
          <w:pPr>
            <w:pStyle w:val="76756A9DFB33411BBB613529AC03B27E41"/>
          </w:pPr>
          <w:r w:rsidRPr="001270D8">
            <w:rPr>
              <w:rStyle w:val="a3"/>
              <w:rFonts w:hint="eastAsia"/>
              <w:vanish/>
            </w:rPr>
            <w:t>按一下輸入國家。</w:t>
          </w:r>
        </w:p>
      </w:docPartBody>
    </w:docPart>
    <w:docPart>
      <w:docPartPr>
        <w:name w:val="0A4161C79F36487A9DD157C9B50432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AB4C0B-3376-43C4-A45F-ECA2580E140F}"/>
      </w:docPartPr>
      <w:docPartBody>
        <w:p w:rsidR="0017585D" w:rsidRDefault="005C07BF" w:rsidP="005C07BF">
          <w:pPr>
            <w:pStyle w:val="0A4161C79F36487A9DD157C9B504329641"/>
          </w:pPr>
          <w:r w:rsidRPr="001270D8">
            <w:rPr>
              <w:rStyle w:val="a3"/>
              <w:rFonts w:hint="eastAsia"/>
              <w:vanish/>
            </w:rPr>
            <w:t>按一下輸入文字。</w:t>
          </w:r>
        </w:p>
      </w:docPartBody>
    </w:docPart>
    <w:docPart>
      <w:docPartPr>
        <w:name w:val="2460E4B993244452B4F06F5E6E8590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986590-FEAF-4A0B-972A-DECEAD67E18D}"/>
      </w:docPartPr>
      <w:docPartBody>
        <w:p w:rsidR="0017585D" w:rsidRDefault="005C07BF" w:rsidP="005C07BF">
          <w:pPr>
            <w:pStyle w:val="2460E4B993244452B4F06F5E6E85901041"/>
          </w:pPr>
          <w:r w:rsidRPr="001270D8">
            <w:rPr>
              <w:rStyle w:val="a3"/>
              <w:rFonts w:hint="eastAsia"/>
              <w:vanish/>
            </w:rPr>
            <w:t>按一下輸入國家。</w:t>
          </w:r>
        </w:p>
      </w:docPartBody>
    </w:docPart>
    <w:docPart>
      <w:docPartPr>
        <w:name w:val="64E343277B3541978E151E5199ED55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C1F92F-5830-47EA-871A-DBFD49A91347}"/>
      </w:docPartPr>
      <w:docPartBody>
        <w:p w:rsidR="0017585D" w:rsidRDefault="005C07BF" w:rsidP="005C07BF">
          <w:pPr>
            <w:pStyle w:val="64E343277B3541978E151E5199ED559941"/>
          </w:pPr>
          <w:r w:rsidRPr="001270D8">
            <w:rPr>
              <w:rStyle w:val="a3"/>
              <w:rFonts w:hint="eastAsia"/>
              <w:vanish/>
            </w:rPr>
            <w:t>按一下輸入國家。</w:t>
          </w:r>
        </w:p>
      </w:docPartBody>
    </w:docPart>
    <w:docPart>
      <w:docPartPr>
        <w:name w:val="CBA8745A0B6C4B319B92EAB410BA8E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7EE222-2517-4D00-AA7A-43D8D30B2F07}"/>
      </w:docPartPr>
      <w:docPartBody>
        <w:p w:rsidR="0017585D" w:rsidRDefault="005C07BF" w:rsidP="005C07BF">
          <w:pPr>
            <w:pStyle w:val="CBA8745A0B6C4B319B92EAB410BA8E8641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28F57EF4BAE04FCAA2A8FEF8F01823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75CB77-1249-480C-8D2A-E4FF1F30BED1}"/>
      </w:docPartPr>
      <w:docPartBody>
        <w:p w:rsidR="0017585D" w:rsidRDefault="005C07BF" w:rsidP="005C07BF">
          <w:pPr>
            <w:pStyle w:val="28F57EF4BAE04FCAA2A8FEF8F01823F841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6FD6CCA85E05434E8750BF2A4C36D6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5641D7-7621-4510-9E77-F61DF2CE9B0A}"/>
      </w:docPartPr>
      <w:docPartBody>
        <w:p w:rsidR="0017585D" w:rsidRDefault="005C07BF" w:rsidP="005C07BF">
          <w:pPr>
            <w:pStyle w:val="6FD6CCA85E05434E8750BF2A4C36D6CF41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F8FC0798908143239D0F8A6FB9829C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4D6251-C6E9-4182-939C-B316A41098DD}"/>
      </w:docPartPr>
      <w:docPartBody>
        <w:p w:rsidR="0017585D" w:rsidRDefault="005C07BF" w:rsidP="005C07BF">
          <w:pPr>
            <w:pStyle w:val="F8FC0798908143239D0F8A6FB9829C2941"/>
          </w:pPr>
          <w:r w:rsidRPr="001270D8">
            <w:rPr>
              <w:rStyle w:val="a3"/>
              <w:rFonts w:hint="eastAsia"/>
              <w:vanish/>
            </w:rPr>
            <w:t>按一下輸入住宅電話。</w:t>
          </w:r>
        </w:p>
      </w:docPartBody>
    </w:docPart>
    <w:docPart>
      <w:docPartPr>
        <w:name w:val="AA1A11D0F21E4A5687B5DDE01D4231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4C1515-F1CD-4665-9954-C9533FF59090}"/>
      </w:docPartPr>
      <w:docPartBody>
        <w:p w:rsidR="0017585D" w:rsidRDefault="005C07BF" w:rsidP="005C07BF">
          <w:pPr>
            <w:pStyle w:val="AA1A11D0F21E4A5687B5DDE01D42313B41"/>
          </w:pPr>
          <w:r w:rsidRPr="001270D8">
            <w:rPr>
              <w:rStyle w:val="a3"/>
              <w:rFonts w:hint="eastAsia"/>
              <w:vanish/>
            </w:rPr>
            <w:t>按一下輸入手提電話。</w:t>
          </w:r>
        </w:p>
      </w:docPartBody>
    </w:docPart>
    <w:docPart>
      <w:docPartPr>
        <w:name w:val="A9C93B242EB84C409F1D5414715A9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4F3F31-3518-46AC-92E7-6FD86F61B610}"/>
      </w:docPartPr>
      <w:docPartBody>
        <w:p w:rsidR="0017585D" w:rsidRDefault="005C07BF" w:rsidP="005C07BF">
          <w:pPr>
            <w:pStyle w:val="A9C93B242EB84C409F1D5414715A922A41"/>
          </w:pPr>
          <w:r w:rsidRPr="001270D8">
            <w:rPr>
              <w:rStyle w:val="a3"/>
              <w:rFonts w:hint="eastAsia"/>
              <w:vanish/>
            </w:rPr>
            <w:t>按一下輸入傳真號碼。</w:t>
          </w:r>
        </w:p>
      </w:docPartBody>
    </w:docPart>
    <w:docPart>
      <w:docPartPr>
        <w:name w:val="BA0FE82501A44BE795EB2D6FA0C1BA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FADB6C-475D-404A-8031-88203F0367EE}"/>
      </w:docPartPr>
      <w:docPartBody>
        <w:p w:rsidR="0017585D" w:rsidRDefault="005C07BF" w:rsidP="005C07BF">
          <w:pPr>
            <w:pStyle w:val="BA0FE82501A44BE795EB2D6FA0C1BA9C41"/>
          </w:pPr>
          <w:r w:rsidRPr="001270D8">
            <w:rPr>
              <w:rStyle w:val="a3"/>
              <w:rFonts w:hint="eastAsia"/>
              <w:vanish/>
            </w:rPr>
            <w:t>按一下輸入電郵。</w:t>
          </w:r>
        </w:p>
      </w:docPartBody>
    </w:docPart>
    <w:docPart>
      <w:docPartPr>
        <w:name w:val="1D2F426BA9B14BA5B33FBB1F374803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897CE6-CA98-45A5-95BA-A5AAC37A9242}"/>
      </w:docPartPr>
      <w:docPartBody>
        <w:p w:rsidR="0017585D" w:rsidRDefault="005C07BF" w:rsidP="005C07BF">
          <w:pPr>
            <w:pStyle w:val="1D2F426BA9B14BA5B33FBB1F3748032341"/>
          </w:pPr>
          <w:r w:rsidRPr="0005612E">
            <w:rPr>
              <w:rStyle w:val="a3"/>
              <w:rFonts w:hint="eastAsia"/>
              <w:vanish/>
            </w:rPr>
            <w:t>按一下輸入</w:t>
          </w:r>
          <w:r w:rsidRPr="001270D8">
            <w:rPr>
              <w:rStyle w:val="a3"/>
              <w:rFonts w:hint="eastAsia"/>
              <w:b/>
              <w:vanish/>
            </w:rPr>
            <w:t>名</w:t>
          </w:r>
          <w:r w:rsidRPr="001270D8">
            <w:rPr>
              <w:rStyle w:val="a3"/>
              <w:rFonts w:hint="eastAsia"/>
              <w:vanish/>
            </w:rPr>
            <w:t>稱</w:t>
          </w:r>
          <w:r w:rsidRPr="001270D8">
            <w:rPr>
              <w:rStyle w:val="a3"/>
              <w:rFonts w:hint="eastAsia"/>
              <w:b/>
              <w:vanish/>
            </w:rPr>
            <w:t>。</w:t>
          </w:r>
        </w:p>
      </w:docPartBody>
    </w:docPart>
    <w:docPart>
      <w:docPartPr>
        <w:name w:val="9E833C33EF4D430D826F7777EDCA3E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2B4514-E9BE-428C-BA65-4C4BBC80E46E}"/>
      </w:docPartPr>
      <w:docPartBody>
        <w:p w:rsidR="0017585D" w:rsidRDefault="005C07BF" w:rsidP="005C07BF">
          <w:pPr>
            <w:pStyle w:val="9E833C33EF4D430D826F7777EDCA3EDC41"/>
          </w:pPr>
          <w:r w:rsidRPr="0005612E">
            <w:rPr>
              <w:rStyle w:val="a3"/>
              <w:rFonts w:hint="eastAsia"/>
              <w:vanish/>
            </w:rPr>
            <w:t>按一下輸入</w:t>
          </w:r>
          <w:r w:rsidRPr="001270D8">
            <w:rPr>
              <w:rStyle w:val="a3"/>
              <w:rFonts w:hint="eastAsia"/>
              <w:vanish/>
            </w:rPr>
            <w:t>行業別</w:t>
          </w:r>
          <w:r w:rsidRPr="001270D8">
            <w:rPr>
              <w:rStyle w:val="a3"/>
              <w:rFonts w:hint="eastAsia"/>
              <w:b/>
              <w:vanish/>
            </w:rPr>
            <w:t>。</w:t>
          </w:r>
        </w:p>
      </w:docPartBody>
    </w:docPart>
    <w:docPart>
      <w:docPartPr>
        <w:name w:val="01CECFC2500A40BA964C4E2A4C4DF4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D64BFB-D022-4CEA-8A2C-148364D43A9B}"/>
      </w:docPartPr>
      <w:docPartBody>
        <w:p w:rsidR="0017585D" w:rsidRDefault="005C07BF" w:rsidP="005C07BF">
          <w:pPr>
            <w:pStyle w:val="01CECFC2500A40BA964C4E2A4C4DF4C841"/>
          </w:pPr>
          <w:r w:rsidRPr="0005612E">
            <w:rPr>
              <w:rStyle w:val="a3"/>
              <w:rFonts w:hint="eastAsia"/>
              <w:vanish/>
            </w:rPr>
            <w:t>按一下輸入</w:t>
          </w:r>
          <w:r w:rsidRPr="001270D8">
            <w:rPr>
              <w:rStyle w:val="a3"/>
              <w:rFonts w:hint="eastAsia"/>
              <w:vanish/>
            </w:rPr>
            <w:t>職位</w:t>
          </w:r>
          <w:r w:rsidRPr="001270D8">
            <w:rPr>
              <w:rStyle w:val="a3"/>
              <w:rFonts w:hint="eastAsia"/>
              <w:b/>
              <w:vanish/>
            </w:rPr>
            <w:t>。</w:t>
          </w:r>
        </w:p>
      </w:docPartBody>
    </w:docPart>
    <w:docPart>
      <w:docPartPr>
        <w:name w:val="CE0CC5BE8D5D4584A86456BC885CE5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43A228-6547-4AE3-AA16-4570C0B2F54C}"/>
      </w:docPartPr>
      <w:docPartBody>
        <w:p w:rsidR="0017585D" w:rsidRDefault="005C07BF" w:rsidP="005C07BF">
          <w:pPr>
            <w:pStyle w:val="CE0CC5BE8D5D4584A86456BC885CE5B041"/>
          </w:pPr>
          <w:r w:rsidRPr="0005612E">
            <w:rPr>
              <w:rStyle w:val="a3"/>
              <w:rFonts w:hint="eastAsia"/>
              <w:vanish/>
            </w:rPr>
            <w:t>按一下輸</w:t>
          </w:r>
          <w:r w:rsidRPr="001270D8">
            <w:rPr>
              <w:rStyle w:val="a3"/>
              <w:rFonts w:hint="eastAsia"/>
              <w:b/>
              <w:vanish/>
            </w:rPr>
            <w:t>入</w:t>
          </w:r>
          <w:r w:rsidRPr="001270D8">
            <w:rPr>
              <w:rStyle w:val="a3"/>
              <w:rFonts w:hint="eastAsia"/>
              <w:vanish/>
            </w:rPr>
            <w:t>地址</w:t>
          </w:r>
          <w:r w:rsidRPr="001270D8">
            <w:rPr>
              <w:rStyle w:val="a3"/>
              <w:rFonts w:hint="eastAsia"/>
              <w:b/>
              <w:vanish/>
            </w:rPr>
            <w:t>。</w:t>
          </w:r>
        </w:p>
      </w:docPartBody>
    </w:docPart>
    <w:docPart>
      <w:docPartPr>
        <w:name w:val="FDE8D8BEDE9342A5B1194E1FBA8E66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F9A8B8-24AA-4AB6-92E0-955BC6768A21}"/>
      </w:docPartPr>
      <w:docPartBody>
        <w:p w:rsidR="0017585D" w:rsidRDefault="005C07BF" w:rsidP="005C07BF">
          <w:pPr>
            <w:pStyle w:val="FDE8D8BEDE9342A5B1194E1FBA8E666F41"/>
          </w:pPr>
          <w:r w:rsidRPr="001270D8">
            <w:rPr>
              <w:rStyle w:val="a3"/>
              <w:rFonts w:hint="eastAsia"/>
              <w:vanish/>
            </w:rPr>
            <w:t>按一下輸入文字。</w:t>
          </w:r>
        </w:p>
      </w:docPartBody>
    </w:docPart>
    <w:docPart>
      <w:docPartPr>
        <w:name w:val="5D5890C9BF93416E87FDD550DBE3DA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60051E-7A57-423D-ACC1-C31218DF5C31}"/>
      </w:docPartPr>
      <w:docPartBody>
        <w:p w:rsidR="0017585D" w:rsidRDefault="005C07BF" w:rsidP="005C07BF">
          <w:pPr>
            <w:pStyle w:val="5D5890C9BF93416E87FDD550DBE3DAD641"/>
          </w:pPr>
          <w:r w:rsidRPr="001270D8">
            <w:rPr>
              <w:rStyle w:val="a3"/>
              <w:rFonts w:hint="eastAsia"/>
              <w:vanish/>
            </w:rPr>
            <w:t>按一下輸入中文姓名。</w:t>
          </w:r>
        </w:p>
      </w:docPartBody>
    </w:docPart>
    <w:docPart>
      <w:docPartPr>
        <w:name w:val="D08624499C7D4A7DAD6EC719C29147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23D38F-FEA5-46E5-9059-47340CDC2E6D}"/>
      </w:docPartPr>
      <w:docPartBody>
        <w:p w:rsidR="0017585D" w:rsidRDefault="005C07BF" w:rsidP="005C07BF">
          <w:pPr>
            <w:pStyle w:val="D08624499C7D4A7DAD6EC719C29147A541"/>
          </w:pPr>
          <w:r w:rsidRPr="001270D8">
            <w:rPr>
              <w:rStyle w:val="a3"/>
              <w:rFonts w:hint="eastAsia"/>
              <w:vanish/>
            </w:rPr>
            <w:t>按一下輸入英文姓名。</w:t>
          </w:r>
        </w:p>
      </w:docPartBody>
    </w:docPart>
    <w:docPart>
      <w:docPartPr>
        <w:name w:val="F3955EF8B4FA49D0A3F8A5A2414778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E528A1-2A4B-4235-AF19-9A02144BE536}"/>
      </w:docPartPr>
      <w:docPartBody>
        <w:p w:rsidR="0017585D" w:rsidRDefault="005C07BF" w:rsidP="005C07BF">
          <w:pPr>
            <w:pStyle w:val="F3955EF8B4FA49D0A3F8A5A2414778D841"/>
          </w:pPr>
          <w:r w:rsidRPr="001270D8">
            <w:rPr>
              <w:rStyle w:val="a3"/>
              <w:rFonts w:hint="eastAsia"/>
              <w:vanish/>
            </w:rPr>
            <w:t>按一下輸入證號。</w:t>
          </w:r>
        </w:p>
      </w:docPartBody>
    </w:docPart>
    <w:docPart>
      <w:docPartPr>
        <w:name w:val="DF9B50B5963E472984C77CF8FAAF28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8CB400-A7AD-4530-BD6D-07CDB0089E6C}"/>
      </w:docPartPr>
      <w:docPartBody>
        <w:p w:rsidR="0017585D" w:rsidRDefault="005C07BF" w:rsidP="005C07BF">
          <w:pPr>
            <w:pStyle w:val="DF9B50B5963E472984C77CF8FAAF287041"/>
          </w:pPr>
          <w:r w:rsidRPr="001270D8">
            <w:rPr>
              <w:rStyle w:val="a3"/>
              <w:rFonts w:hint="eastAsia"/>
              <w:vanish/>
            </w:rPr>
            <w:t>按一下輸入護照號碼。</w:t>
          </w:r>
        </w:p>
      </w:docPartBody>
    </w:docPart>
    <w:docPart>
      <w:docPartPr>
        <w:name w:val="C5150EC997454FF4B0A8B6AFAA888A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C2798C-B8F0-44D0-BCCA-16E822FEC6DA}"/>
      </w:docPartPr>
      <w:docPartBody>
        <w:p w:rsidR="0017585D" w:rsidRDefault="005C07BF" w:rsidP="005C07BF">
          <w:pPr>
            <w:pStyle w:val="C5150EC997454FF4B0A8B6AFAA888A4C41"/>
          </w:pPr>
          <w:r w:rsidRPr="001270D8">
            <w:rPr>
              <w:rStyle w:val="a3"/>
              <w:rFonts w:hint="eastAsia"/>
              <w:vanish/>
            </w:rPr>
            <w:t>按一下輸入國家。</w:t>
          </w:r>
        </w:p>
      </w:docPartBody>
    </w:docPart>
    <w:docPart>
      <w:docPartPr>
        <w:name w:val="B67A4FC455754F51AE47F95BF2B1AD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9DFBD4-8DAF-4DB2-90C2-1A0F88FEFA5D}"/>
      </w:docPartPr>
      <w:docPartBody>
        <w:p w:rsidR="0017585D" w:rsidRDefault="005C07BF" w:rsidP="005C07BF">
          <w:pPr>
            <w:pStyle w:val="B67A4FC455754F51AE47F95BF2B1ADC441"/>
          </w:pPr>
          <w:r w:rsidRPr="001270D8">
            <w:rPr>
              <w:rStyle w:val="a3"/>
              <w:rFonts w:hint="eastAsia"/>
              <w:vanish/>
            </w:rPr>
            <w:t>按一下輸入文字。</w:t>
          </w:r>
        </w:p>
      </w:docPartBody>
    </w:docPart>
    <w:docPart>
      <w:docPartPr>
        <w:name w:val="F7B7A79878514AD195A5D6E438F9BC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A76E8B-AD31-4C8B-BD4D-3D66D8C2FC57}"/>
      </w:docPartPr>
      <w:docPartBody>
        <w:p w:rsidR="0017585D" w:rsidRDefault="005C07BF" w:rsidP="005C07BF">
          <w:pPr>
            <w:pStyle w:val="F7B7A79878514AD195A5D6E438F9BC2441"/>
          </w:pPr>
          <w:r w:rsidRPr="001270D8">
            <w:rPr>
              <w:rStyle w:val="a3"/>
              <w:rFonts w:hint="eastAsia"/>
              <w:vanish/>
            </w:rPr>
            <w:t>按一下輸入國家。</w:t>
          </w:r>
        </w:p>
      </w:docPartBody>
    </w:docPart>
    <w:docPart>
      <w:docPartPr>
        <w:name w:val="4B2EBC9E97444433AE61CFFB7740CD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0E3D1E-007F-4023-8074-378F828B5B73}"/>
      </w:docPartPr>
      <w:docPartBody>
        <w:p w:rsidR="0017585D" w:rsidRDefault="005C07BF" w:rsidP="005C07BF">
          <w:pPr>
            <w:pStyle w:val="4B2EBC9E97444433AE61CFFB7740CD8D41"/>
          </w:pPr>
          <w:r w:rsidRPr="001270D8">
            <w:rPr>
              <w:rStyle w:val="a3"/>
              <w:rFonts w:hint="eastAsia"/>
              <w:vanish/>
            </w:rPr>
            <w:t>按一下輸入國家。</w:t>
          </w:r>
        </w:p>
      </w:docPartBody>
    </w:docPart>
    <w:docPart>
      <w:docPartPr>
        <w:name w:val="F1C651C27A074997B23AC83B14E5A5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3696C8-7B49-4839-9CBC-B5FF6B8C498B}"/>
      </w:docPartPr>
      <w:docPartBody>
        <w:p w:rsidR="0017585D" w:rsidRDefault="005C07BF" w:rsidP="005C07BF">
          <w:pPr>
            <w:pStyle w:val="F1C651C27A074997B23AC83B14E5A56240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49C9A8E4D9F24667B23960547524B8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91638A-1E3F-4272-9A16-8316F5F784F4}"/>
      </w:docPartPr>
      <w:docPartBody>
        <w:p w:rsidR="0017585D" w:rsidRDefault="005C07BF" w:rsidP="005C07BF">
          <w:pPr>
            <w:pStyle w:val="49C9A8E4D9F24667B23960547524B8EB40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40D5BCACC69F4272BFAF9957CE6B9E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5FDBCB-D8DD-4A89-AB1D-98665974F30B}"/>
      </w:docPartPr>
      <w:docPartBody>
        <w:p w:rsidR="0017585D" w:rsidRDefault="005C07BF" w:rsidP="005C07BF">
          <w:pPr>
            <w:pStyle w:val="40D5BCACC69F4272BFAF9957CE6B9E9640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ABD236A388684C4A969317C4A47027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C92C22-97E9-4B9C-AD34-6AC9EFFDD3ED}"/>
      </w:docPartPr>
      <w:docPartBody>
        <w:p w:rsidR="0017585D" w:rsidRDefault="005C07BF" w:rsidP="005C07BF">
          <w:pPr>
            <w:pStyle w:val="ABD236A388684C4A969317C4A470276540"/>
          </w:pPr>
          <w:r w:rsidRPr="001270D8">
            <w:rPr>
              <w:rStyle w:val="a3"/>
              <w:rFonts w:hint="eastAsia"/>
              <w:vanish/>
            </w:rPr>
            <w:t>按一下輸入住宅電話。</w:t>
          </w:r>
        </w:p>
      </w:docPartBody>
    </w:docPart>
    <w:docPart>
      <w:docPartPr>
        <w:name w:val="A777BC6FDCCA4C238164CA258D9E74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1D503B-BA78-4EC6-A621-1375E56B4A44}"/>
      </w:docPartPr>
      <w:docPartBody>
        <w:p w:rsidR="0017585D" w:rsidRDefault="005C07BF" w:rsidP="005C07BF">
          <w:pPr>
            <w:pStyle w:val="A777BC6FDCCA4C238164CA258D9E74AF40"/>
          </w:pPr>
          <w:r w:rsidRPr="001270D8">
            <w:rPr>
              <w:rStyle w:val="a3"/>
              <w:rFonts w:hint="eastAsia"/>
              <w:vanish/>
            </w:rPr>
            <w:t>按一下輸入手提電話。</w:t>
          </w:r>
        </w:p>
      </w:docPartBody>
    </w:docPart>
    <w:docPart>
      <w:docPartPr>
        <w:name w:val="2937520E96BF4E77A721B38F435974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232003-5709-410C-9FF8-F424355F004D}"/>
      </w:docPartPr>
      <w:docPartBody>
        <w:p w:rsidR="0017585D" w:rsidRDefault="005C07BF" w:rsidP="005C07BF">
          <w:pPr>
            <w:pStyle w:val="2937520E96BF4E77A721B38F4359747940"/>
          </w:pPr>
          <w:r w:rsidRPr="001270D8">
            <w:rPr>
              <w:rStyle w:val="a3"/>
              <w:rFonts w:hint="eastAsia"/>
              <w:vanish/>
            </w:rPr>
            <w:t>按一下輸入傳真號碼。</w:t>
          </w:r>
        </w:p>
      </w:docPartBody>
    </w:docPart>
    <w:docPart>
      <w:docPartPr>
        <w:name w:val="787F5918525B4C5A923739C3ABCECF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2539BA-2D67-4376-9AE3-CB2EC8F8A1B6}"/>
      </w:docPartPr>
      <w:docPartBody>
        <w:p w:rsidR="0017585D" w:rsidRDefault="005C07BF" w:rsidP="005C07BF">
          <w:pPr>
            <w:pStyle w:val="787F5918525B4C5A923739C3ABCECFFE40"/>
          </w:pPr>
          <w:r w:rsidRPr="001270D8">
            <w:rPr>
              <w:rStyle w:val="a3"/>
              <w:rFonts w:hint="eastAsia"/>
              <w:vanish/>
            </w:rPr>
            <w:t>按一下輸入電郵。</w:t>
          </w:r>
        </w:p>
      </w:docPartBody>
    </w:docPart>
    <w:docPart>
      <w:docPartPr>
        <w:name w:val="7C3D67DB4086420C845A89E195EAA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D5E98E-F9A1-4227-A291-327676C3D926}"/>
      </w:docPartPr>
      <w:docPartBody>
        <w:p w:rsidR="0017585D" w:rsidRDefault="005C07BF" w:rsidP="005C07BF">
          <w:pPr>
            <w:pStyle w:val="7C3D67DB4086420C845A89E195EAA50140"/>
          </w:pPr>
          <w:r w:rsidRPr="001270D8">
            <w:rPr>
              <w:rStyle w:val="a3"/>
              <w:rFonts w:hint="eastAsia"/>
              <w:vanish/>
            </w:rPr>
            <w:t>按一下輸入名稱。</w:t>
          </w:r>
        </w:p>
      </w:docPartBody>
    </w:docPart>
    <w:docPart>
      <w:docPartPr>
        <w:name w:val="EE65648F8ABB4828A0202F6EAE6EB6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B17DE0-D406-4EDF-B75E-E16358118742}"/>
      </w:docPartPr>
      <w:docPartBody>
        <w:p w:rsidR="0017585D" w:rsidRDefault="005C07BF" w:rsidP="005C07BF">
          <w:pPr>
            <w:pStyle w:val="EE65648F8ABB4828A0202F6EAE6EB6C640"/>
          </w:pPr>
          <w:r w:rsidRPr="001270D8">
            <w:rPr>
              <w:rStyle w:val="a3"/>
              <w:rFonts w:hint="eastAsia"/>
              <w:vanish/>
            </w:rPr>
            <w:t>按一下輸入行業別。</w:t>
          </w:r>
        </w:p>
      </w:docPartBody>
    </w:docPart>
    <w:docPart>
      <w:docPartPr>
        <w:name w:val="741760AFB7294F64B23BD3A05F3C7F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116D76-E6D2-4B57-9D3B-54CDF9DB317D}"/>
      </w:docPartPr>
      <w:docPartBody>
        <w:p w:rsidR="0017585D" w:rsidRDefault="005C07BF" w:rsidP="005C07BF">
          <w:pPr>
            <w:pStyle w:val="741760AFB7294F64B23BD3A05F3C7FFE40"/>
          </w:pPr>
          <w:r w:rsidRPr="001270D8">
            <w:rPr>
              <w:rStyle w:val="a3"/>
              <w:rFonts w:hint="eastAsia"/>
              <w:vanish/>
            </w:rPr>
            <w:t>按一下輸入職位。</w:t>
          </w:r>
        </w:p>
      </w:docPartBody>
    </w:docPart>
    <w:docPart>
      <w:docPartPr>
        <w:name w:val="C2A5DCFD050344AE87606C222032C5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68A79F-71F8-4E97-A125-30BC2AD7748E}"/>
      </w:docPartPr>
      <w:docPartBody>
        <w:p w:rsidR="0017585D" w:rsidRDefault="005C07BF" w:rsidP="005C07BF">
          <w:pPr>
            <w:pStyle w:val="C2A5DCFD050344AE87606C222032C56B40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477BD1B3775F49D380ACC583A1CDCF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FDC055-98BB-4BBF-AA0F-725442402878}"/>
      </w:docPartPr>
      <w:docPartBody>
        <w:p w:rsidR="0017585D" w:rsidRDefault="005C07BF" w:rsidP="005C07BF">
          <w:pPr>
            <w:pStyle w:val="477BD1B3775F49D380ACC583A1CDCF7940"/>
          </w:pPr>
          <w:r w:rsidRPr="00AB4FD6">
            <w:rPr>
              <w:rStyle w:val="a3"/>
              <w:rFonts w:hint="eastAsia"/>
              <w:vanish/>
            </w:rPr>
            <w:t>按一下輸入文字。</w:t>
          </w:r>
        </w:p>
      </w:docPartBody>
    </w:docPart>
    <w:docPart>
      <w:docPartPr>
        <w:name w:val="B311A5353538409F9AE37206634ABF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066674-6483-4C4E-B851-0BFAAA33A9AB}"/>
      </w:docPartPr>
      <w:docPartBody>
        <w:p w:rsidR="0017585D" w:rsidRDefault="005C07BF" w:rsidP="005C07BF">
          <w:pPr>
            <w:pStyle w:val="B311A5353538409F9AE37206634ABFB140"/>
          </w:pPr>
          <w:r w:rsidRPr="001270D8">
            <w:rPr>
              <w:rStyle w:val="a3"/>
              <w:rFonts w:hint="eastAsia"/>
              <w:vanish/>
            </w:rPr>
            <w:t>按一下輸入中文名稱。</w:t>
          </w:r>
        </w:p>
      </w:docPartBody>
    </w:docPart>
    <w:docPart>
      <w:docPartPr>
        <w:name w:val="CD9710E61BA1425D8A2E7A6F10FA0B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86BACB-71B8-41C9-9C91-0D4C7B7F990E}"/>
      </w:docPartPr>
      <w:docPartBody>
        <w:p w:rsidR="0017585D" w:rsidRDefault="005C07BF" w:rsidP="005C07BF">
          <w:pPr>
            <w:pStyle w:val="CD9710E61BA1425D8A2E7A6F10FA0BA240"/>
          </w:pPr>
          <w:r w:rsidRPr="001270D8">
            <w:rPr>
              <w:rStyle w:val="a3"/>
              <w:rFonts w:hint="eastAsia"/>
              <w:vanish/>
            </w:rPr>
            <w:t>按一下輸入英文名稱。</w:t>
          </w:r>
        </w:p>
      </w:docPartBody>
    </w:docPart>
    <w:docPart>
      <w:docPartPr>
        <w:name w:val="3AF37B9D78774781BD97BD08ABFD62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CCECBE-8722-4943-AA2D-2F70BE7A1C85}"/>
      </w:docPartPr>
      <w:docPartBody>
        <w:p w:rsidR="0017585D" w:rsidRDefault="005C07BF" w:rsidP="005C07BF">
          <w:pPr>
            <w:pStyle w:val="3AF37B9D78774781BD97BD08ABFD621E40"/>
          </w:pPr>
          <w:r w:rsidRPr="001270D8">
            <w:rPr>
              <w:rStyle w:val="a3"/>
              <w:rFonts w:hint="eastAsia"/>
              <w:vanish/>
            </w:rPr>
            <w:t>按一下輸入百分比。</w:t>
          </w:r>
        </w:p>
      </w:docPartBody>
    </w:docPart>
    <w:docPart>
      <w:docPartPr>
        <w:name w:val="BB8029CBBAFF454B939E3875988E2B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0ED4A4-53C4-43CA-8C35-3C2879A923E7}"/>
      </w:docPartPr>
      <w:docPartBody>
        <w:p w:rsidR="0017585D" w:rsidRDefault="005C07BF" w:rsidP="005C07BF">
          <w:pPr>
            <w:pStyle w:val="BB8029CBBAFF454B939E3875988E2B1B40"/>
          </w:pPr>
          <w:r w:rsidRPr="001270D8">
            <w:rPr>
              <w:rStyle w:val="a3"/>
              <w:rFonts w:hint="eastAsia"/>
              <w:vanish/>
            </w:rPr>
            <w:t>按一下輸入國家。</w:t>
          </w:r>
        </w:p>
      </w:docPartBody>
    </w:docPart>
    <w:docPart>
      <w:docPartPr>
        <w:name w:val="7F21CC91853B41EC95A19FAB88BEE0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678389-87EB-4FAA-BE42-B484898EB217}"/>
      </w:docPartPr>
      <w:docPartBody>
        <w:p w:rsidR="0017585D" w:rsidRDefault="005C07BF" w:rsidP="005C07BF">
          <w:pPr>
            <w:pStyle w:val="7F21CC91853B41EC95A19FAB88BEE00D40"/>
          </w:pPr>
          <w:r w:rsidRPr="001270D8">
            <w:rPr>
              <w:rStyle w:val="a3"/>
              <w:rFonts w:hint="eastAsia"/>
              <w:vanish/>
            </w:rPr>
            <w:t>按一下輸入上市編號。</w:t>
          </w:r>
        </w:p>
      </w:docPartBody>
    </w:docPart>
    <w:docPart>
      <w:docPartPr>
        <w:name w:val="B543320A5EF6458CA1AAD3C8D3D32F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E7EA46-B448-4513-8B61-718D91D587D7}"/>
      </w:docPartPr>
      <w:docPartBody>
        <w:p w:rsidR="0017585D" w:rsidRDefault="005C07BF" w:rsidP="005C07BF">
          <w:pPr>
            <w:pStyle w:val="B543320A5EF6458CA1AAD3C8D3D32F7A40"/>
          </w:pPr>
          <w:r w:rsidRPr="001270D8">
            <w:rPr>
              <w:rStyle w:val="a3"/>
              <w:rFonts w:hint="eastAsia"/>
              <w:vanish/>
            </w:rPr>
            <w:t>按一下輸入文字。</w:t>
          </w:r>
        </w:p>
      </w:docPartBody>
    </w:docPart>
    <w:docPart>
      <w:docPartPr>
        <w:name w:val="46B4EED6C8EE413AAEBBE75604E743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896CFB-A02E-4843-8F05-0E924A3DEEFB}"/>
      </w:docPartPr>
      <w:docPartBody>
        <w:p w:rsidR="0017585D" w:rsidRDefault="005C07BF" w:rsidP="005C07BF">
          <w:pPr>
            <w:pStyle w:val="46B4EED6C8EE413AAEBBE75604E7433240"/>
          </w:pPr>
          <w:r w:rsidRPr="001270D8">
            <w:rPr>
              <w:rStyle w:val="a3"/>
              <w:rFonts w:hint="eastAsia"/>
              <w:vanish/>
            </w:rPr>
            <w:t>按一下輸入名稱。</w:t>
          </w:r>
        </w:p>
      </w:docPartBody>
    </w:docPart>
    <w:docPart>
      <w:docPartPr>
        <w:name w:val="9B2F576FD5BE4B998E9DC0047FB7D9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8C7401-FE51-46F8-BEB1-BD57855F6110}"/>
      </w:docPartPr>
      <w:docPartBody>
        <w:p w:rsidR="0017585D" w:rsidRDefault="005C07BF" w:rsidP="005C07BF">
          <w:pPr>
            <w:pStyle w:val="9B2F576FD5BE4B998E9DC0047FB7D90A40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2302E738DD994F1F8155C4A4643E1D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F82211-4632-4E73-AD42-6C8C72DCFCFF}"/>
      </w:docPartPr>
      <w:docPartBody>
        <w:p w:rsidR="0017585D" w:rsidRDefault="005C07BF" w:rsidP="005C07BF">
          <w:pPr>
            <w:pStyle w:val="2302E738DD994F1F8155C4A4643E1D7840"/>
          </w:pPr>
          <w:r w:rsidRPr="001270D8">
            <w:rPr>
              <w:rStyle w:val="a3"/>
              <w:rFonts w:hint="eastAsia"/>
              <w:vanish/>
            </w:rPr>
            <w:t>按一下輸入行業性質。</w:t>
          </w:r>
        </w:p>
      </w:docPartBody>
    </w:docPart>
    <w:docPart>
      <w:docPartPr>
        <w:name w:val="37602C1BAEFF419F908CC2B3CE8C65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984040-7C50-4122-AA61-6432AB665408}"/>
      </w:docPartPr>
      <w:docPartBody>
        <w:p w:rsidR="0017585D" w:rsidRDefault="005C07BF" w:rsidP="005C07BF">
          <w:pPr>
            <w:pStyle w:val="37602C1BAEFF419F908CC2B3CE8C651E40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923B68C9A5EB45DD97B1382165C478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263412-412E-49B1-87BE-BDEEB265280C}"/>
      </w:docPartPr>
      <w:docPartBody>
        <w:p w:rsidR="0094799F" w:rsidRDefault="005C07BF" w:rsidP="005C07BF">
          <w:pPr>
            <w:pStyle w:val="923B68C9A5EB45DD97B1382165C4788837"/>
          </w:pPr>
          <w:r w:rsidRPr="001270D8">
            <w:rPr>
              <w:rStyle w:val="a3"/>
              <w:rFonts w:hint="eastAsia"/>
              <w:vanish/>
            </w:rPr>
            <w:t>按一下輸入西元年/月/日</w:t>
          </w:r>
        </w:p>
      </w:docPartBody>
    </w:docPart>
    <w:docPart>
      <w:docPartPr>
        <w:name w:val="66EE58DF6DA44D798277111498BF2F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F504FE-CE16-4AC8-B894-481AD856643E}"/>
      </w:docPartPr>
      <w:docPartBody>
        <w:p w:rsidR="0094799F" w:rsidRDefault="005C07BF" w:rsidP="005C07BF">
          <w:pPr>
            <w:pStyle w:val="66EE58DF6DA44D798277111498BF2F3336"/>
          </w:pPr>
          <w:r w:rsidRPr="001270D8">
            <w:rPr>
              <w:rStyle w:val="a3"/>
              <w:rFonts w:hint="eastAsia"/>
              <w:vanish/>
            </w:rPr>
            <w:t>按一下輸入西元年/月/日。</w:t>
          </w:r>
        </w:p>
      </w:docPartBody>
    </w:docPart>
    <w:docPart>
      <w:docPartPr>
        <w:name w:val="5CEBBEC5BEAE4B098E2CB841F1AA43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995EF-26D7-4DC5-B3EF-2D9AEE6B3F4A}"/>
      </w:docPartPr>
      <w:docPartBody>
        <w:p w:rsidR="0094799F" w:rsidRDefault="005C07BF" w:rsidP="005C07BF">
          <w:pPr>
            <w:pStyle w:val="5CEBBEC5BEAE4B098E2CB841F1AA43D631"/>
          </w:pPr>
          <w:r w:rsidRPr="001270D8">
            <w:rPr>
              <w:rStyle w:val="a3"/>
              <w:rFonts w:hint="eastAsia"/>
              <w:vanish/>
            </w:rPr>
            <w:t>按一下輸入西元年/月/日。</w:t>
          </w:r>
        </w:p>
      </w:docPartBody>
    </w:docPart>
    <w:docPart>
      <w:docPartPr>
        <w:name w:val="17669A1DB7AC484B90EEC4446FD59E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617F32-54E7-4D9F-A5D9-CB62FA9FD6EC}"/>
      </w:docPartPr>
      <w:docPartBody>
        <w:p w:rsidR="0064575F" w:rsidRDefault="005C07BF" w:rsidP="005C07BF">
          <w:pPr>
            <w:pStyle w:val="17669A1DB7AC484B90EEC4446FD59E1925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D3CAB00F80CF40CDACFC57B6B6AA9F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877E92-5A67-4241-9FF6-3A5E2582CB4C}"/>
      </w:docPartPr>
      <w:docPartBody>
        <w:p w:rsidR="0064575F" w:rsidRDefault="005C07BF" w:rsidP="005C07BF">
          <w:pPr>
            <w:pStyle w:val="D3CAB00F80CF40CDACFC57B6B6AA9F0B25"/>
          </w:pPr>
          <w:r w:rsidRPr="001270D8">
            <w:rPr>
              <w:rStyle w:val="a3"/>
              <w:rFonts w:hint="eastAsia"/>
              <w:vanish/>
            </w:rPr>
            <w:t>按一下輸入地址。</w:t>
          </w:r>
        </w:p>
      </w:docPartBody>
    </w:docPart>
    <w:docPart>
      <w:docPartPr>
        <w:name w:val="95FFA4CD57F54021A1A80660B4FC67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BCA116-C367-4468-989F-4890761ABE79}"/>
      </w:docPartPr>
      <w:docPartBody>
        <w:p w:rsidR="0064575F" w:rsidRDefault="005C07BF" w:rsidP="005C07BF">
          <w:pPr>
            <w:pStyle w:val="95FFA4CD57F54021A1A80660B4FC67BA25"/>
          </w:pPr>
          <w:r w:rsidRPr="001270D8">
            <w:rPr>
              <w:rStyle w:val="a3"/>
              <w:rFonts w:hint="eastAsia"/>
              <w:vanish/>
            </w:rPr>
            <w:t>按一下輸入西元年/月/日。</w:t>
          </w:r>
        </w:p>
      </w:docPartBody>
    </w:docPart>
    <w:docPart>
      <w:docPartPr>
        <w:name w:val="2BAEE9B1EE8945029C8A877971797E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159DC6-BCC5-40F0-8699-6D2A4A06DF3C}"/>
      </w:docPartPr>
      <w:docPartBody>
        <w:p w:rsidR="0064575F" w:rsidRDefault="005C07BF" w:rsidP="005C07BF">
          <w:pPr>
            <w:pStyle w:val="2BAEE9B1EE8945029C8A877971797E5025"/>
          </w:pPr>
          <w:r w:rsidRPr="000A5CDA">
            <w:rPr>
              <w:rStyle w:val="a3"/>
              <w:rFonts w:hint="eastAsia"/>
              <w:vanish/>
            </w:rPr>
            <w:t>按一下輸入註冊地。</w:t>
          </w:r>
        </w:p>
      </w:docPartBody>
    </w:docPart>
    <w:docPart>
      <w:docPartPr>
        <w:name w:val="5BC124FBCDC2442AB81ACEFF4C0A3B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1A8BBF-09EA-47E0-8114-9174C031588B}"/>
      </w:docPartPr>
      <w:docPartBody>
        <w:p w:rsidR="0064575F" w:rsidRDefault="005C07BF" w:rsidP="005C07BF">
          <w:pPr>
            <w:pStyle w:val="5BC124FBCDC2442AB81ACEFF4C0A3B7125"/>
          </w:pPr>
          <w:r w:rsidRPr="000A5CDA">
            <w:rPr>
              <w:rStyle w:val="a3"/>
              <w:rFonts w:hint="eastAsia"/>
              <w:vanish/>
            </w:rPr>
            <w:t>按一下輸入公司證號。</w:t>
          </w:r>
        </w:p>
      </w:docPartBody>
    </w:docPart>
    <w:docPart>
      <w:docPartPr>
        <w:name w:val="EE4506D2534745C196723FD1160475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116DB9-4ED7-430B-A88B-9C7D0F62A12A}"/>
      </w:docPartPr>
      <w:docPartBody>
        <w:p w:rsidR="0064575F" w:rsidRDefault="005C07BF" w:rsidP="005C07BF">
          <w:pPr>
            <w:pStyle w:val="EE4506D2534745C196723FD1160475DA25"/>
          </w:pPr>
          <w:r w:rsidRPr="001270D8">
            <w:rPr>
              <w:rStyle w:val="a3"/>
              <w:rFonts w:hint="eastAsia"/>
              <w:vanish/>
            </w:rPr>
            <w:t>按一下輸入商業登記號。</w:t>
          </w:r>
        </w:p>
      </w:docPartBody>
    </w:docPart>
    <w:docPart>
      <w:docPartPr>
        <w:name w:val="A1AAADCB68A548A4A30F51321AE2F9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C322AC-89E8-466C-B4B0-5240DE4E8817}"/>
      </w:docPartPr>
      <w:docPartBody>
        <w:p w:rsidR="0064575F" w:rsidRDefault="005C07BF" w:rsidP="005C07BF">
          <w:pPr>
            <w:pStyle w:val="A1AAADCB68A548A4A30F51321AE2F98625"/>
          </w:pPr>
          <w:r w:rsidRPr="001270D8">
            <w:rPr>
              <w:rStyle w:val="a3"/>
              <w:rFonts w:hint="eastAsia"/>
              <w:vanish/>
            </w:rPr>
            <w:t>按一下輸入電話。</w:t>
          </w:r>
        </w:p>
      </w:docPartBody>
    </w:docPart>
    <w:docPart>
      <w:docPartPr>
        <w:name w:val="C3586156C24B44EDA20D16493C277A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671C28-48E3-4486-AE14-A5CF6E029C34}"/>
      </w:docPartPr>
      <w:docPartBody>
        <w:p w:rsidR="0064575F" w:rsidRDefault="005C07BF" w:rsidP="005C07BF">
          <w:pPr>
            <w:pStyle w:val="C3586156C24B44EDA20D16493C277A1725"/>
          </w:pPr>
          <w:r w:rsidRPr="001270D8">
            <w:rPr>
              <w:rStyle w:val="a3"/>
              <w:rFonts w:hint="eastAsia"/>
              <w:vanish/>
            </w:rPr>
            <w:t>按一下輸入聯絡人及手提電話。</w:t>
          </w:r>
        </w:p>
      </w:docPartBody>
    </w:docPart>
    <w:docPart>
      <w:docPartPr>
        <w:name w:val="C9B46691335845A7AE75C37AB57F64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7F17F5-94CB-425D-9C8E-3942641BBA35}"/>
      </w:docPartPr>
      <w:docPartBody>
        <w:p w:rsidR="0064575F" w:rsidRDefault="005C07BF" w:rsidP="005C07BF">
          <w:pPr>
            <w:pStyle w:val="C9B46691335845A7AE75C37AB57F646E25"/>
          </w:pPr>
          <w:r w:rsidRPr="001270D8">
            <w:rPr>
              <w:rStyle w:val="a3"/>
              <w:rFonts w:hint="eastAsia"/>
              <w:vanish/>
            </w:rPr>
            <w:t>按一下輸入傳真號碼。</w:t>
          </w:r>
        </w:p>
      </w:docPartBody>
    </w:docPart>
    <w:docPart>
      <w:docPartPr>
        <w:name w:val="16A7332C5E5342E890927CF3245778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BB7DAE-7176-41E8-A520-621A3CB4DD15}"/>
      </w:docPartPr>
      <w:docPartBody>
        <w:p w:rsidR="0064575F" w:rsidRDefault="005C07BF" w:rsidP="005C07BF">
          <w:pPr>
            <w:pStyle w:val="16A7332C5E5342E890927CF32457789E25"/>
          </w:pPr>
          <w:r w:rsidRPr="001270D8">
            <w:rPr>
              <w:rStyle w:val="a3"/>
              <w:rFonts w:hint="eastAsia"/>
              <w:vanish/>
            </w:rPr>
            <w:t>按一下輸入電郵。</w:t>
          </w:r>
        </w:p>
      </w:docPartBody>
    </w:docPart>
    <w:docPart>
      <w:docPartPr>
        <w:name w:val="95C1BD49452D4B0EB91A53AABD8A36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54E932-5B13-43E9-91E5-AD1464460BE4}"/>
      </w:docPartPr>
      <w:docPartBody>
        <w:p w:rsidR="0064575F" w:rsidRDefault="005C07BF" w:rsidP="005C07BF">
          <w:pPr>
            <w:pStyle w:val="95C1BD49452D4B0EB91A53AABD8A362025"/>
          </w:pPr>
          <w:r w:rsidRPr="001270D8">
            <w:rPr>
              <w:rStyle w:val="a3"/>
              <w:rFonts w:hint="eastAsia"/>
              <w:vanish/>
            </w:rPr>
            <w:t>按一下輸入文字。</w:t>
          </w:r>
        </w:p>
      </w:docPartBody>
    </w:docPart>
    <w:docPart>
      <w:docPartPr>
        <w:name w:val="2ABB36CAB0A247E1982A61267B5D00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FE3EF4-639B-4A36-82A9-3FAD9AE3FF5B}"/>
      </w:docPartPr>
      <w:docPartBody>
        <w:p w:rsidR="0064575F" w:rsidRDefault="005C07BF" w:rsidP="005C07BF">
          <w:pPr>
            <w:pStyle w:val="2ABB36CAB0A247E1982A61267B5D001F25"/>
          </w:pPr>
          <w:r w:rsidRPr="001270D8">
            <w:rPr>
              <w:rStyle w:val="a3"/>
              <w:rFonts w:hint="eastAsia"/>
              <w:vanish/>
            </w:rPr>
            <w:t>按一下輸入帳號。</w:t>
          </w:r>
        </w:p>
      </w:docPartBody>
    </w:docPart>
    <w:docPart>
      <w:docPartPr>
        <w:name w:val="2597810052AE4AB78D64E2B80F129A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600561-BC8E-4002-B07D-E955A92B6209}"/>
      </w:docPartPr>
      <w:docPartBody>
        <w:p w:rsidR="0064575F" w:rsidRDefault="005C07BF" w:rsidP="005C07BF">
          <w:pPr>
            <w:pStyle w:val="2597810052AE4AB78D64E2B80F129A2A25"/>
          </w:pPr>
          <w:r w:rsidRPr="001270D8">
            <w:rPr>
              <w:rStyle w:val="a3"/>
              <w:rFonts w:hint="eastAsia"/>
              <w:vanish/>
            </w:rPr>
            <w:t>按一下輸入文字。</w:t>
          </w:r>
        </w:p>
      </w:docPartBody>
    </w:docPart>
    <w:docPart>
      <w:docPartPr>
        <w:name w:val="3B0F84E4C36A488BB1E500CC354773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C505AE-974E-4D2F-A496-BD2AF6EBB9FB}"/>
      </w:docPartPr>
      <w:docPartBody>
        <w:p w:rsidR="0064575F" w:rsidRDefault="005C07BF" w:rsidP="005C07BF">
          <w:pPr>
            <w:pStyle w:val="3B0F84E4C36A488BB1E500CC3547733B25"/>
          </w:pPr>
          <w:r w:rsidRPr="001270D8">
            <w:rPr>
              <w:rStyle w:val="a3"/>
              <w:rFonts w:hint="eastAsia"/>
              <w:vanish/>
            </w:rPr>
            <w:t>按一下輸入帳號。</w:t>
          </w:r>
        </w:p>
      </w:docPartBody>
    </w:docPart>
    <w:docPart>
      <w:docPartPr>
        <w:name w:val="5F3A03ED48BC41FD99E785EB10D853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819C34-5F1E-4152-A391-187E6EE6608E}"/>
      </w:docPartPr>
      <w:docPartBody>
        <w:p w:rsidR="0064575F" w:rsidRDefault="005C07BF" w:rsidP="005C07BF">
          <w:pPr>
            <w:pStyle w:val="5F3A03ED48BC41FD99E785EB10D853CD25"/>
          </w:pPr>
          <w:r w:rsidRPr="001270D8">
            <w:rPr>
              <w:rStyle w:val="a3"/>
              <w:rFonts w:hint="eastAsia"/>
              <w:vanish/>
            </w:rPr>
            <w:t>按一下輸入文字。</w:t>
          </w:r>
        </w:p>
      </w:docPartBody>
    </w:docPart>
    <w:docPart>
      <w:docPartPr>
        <w:name w:val="9A72A6E2062341CF9F26B007981C32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C891DA-1483-4BDA-824B-BDC026326004}"/>
      </w:docPartPr>
      <w:docPartBody>
        <w:p w:rsidR="0064575F" w:rsidRDefault="005C07BF" w:rsidP="005C07BF">
          <w:pPr>
            <w:pStyle w:val="9A72A6E2062341CF9F26B007981C32D925"/>
          </w:pPr>
          <w:r w:rsidRPr="001270D8">
            <w:rPr>
              <w:rStyle w:val="a3"/>
              <w:rFonts w:hint="eastAsia"/>
              <w:vanish/>
            </w:rPr>
            <w:t>按一下輸入帳號。</w:t>
          </w:r>
        </w:p>
      </w:docPartBody>
    </w:docPart>
    <w:docPart>
      <w:docPartPr>
        <w:name w:val="BB138DDEB93F4D9BA679C4C9D890EC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D63291-82EE-4C0D-A955-6C67BB11F08D}"/>
      </w:docPartPr>
      <w:docPartBody>
        <w:p w:rsidR="0064575F" w:rsidRDefault="005C07BF" w:rsidP="005C07BF">
          <w:pPr>
            <w:pStyle w:val="BB138DDEB93F4D9BA679C4C9D890EC3525"/>
          </w:pPr>
          <w:r w:rsidRPr="00AB4FD6">
            <w:rPr>
              <w:rStyle w:val="a3"/>
              <w:rFonts w:hint="eastAsia"/>
              <w:vanish/>
            </w:rPr>
            <w:t>按一下輸入文字。</w:t>
          </w:r>
        </w:p>
      </w:docPartBody>
    </w:docPart>
    <w:docPart>
      <w:docPartPr>
        <w:name w:val="237418A20DA64DE0946F558DC8D416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C613C4-E5F9-41EC-BC55-7836FFFF4BEE}"/>
      </w:docPartPr>
      <w:docPartBody>
        <w:p w:rsidR="008C545B" w:rsidRDefault="005C07BF" w:rsidP="005C07BF">
          <w:pPr>
            <w:pStyle w:val="237418A20DA64DE0946F558DC8D416A622"/>
          </w:pPr>
          <w:r w:rsidRPr="005B556F">
            <w:rPr>
              <w:rStyle w:val="5"/>
              <w:rFonts w:hint="eastAsia"/>
              <w:caps/>
              <w:vanish/>
              <w:color w:val="7F7F7F" w:themeColor="text1" w:themeTint="80"/>
              <w:u w:val="none"/>
            </w:rPr>
            <w:t>按一下輸入文字。</w:t>
          </w:r>
        </w:p>
      </w:docPartBody>
    </w:docPart>
    <w:docPart>
      <w:docPartPr>
        <w:name w:val="E1591AB03E9E4D05A589959F5819A6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917813-368A-433A-859B-D9C669A99D47}"/>
      </w:docPartPr>
      <w:docPartBody>
        <w:p w:rsidR="00E638D0" w:rsidRDefault="005C07BF" w:rsidP="005C07BF">
          <w:pPr>
            <w:pStyle w:val="E1591AB03E9E4D05A589959F5819A69F19"/>
          </w:pPr>
          <w:r w:rsidRPr="00AB4FD6">
            <w:rPr>
              <w:rStyle w:val="a3"/>
              <w:rFonts w:hint="eastAsia"/>
              <w:vanish/>
            </w:rPr>
            <w:t>按一下輸入帳號。</w:t>
          </w:r>
        </w:p>
      </w:docPartBody>
    </w:docPart>
    <w:docPart>
      <w:docPartPr>
        <w:name w:val="AE829A9C4B4249E88CCB14F5920C50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366C84-A0B7-4546-957E-52521D61C5A8}"/>
      </w:docPartPr>
      <w:docPartBody>
        <w:p w:rsidR="00E638D0" w:rsidRDefault="005C07BF" w:rsidP="005C07BF">
          <w:pPr>
            <w:pStyle w:val="AE829A9C4B4249E88CCB14F5920C502F2"/>
          </w:pPr>
          <w:r w:rsidRPr="000F6247">
            <w:rPr>
              <w:rStyle w:val="a3"/>
              <w:rFonts w:hint="eastAsia"/>
              <w:b/>
              <w:caps/>
              <w:vanish/>
            </w:rPr>
            <w:t>按一下輸入金額。</w:t>
          </w:r>
        </w:p>
      </w:docPartBody>
    </w:docPart>
    <w:docPart>
      <w:docPartPr>
        <w:name w:val="1FCDAB0B3A714F2E85B295C911C3F6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120CB6-81A9-4289-BA25-9661485DE242}"/>
      </w:docPartPr>
      <w:docPartBody>
        <w:p w:rsidR="00000000" w:rsidRDefault="005C07BF" w:rsidP="005C07BF">
          <w:pPr>
            <w:pStyle w:val="1FCDAB0B3A714F2E85B295C911C3F647"/>
          </w:pPr>
          <w:r w:rsidRPr="000F6247">
            <w:rPr>
              <w:rStyle w:val="a3"/>
              <w:rFonts w:hint="eastAsia"/>
              <w:b/>
              <w:caps/>
              <w:vanish/>
              <w:sz w:val="20"/>
            </w:rPr>
            <w:t>按一下輸入文字。</w:t>
          </w:r>
        </w:p>
      </w:docPartBody>
    </w:docPart>
    <w:docPart>
      <w:docPartPr>
        <w:name w:val="E3686EA5734343009E170516C2629D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F8532A-2DB6-472C-99E2-F0C4ACF8D789}"/>
      </w:docPartPr>
      <w:docPartBody>
        <w:p w:rsidR="00000000" w:rsidRDefault="005C07BF">
          <w:r w:rsidRPr="000F6247">
            <w:rPr>
              <w:rStyle w:val="a3"/>
              <w:rFonts w:hint="eastAsia"/>
              <w:b/>
              <w:caps/>
              <w:vanish/>
              <w:sz w:val="20"/>
            </w:rPr>
            <w:t>按一下輸入文字。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5D"/>
    <w:rsid w:val="000A2195"/>
    <w:rsid w:val="000A55CE"/>
    <w:rsid w:val="000B47AD"/>
    <w:rsid w:val="0017585D"/>
    <w:rsid w:val="003059D4"/>
    <w:rsid w:val="004349F8"/>
    <w:rsid w:val="004703EC"/>
    <w:rsid w:val="004905AC"/>
    <w:rsid w:val="004A1EF2"/>
    <w:rsid w:val="005C07BF"/>
    <w:rsid w:val="005C676D"/>
    <w:rsid w:val="0064575F"/>
    <w:rsid w:val="006C51B9"/>
    <w:rsid w:val="008C545B"/>
    <w:rsid w:val="0094799F"/>
    <w:rsid w:val="00A946DC"/>
    <w:rsid w:val="00A959E7"/>
    <w:rsid w:val="00AB7ECE"/>
    <w:rsid w:val="00AE6878"/>
    <w:rsid w:val="00B313B4"/>
    <w:rsid w:val="00B33493"/>
    <w:rsid w:val="00B649B2"/>
    <w:rsid w:val="00BC4738"/>
    <w:rsid w:val="00E25E3A"/>
    <w:rsid w:val="00E638D0"/>
    <w:rsid w:val="00E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7BF"/>
    <w:rPr>
      <w:color w:val="808080"/>
    </w:rPr>
  </w:style>
  <w:style w:type="paragraph" w:customStyle="1" w:styleId="A25A125DFBA84E2EA58AB8EA2976BB4D">
    <w:name w:val="A25A125DFBA84E2EA58AB8EA2976BB4D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">
    <w:name w:val="50C80F124CD74436A8B4EE2046C94445"/>
    <w:rsid w:val="0017585D"/>
    <w:pPr>
      <w:widowControl w:val="0"/>
    </w:pPr>
  </w:style>
  <w:style w:type="paragraph" w:customStyle="1" w:styleId="35A27448F642481A92B71594B1B5B9A0">
    <w:name w:val="35A27448F642481A92B71594B1B5B9A0"/>
    <w:rsid w:val="0017585D"/>
    <w:pPr>
      <w:widowControl w:val="0"/>
    </w:pPr>
  </w:style>
  <w:style w:type="paragraph" w:customStyle="1" w:styleId="2A4D3476E47D4B729A2CD3BF793FD7A3">
    <w:name w:val="2A4D3476E47D4B729A2CD3BF793FD7A3"/>
    <w:rsid w:val="0017585D"/>
    <w:pPr>
      <w:widowControl w:val="0"/>
    </w:pPr>
  </w:style>
  <w:style w:type="paragraph" w:customStyle="1" w:styleId="049C66285E814C509DBA75F628F71A43">
    <w:name w:val="049C66285E814C509DBA75F628F71A43"/>
    <w:rsid w:val="0017585D"/>
    <w:pPr>
      <w:widowControl w:val="0"/>
    </w:pPr>
  </w:style>
  <w:style w:type="paragraph" w:customStyle="1" w:styleId="8FC5AD57CAE0481CA8E7507D57701596">
    <w:name w:val="8FC5AD57CAE0481CA8E7507D57701596"/>
    <w:rsid w:val="0017585D"/>
    <w:pPr>
      <w:widowControl w:val="0"/>
    </w:pPr>
  </w:style>
  <w:style w:type="paragraph" w:customStyle="1" w:styleId="DF198CEE98BA4E68ADB64CCA431C8FC3">
    <w:name w:val="DF198CEE98BA4E68ADB64CCA431C8FC3"/>
    <w:rsid w:val="0017585D"/>
    <w:pPr>
      <w:widowControl w:val="0"/>
    </w:pPr>
  </w:style>
  <w:style w:type="paragraph" w:customStyle="1" w:styleId="CEAF79A8BC0042ED83677CAEFC4A0E09">
    <w:name w:val="CEAF79A8BC0042ED83677CAEFC4A0E09"/>
    <w:rsid w:val="0017585D"/>
    <w:pPr>
      <w:widowControl w:val="0"/>
    </w:pPr>
  </w:style>
  <w:style w:type="paragraph" w:customStyle="1" w:styleId="BD44EA255EB14AC4AF3F28605BD6A9D1">
    <w:name w:val="BD44EA255EB14AC4AF3F28605BD6A9D1"/>
    <w:rsid w:val="0017585D"/>
    <w:pPr>
      <w:widowControl w:val="0"/>
    </w:pPr>
  </w:style>
  <w:style w:type="paragraph" w:customStyle="1" w:styleId="8E28A6F15DA345C0A79FCBC58688F498">
    <w:name w:val="8E28A6F15DA345C0A79FCBC58688F498"/>
    <w:rsid w:val="0017585D"/>
    <w:pPr>
      <w:widowControl w:val="0"/>
    </w:pPr>
  </w:style>
  <w:style w:type="paragraph" w:customStyle="1" w:styleId="439899766A724379AE74E5761EC8E422">
    <w:name w:val="439899766A724379AE74E5761EC8E422"/>
    <w:rsid w:val="0017585D"/>
    <w:pPr>
      <w:widowControl w:val="0"/>
    </w:pPr>
  </w:style>
  <w:style w:type="paragraph" w:customStyle="1" w:styleId="2BA792112E21481B8558E0563A3525E6">
    <w:name w:val="2BA792112E21481B8558E0563A3525E6"/>
    <w:rsid w:val="0017585D"/>
    <w:pPr>
      <w:widowControl w:val="0"/>
    </w:pPr>
  </w:style>
  <w:style w:type="paragraph" w:customStyle="1" w:styleId="C0F80DFAAD5A419483D8F0F1E3E1AECD">
    <w:name w:val="C0F80DFAAD5A419483D8F0F1E3E1AECD"/>
    <w:rsid w:val="0017585D"/>
    <w:pPr>
      <w:widowControl w:val="0"/>
    </w:pPr>
  </w:style>
  <w:style w:type="paragraph" w:customStyle="1" w:styleId="674EA6C4576B4CD0B6AB17B57FA5E2E7">
    <w:name w:val="674EA6C4576B4CD0B6AB17B57FA5E2E7"/>
    <w:rsid w:val="0017585D"/>
    <w:pPr>
      <w:widowControl w:val="0"/>
    </w:pPr>
  </w:style>
  <w:style w:type="paragraph" w:customStyle="1" w:styleId="40324EE2037C45C7AF7CD0E24DE8D01A">
    <w:name w:val="40324EE2037C45C7AF7CD0E24DE8D01A"/>
    <w:rsid w:val="0017585D"/>
    <w:pPr>
      <w:widowControl w:val="0"/>
    </w:pPr>
  </w:style>
  <w:style w:type="paragraph" w:customStyle="1" w:styleId="011DCAF514E74AEDA3BFC4D381781BEF">
    <w:name w:val="011DCAF514E74AEDA3BFC4D381781BEF"/>
    <w:rsid w:val="0017585D"/>
    <w:pPr>
      <w:widowControl w:val="0"/>
    </w:pPr>
  </w:style>
  <w:style w:type="paragraph" w:customStyle="1" w:styleId="87D59F645DCA413CBFC44AC72A204CF9">
    <w:name w:val="87D59F645DCA413CBFC44AC72A204CF9"/>
    <w:rsid w:val="0017585D"/>
    <w:pPr>
      <w:widowControl w:val="0"/>
    </w:pPr>
  </w:style>
  <w:style w:type="paragraph" w:customStyle="1" w:styleId="7F671AE39A9F473F83CA7171F15F01F6">
    <w:name w:val="7F671AE39A9F473F83CA7171F15F01F6"/>
    <w:rsid w:val="0017585D"/>
    <w:pPr>
      <w:widowControl w:val="0"/>
    </w:pPr>
  </w:style>
  <w:style w:type="paragraph" w:customStyle="1" w:styleId="698D368D9FDE4955945928134891C9D5">
    <w:name w:val="698D368D9FDE4955945928134891C9D5"/>
    <w:rsid w:val="0017585D"/>
    <w:pPr>
      <w:widowControl w:val="0"/>
    </w:pPr>
  </w:style>
  <w:style w:type="paragraph" w:customStyle="1" w:styleId="5BC0919E343343DA9AEFFC7179CBE786">
    <w:name w:val="5BC0919E343343DA9AEFFC7179CBE786"/>
    <w:rsid w:val="0017585D"/>
    <w:pPr>
      <w:widowControl w:val="0"/>
    </w:pPr>
  </w:style>
  <w:style w:type="paragraph" w:customStyle="1" w:styleId="BEB732B3443C446798F50898B155B275">
    <w:name w:val="BEB732B3443C446798F50898B155B275"/>
    <w:rsid w:val="0017585D"/>
    <w:pPr>
      <w:widowControl w:val="0"/>
    </w:pPr>
  </w:style>
  <w:style w:type="paragraph" w:customStyle="1" w:styleId="CA4971E04E1F41E68D8788974C0692E3">
    <w:name w:val="CA4971E04E1F41E68D8788974C0692E3"/>
    <w:rsid w:val="0017585D"/>
    <w:pPr>
      <w:widowControl w:val="0"/>
    </w:pPr>
  </w:style>
  <w:style w:type="paragraph" w:customStyle="1" w:styleId="3C0C205D81C54F508FC2F27BBDD9878C">
    <w:name w:val="3C0C205D81C54F508FC2F27BBDD9878C"/>
    <w:rsid w:val="0017585D"/>
    <w:pPr>
      <w:widowControl w:val="0"/>
    </w:pPr>
  </w:style>
  <w:style w:type="paragraph" w:customStyle="1" w:styleId="69FD7F9EEA1044D2813B4F52C220A897">
    <w:name w:val="69FD7F9EEA1044D2813B4F52C220A897"/>
    <w:rsid w:val="0017585D"/>
    <w:pPr>
      <w:widowControl w:val="0"/>
    </w:pPr>
  </w:style>
  <w:style w:type="paragraph" w:customStyle="1" w:styleId="ACA7C238FA1741B7A168DB31BBFE2DD4">
    <w:name w:val="ACA7C238FA1741B7A168DB31BBFE2DD4"/>
    <w:rsid w:val="0017585D"/>
    <w:pPr>
      <w:widowControl w:val="0"/>
    </w:pPr>
  </w:style>
  <w:style w:type="paragraph" w:customStyle="1" w:styleId="EF15AF6C57004A60BF03C792712CE77C">
    <w:name w:val="EF15AF6C57004A60BF03C792712CE77C"/>
    <w:rsid w:val="0017585D"/>
    <w:pPr>
      <w:widowControl w:val="0"/>
    </w:pPr>
  </w:style>
  <w:style w:type="paragraph" w:customStyle="1" w:styleId="B4301AE6891E4AB4ACB53F40468C5F30">
    <w:name w:val="B4301AE6891E4AB4ACB53F40468C5F30"/>
    <w:rsid w:val="0017585D"/>
    <w:pPr>
      <w:widowControl w:val="0"/>
    </w:pPr>
  </w:style>
  <w:style w:type="paragraph" w:customStyle="1" w:styleId="76756A9DFB33411BBB613529AC03B27E">
    <w:name w:val="76756A9DFB33411BBB613529AC03B27E"/>
    <w:rsid w:val="0017585D"/>
    <w:pPr>
      <w:widowControl w:val="0"/>
    </w:pPr>
  </w:style>
  <w:style w:type="paragraph" w:customStyle="1" w:styleId="0A4161C79F36487A9DD157C9B5043296">
    <w:name w:val="0A4161C79F36487A9DD157C9B5043296"/>
    <w:rsid w:val="0017585D"/>
    <w:pPr>
      <w:widowControl w:val="0"/>
    </w:pPr>
  </w:style>
  <w:style w:type="paragraph" w:customStyle="1" w:styleId="2460E4B993244452B4F06F5E6E859010">
    <w:name w:val="2460E4B993244452B4F06F5E6E859010"/>
    <w:rsid w:val="0017585D"/>
    <w:pPr>
      <w:widowControl w:val="0"/>
    </w:pPr>
  </w:style>
  <w:style w:type="paragraph" w:customStyle="1" w:styleId="64E343277B3541978E151E5199ED5599">
    <w:name w:val="64E343277B3541978E151E5199ED5599"/>
    <w:rsid w:val="0017585D"/>
    <w:pPr>
      <w:widowControl w:val="0"/>
    </w:pPr>
  </w:style>
  <w:style w:type="paragraph" w:customStyle="1" w:styleId="CBA8745A0B6C4B319B92EAB410BA8E86">
    <w:name w:val="CBA8745A0B6C4B319B92EAB410BA8E86"/>
    <w:rsid w:val="0017585D"/>
    <w:pPr>
      <w:widowControl w:val="0"/>
    </w:pPr>
  </w:style>
  <w:style w:type="paragraph" w:customStyle="1" w:styleId="28F57EF4BAE04FCAA2A8FEF8F01823F8">
    <w:name w:val="28F57EF4BAE04FCAA2A8FEF8F01823F8"/>
    <w:rsid w:val="0017585D"/>
    <w:pPr>
      <w:widowControl w:val="0"/>
    </w:pPr>
  </w:style>
  <w:style w:type="paragraph" w:customStyle="1" w:styleId="6FD6CCA85E05434E8750BF2A4C36D6CF">
    <w:name w:val="6FD6CCA85E05434E8750BF2A4C36D6CF"/>
    <w:rsid w:val="0017585D"/>
    <w:pPr>
      <w:widowControl w:val="0"/>
    </w:pPr>
  </w:style>
  <w:style w:type="paragraph" w:customStyle="1" w:styleId="F8FC0798908143239D0F8A6FB9829C29">
    <w:name w:val="F8FC0798908143239D0F8A6FB9829C29"/>
    <w:rsid w:val="0017585D"/>
    <w:pPr>
      <w:widowControl w:val="0"/>
    </w:pPr>
  </w:style>
  <w:style w:type="paragraph" w:customStyle="1" w:styleId="AA1A11D0F21E4A5687B5DDE01D42313B">
    <w:name w:val="AA1A11D0F21E4A5687B5DDE01D42313B"/>
    <w:rsid w:val="0017585D"/>
    <w:pPr>
      <w:widowControl w:val="0"/>
    </w:pPr>
  </w:style>
  <w:style w:type="paragraph" w:customStyle="1" w:styleId="A9C93B242EB84C409F1D5414715A922A">
    <w:name w:val="A9C93B242EB84C409F1D5414715A922A"/>
    <w:rsid w:val="0017585D"/>
    <w:pPr>
      <w:widowControl w:val="0"/>
    </w:pPr>
  </w:style>
  <w:style w:type="paragraph" w:customStyle="1" w:styleId="BA0FE82501A44BE795EB2D6FA0C1BA9C">
    <w:name w:val="BA0FE82501A44BE795EB2D6FA0C1BA9C"/>
    <w:rsid w:val="0017585D"/>
    <w:pPr>
      <w:widowControl w:val="0"/>
    </w:pPr>
  </w:style>
  <w:style w:type="paragraph" w:customStyle="1" w:styleId="1D2F426BA9B14BA5B33FBB1F37480323">
    <w:name w:val="1D2F426BA9B14BA5B33FBB1F37480323"/>
    <w:rsid w:val="0017585D"/>
    <w:pPr>
      <w:widowControl w:val="0"/>
    </w:pPr>
  </w:style>
  <w:style w:type="paragraph" w:customStyle="1" w:styleId="9E833C33EF4D430D826F7777EDCA3EDC">
    <w:name w:val="9E833C33EF4D430D826F7777EDCA3EDC"/>
    <w:rsid w:val="0017585D"/>
    <w:pPr>
      <w:widowControl w:val="0"/>
    </w:pPr>
  </w:style>
  <w:style w:type="paragraph" w:customStyle="1" w:styleId="01CECFC2500A40BA964C4E2A4C4DF4C8">
    <w:name w:val="01CECFC2500A40BA964C4E2A4C4DF4C8"/>
    <w:rsid w:val="0017585D"/>
    <w:pPr>
      <w:widowControl w:val="0"/>
    </w:pPr>
  </w:style>
  <w:style w:type="paragraph" w:customStyle="1" w:styleId="CE0CC5BE8D5D4584A86456BC885CE5B0">
    <w:name w:val="CE0CC5BE8D5D4584A86456BC885CE5B0"/>
    <w:rsid w:val="0017585D"/>
    <w:pPr>
      <w:widowControl w:val="0"/>
    </w:pPr>
  </w:style>
  <w:style w:type="paragraph" w:customStyle="1" w:styleId="FDE8D8BEDE9342A5B1194E1FBA8E666F">
    <w:name w:val="FDE8D8BEDE9342A5B1194E1FBA8E666F"/>
    <w:rsid w:val="0017585D"/>
    <w:pPr>
      <w:widowControl w:val="0"/>
    </w:pPr>
  </w:style>
  <w:style w:type="paragraph" w:customStyle="1" w:styleId="08A6D72FE5534E7EB8E51CEEF2D6CE60">
    <w:name w:val="08A6D72FE5534E7EB8E51CEEF2D6CE60"/>
    <w:rsid w:val="0017585D"/>
    <w:pPr>
      <w:widowControl w:val="0"/>
    </w:pPr>
  </w:style>
  <w:style w:type="paragraph" w:customStyle="1" w:styleId="5D5890C9BF93416E87FDD550DBE3DAD6">
    <w:name w:val="5D5890C9BF93416E87FDD550DBE3DAD6"/>
    <w:rsid w:val="0017585D"/>
    <w:pPr>
      <w:widowControl w:val="0"/>
    </w:pPr>
  </w:style>
  <w:style w:type="paragraph" w:customStyle="1" w:styleId="D08624499C7D4A7DAD6EC719C29147A5">
    <w:name w:val="D08624499C7D4A7DAD6EC719C29147A5"/>
    <w:rsid w:val="0017585D"/>
    <w:pPr>
      <w:widowControl w:val="0"/>
    </w:pPr>
  </w:style>
  <w:style w:type="paragraph" w:customStyle="1" w:styleId="F3955EF8B4FA49D0A3F8A5A2414778D8">
    <w:name w:val="F3955EF8B4FA49D0A3F8A5A2414778D8"/>
    <w:rsid w:val="0017585D"/>
    <w:pPr>
      <w:widowControl w:val="0"/>
    </w:pPr>
  </w:style>
  <w:style w:type="paragraph" w:customStyle="1" w:styleId="DF9B50B5963E472984C77CF8FAAF2870">
    <w:name w:val="DF9B50B5963E472984C77CF8FAAF2870"/>
    <w:rsid w:val="0017585D"/>
    <w:pPr>
      <w:widowControl w:val="0"/>
    </w:pPr>
  </w:style>
  <w:style w:type="paragraph" w:customStyle="1" w:styleId="C5150EC997454FF4B0A8B6AFAA888A4C">
    <w:name w:val="C5150EC997454FF4B0A8B6AFAA888A4C"/>
    <w:rsid w:val="0017585D"/>
    <w:pPr>
      <w:widowControl w:val="0"/>
    </w:pPr>
  </w:style>
  <w:style w:type="paragraph" w:customStyle="1" w:styleId="B67A4FC455754F51AE47F95BF2B1ADC4">
    <w:name w:val="B67A4FC455754F51AE47F95BF2B1ADC4"/>
    <w:rsid w:val="0017585D"/>
    <w:pPr>
      <w:widowControl w:val="0"/>
    </w:pPr>
  </w:style>
  <w:style w:type="paragraph" w:customStyle="1" w:styleId="F7B7A79878514AD195A5D6E438F9BC24">
    <w:name w:val="F7B7A79878514AD195A5D6E438F9BC24"/>
    <w:rsid w:val="0017585D"/>
    <w:pPr>
      <w:widowControl w:val="0"/>
    </w:pPr>
  </w:style>
  <w:style w:type="paragraph" w:customStyle="1" w:styleId="4B2EBC9E97444433AE61CFFB7740CD8D">
    <w:name w:val="4B2EBC9E97444433AE61CFFB7740CD8D"/>
    <w:rsid w:val="0017585D"/>
    <w:pPr>
      <w:widowControl w:val="0"/>
    </w:pPr>
  </w:style>
  <w:style w:type="paragraph" w:customStyle="1" w:styleId="F1C651C27A074997B23AC83B14E5A562">
    <w:name w:val="F1C651C27A074997B23AC83B14E5A562"/>
    <w:rsid w:val="0017585D"/>
    <w:pPr>
      <w:widowControl w:val="0"/>
    </w:pPr>
  </w:style>
  <w:style w:type="paragraph" w:customStyle="1" w:styleId="49C9A8E4D9F24667B23960547524B8EB">
    <w:name w:val="49C9A8E4D9F24667B23960547524B8EB"/>
    <w:rsid w:val="0017585D"/>
    <w:pPr>
      <w:widowControl w:val="0"/>
    </w:pPr>
  </w:style>
  <w:style w:type="paragraph" w:customStyle="1" w:styleId="40D5BCACC69F4272BFAF9957CE6B9E96">
    <w:name w:val="40D5BCACC69F4272BFAF9957CE6B9E96"/>
    <w:rsid w:val="0017585D"/>
    <w:pPr>
      <w:widowControl w:val="0"/>
    </w:pPr>
  </w:style>
  <w:style w:type="paragraph" w:customStyle="1" w:styleId="ABD236A388684C4A969317C4A4702765">
    <w:name w:val="ABD236A388684C4A969317C4A4702765"/>
    <w:rsid w:val="0017585D"/>
    <w:pPr>
      <w:widowControl w:val="0"/>
    </w:pPr>
  </w:style>
  <w:style w:type="paragraph" w:customStyle="1" w:styleId="A777BC6FDCCA4C238164CA258D9E74AF">
    <w:name w:val="A777BC6FDCCA4C238164CA258D9E74AF"/>
    <w:rsid w:val="0017585D"/>
    <w:pPr>
      <w:widowControl w:val="0"/>
    </w:pPr>
  </w:style>
  <w:style w:type="paragraph" w:customStyle="1" w:styleId="2937520E96BF4E77A721B38F43597479">
    <w:name w:val="2937520E96BF4E77A721B38F43597479"/>
    <w:rsid w:val="0017585D"/>
    <w:pPr>
      <w:widowControl w:val="0"/>
    </w:pPr>
  </w:style>
  <w:style w:type="paragraph" w:customStyle="1" w:styleId="787F5918525B4C5A923739C3ABCECFFE">
    <w:name w:val="787F5918525B4C5A923739C3ABCECFFE"/>
    <w:rsid w:val="0017585D"/>
    <w:pPr>
      <w:widowControl w:val="0"/>
    </w:pPr>
  </w:style>
  <w:style w:type="paragraph" w:customStyle="1" w:styleId="7C3D67DB4086420C845A89E195EAA501">
    <w:name w:val="7C3D67DB4086420C845A89E195EAA501"/>
    <w:rsid w:val="0017585D"/>
    <w:pPr>
      <w:widowControl w:val="0"/>
    </w:pPr>
  </w:style>
  <w:style w:type="paragraph" w:customStyle="1" w:styleId="EE65648F8ABB4828A0202F6EAE6EB6C6">
    <w:name w:val="EE65648F8ABB4828A0202F6EAE6EB6C6"/>
    <w:rsid w:val="0017585D"/>
    <w:pPr>
      <w:widowControl w:val="0"/>
    </w:pPr>
  </w:style>
  <w:style w:type="paragraph" w:customStyle="1" w:styleId="741760AFB7294F64B23BD3A05F3C7FFE">
    <w:name w:val="741760AFB7294F64B23BD3A05F3C7FFE"/>
    <w:rsid w:val="0017585D"/>
    <w:pPr>
      <w:widowControl w:val="0"/>
    </w:pPr>
  </w:style>
  <w:style w:type="paragraph" w:customStyle="1" w:styleId="C2A5DCFD050344AE87606C222032C56B">
    <w:name w:val="C2A5DCFD050344AE87606C222032C56B"/>
    <w:rsid w:val="0017585D"/>
    <w:pPr>
      <w:widowControl w:val="0"/>
    </w:pPr>
  </w:style>
  <w:style w:type="paragraph" w:customStyle="1" w:styleId="477BD1B3775F49D380ACC583A1CDCF79">
    <w:name w:val="477BD1B3775F49D380ACC583A1CDCF79"/>
    <w:rsid w:val="0017585D"/>
    <w:pPr>
      <w:widowControl w:val="0"/>
    </w:pPr>
  </w:style>
  <w:style w:type="paragraph" w:customStyle="1" w:styleId="E3D417DFFCD248E1B3EAB0C394238B44">
    <w:name w:val="E3D417DFFCD248E1B3EAB0C394238B44"/>
    <w:rsid w:val="0017585D"/>
    <w:pPr>
      <w:widowControl w:val="0"/>
    </w:pPr>
  </w:style>
  <w:style w:type="paragraph" w:customStyle="1" w:styleId="B311A5353538409F9AE37206634ABFB1">
    <w:name w:val="B311A5353538409F9AE37206634ABFB1"/>
    <w:rsid w:val="0017585D"/>
    <w:pPr>
      <w:widowControl w:val="0"/>
    </w:pPr>
  </w:style>
  <w:style w:type="paragraph" w:customStyle="1" w:styleId="CD9710E61BA1425D8A2E7A6F10FA0BA2">
    <w:name w:val="CD9710E61BA1425D8A2E7A6F10FA0BA2"/>
    <w:rsid w:val="0017585D"/>
    <w:pPr>
      <w:widowControl w:val="0"/>
    </w:pPr>
  </w:style>
  <w:style w:type="paragraph" w:customStyle="1" w:styleId="3AF37B9D78774781BD97BD08ABFD621E">
    <w:name w:val="3AF37B9D78774781BD97BD08ABFD621E"/>
    <w:rsid w:val="0017585D"/>
    <w:pPr>
      <w:widowControl w:val="0"/>
    </w:pPr>
  </w:style>
  <w:style w:type="paragraph" w:customStyle="1" w:styleId="BB8029CBBAFF454B939E3875988E2B1B">
    <w:name w:val="BB8029CBBAFF454B939E3875988E2B1B"/>
    <w:rsid w:val="0017585D"/>
    <w:pPr>
      <w:widowControl w:val="0"/>
    </w:pPr>
  </w:style>
  <w:style w:type="paragraph" w:customStyle="1" w:styleId="7F21CC91853B41EC95A19FAB88BEE00D">
    <w:name w:val="7F21CC91853B41EC95A19FAB88BEE00D"/>
    <w:rsid w:val="0017585D"/>
    <w:pPr>
      <w:widowControl w:val="0"/>
    </w:pPr>
  </w:style>
  <w:style w:type="paragraph" w:customStyle="1" w:styleId="B543320A5EF6458CA1AAD3C8D3D32F7A">
    <w:name w:val="B543320A5EF6458CA1AAD3C8D3D32F7A"/>
    <w:rsid w:val="0017585D"/>
    <w:pPr>
      <w:widowControl w:val="0"/>
    </w:pPr>
  </w:style>
  <w:style w:type="paragraph" w:customStyle="1" w:styleId="46B4EED6C8EE413AAEBBE75604E74332">
    <w:name w:val="46B4EED6C8EE413AAEBBE75604E74332"/>
    <w:rsid w:val="0017585D"/>
    <w:pPr>
      <w:widowControl w:val="0"/>
    </w:pPr>
  </w:style>
  <w:style w:type="paragraph" w:customStyle="1" w:styleId="9B2F576FD5BE4B998E9DC0047FB7D90A">
    <w:name w:val="9B2F576FD5BE4B998E9DC0047FB7D90A"/>
    <w:rsid w:val="0017585D"/>
    <w:pPr>
      <w:widowControl w:val="0"/>
    </w:pPr>
  </w:style>
  <w:style w:type="paragraph" w:customStyle="1" w:styleId="2302E738DD994F1F8155C4A4643E1D78">
    <w:name w:val="2302E738DD994F1F8155C4A4643E1D78"/>
    <w:rsid w:val="0017585D"/>
    <w:pPr>
      <w:widowControl w:val="0"/>
    </w:pPr>
  </w:style>
  <w:style w:type="paragraph" w:customStyle="1" w:styleId="37602C1BAEFF419F908CC2B3CE8C651E">
    <w:name w:val="37602C1BAEFF419F908CC2B3CE8C651E"/>
    <w:rsid w:val="0017585D"/>
    <w:pPr>
      <w:widowControl w:val="0"/>
    </w:pPr>
  </w:style>
  <w:style w:type="paragraph" w:customStyle="1" w:styleId="919A047013464E46ADE9EA50357D8981">
    <w:name w:val="919A047013464E46ADE9EA50357D8981"/>
    <w:rsid w:val="0017585D"/>
    <w:pPr>
      <w:widowControl w:val="0"/>
    </w:pPr>
  </w:style>
  <w:style w:type="paragraph" w:customStyle="1" w:styleId="2183D2D0F03C4FFCAF9937E5A2B4C9BF">
    <w:name w:val="2183D2D0F03C4FFCAF9937E5A2B4C9BF"/>
    <w:rsid w:val="0017585D"/>
    <w:pPr>
      <w:widowControl w:val="0"/>
    </w:pPr>
  </w:style>
  <w:style w:type="paragraph" w:customStyle="1" w:styleId="82B5BCAD6FF7483396E08C7B66761F38">
    <w:name w:val="82B5BCAD6FF7483396E08C7B66761F38"/>
    <w:rsid w:val="0017585D"/>
    <w:pPr>
      <w:widowControl w:val="0"/>
    </w:pPr>
  </w:style>
  <w:style w:type="paragraph" w:customStyle="1" w:styleId="7ABD3E013C9D4088B7C75A16B7070B86">
    <w:name w:val="7ABD3E013C9D4088B7C75A16B7070B86"/>
    <w:rsid w:val="0017585D"/>
    <w:pPr>
      <w:widowControl w:val="0"/>
    </w:pPr>
  </w:style>
  <w:style w:type="paragraph" w:customStyle="1" w:styleId="4F4FAF9B1A4B42D6BE037C9ABC80347D">
    <w:name w:val="4F4FAF9B1A4B42D6BE037C9ABC80347D"/>
    <w:rsid w:val="0017585D"/>
    <w:pPr>
      <w:widowControl w:val="0"/>
    </w:pPr>
  </w:style>
  <w:style w:type="paragraph" w:customStyle="1" w:styleId="0453E103221046819F33759FD8424ADD">
    <w:name w:val="0453E103221046819F33759FD8424ADD"/>
    <w:rsid w:val="0017585D"/>
    <w:pPr>
      <w:widowControl w:val="0"/>
    </w:pPr>
  </w:style>
  <w:style w:type="paragraph" w:customStyle="1" w:styleId="B7760AD6053548F39C28DDC66C43A81F">
    <w:name w:val="B7760AD6053548F39C28DDC66C43A81F"/>
    <w:rsid w:val="0017585D"/>
    <w:pPr>
      <w:widowControl w:val="0"/>
    </w:pPr>
  </w:style>
  <w:style w:type="paragraph" w:customStyle="1" w:styleId="F434BC03AB4A4832A026834CD133FE8D">
    <w:name w:val="F434BC03AB4A4832A026834CD133FE8D"/>
    <w:rsid w:val="0017585D"/>
    <w:pPr>
      <w:widowControl w:val="0"/>
    </w:pPr>
  </w:style>
  <w:style w:type="paragraph" w:customStyle="1" w:styleId="2D5E48459A53463C8BB6BE5C17D25344">
    <w:name w:val="2D5E48459A53463C8BB6BE5C17D25344"/>
    <w:rsid w:val="0017585D"/>
    <w:pPr>
      <w:widowControl w:val="0"/>
    </w:pPr>
  </w:style>
  <w:style w:type="paragraph" w:customStyle="1" w:styleId="FC151BD33D4E4816A53C763D8280972F">
    <w:name w:val="FC151BD33D4E4816A53C763D8280972F"/>
    <w:rsid w:val="0017585D"/>
    <w:pPr>
      <w:widowControl w:val="0"/>
    </w:pPr>
  </w:style>
  <w:style w:type="paragraph" w:customStyle="1" w:styleId="3621C1542FB3485AA0797A7EB5BB42B1">
    <w:name w:val="3621C1542FB3485AA0797A7EB5BB42B1"/>
    <w:rsid w:val="0017585D"/>
    <w:pPr>
      <w:widowControl w:val="0"/>
    </w:pPr>
  </w:style>
  <w:style w:type="paragraph" w:customStyle="1" w:styleId="F0AC3D3D90D544AD84566E277A953A87">
    <w:name w:val="F0AC3D3D90D544AD84566E277A953A87"/>
    <w:rsid w:val="0017585D"/>
    <w:pPr>
      <w:widowControl w:val="0"/>
    </w:pPr>
  </w:style>
  <w:style w:type="paragraph" w:customStyle="1" w:styleId="0BEC7B7465C440BD888702CC11C8F7EB">
    <w:name w:val="0BEC7B7465C440BD888702CC11C8F7EB"/>
    <w:rsid w:val="0017585D"/>
    <w:pPr>
      <w:widowControl w:val="0"/>
    </w:pPr>
  </w:style>
  <w:style w:type="paragraph" w:customStyle="1" w:styleId="BB92A79F8C3A4A6092EC77B352F3DA64">
    <w:name w:val="BB92A79F8C3A4A6092EC77B352F3DA64"/>
    <w:rsid w:val="0017585D"/>
    <w:pPr>
      <w:widowControl w:val="0"/>
    </w:pPr>
  </w:style>
  <w:style w:type="paragraph" w:customStyle="1" w:styleId="F7B58BAA201D4E589B5467C32B5E38F4">
    <w:name w:val="F7B58BAA201D4E589B5467C32B5E38F4"/>
    <w:rsid w:val="0017585D"/>
    <w:pPr>
      <w:widowControl w:val="0"/>
    </w:pPr>
  </w:style>
  <w:style w:type="paragraph" w:customStyle="1" w:styleId="E7F98C159E604D47B6E243D300E40476">
    <w:name w:val="E7F98C159E604D47B6E243D300E40476"/>
    <w:rsid w:val="0017585D"/>
    <w:pPr>
      <w:widowControl w:val="0"/>
    </w:pPr>
  </w:style>
  <w:style w:type="paragraph" w:customStyle="1" w:styleId="C27375CEC25E476092B2215BBB414899">
    <w:name w:val="C27375CEC25E476092B2215BBB414899"/>
    <w:rsid w:val="0017585D"/>
    <w:pPr>
      <w:widowControl w:val="0"/>
    </w:pPr>
  </w:style>
  <w:style w:type="paragraph" w:customStyle="1" w:styleId="EEB81FC3C6C24161887BCE7F0E1576C7">
    <w:name w:val="EEB81FC3C6C24161887BCE7F0E1576C7"/>
    <w:rsid w:val="0017585D"/>
    <w:pPr>
      <w:widowControl w:val="0"/>
    </w:pPr>
  </w:style>
  <w:style w:type="paragraph" w:customStyle="1" w:styleId="5E952A52FC084940AC3C1FD66EB64611">
    <w:name w:val="5E952A52FC084940AC3C1FD66EB64611"/>
    <w:rsid w:val="0017585D"/>
    <w:pPr>
      <w:widowControl w:val="0"/>
    </w:pPr>
  </w:style>
  <w:style w:type="paragraph" w:customStyle="1" w:styleId="A25A125DFBA84E2EA58AB8EA2976BB4D1">
    <w:name w:val="A25A125DFBA84E2EA58AB8EA2976BB4D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1">
    <w:name w:val="50C80F124CD74436A8B4EE2046C94445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1">
    <w:name w:val="35A27448F642481A92B71594B1B5B9A0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1">
    <w:name w:val="2A4D3476E47D4B729A2CD3BF793FD7A3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1">
    <w:name w:val="049C66285E814C509DBA75F628F71A43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1">
    <w:name w:val="8FC5AD57CAE0481CA8E7507D57701596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1">
    <w:name w:val="DF198CEE98BA4E68ADB64CCA431C8FC3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1">
    <w:name w:val="CEAF79A8BC0042ED83677CAEFC4A0E09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1">
    <w:name w:val="BD44EA255EB14AC4AF3F28605BD6A9D1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1">
    <w:name w:val="8E28A6F15DA345C0A79FCBC58688F498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1">
    <w:name w:val="439899766A724379AE74E5761EC8E422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1">
    <w:name w:val="2BA792112E21481B8558E0563A3525E6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1">
    <w:name w:val="C0F80DFAAD5A419483D8F0F1E3E1AECD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1">
    <w:name w:val="674EA6C4576B4CD0B6AB17B57FA5E2E7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1">
    <w:name w:val="40324EE2037C45C7AF7CD0E24DE8D01A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1">
    <w:name w:val="011DCAF514E74AEDA3BFC4D381781BEF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1">
    <w:name w:val="87D59F645DCA413CBFC44AC72A204CF9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1">
    <w:name w:val="7F671AE39A9F473F83CA7171F15F01F6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1">
    <w:name w:val="698D368D9FDE4955945928134891C9D5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1">
    <w:name w:val="5BC0919E343343DA9AEFFC7179CBE786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1">
    <w:name w:val="BEB732B3443C446798F50898B155B275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1">
    <w:name w:val="CA4971E04E1F41E68D8788974C0692E3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C0C205D81C54F508FC2F27BBDD9878C1">
    <w:name w:val="3C0C205D81C54F508FC2F27BBDD9878C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1">
    <w:name w:val="69FD7F9EEA1044D2813B4F52C220A897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1">
    <w:name w:val="ACA7C238FA1741B7A168DB31BBFE2DD4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1">
    <w:name w:val="EF15AF6C57004A60BF03C792712CE77C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1">
    <w:name w:val="B4301AE6891E4AB4ACB53F40468C5F30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1">
    <w:name w:val="76756A9DFB33411BBB613529AC03B27E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1">
    <w:name w:val="0A4161C79F36487A9DD157C9B5043296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1">
    <w:name w:val="2460E4B993244452B4F06F5E6E859010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1">
    <w:name w:val="64E343277B3541978E151E5199ED5599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1">
    <w:name w:val="CBA8745A0B6C4B319B92EAB410BA8E86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1">
    <w:name w:val="28F57EF4BAE04FCAA2A8FEF8F01823F8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1">
    <w:name w:val="6FD6CCA85E05434E8750BF2A4C36D6CF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1">
    <w:name w:val="F8FC0798908143239D0F8A6FB9829C29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1">
    <w:name w:val="AA1A11D0F21E4A5687B5DDE01D42313B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1">
    <w:name w:val="A9C93B242EB84C409F1D5414715A922A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1">
    <w:name w:val="BA0FE82501A44BE795EB2D6FA0C1BA9C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1">
    <w:name w:val="1D2F426BA9B14BA5B33FBB1F37480323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1">
    <w:name w:val="9E833C33EF4D430D826F7777EDCA3EDC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1">
    <w:name w:val="01CECFC2500A40BA964C4E2A4C4DF4C8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1">
    <w:name w:val="CE0CC5BE8D5D4584A86456BC885CE5B0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1">
    <w:name w:val="FDE8D8BEDE9342A5B1194E1FBA8E666F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1">
    <w:name w:val="08A6D72FE5534E7EB8E51CEEF2D6CE60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1">
    <w:name w:val="5D5890C9BF93416E87FDD550DBE3DAD6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1">
    <w:name w:val="D08624499C7D4A7DAD6EC719C29147A5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1">
    <w:name w:val="F3955EF8B4FA49D0A3F8A5A2414778D8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1">
    <w:name w:val="DF9B50B5963E472984C77CF8FAAF2870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1">
    <w:name w:val="C5150EC997454FF4B0A8B6AFAA888A4C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1">
    <w:name w:val="B67A4FC455754F51AE47F95BF2B1ADC4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1">
    <w:name w:val="F7B7A79878514AD195A5D6E438F9BC24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1">
    <w:name w:val="4B2EBC9E97444433AE61CFFB7740CD8D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1">
    <w:name w:val="F1C651C27A074997B23AC83B14E5A562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1">
    <w:name w:val="49C9A8E4D9F24667B23960547524B8EB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1">
    <w:name w:val="40D5BCACC69F4272BFAF9957CE6B9E96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1">
    <w:name w:val="ABD236A388684C4A969317C4A4702765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1">
    <w:name w:val="A777BC6FDCCA4C238164CA258D9E74AF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1">
    <w:name w:val="2937520E96BF4E77A721B38F43597479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1">
    <w:name w:val="787F5918525B4C5A923739C3ABCECFFE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1">
    <w:name w:val="7C3D67DB4086420C845A89E195EAA501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1">
    <w:name w:val="EE65648F8ABB4828A0202F6EAE6EB6C6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1">
    <w:name w:val="741760AFB7294F64B23BD3A05F3C7FFE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1">
    <w:name w:val="C2A5DCFD050344AE87606C222032C56B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1">
    <w:name w:val="477BD1B3775F49D380ACC583A1CDCF79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1">
    <w:name w:val="E3D417DFFCD248E1B3EAB0C394238B44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1">
    <w:name w:val="B311A5353538409F9AE37206634ABFB1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1">
    <w:name w:val="CD9710E61BA1425D8A2E7A6F10FA0BA2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1">
    <w:name w:val="3AF37B9D78774781BD97BD08ABFD621E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1">
    <w:name w:val="BB8029CBBAFF454B939E3875988E2B1B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1">
    <w:name w:val="7F21CC91853B41EC95A19FAB88BEE00D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1">
    <w:name w:val="B543320A5EF6458CA1AAD3C8D3D32F7A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1">
    <w:name w:val="46B4EED6C8EE413AAEBBE75604E74332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1">
    <w:name w:val="9B2F576FD5BE4B998E9DC0047FB7D90A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1">
    <w:name w:val="2302E738DD994F1F8155C4A4643E1D78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1">
    <w:name w:val="37602C1BAEFF419F908CC2B3CE8C651E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1">
    <w:name w:val="919A047013464E46ADE9EA50357D8981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1">
    <w:name w:val="2183D2D0F03C4FFCAF9937E5A2B4C9BF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1">
    <w:name w:val="82B5BCAD6FF7483396E08C7B66761F38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1">
    <w:name w:val="7ABD3E013C9D4088B7C75A16B7070B86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1">
    <w:name w:val="4F4FAF9B1A4B42D6BE037C9ABC80347D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1">
    <w:name w:val="0453E103221046819F33759FD8424ADD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1">
    <w:name w:val="B7760AD6053548F39C28DDC66C43A81F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1">
    <w:name w:val="F434BC03AB4A4832A026834CD133FE8D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1">
    <w:name w:val="2D5E48459A53463C8BB6BE5C17D25344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1">
    <w:name w:val="FC151BD33D4E4816A53C763D8280972F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1">
    <w:name w:val="3621C1542FB3485AA0797A7EB5BB42B1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1">
    <w:name w:val="F0AC3D3D90D544AD84566E277A953A87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1">
    <w:name w:val="0BEC7B7465C440BD888702CC11C8F7EB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1">
    <w:name w:val="BB92A79F8C3A4A6092EC77B352F3DA64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1">
    <w:name w:val="F7B58BAA201D4E589B5467C32B5E38F4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1">
    <w:name w:val="E7F98C159E604D47B6E243D300E40476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1">
    <w:name w:val="C27375CEC25E476092B2215BBB414899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1">
    <w:name w:val="EEB81FC3C6C24161887BCE7F0E1576C7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1">
    <w:name w:val="5E952A52FC084940AC3C1FD66EB64611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">
    <w:name w:val="B2AC8E2123C04C92B0D7E058BECEF02D"/>
    <w:rsid w:val="0017585D"/>
    <w:pPr>
      <w:widowControl w:val="0"/>
    </w:pPr>
  </w:style>
  <w:style w:type="paragraph" w:customStyle="1" w:styleId="A25A125DFBA84E2EA58AB8EA2976BB4D2">
    <w:name w:val="A25A125DFBA84E2EA58AB8EA2976BB4D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2">
    <w:name w:val="50C80F124CD74436A8B4EE2046C94445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2">
    <w:name w:val="35A27448F642481A92B71594B1B5B9A0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2">
    <w:name w:val="2A4D3476E47D4B729A2CD3BF793FD7A3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2">
    <w:name w:val="049C66285E814C509DBA75F628F71A43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2">
    <w:name w:val="8FC5AD57CAE0481CA8E7507D57701596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2">
    <w:name w:val="DF198CEE98BA4E68ADB64CCA431C8FC3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2">
    <w:name w:val="CEAF79A8BC0042ED83677CAEFC4A0E09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2">
    <w:name w:val="BD44EA255EB14AC4AF3F28605BD6A9D1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2">
    <w:name w:val="8E28A6F15DA345C0A79FCBC58688F498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2">
    <w:name w:val="439899766A724379AE74E5761EC8E422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2">
    <w:name w:val="2BA792112E21481B8558E0563A3525E6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2">
    <w:name w:val="C0F80DFAAD5A419483D8F0F1E3E1AECD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2">
    <w:name w:val="674EA6C4576B4CD0B6AB17B57FA5E2E7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2">
    <w:name w:val="40324EE2037C45C7AF7CD0E24DE8D01A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2">
    <w:name w:val="011DCAF514E74AEDA3BFC4D381781BEF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2">
    <w:name w:val="87D59F645DCA413CBFC44AC72A204CF9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2">
    <w:name w:val="7F671AE39A9F473F83CA7171F15F01F6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2">
    <w:name w:val="698D368D9FDE4955945928134891C9D5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2">
    <w:name w:val="5BC0919E343343DA9AEFFC7179CBE786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2">
    <w:name w:val="BEB732B3443C446798F50898B155B275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2">
    <w:name w:val="CA4971E04E1F41E68D8788974C0692E3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1">
    <w:name w:val="B2AC8E2123C04C92B0D7E058BECEF02D1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2">
    <w:name w:val="69FD7F9EEA1044D2813B4F52C220A897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2">
    <w:name w:val="ACA7C238FA1741B7A168DB31BBFE2DD4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2">
    <w:name w:val="EF15AF6C57004A60BF03C792712CE77C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2">
    <w:name w:val="B4301AE6891E4AB4ACB53F40468C5F30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2">
    <w:name w:val="76756A9DFB33411BBB613529AC03B27E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2">
    <w:name w:val="0A4161C79F36487A9DD157C9B5043296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2">
    <w:name w:val="2460E4B993244452B4F06F5E6E859010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2">
    <w:name w:val="64E343277B3541978E151E5199ED5599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2">
    <w:name w:val="CBA8745A0B6C4B319B92EAB410BA8E86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2">
    <w:name w:val="28F57EF4BAE04FCAA2A8FEF8F01823F8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2">
    <w:name w:val="6FD6CCA85E05434E8750BF2A4C36D6CF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2">
    <w:name w:val="F8FC0798908143239D0F8A6FB9829C29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2">
    <w:name w:val="AA1A11D0F21E4A5687B5DDE01D42313B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2">
    <w:name w:val="A9C93B242EB84C409F1D5414715A922A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2">
    <w:name w:val="BA0FE82501A44BE795EB2D6FA0C1BA9C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2">
    <w:name w:val="1D2F426BA9B14BA5B33FBB1F37480323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2">
    <w:name w:val="9E833C33EF4D430D826F7777EDCA3EDC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2">
    <w:name w:val="01CECFC2500A40BA964C4E2A4C4DF4C8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2">
    <w:name w:val="CE0CC5BE8D5D4584A86456BC885CE5B0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2">
    <w:name w:val="FDE8D8BEDE9342A5B1194E1FBA8E666F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2">
    <w:name w:val="08A6D72FE5534E7EB8E51CEEF2D6CE60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2">
    <w:name w:val="5D5890C9BF93416E87FDD550DBE3DAD6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2">
    <w:name w:val="D08624499C7D4A7DAD6EC719C29147A5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2">
    <w:name w:val="F3955EF8B4FA49D0A3F8A5A2414778D8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2">
    <w:name w:val="DF9B50B5963E472984C77CF8FAAF2870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2">
    <w:name w:val="C5150EC997454FF4B0A8B6AFAA888A4C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2">
    <w:name w:val="B67A4FC455754F51AE47F95BF2B1ADC4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2">
    <w:name w:val="F7B7A79878514AD195A5D6E438F9BC24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2">
    <w:name w:val="4B2EBC9E97444433AE61CFFB7740CD8D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2">
    <w:name w:val="F1C651C27A074997B23AC83B14E5A562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2">
    <w:name w:val="49C9A8E4D9F24667B23960547524B8EB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2">
    <w:name w:val="40D5BCACC69F4272BFAF9957CE6B9E96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2">
    <w:name w:val="ABD236A388684C4A969317C4A4702765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2">
    <w:name w:val="A777BC6FDCCA4C238164CA258D9E74AF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2">
    <w:name w:val="2937520E96BF4E77A721B38F43597479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2">
    <w:name w:val="787F5918525B4C5A923739C3ABCECFFE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2">
    <w:name w:val="7C3D67DB4086420C845A89E195EAA501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2">
    <w:name w:val="EE65648F8ABB4828A0202F6EAE6EB6C6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2">
    <w:name w:val="741760AFB7294F64B23BD3A05F3C7FFE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2">
    <w:name w:val="C2A5DCFD050344AE87606C222032C56B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2">
    <w:name w:val="477BD1B3775F49D380ACC583A1CDCF79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2">
    <w:name w:val="E3D417DFFCD248E1B3EAB0C394238B44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2">
    <w:name w:val="B311A5353538409F9AE37206634ABFB1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2">
    <w:name w:val="CD9710E61BA1425D8A2E7A6F10FA0BA2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2">
    <w:name w:val="3AF37B9D78774781BD97BD08ABFD621E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2">
    <w:name w:val="BB8029CBBAFF454B939E3875988E2B1B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2">
    <w:name w:val="7F21CC91853B41EC95A19FAB88BEE00D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2">
    <w:name w:val="B543320A5EF6458CA1AAD3C8D3D32F7A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2">
    <w:name w:val="46B4EED6C8EE413AAEBBE75604E74332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2">
    <w:name w:val="9B2F576FD5BE4B998E9DC0047FB7D90A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2">
    <w:name w:val="2302E738DD994F1F8155C4A4643E1D782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2">
    <w:name w:val="37602C1BAEFF419F908CC2B3CE8C651E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2">
    <w:name w:val="919A047013464E46ADE9EA50357D8981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2">
    <w:name w:val="2183D2D0F03C4FFCAF9937E5A2B4C9BF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2">
    <w:name w:val="82B5BCAD6FF7483396E08C7B66761F38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2">
    <w:name w:val="7ABD3E013C9D4088B7C75A16B7070B86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2">
    <w:name w:val="4F4FAF9B1A4B42D6BE037C9ABC80347D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2">
    <w:name w:val="0453E103221046819F33759FD8424ADD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2">
    <w:name w:val="B7760AD6053548F39C28DDC66C43A81F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2">
    <w:name w:val="F434BC03AB4A4832A026834CD133FE8D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2">
    <w:name w:val="2D5E48459A53463C8BB6BE5C17D25344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2">
    <w:name w:val="FC151BD33D4E4816A53C763D8280972F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2">
    <w:name w:val="3621C1542FB3485AA0797A7EB5BB42B1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2">
    <w:name w:val="F0AC3D3D90D544AD84566E277A953A87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2">
    <w:name w:val="0BEC7B7465C440BD888702CC11C8F7EB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2">
    <w:name w:val="BB92A79F8C3A4A6092EC77B352F3DA64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2">
    <w:name w:val="F7B58BAA201D4E589B5467C32B5E38F4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2">
    <w:name w:val="E7F98C159E604D47B6E243D300E40476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2">
    <w:name w:val="C27375CEC25E476092B2215BBB414899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2">
    <w:name w:val="EEB81FC3C6C24161887BCE7F0E1576C7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2">
    <w:name w:val="5E952A52FC084940AC3C1FD66EB64611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2D714566385454E9C7E15669DDCD820">
    <w:name w:val="32D714566385454E9C7E15669DDCD820"/>
    <w:rsid w:val="0017585D"/>
    <w:pPr>
      <w:widowControl w:val="0"/>
    </w:pPr>
  </w:style>
  <w:style w:type="paragraph" w:customStyle="1" w:styleId="82CFA12EF02C4683908934E93B8C54B0">
    <w:name w:val="82CFA12EF02C4683908934E93B8C54B0"/>
    <w:rsid w:val="0017585D"/>
    <w:pPr>
      <w:widowControl w:val="0"/>
    </w:pPr>
  </w:style>
  <w:style w:type="paragraph" w:customStyle="1" w:styleId="8549A1262D344709AF37D810691F97B2">
    <w:name w:val="8549A1262D344709AF37D810691F97B2"/>
    <w:rsid w:val="0017585D"/>
    <w:pPr>
      <w:widowControl w:val="0"/>
    </w:pPr>
  </w:style>
  <w:style w:type="paragraph" w:customStyle="1" w:styleId="A25A125DFBA84E2EA58AB8EA2976BB4D3">
    <w:name w:val="A25A125DFBA84E2EA58AB8EA2976BB4D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3">
    <w:name w:val="50C80F124CD74436A8B4EE2046C94445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3">
    <w:name w:val="35A27448F642481A92B71594B1B5B9A0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3">
    <w:name w:val="2A4D3476E47D4B729A2CD3BF793FD7A3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3">
    <w:name w:val="049C66285E814C509DBA75F628F71A43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3">
    <w:name w:val="8FC5AD57CAE0481CA8E7507D57701596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3">
    <w:name w:val="DF198CEE98BA4E68ADB64CCA431C8FC3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3">
    <w:name w:val="CEAF79A8BC0042ED83677CAEFC4A0E09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3">
    <w:name w:val="BD44EA255EB14AC4AF3F28605BD6A9D1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3">
    <w:name w:val="8E28A6F15DA345C0A79FCBC58688F498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3">
    <w:name w:val="439899766A724379AE74E5761EC8E422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3">
    <w:name w:val="2BA792112E21481B8558E0563A3525E6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3">
    <w:name w:val="C0F80DFAAD5A419483D8F0F1E3E1AECD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3">
    <w:name w:val="674EA6C4576B4CD0B6AB17B57FA5E2E7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3">
    <w:name w:val="40324EE2037C45C7AF7CD0E24DE8D01A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3">
    <w:name w:val="011DCAF514E74AEDA3BFC4D381781BEF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3">
    <w:name w:val="87D59F645DCA413CBFC44AC72A204CF9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3">
    <w:name w:val="7F671AE39A9F473F83CA7171F15F01F6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3">
    <w:name w:val="698D368D9FDE4955945928134891C9D5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3">
    <w:name w:val="5BC0919E343343DA9AEFFC7179CBE786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3">
    <w:name w:val="BEB732B3443C446798F50898B155B275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3">
    <w:name w:val="CA4971E04E1F41E68D8788974C0692E3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2">
    <w:name w:val="B2AC8E2123C04C92B0D7E058BECEF02D2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3">
    <w:name w:val="69FD7F9EEA1044D2813B4F52C220A897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3">
    <w:name w:val="ACA7C238FA1741B7A168DB31BBFE2DD4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3">
    <w:name w:val="EF15AF6C57004A60BF03C792712CE77C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3">
    <w:name w:val="B4301AE6891E4AB4ACB53F40468C5F30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3">
    <w:name w:val="76756A9DFB33411BBB613529AC03B27E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3">
    <w:name w:val="0A4161C79F36487A9DD157C9B5043296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3">
    <w:name w:val="2460E4B993244452B4F06F5E6E859010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3">
    <w:name w:val="64E343277B3541978E151E5199ED5599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3">
    <w:name w:val="CBA8745A0B6C4B319B92EAB410BA8E86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3">
    <w:name w:val="28F57EF4BAE04FCAA2A8FEF8F01823F8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3">
    <w:name w:val="6FD6CCA85E05434E8750BF2A4C36D6CF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3">
    <w:name w:val="F8FC0798908143239D0F8A6FB9829C29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3">
    <w:name w:val="AA1A11D0F21E4A5687B5DDE01D42313B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3">
    <w:name w:val="A9C93B242EB84C409F1D5414715A922A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3">
    <w:name w:val="BA0FE82501A44BE795EB2D6FA0C1BA9C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3">
    <w:name w:val="1D2F426BA9B14BA5B33FBB1F37480323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3">
    <w:name w:val="9E833C33EF4D430D826F7777EDCA3EDC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3">
    <w:name w:val="01CECFC2500A40BA964C4E2A4C4DF4C8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3">
    <w:name w:val="CE0CC5BE8D5D4584A86456BC885CE5B0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3">
    <w:name w:val="FDE8D8BEDE9342A5B1194E1FBA8E666F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3">
    <w:name w:val="08A6D72FE5534E7EB8E51CEEF2D6CE60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3">
    <w:name w:val="5D5890C9BF93416E87FDD550DBE3DAD6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3">
    <w:name w:val="D08624499C7D4A7DAD6EC719C29147A5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2D714566385454E9C7E15669DDCD8201">
    <w:name w:val="32D714566385454E9C7E15669DDCD820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CFA12EF02C4683908934E93B8C54B01">
    <w:name w:val="82CFA12EF02C4683908934E93B8C54B0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549A1262D344709AF37D810691F97B21">
    <w:name w:val="8549A1262D344709AF37D810691F97B21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3">
    <w:name w:val="F3955EF8B4FA49D0A3F8A5A2414778D8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3">
    <w:name w:val="DF9B50B5963E472984C77CF8FAAF2870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3">
    <w:name w:val="C5150EC997454FF4B0A8B6AFAA888A4C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3">
    <w:name w:val="B67A4FC455754F51AE47F95BF2B1ADC4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3">
    <w:name w:val="F7B7A79878514AD195A5D6E438F9BC24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3">
    <w:name w:val="4B2EBC9E97444433AE61CFFB7740CD8D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3">
    <w:name w:val="F1C651C27A074997B23AC83B14E5A562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3">
    <w:name w:val="49C9A8E4D9F24667B23960547524B8EB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3">
    <w:name w:val="40D5BCACC69F4272BFAF9957CE6B9E96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3">
    <w:name w:val="ABD236A388684C4A969317C4A4702765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3">
    <w:name w:val="A777BC6FDCCA4C238164CA258D9E74AF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3">
    <w:name w:val="2937520E96BF4E77A721B38F43597479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3">
    <w:name w:val="787F5918525B4C5A923739C3ABCECFFE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3">
    <w:name w:val="7C3D67DB4086420C845A89E195EAA501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3">
    <w:name w:val="EE65648F8ABB4828A0202F6EAE6EB6C6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3">
    <w:name w:val="741760AFB7294F64B23BD3A05F3C7FFE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3">
    <w:name w:val="C2A5DCFD050344AE87606C222032C56B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3">
    <w:name w:val="477BD1B3775F49D380ACC583A1CDCF79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3">
    <w:name w:val="E3D417DFFCD248E1B3EAB0C394238B44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3">
    <w:name w:val="B311A5353538409F9AE37206634ABFB1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3">
    <w:name w:val="CD9710E61BA1425D8A2E7A6F10FA0BA2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3">
    <w:name w:val="3AF37B9D78774781BD97BD08ABFD621E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3">
    <w:name w:val="BB8029CBBAFF454B939E3875988E2B1B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3">
    <w:name w:val="7F21CC91853B41EC95A19FAB88BEE00D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3">
    <w:name w:val="B543320A5EF6458CA1AAD3C8D3D32F7A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3">
    <w:name w:val="46B4EED6C8EE413AAEBBE75604E74332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3">
    <w:name w:val="9B2F576FD5BE4B998E9DC0047FB7D90A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3">
    <w:name w:val="2302E738DD994F1F8155C4A4643E1D783"/>
    <w:rsid w:val="0017585D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3">
    <w:name w:val="37602C1BAEFF419F908CC2B3CE8C651E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3">
    <w:name w:val="919A047013464E46ADE9EA50357D8981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3">
    <w:name w:val="2183D2D0F03C4FFCAF9937E5A2B4C9BF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3">
    <w:name w:val="82B5BCAD6FF7483396E08C7B66761F38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3">
    <w:name w:val="7ABD3E013C9D4088B7C75A16B7070B86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3">
    <w:name w:val="4F4FAF9B1A4B42D6BE037C9ABC80347D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3">
    <w:name w:val="0453E103221046819F33759FD8424ADD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3">
    <w:name w:val="B7760AD6053548F39C28DDC66C43A81F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3">
    <w:name w:val="F434BC03AB4A4832A026834CD133FE8D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3">
    <w:name w:val="2D5E48459A53463C8BB6BE5C17D25344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3">
    <w:name w:val="FC151BD33D4E4816A53C763D8280972F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3">
    <w:name w:val="3621C1542FB3485AA0797A7EB5BB42B1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3">
    <w:name w:val="F0AC3D3D90D544AD84566E277A953A87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3">
    <w:name w:val="0BEC7B7465C440BD888702CC11C8F7EB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3">
    <w:name w:val="BB92A79F8C3A4A6092EC77B352F3DA64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3">
    <w:name w:val="F7B58BAA201D4E589B5467C32B5E38F4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3">
    <w:name w:val="E7F98C159E604D47B6E243D300E40476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3">
    <w:name w:val="C27375CEC25E476092B2215BBB414899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3">
    <w:name w:val="EEB81FC3C6C24161887BCE7F0E1576C7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3">
    <w:name w:val="5E952A52FC084940AC3C1FD66EB646113"/>
    <w:rsid w:val="0017585D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4">
    <w:name w:val="A25A125DFBA84E2EA58AB8EA2976BB4D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4">
    <w:name w:val="50C80F124CD74436A8B4EE2046C94445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4">
    <w:name w:val="35A27448F642481A92B71594B1B5B9A0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4">
    <w:name w:val="2A4D3476E47D4B729A2CD3BF793FD7A3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4">
    <w:name w:val="049C66285E814C509DBA75F628F71A43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4">
    <w:name w:val="8FC5AD57CAE0481CA8E7507D57701596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4">
    <w:name w:val="DF198CEE98BA4E68ADB64CCA431C8FC3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4">
    <w:name w:val="CEAF79A8BC0042ED83677CAEFC4A0E09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4">
    <w:name w:val="BD44EA255EB14AC4AF3F28605BD6A9D1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4">
    <w:name w:val="8E28A6F15DA345C0A79FCBC58688F498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4">
    <w:name w:val="439899766A724379AE74E5761EC8E422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4">
    <w:name w:val="2BA792112E21481B8558E0563A3525E6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4">
    <w:name w:val="C0F80DFAAD5A419483D8F0F1E3E1AECD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4">
    <w:name w:val="674EA6C4576B4CD0B6AB17B57FA5E2E7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4">
    <w:name w:val="40324EE2037C45C7AF7CD0E24DE8D01A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4">
    <w:name w:val="011DCAF514E74AEDA3BFC4D381781BEF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4">
    <w:name w:val="87D59F645DCA413CBFC44AC72A204CF9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4">
    <w:name w:val="7F671AE39A9F473F83CA7171F15F01F6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4">
    <w:name w:val="698D368D9FDE4955945928134891C9D5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4">
    <w:name w:val="5BC0919E343343DA9AEFFC7179CBE786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4">
    <w:name w:val="BEB732B3443C446798F50898B155B275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4">
    <w:name w:val="CA4971E04E1F41E68D8788974C0692E3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3">
    <w:name w:val="B2AC8E2123C04C92B0D7E058BECEF02D3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4">
    <w:name w:val="69FD7F9EEA1044D2813B4F52C220A897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4">
    <w:name w:val="ACA7C238FA1741B7A168DB31BBFE2DD4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4">
    <w:name w:val="EF15AF6C57004A60BF03C792712CE77C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4">
    <w:name w:val="B4301AE6891E4AB4ACB53F40468C5F30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4">
    <w:name w:val="76756A9DFB33411BBB613529AC03B27E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4">
    <w:name w:val="0A4161C79F36487A9DD157C9B5043296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4">
    <w:name w:val="2460E4B993244452B4F06F5E6E859010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4">
    <w:name w:val="64E343277B3541978E151E5199ED5599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4">
    <w:name w:val="CBA8745A0B6C4B319B92EAB410BA8E86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4">
    <w:name w:val="28F57EF4BAE04FCAA2A8FEF8F01823F8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4">
    <w:name w:val="6FD6CCA85E05434E8750BF2A4C36D6CF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4">
    <w:name w:val="F8FC0798908143239D0F8A6FB9829C29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4">
    <w:name w:val="AA1A11D0F21E4A5687B5DDE01D42313B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4">
    <w:name w:val="A9C93B242EB84C409F1D5414715A922A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4">
    <w:name w:val="BA0FE82501A44BE795EB2D6FA0C1BA9C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4">
    <w:name w:val="1D2F426BA9B14BA5B33FBB1F37480323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4">
    <w:name w:val="9E833C33EF4D430D826F7777EDCA3EDC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4">
    <w:name w:val="01CECFC2500A40BA964C4E2A4C4DF4C8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4">
    <w:name w:val="CE0CC5BE8D5D4584A86456BC885CE5B0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4">
    <w:name w:val="FDE8D8BEDE9342A5B1194E1FBA8E666F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4">
    <w:name w:val="08A6D72FE5534E7EB8E51CEEF2D6CE60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4">
    <w:name w:val="5D5890C9BF93416E87FDD550DBE3DAD6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4">
    <w:name w:val="D08624499C7D4A7DAD6EC719C29147A5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2D714566385454E9C7E15669DDCD8202">
    <w:name w:val="32D714566385454E9C7E15669DDCD8202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CFA12EF02C4683908934E93B8C54B02">
    <w:name w:val="82CFA12EF02C4683908934E93B8C54B02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549A1262D344709AF37D810691F97B22">
    <w:name w:val="8549A1262D344709AF37D810691F97B22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4">
    <w:name w:val="F3955EF8B4FA49D0A3F8A5A2414778D8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4">
    <w:name w:val="DF9B50B5963E472984C77CF8FAAF2870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4">
    <w:name w:val="C5150EC997454FF4B0A8B6AFAA888A4C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4">
    <w:name w:val="B67A4FC455754F51AE47F95BF2B1ADC4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4">
    <w:name w:val="F7B7A79878514AD195A5D6E438F9BC24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4">
    <w:name w:val="4B2EBC9E97444433AE61CFFB7740CD8D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4">
    <w:name w:val="F1C651C27A074997B23AC83B14E5A562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4">
    <w:name w:val="49C9A8E4D9F24667B23960547524B8EB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4">
    <w:name w:val="40D5BCACC69F4272BFAF9957CE6B9E96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4">
    <w:name w:val="ABD236A388684C4A969317C4A4702765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4">
    <w:name w:val="A777BC6FDCCA4C238164CA258D9E74AF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4">
    <w:name w:val="2937520E96BF4E77A721B38F43597479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4">
    <w:name w:val="787F5918525B4C5A923739C3ABCECFFE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4">
    <w:name w:val="7C3D67DB4086420C845A89E195EAA501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4">
    <w:name w:val="EE65648F8ABB4828A0202F6EAE6EB6C6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4">
    <w:name w:val="741760AFB7294F64B23BD3A05F3C7FFE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4">
    <w:name w:val="C2A5DCFD050344AE87606C222032C56B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4">
    <w:name w:val="477BD1B3775F49D380ACC583A1CDCF79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4">
    <w:name w:val="E3D417DFFCD248E1B3EAB0C394238B44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4">
    <w:name w:val="B311A5353538409F9AE37206634ABFB1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4">
    <w:name w:val="CD9710E61BA1425D8A2E7A6F10FA0BA2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4">
    <w:name w:val="3AF37B9D78774781BD97BD08ABFD621E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4">
    <w:name w:val="BB8029CBBAFF454B939E3875988E2B1B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4">
    <w:name w:val="7F21CC91853B41EC95A19FAB88BEE00D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4">
    <w:name w:val="B543320A5EF6458CA1AAD3C8D3D32F7A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4">
    <w:name w:val="46B4EED6C8EE413AAEBBE75604E74332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4">
    <w:name w:val="9B2F576FD5BE4B998E9DC0047FB7D90A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4">
    <w:name w:val="2302E738DD994F1F8155C4A4643E1D78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4">
    <w:name w:val="37602C1BAEFF419F908CC2B3CE8C651E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4">
    <w:name w:val="919A047013464E46ADE9EA50357D8981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4">
    <w:name w:val="2183D2D0F03C4FFCAF9937E5A2B4C9BF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4">
    <w:name w:val="82B5BCAD6FF7483396E08C7B66761F38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4">
    <w:name w:val="7ABD3E013C9D4088B7C75A16B7070B86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4">
    <w:name w:val="4F4FAF9B1A4B42D6BE037C9ABC80347D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4">
    <w:name w:val="0453E103221046819F33759FD8424ADD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4">
    <w:name w:val="B7760AD6053548F39C28DDC66C43A81F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4">
    <w:name w:val="F434BC03AB4A4832A026834CD133FE8D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4">
    <w:name w:val="2D5E48459A53463C8BB6BE5C17D25344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4">
    <w:name w:val="FC151BD33D4E4816A53C763D8280972F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4">
    <w:name w:val="3621C1542FB3485AA0797A7EB5BB42B1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4">
    <w:name w:val="F0AC3D3D90D544AD84566E277A953A87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4">
    <w:name w:val="0BEC7B7465C440BD888702CC11C8F7EB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4">
    <w:name w:val="BB92A79F8C3A4A6092EC77B352F3DA64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4">
    <w:name w:val="F7B58BAA201D4E589B5467C32B5E38F4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4">
    <w:name w:val="E7F98C159E604D47B6E243D300E40476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4">
    <w:name w:val="C27375CEC25E476092B2215BBB414899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4">
    <w:name w:val="EEB81FC3C6C24161887BCE7F0E1576C7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4">
    <w:name w:val="5E952A52FC084940AC3C1FD66EB64611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">
    <w:name w:val="923B68C9A5EB45DD97B1382165C47888"/>
    <w:rsid w:val="004703EC"/>
    <w:pPr>
      <w:widowControl w:val="0"/>
    </w:pPr>
  </w:style>
  <w:style w:type="paragraph" w:customStyle="1" w:styleId="A25A125DFBA84E2EA58AB8EA2976BB4D5">
    <w:name w:val="A25A125DFBA84E2EA58AB8EA2976BB4D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5">
    <w:name w:val="50C80F124CD74436A8B4EE2046C94445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5">
    <w:name w:val="35A27448F642481A92B71594B1B5B9A0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5">
    <w:name w:val="2A4D3476E47D4B729A2CD3BF793FD7A3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1">
    <w:name w:val="923B68C9A5EB45DD97B1382165C47888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5">
    <w:name w:val="049C66285E814C509DBA75F628F71A43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5">
    <w:name w:val="8FC5AD57CAE0481CA8E7507D57701596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5">
    <w:name w:val="DF198CEE98BA4E68ADB64CCA431C8FC3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5">
    <w:name w:val="CEAF79A8BC0042ED83677CAEFC4A0E09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5">
    <w:name w:val="BD44EA255EB14AC4AF3F28605BD6A9D1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5">
    <w:name w:val="8E28A6F15DA345C0A79FCBC58688F498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5">
    <w:name w:val="439899766A724379AE74E5761EC8E422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5">
    <w:name w:val="2BA792112E21481B8558E0563A3525E6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5">
    <w:name w:val="C0F80DFAAD5A419483D8F0F1E3E1AECD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5">
    <w:name w:val="674EA6C4576B4CD0B6AB17B57FA5E2E7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5">
    <w:name w:val="40324EE2037C45C7AF7CD0E24DE8D01A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5">
    <w:name w:val="011DCAF514E74AEDA3BFC4D381781BEF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5">
    <w:name w:val="87D59F645DCA413CBFC44AC72A204CF9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5">
    <w:name w:val="7F671AE39A9F473F83CA7171F15F01F6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5">
    <w:name w:val="698D368D9FDE4955945928134891C9D5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5">
    <w:name w:val="5BC0919E343343DA9AEFFC7179CBE786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5">
    <w:name w:val="BEB732B3443C446798F50898B155B275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5">
    <w:name w:val="CA4971E04E1F41E68D8788974C0692E3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4">
    <w:name w:val="B2AC8E2123C04C92B0D7E058BECEF02D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5">
    <w:name w:val="69FD7F9EEA1044D2813B4F52C220A897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5">
    <w:name w:val="ACA7C238FA1741B7A168DB31BBFE2DD4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5">
    <w:name w:val="EF15AF6C57004A60BF03C792712CE77C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5">
    <w:name w:val="B4301AE6891E4AB4ACB53F40468C5F30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5">
    <w:name w:val="76756A9DFB33411BBB613529AC03B27E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5">
    <w:name w:val="0A4161C79F36487A9DD157C9B5043296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5">
    <w:name w:val="2460E4B993244452B4F06F5E6E859010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5">
    <w:name w:val="64E343277B3541978E151E5199ED5599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5">
    <w:name w:val="CBA8745A0B6C4B319B92EAB410BA8E86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5">
    <w:name w:val="28F57EF4BAE04FCAA2A8FEF8F01823F8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5">
    <w:name w:val="6FD6CCA85E05434E8750BF2A4C36D6CF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5">
    <w:name w:val="F8FC0798908143239D0F8A6FB9829C29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5">
    <w:name w:val="AA1A11D0F21E4A5687B5DDE01D42313B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5">
    <w:name w:val="A9C93B242EB84C409F1D5414715A922A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5">
    <w:name w:val="BA0FE82501A44BE795EB2D6FA0C1BA9C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5">
    <w:name w:val="1D2F426BA9B14BA5B33FBB1F37480323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5">
    <w:name w:val="9E833C33EF4D430D826F7777EDCA3EDC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5">
    <w:name w:val="01CECFC2500A40BA964C4E2A4C4DF4C8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5">
    <w:name w:val="CE0CC5BE8D5D4584A86456BC885CE5B0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5">
    <w:name w:val="FDE8D8BEDE9342A5B1194E1FBA8E666F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5">
    <w:name w:val="08A6D72FE5534E7EB8E51CEEF2D6CE60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5">
    <w:name w:val="5D5890C9BF93416E87FDD550DBE3DAD6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5">
    <w:name w:val="D08624499C7D4A7DAD6EC719C29147A5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2D714566385454E9C7E15669DDCD8203">
    <w:name w:val="32D714566385454E9C7E15669DDCD8203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CFA12EF02C4683908934E93B8C54B03">
    <w:name w:val="82CFA12EF02C4683908934E93B8C54B03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549A1262D344709AF37D810691F97B23">
    <w:name w:val="8549A1262D344709AF37D810691F97B23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5">
    <w:name w:val="F3955EF8B4FA49D0A3F8A5A2414778D8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5">
    <w:name w:val="DF9B50B5963E472984C77CF8FAAF2870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5">
    <w:name w:val="C5150EC997454FF4B0A8B6AFAA888A4C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5">
    <w:name w:val="B67A4FC455754F51AE47F95BF2B1ADC4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5">
    <w:name w:val="F7B7A79878514AD195A5D6E438F9BC24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5">
    <w:name w:val="4B2EBC9E97444433AE61CFFB7740CD8D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5">
    <w:name w:val="F1C651C27A074997B23AC83B14E5A562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5">
    <w:name w:val="49C9A8E4D9F24667B23960547524B8EB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5">
    <w:name w:val="40D5BCACC69F4272BFAF9957CE6B9E96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5">
    <w:name w:val="ABD236A388684C4A969317C4A4702765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5">
    <w:name w:val="A777BC6FDCCA4C238164CA258D9E74AF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5">
    <w:name w:val="2937520E96BF4E77A721B38F43597479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5">
    <w:name w:val="787F5918525B4C5A923739C3ABCECFFE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5">
    <w:name w:val="7C3D67DB4086420C845A89E195EAA501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5">
    <w:name w:val="EE65648F8ABB4828A0202F6EAE6EB6C6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5">
    <w:name w:val="741760AFB7294F64B23BD3A05F3C7FFE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5">
    <w:name w:val="C2A5DCFD050344AE87606C222032C56B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5">
    <w:name w:val="477BD1B3775F49D380ACC583A1CDCF79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5">
    <w:name w:val="E3D417DFFCD248E1B3EAB0C394238B44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5">
    <w:name w:val="B311A5353538409F9AE37206634ABFB1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5">
    <w:name w:val="CD9710E61BA1425D8A2E7A6F10FA0BA2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5">
    <w:name w:val="3AF37B9D78774781BD97BD08ABFD621E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5">
    <w:name w:val="BB8029CBBAFF454B939E3875988E2B1B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5">
    <w:name w:val="7F21CC91853B41EC95A19FAB88BEE00D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5">
    <w:name w:val="B543320A5EF6458CA1AAD3C8D3D32F7A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5">
    <w:name w:val="46B4EED6C8EE413AAEBBE75604E74332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5">
    <w:name w:val="9B2F576FD5BE4B998E9DC0047FB7D90A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5">
    <w:name w:val="2302E738DD994F1F8155C4A4643E1D78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5">
    <w:name w:val="37602C1BAEFF419F908CC2B3CE8C651E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5">
    <w:name w:val="919A047013464E46ADE9EA50357D8981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5">
    <w:name w:val="2183D2D0F03C4FFCAF9937E5A2B4C9BF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5">
    <w:name w:val="82B5BCAD6FF7483396E08C7B66761F38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5">
    <w:name w:val="7ABD3E013C9D4088B7C75A16B7070B86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5">
    <w:name w:val="4F4FAF9B1A4B42D6BE037C9ABC80347D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5">
    <w:name w:val="0453E103221046819F33759FD8424ADD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5">
    <w:name w:val="B7760AD6053548F39C28DDC66C43A81F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5">
    <w:name w:val="F434BC03AB4A4832A026834CD133FE8D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5">
    <w:name w:val="2D5E48459A53463C8BB6BE5C17D25344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5">
    <w:name w:val="FC151BD33D4E4816A53C763D8280972F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5">
    <w:name w:val="3621C1542FB3485AA0797A7EB5BB42B1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5">
    <w:name w:val="F0AC3D3D90D544AD84566E277A953A87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5">
    <w:name w:val="0BEC7B7465C440BD888702CC11C8F7EB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5">
    <w:name w:val="BB92A79F8C3A4A6092EC77B352F3DA64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5">
    <w:name w:val="F7B58BAA201D4E589B5467C32B5E38F4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5">
    <w:name w:val="E7F98C159E604D47B6E243D300E40476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5">
    <w:name w:val="C27375CEC25E476092B2215BBB414899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5">
    <w:name w:val="EEB81FC3C6C24161887BCE7F0E1576C7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5">
    <w:name w:val="5E952A52FC084940AC3C1FD66EB64611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B316E1836487AA2BFD70C6104C5FB">
    <w:name w:val="CA4B316E1836487AA2BFD70C6104C5FB"/>
    <w:rsid w:val="004703EC"/>
    <w:pPr>
      <w:widowControl w:val="0"/>
    </w:pPr>
  </w:style>
  <w:style w:type="paragraph" w:customStyle="1" w:styleId="66EE58DF6DA44D798277111498BF2F33">
    <w:name w:val="66EE58DF6DA44D798277111498BF2F33"/>
    <w:rsid w:val="004703EC"/>
    <w:pPr>
      <w:widowControl w:val="0"/>
    </w:pPr>
  </w:style>
  <w:style w:type="paragraph" w:customStyle="1" w:styleId="A25A125DFBA84E2EA58AB8EA2976BB4D6">
    <w:name w:val="A25A125DFBA84E2EA58AB8EA2976BB4D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6">
    <w:name w:val="50C80F124CD74436A8B4EE2046C94445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6">
    <w:name w:val="35A27448F642481A92B71594B1B5B9A0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6">
    <w:name w:val="2A4D3476E47D4B729A2CD3BF793FD7A3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2">
    <w:name w:val="923B68C9A5EB45DD97B1382165C478882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6">
    <w:name w:val="049C66285E814C509DBA75F628F71A43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6">
    <w:name w:val="8FC5AD57CAE0481CA8E7507D57701596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6">
    <w:name w:val="DF198CEE98BA4E68ADB64CCA431C8FC3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6">
    <w:name w:val="CEAF79A8BC0042ED83677CAEFC4A0E09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6">
    <w:name w:val="BD44EA255EB14AC4AF3F28605BD6A9D1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6">
    <w:name w:val="8E28A6F15DA345C0A79FCBC58688F498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6">
    <w:name w:val="439899766A724379AE74E5761EC8E422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6">
    <w:name w:val="2BA792112E21481B8558E0563A3525E6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6">
    <w:name w:val="C0F80DFAAD5A419483D8F0F1E3E1AECD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6">
    <w:name w:val="674EA6C4576B4CD0B6AB17B57FA5E2E7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6">
    <w:name w:val="40324EE2037C45C7AF7CD0E24DE8D01A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6">
    <w:name w:val="011DCAF514E74AEDA3BFC4D381781BEF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6">
    <w:name w:val="87D59F645DCA413CBFC44AC72A204CF9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6">
    <w:name w:val="7F671AE39A9F473F83CA7171F15F01F6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6">
    <w:name w:val="698D368D9FDE4955945928134891C9D5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6">
    <w:name w:val="5BC0919E343343DA9AEFFC7179CBE786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6">
    <w:name w:val="BEB732B3443C446798F50898B155B275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6">
    <w:name w:val="CA4971E04E1F41E68D8788974C0692E3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5">
    <w:name w:val="B2AC8E2123C04C92B0D7E058BECEF02D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B316E1836487AA2BFD70C6104C5FB1">
    <w:name w:val="CA4B316E1836487AA2BFD70C6104C5FB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6">
    <w:name w:val="ACA7C238FA1741B7A168DB31BBFE2DD4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1">
    <w:name w:val="66EE58DF6DA44D798277111498BF2F33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6">
    <w:name w:val="EF15AF6C57004A60BF03C792712CE77C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6">
    <w:name w:val="B4301AE6891E4AB4ACB53F40468C5F30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6">
    <w:name w:val="76756A9DFB33411BBB613529AC03B27E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6">
    <w:name w:val="0A4161C79F36487A9DD157C9B5043296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6">
    <w:name w:val="2460E4B993244452B4F06F5E6E859010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6">
    <w:name w:val="64E343277B3541978E151E5199ED5599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6">
    <w:name w:val="CBA8745A0B6C4B319B92EAB410BA8E86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6">
    <w:name w:val="28F57EF4BAE04FCAA2A8FEF8F01823F8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6">
    <w:name w:val="6FD6CCA85E05434E8750BF2A4C36D6CF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6">
    <w:name w:val="F8FC0798908143239D0F8A6FB9829C29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6">
    <w:name w:val="AA1A11D0F21E4A5687B5DDE01D42313B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6">
    <w:name w:val="A9C93B242EB84C409F1D5414715A922A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6">
    <w:name w:val="BA0FE82501A44BE795EB2D6FA0C1BA9C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6">
    <w:name w:val="1D2F426BA9B14BA5B33FBB1F37480323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6">
    <w:name w:val="9E833C33EF4D430D826F7777EDCA3EDC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6">
    <w:name w:val="01CECFC2500A40BA964C4E2A4C4DF4C8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6">
    <w:name w:val="CE0CC5BE8D5D4584A86456BC885CE5B0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6">
    <w:name w:val="FDE8D8BEDE9342A5B1194E1FBA8E666F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6">
    <w:name w:val="08A6D72FE5534E7EB8E51CEEF2D6CE60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6">
    <w:name w:val="5D5890C9BF93416E87FDD550DBE3DAD6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6">
    <w:name w:val="D08624499C7D4A7DAD6EC719C29147A5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2D714566385454E9C7E15669DDCD8204">
    <w:name w:val="32D714566385454E9C7E15669DDCD820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CFA12EF02C4683908934E93B8C54B04">
    <w:name w:val="82CFA12EF02C4683908934E93B8C54B0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549A1262D344709AF37D810691F97B24">
    <w:name w:val="8549A1262D344709AF37D810691F97B2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6">
    <w:name w:val="F3955EF8B4FA49D0A3F8A5A2414778D8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6">
    <w:name w:val="DF9B50B5963E472984C77CF8FAAF2870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6">
    <w:name w:val="C5150EC997454FF4B0A8B6AFAA888A4C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6">
    <w:name w:val="B67A4FC455754F51AE47F95BF2B1ADC4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6">
    <w:name w:val="F7B7A79878514AD195A5D6E438F9BC24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6">
    <w:name w:val="4B2EBC9E97444433AE61CFFB7740CD8D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6">
    <w:name w:val="F1C651C27A074997B23AC83B14E5A562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6">
    <w:name w:val="49C9A8E4D9F24667B23960547524B8EB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6">
    <w:name w:val="40D5BCACC69F4272BFAF9957CE6B9E96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6">
    <w:name w:val="ABD236A388684C4A969317C4A4702765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6">
    <w:name w:val="A777BC6FDCCA4C238164CA258D9E74AF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6">
    <w:name w:val="2937520E96BF4E77A721B38F43597479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6">
    <w:name w:val="787F5918525B4C5A923739C3ABCECFFE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6">
    <w:name w:val="7C3D67DB4086420C845A89E195EAA501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6">
    <w:name w:val="EE65648F8ABB4828A0202F6EAE6EB6C6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6">
    <w:name w:val="741760AFB7294F64B23BD3A05F3C7FFE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6">
    <w:name w:val="C2A5DCFD050344AE87606C222032C56B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6">
    <w:name w:val="477BD1B3775F49D380ACC583A1CDCF79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6">
    <w:name w:val="E3D417DFFCD248E1B3EAB0C394238B44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6">
    <w:name w:val="B311A5353538409F9AE37206634ABFB1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6">
    <w:name w:val="CD9710E61BA1425D8A2E7A6F10FA0BA2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6">
    <w:name w:val="3AF37B9D78774781BD97BD08ABFD621E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6">
    <w:name w:val="BB8029CBBAFF454B939E3875988E2B1B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6">
    <w:name w:val="7F21CC91853B41EC95A19FAB88BEE00D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6">
    <w:name w:val="B543320A5EF6458CA1AAD3C8D3D32F7A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6">
    <w:name w:val="46B4EED6C8EE413AAEBBE75604E74332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6">
    <w:name w:val="9B2F576FD5BE4B998E9DC0047FB7D90A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6">
    <w:name w:val="2302E738DD994F1F8155C4A4643E1D78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6">
    <w:name w:val="37602C1BAEFF419F908CC2B3CE8C651E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6">
    <w:name w:val="919A047013464E46ADE9EA50357D8981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6">
    <w:name w:val="2183D2D0F03C4FFCAF9937E5A2B4C9BF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6">
    <w:name w:val="82B5BCAD6FF7483396E08C7B66761F38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6">
    <w:name w:val="7ABD3E013C9D4088B7C75A16B7070B86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6">
    <w:name w:val="4F4FAF9B1A4B42D6BE037C9ABC80347D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6">
    <w:name w:val="0453E103221046819F33759FD8424ADD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6">
    <w:name w:val="B7760AD6053548F39C28DDC66C43A81F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6">
    <w:name w:val="F434BC03AB4A4832A026834CD133FE8D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6">
    <w:name w:val="2D5E48459A53463C8BB6BE5C17D25344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6">
    <w:name w:val="FC151BD33D4E4816A53C763D8280972F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6">
    <w:name w:val="3621C1542FB3485AA0797A7EB5BB42B1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6">
    <w:name w:val="F0AC3D3D90D544AD84566E277A953A87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6">
    <w:name w:val="0BEC7B7465C440BD888702CC11C8F7EB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6">
    <w:name w:val="BB92A79F8C3A4A6092EC77B352F3DA64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6">
    <w:name w:val="F7B58BAA201D4E589B5467C32B5E38F4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6">
    <w:name w:val="E7F98C159E604D47B6E243D300E40476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6">
    <w:name w:val="C27375CEC25E476092B2215BBB414899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6">
    <w:name w:val="EEB81FC3C6C24161887BCE7F0E1576C7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6">
    <w:name w:val="5E952A52FC084940AC3C1FD66EB64611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7">
    <w:name w:val="A25A125DFBA84E2EA58AB8EA2976BB4D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7">
    <w:name w:val="50C80F124CD74436A8B4EE2046C94445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7">
    <w:name w:val="35A27448F642481A92B71594B1B5B9A0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7">
    <w:name w:val="2A4D3476E47D4B729A2CD3BF793FD7A3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3">
    <w:name w:val="923B68C9A5EB45DD97B1382165C478883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7">
    <w:name w:val="049C66285E814C509DBA75F628F71A43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7">
    <w:name w:val="8FC5AD57CAE0481CA8E7507D57701596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7">
    <w:name w:val="DF198CEE98BA4E68ADB64CCA431C8FC3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7">
    <w:name w:val="CEAF79A8BC0042ED83677CAEFC4A0E09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7">
    <w:name w:val="BD44EA255EB14AC4AF3F28605BD6A9D1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7">
    <w:name w:val="8E28A6F15DA345C0A79FCBC58688F498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7">
    <w:name w:val="439899766A724379AE74E5761EC8E422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7">
    <w:name w:val="2BA792112E21481B8558E0563A3525E6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7">
    <w:name w:val="C0F80DFAAD5A419483D8F0F1E3E1AECD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7">
    <w:name w:val="674EA6C4576B4CD0B6AB17B57FA5E2E7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7">
    <w:name w:val="40324EE2037C45C7AF7CD0E24DE8D01A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7">
    <w:name w:val="011DCAF514E74AEDA3BFC4D381781BEF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7">
    <w:name w:val="87D59F645DCA413CBFC44AC72A204CF9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7">
    <w:name w:val="7F671AE39A9F473F83CA7171F15F01F6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7">
    <w:name w:val="698D368D9FDE4955945928134891C9D5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7">
    <w:name w:val="5BC0919E343343DA9AEFFC7179CBE786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7">
    <w:name w:val="BEB732B3443C446798F50898B155B275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7">
    <w:name w:val="CA4971E04E1F41E68D8788974C0692E3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6">
    <w:name w:val="B2AC8E2123C04C92B0D7E058BECEF02D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6">
    <w:name w:val="69FD7F9EEA1044D2813B4F52C220A897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7">
    <w:name w:val="ACA7C238FA1741B7A168DB31BBFE2DD4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2">
    <w:name w:val="66EE58DF6DA44D798277111498BF2F332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7">
    <w:name w:val="EF15AF6C57004A60BF03C792712CE77C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7">
    <w:name w:val="B4301AE6891E4AB4ACB53F40468C5F30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7">
    <w:name w:val="76756A9DFB33411BBB613529AC03B27E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7">
    <w:name w:val="0A4161C79F36487A9DD157C9B5043296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7">
    <w:name w:val="2460E4B993244452B4F06F5E6E859010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7">
    <w:name w:val="64E343277B3541978E151E5199ED5599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7">
    <w:name w:val="CBA8745A0B6C4B319B92EAB410BA8E86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7">
    <w:name w:val="28F57EF4BAE04FCAA2A8FEF8F01823F8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7">
    <w:name w:val="6FD6CCA85E05434E8750BF2A4C36D6CF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7">
    <w:name w:val="F8FC0798908143239D0F8A6FB9829C29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7">
    <w:name w:val="AA1A11D0F21E4A5687B5DDE01D42313B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7">
    <w:name w:val="A9C93B242EB84C409F1D5414715A922A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7">
    <w:name w:val="BA0FE82501A44BE795EB2D6FA0C1BA9C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7">
    <w:name w:val="1D2F426BA9B14BA5B33FBB1F37480323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7">
    <w:name w:val="9E833C33EF4D430D826F7777EDCA3EDC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7">
    <w:name w:val="01CECFC2500A40BA964C4E2A4C4DF4C8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7">
    <w:name w:val="CE0CC5BE8D5D4584A86456BC885CE5B0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7">
    <w:name w:val="FDE8D8BEDE9342A5B1194E1FBA8E666F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7">
    <w:name w:val="08A6D72FE5534E7EB8E51CEEF2D6CE60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7">
    <w:name w:val="5D5890C9BF93416E87FDD550DBE3DAD6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7">
    <w:name w:val="D08624499C7D4A7DAD6EC719C29147A5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2D714566385454E9C7E15669DDCD8205">
    <w:name w:val="32D714566385454E9C7E15669DDCD820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CFA12EF02C4683908934E93B8C54B05">
    <w:name w:val="82CFA12EF02C4683908934E93B8C54B0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549A1262D344709AF37D810691F97B25">
    <w:name w:val="8549A1262D344709AF37D810691F97B2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7">
    <w:name w:val="F3955EF8B4FA49D0A3F8A5A2414778D8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7">
    <w:name w:val="DF9B50B5963E472984C77CF8FAAF2870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7">
    <w:name w:val="C5150EC997454FF4B0A8B6AFAA888A4C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7">
    <w:name w:val="B67A4FC455754F51AE47F95BF2B1ADC4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7">
    <w:name w:val="F7B7A79878514AD195A5D6E438F9BC24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7">
    <w:name w:val="4B2EBC9E97444433AE61CFFB7740CD8D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7">
    <w:name w:val="F1C651C27A074997B23AC83B14E5A562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7">
    <w:name w:val="49C9A8E4D9F24667B23960547524B8EB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7">
    <w:name w:val="40D5BCACC69F4272BFAF9957CE6B9E96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7">
    <w:name w:val="ABD236A388684C4A969317C4A4702765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7">
    <w:name w:val="A777BC6FDCCA4C238164CA258D9E74AF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7">
    <w:name w:val="2937520E96BF4E77A721B38F43597479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7">
    <w:name w:val="787F5918525B4C5A923739C3ABCECFFE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7">
    <w:name w:val="7C3D67DB4086420C845A89E195EAA501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7">
    <w:name w:val="EE65648F8ABB4828A0202F6EAE6EB6C6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7">
    <w:name w:val="741760AFB7294F64B23BD3A05F3C7FFE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7">
    <w:name w:val="C2A5DCFD050344AE87606C222032C56B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7">
    <w:name w:val="477BD1B3775F49D380ACC583A1CDCF79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7">
    <w:name w:val="E3D417DFFCD248E1B3EAB0C394238B44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7">
    <w:name w:val="B311A5353538409F9AE37206634ABFB1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7">
    <w:name w:val="CD9710E61BA1425D8A2E7A6F10FA0BA2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7">
    <w:name w:val="3AF37B9D78774781BD97BD08ABFD621E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7">
    <w:name w:val="BB8029CBBAFF454B939E3875988E2B1B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7">
    <w:name w:val="7F21CC91853B41EC95A19FAB88BEE00D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7">
    <w:name w:val="B543320A5EF6458CA1AAD3C8D3D32F7A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7">
    <w:name w:val="46B4EED6C8EE413AAEBBE75604E74332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7">
    <w:name w:val="9B2F576FD5BE4B998E9DC0047FB7D90A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7">
    <w:name w:val="2302E738DD994F1F8155C4A4643E1D78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7">
    <w:name w:val="37602C1BAEFF419F908CC2B3CE8C651E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7">
    <w:name w:val="919A047013464E46ADE9EA50357D8981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7">
    <w:name w:val="2183D2D0F03C4FFCAF9937E5A2B4C9BF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7">
    <w:name w:val="82B5BCAD6FF7483396E08C7B66761F38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7">
    <w:name w:val="7ABD3E013C9D4088B7C75A16B7070B86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7">
    <w:name w:val="4F4FAF9B1A4B42D6BE037C9ABC80347D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7">
    <w:name w:val="0453E103221046819F33759FD8424ADD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7">
    <w:name w:val="B7760AD6053548F39C28DDC66C43A81F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7">
    <w:name w:val="F434BC03AB4A4832A026834CD133FE8D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7">
    <w:name w:val="2D5E48459A53463C8BB6BE5C17D25344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7">
    <w:name w:val="FC151BD33D4E4816A53C763D8280972F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7">
    <w:name w:val="3621C1542FB3485AA0797A7EB5BB42B1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7">
    <w:name w:val="F0AC3D3D90D544AD84566E277A953A87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7">
    <w:name w:val="0BEC7B7465C440BD888702CC11C8F7EB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7">
    <w:name w:val="BB92A79F8C3A4A6092EC77B352F3DA64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7">
    <w:name w:val="F7B58BAA201D4E589B5467C32B5E38F4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7">
    <w:name w:val="E7F98C159E604D47B6E243D300E40476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7">
    <w:name w:val="C27375CEC25E476092B2215BBB414899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7">
    <w:name w:val="EEB81FC3C6C24161887BCE7F0E1576C7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7">
    <w:name w:val="5E952A52FC084940AC3C1FD66EB64611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8">
    <w:name w:val="A25A125DFBA84E2EA58AB8EA2976BB4D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8">
    <w:name w:val="50C80F124CD74436A8B4EE2046C94445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8">
    <w:name w:val="35A27448F642481A92B71594B1B5B9A0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8">
    <w:name w:val="2A4D3476E47D4B729A2CD3BF793FD7A3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4">
    <w:name w:val="923B68C9A5EB45DD97B1382165C478884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8">
    <w:name w:val="049C66285E814C509DBA75F628F71A43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8">
    <w:name w:val="8FC5AD57CAE0481CA8E7507D57701596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8">
    <w:name w:val="DF198CEE98BA4E68ADB64CCA431C8FC3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8">
    <w:name w:val="CEAF79A8BC0042ED83677CAEFC4A0E09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8">
    <w:name w:val="BD44EA255EB14AC4AF3F28605BD6A9D1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8">
    <w:name w:val="8E28A6F15DA345C0A79FCBC58688F498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8">
    <w:name w:val="439899766A724379AE74E5761EC8E422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8">
    <w:name w:val="2BA792112E21481B8558E0563A3525E6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8">
    <w:name w:val="C0F80DFAAD5A419483D8F0F1E3E1AECD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8">
    <w:name w:val="674EA6C4576B4CD0B6AB17B57FA5E2E7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8">
    <w:name w:val="40324EE2037C45C7AF7CD0E24DE8D01A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8">
    <w:name w:val="011DCAF514E74AEDA3BFC4D381781BEF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8">
    <w:name w:val="87D59F645DCA413CBFC44AC72A204CF9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8">
    <w:name w:val="7F671AE39A9F473F83CA7171F15F01F6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8">
    <w:name w:val="698D368D9FDE4955945928134891C9D5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8">
    <w:name w:val="5BC0919E343343DA9AEFFC7179CBE786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8">
    <w:name w:val="BEB732B3443C446798F50898B155B275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8">
    <w:name w:val="CA4971E04E1F41E68D8788974C0692E3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7">
    <w:name w:val="B2AC8E2123C04C92B0D7E058BECEF02D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7">
    <w:name w:val="69FD7F9EEA1044D2813B4F52C220A897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8">
    <w:name w:val="ACA7C238FA1741B7A168DB31BBFE2DD4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3">
    <w:name w:val="66EE58DF6DA44D798277111498BF2F333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8">
    <w:name w:val="EF15AF6C57004A60BF03C792712CE77C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8">
    <w:name w:val="B4301AE6891E4AB4ACB53F40468C5F30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8">
    <w:name w:val="76756A9DFB33411BBB613529AC03B27E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8">
    <w:name w:val="0A4161C79F36487A9DD157C9B5043296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8">
    <w:name w:val="2460E4B993244452B4F06F5E6E859010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8">
    <w:name w:val="64E343277B3541978E151E5199ED5599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8">
    <w:name w:val="CBA8745A0B6C4B319B92EAB410BA8E86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8">
    <w:name w:val="28F57EF4BAE04FCAA2A8FEF8F01823F8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8">
    <w:name w:val="6FD6CCA85E05434E8750BF2A4C36D6CF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8">
    <w:name w:val="F8FC0798908143239D0F8A6FB9829C29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8">
    <w:name w:val="AA1A11D0F21E4A5687B5DDE01D42313B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8">
    <w:name w:val="A9C93B242EB84C409F1D5414715A922A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8">
    <w:name w:val="BA0FE82501A44BE795EB2D6FA0C1BA9C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8">
    <w:name w:val="1D2F426BA9B14BA5B33FBB1F37480323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8">
    <w:name w:val="9E833C33EF4D430D826F7777EDCA3EDC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8">
    <w:name w:val="01CECFC2500A40BA964C4E2A4C4DF4C8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8">
    <w:name w:val="CE0CC5BE8D5D4584A86456BC885CE5B0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8">
    <w:name w:val="FDE8D8BEDE9342A5B1194E1FBA8E666F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8">
    <w:name w:val="08A6D72FE5534E7EB8E51CEEF2D6CE60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8">
    <w:name w:val="5D5890C9BF93416E87FDD550DBE3DAD6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8">
    <w:name w:val="D08624499C7D4A7DAD6EC719C29147A5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2D714566385454E9C7E15669DDCD8206">
    <w:name w:val="32D714566385454E9C7E15669DDCD820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CFA12EF02C4683908934E93B8C54B06">
    <w:name w:val="82CFA12EF02C4683908934E93B8C54B0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549A1262D344709AF37D810691F97B26">
    <w:name w:val="8549A1262D344709AF37D810691F97B2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8">
    <w:name w:val="F3955EF8B4FA49D0A3F8A5A2414778D8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8">
    <w:name w:val="DF9B50B5963E472984C77CF8FAAF2870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8">
    <w:name w:val="C5150EC997454FF4B0A8B6AFAA888A4C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8">
    <w:name w:val="B67A4FC455754F51AE47F95BF2B1ADC4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8">
    <w:name w:val="F7B7A79878514AD195A5D6E438F9BC24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8">
    <w:name w:val="4B2EBC9E97444433AE61CFFB7740CD8D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8">
    <w:name w:val="F1C651C27A074997B23AC83B14E5A562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8">
    <w:name w:val="49C9A8E4D9F24667B23960547524B8EB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8">
    <w:name w:val="40D5BCACC69F4272BFAF9957CE6B9E96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8">
    <w:name w:val="ABD236A388684C4A969317C4A4702765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8">
    <w:name w:val="A777BC6FDCCA4C238164CA258D9E74AF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8">
    <w:name w:val="2937520E96BF4E77A721B38F43597479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8">
    <w:name w:val="787F5918525B4C5A923739C3ABCECFFE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8">
    <w:name w:val="7C3D67DB4086420C845A89E195EAA501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8">
    <w:name w:val="EE65648F8ABB4828A0202F6EAE6EB6C6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8">
    <w:name w:val="741760AFB7294F64B23BD3A05F3C7FFE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8">
    <w:name w:val="C2A5DCFD050344AE87606C222032C56B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8">
    <w:name w:val="477BD1B3775F49D380ACC583A1CDCF79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8">
    <w:name w:val="E3D417DFFCD248E1B3EAB0C394238B44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8">
    <w:name w:val="B311A5353538409F9AE37206634ABFB1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8">
    <w:name w:val="CD9710E61BA1425D8A2E7A6F10FA0BA2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8">
    <w:name w:val="3AF37B9D78774781BD97BD08ABFD621E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8">
    <w:name w:val="BB8029CBBAFF454B939E3875988E2B1B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8">
    <w:name w:val="7F21CC91853B41EC95A19FAB88BEE00D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8">
    <w:name w:val="B543320A5EF6458CA1AAD3C8D3D32F7A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8">
    <w:name w:val="46B4EED6C8EE413AAEBBE75604E74332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8">
    <w:name w:val="9B2F576FD5BE4B998E9DC0047FB7D90A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8">
    <w:name w:val="2302E738DD994F1F8155C4A4643E1D78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8">
    <w:name w:val="37602C1BAEFF419F908CC2B3CE8C651E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8">
    <w:name w:val="919A047013464E46ADE9EA50357D8981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8">
    <w:name w:val="2183D2D0F03C4FFCAF9937E5A2B4C9BF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8">
    <w:name w:val="82B5BCAD6FF7483396E08C7B66761F38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8">
    <w:name w:val="7ABD3E013C9D4088B7C75A16B7070B86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8">
    <w:name w:val="4F4FAF9B1A4B42D6BE037C9ABC80347D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8">
    <w:name w:val="0453E103221046819F33759FD8424ADD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8">
    <w:name w:val="B7760AD6053548F39C28DDC66C43A81F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8">
    <w:name w:val="F434BC03AB4A4832A026834CD133FE8D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8">
    <w:name w:val="2D5E48459A53463C8BB6BE5C17D25344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8">
    <w:name w:val="FC151BD33D4E4816A53C763D8280972F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8">
    <w:name w:val="3621C1542FB3485AA0797A7EB5BB42B1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8">
    <w:name w:val="F0AC3D3D90D544AD84566E277A953A87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8">
    <w:name w:val="0BEC7B7465C440BD888702CC11C8F7EB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8">
    <w:name w:val="BB92A79F8C3A4A6092EC77B352F3DA64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8">
    <w:name w:val="F7B58BAA201D4E589B5467C32B5E38F4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8">
    <w:name w:val="E7F98C159E604D47B6E243D300E40476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8">
    <w:name w:val="C27375CEC25E476092B2215BBB414899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8">
    <w:name w:val="EEB81FC3C6C24161887BCE7F0E1576C7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8">
    <w:name w:val="5E952A52FC084940AC3C1FD66EB64611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9">
    <w:name w:val="A25A125DFBA84E2EA58AB8EA2976BB4D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9">
    <w:name w:val="50C80F124CD74436A8B4EE2046C94445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9">
    <w:name w:val="35A27448F642481A92B71594B1B5B9A0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9">
    <w:name w:val="2A4D3476E47D4B729A2CD3BF793FD7A3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5">
    <w:name w:val="923B68C9A5EB45DD97B1382165C478885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9">
    <w:name w:val="049C66285E814C509DBA75F628F71A43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9">
    <w:name w:val="8FC5AD57CAE0481CA8E7507D57701596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9">
    <w:name w:val="DF198CEE98BA4E68ADB64CCA431C8FC3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9">
    <w:name w:val="CEAF79A8BC0042ED83677CAEFC4A0E09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9">
    <w:name w:val="BD44EA255EB14AC4AF3F28605BD6A9D1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9">
    <w:name w:val="8E28A6F15DA345C0A79FCBC58688F498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9">
    <w:name w:val="439899766A724379AE74E5761EC8E422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9">
    <w:name w:val="2BA792112E21481B8558E0563A3525E6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9">
    <w:name w:val="C0F80DFAAD5A419483D8F0F1E3E1AECD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9">
    <w:name w:val="674EA6C4576B4CD0B6AB17B57FA5E2E7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9">
    <w:name w:val="40324EE2037C45C7AF7CD0E24DE8D01A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9">
    <w:name w:val="011DCAF514E74AEDA3BFC4D381781BEF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9">
    <w:name w:val="87D59F645DCA413CBFC44AC72A204CF9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9">
    <w:name w:val="7F671AE39A9F473F83CA7171F15F01F6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9">
    <w:name w:val="698D368D9FDE4955945928134891C9D5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9">
    <w:name w:val="5BC0919E343343DA9AEFFC7179CBE786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9">
    <w:name w:val="BEB732B3443C446798F50898B155B275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9">
    <w:name w:val="CA4971E04E1F41E68D8788974C0692E3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8">
    <w:name w:val="B2AC8E2123C04C92B0D7E058BECEF02D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8">
    <w:name w:val="69FD7F9EEA1044D2813B4F52C220A8978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9">
    <w:name w:val="ACA7C238FA1741B7A168DB31BBFE2DD4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4">
    <w:name w:val="66EE58DF6DA44D798277111498BF2F334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9">
    <w:name w:val="EF15AF6C57004A60BF03C792712CE77C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9">
    <w:name w:val="B4301AE6891E4AB4ACB53F40468C5F30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9">
    <w:name w:val="76756A9DFB33411BBB613529AC03B27E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9">
    <w:name w:val="0A4161C79F36487A9DD157C9B5043296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9">
    <w:name w:val="2460E4B993244452B4F06F5E6E859010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9">
    <w:name w:val="64E343277B3541978E151E5199ED5599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9">
    <w:name w:val="CBA8745A0B6C4B319B92EAB410BA8E86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9">
    <w:name w:val="28F57EF4BAE04FCAA2A8FEF8F01823F8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9">
    <w:name w:val="6FD6CCA85E05434E8750BF2A4C36D6CF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9">
    <w:name w:val="F8FC0798908143239D0F8A6FB9829C29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9">
    <w:name w:val="AA1A11D0F21E4A5687B5DDE01D42313B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9">
    <w:name w:val="A9C93B242EB84C409F1D5414715A922A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9">
    <w:name w:val="BA0FE82501A44BE795EB2D6FA0C1BA9C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9">
    <w:name w:val="1D2F426BA9B14BA5B33FBB1F37480323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9">
    <w:name w:val="9E833C33EF4D430D826F7777EDCA3EDC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9">
    <w:name w:val="01CECFC2500A40BA964C4E2A4C4DF4C8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9">
    <w:name w:val="CE0CC5BE8D5D4584A86456BC885CE5B0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9">
    <w:name w:val="FDE8D8BEDE9342A5B1194E1FBA8E666F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9">
    <w:name w:val="08A6D72FE5534E7EB8E51CEEF2D6CE60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9">
    <w:name w:val="5D5890C9BF93416E87FDD550DBE3DAD6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9">
    <w:name w:val="D08624499C7D4A7DAD6EC719C29147A5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2D714566385454E9C7E15669DDCD8207">
    <w:name w:val="32D714566385454E9C7E15669DDCD820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CFA12EF02C4683908934E93B8C54B07">
    <w:name w:val="82CFA12EF02C4683908934E93B8C54B0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549A1262D344709AF37D810691F97B27">
    <w:name w:val="8549A1262D344709AF37D810691F97B27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9">
    <w:name w:val="F3955EF8B4FA49D0A3F8A5A2414778D8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9">
    <w:name w:val="DF9B50B5963E472984C77CF8FAAF2870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9">
    <w:name w:val="C5150EC997454FF4B0A8B6AFAA888A4C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9">
    <w:name w:val="B67A4FC455754F51AE47F95BF2B1ADC4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9">
    <w:name w:val="F7B7A79878514AD195A5D6E438F9BC24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9">
    <w:name w:val="4B2EBC9E97444433AE61CFFB7740CD8D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9">
    <w:name w:val="F1C651C27A074997B23AC83B14E5A562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9">
    <w:name w:val="49C9A8E4D9F24667B23960547524B8EB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9">
    <w:name w:val="40D5BCACC69F4272BFAF9957CE6B9E96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9">
    <w:name w:val="ABD236A388684C4A969317C4A4702765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9">
    <w:name w:val="A777BC6FDCCA4C238164CA258D9E74AF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9">
    <w:name w:val="2937520E96BF4E77A721B38F43597479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9">
    <w:name w:val="787F5918525B4C5A923739C3ABCECFFE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9">
    <w:name w:val="7C3D67DB4086420C845A89E195EAA501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9">
    <w:name w:val="EE65648F8ABB4828A0202F6EAE6EB6C6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9">
    <w:name w:val="741760AFB7294F64B23BD3A05F3C7FFE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9">
    <w:name w:val="C2A5DCFD050344AE87606C222032C56B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9">
    <w:name w:val="477BD1B3775F49D380ACC583A1CDCF79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9">
    <w:name w:val="E3D417DFFCD248E1B3EAB0C394238B44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9">
    <w:name w:val="B311A5353538409F9AE37206634ABFB1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9">
    <w:name w:val="CD9710E61BA1425D8A2E7A6F10FA0BA2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9">
    <w:name w:val="3AF37B9D78774781BD97BD08ABFD621E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9">
    <w:name w:val="BB8029CBBAFF454B939E3875988E2B1B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9">
    <w:name w:val="7F21CC91853B41EC95A19FAB88BEE00D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9">
    <w:name w:val="B543320A5EF6458CA1AAD3C8D3D32F7A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9">
    <w:name w:val="46B4EED6C8EE413AAEBBE75604E74332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9">
    <w:name w:val="9B2F576FD5BE4B998E9DC0047FB7D90A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9">
    <w:name w:val="2302E738DD994F1F8155C4A4643E1D789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9">
    <w:name w:val="37602C1BAEFF419F908CC2B3CE8C651E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9">
    <w:name w:val="919A047013464E46ADE9EA50357D8981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9">
    <w:name w:val="2183D2D0F03C4FFCAF9937E5A2B4C9BF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9">
    <w:name w:val="82B5BCAD6FF7483396E08C7B66761F38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9">
    <w:name w:val="7ABD3E013C9D4088B7C75A16B7070B86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9">
    <w:name w:val="4F4FAF9B1A4B42D6BE037C9ABC80347D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9">
    <w:name w:val="0453E103221046819F33759FD8424ADD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9">
    <w:name w:val="B7760AD6053548F39C28DDC66C43A81F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9">
    <w:name w:val="F434BC03AB4A4832A026834CD133FE8D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9">
    <w:name w:val="2D5E48459A53463C8BB6BE5C17D25344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9">
    <w:name w:val="FC151BD33D4E4816A53C763D8280972F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9">
    <w:name w:val="3621C1542FB3485AA0797A7EB5BB42B1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9">
    <w:name w:val="F0AC3D3D90D544AD84566E277A953A87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9">
    <w:name w:val="0BEC7B7465C440BD888702CC11C8F7EB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9">
    <w:name w:val="BB92A79F8C3A4A6092EC77B352F3DA64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9">
    <w:name w:val="F7B58BAA201D4E589B5467C32B5E38F4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9">
    <w:name w:val="E7F98C159E604D47B6E243D300E40476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9">
    <w:name w:val="C27375CEC25E476092B2215BBB414899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9">
    <w:name w:val="EEB81FC3C6C24161887BCE7F0E1576C7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9">
    <w:name w:val="5E952A52FC084940AC3C1FD66EB64611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10">
    <w:name w:val="A25A125DFBA84E2EA58AB8EA2976BB4D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10">
    <w:name w:val="50C80F124CD74436A8B4EE2046C94445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10">
    <w:name w:val="35A27448F642481A92B71594B1B5B9A0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10">
    <w:name w:val="2A4D3476E47D4B729A2CD3BF793FD7A3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6">
    <w:name w:val="923B68C9A5EB45DD97B1382165C478886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10">
    <w:name w:val="049C66285E814C509DBA75F628F71A43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10">
    <w:name w:val="8FC5AD57CAE0481CA8E7507D57701596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10">
    <w:name w:val="DF198CEE98BA4E68ADB64CCA431C8FC3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10">
    <w:name w:val="CEAF79A8BC0042ED83677CAEFC4A0E09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10">
    <w:name w:val="BD44EA255EB14AC4AF3F28605BD6A9D1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10">
    <w:name w:val="8E28A6F15DA345C0A79FCBC58688F498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10">
    <w:name w:val="439899766A724379AE74E5761EC8E422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10">
    <w:name w:val="2BA792112E21481B8558E0563A3525E6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10">
    <w:name w:val="C0F80DFAAD5A419483D8F0F1E3E1AECD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10">
    <w:name w:val="674EA6C4576B4CD0B6AB17B57FA5E2E7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10">
    <w:name w:val="40324EE2037C45C7AF7CD0E24DE8D01A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10">
    <w:name w:val="011DCAF514E74AEDA3BFC4D381781BEF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10">
    <w:name w:val="87D59F645DCA413CBFC44AC72A204CF9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10">
    <w:name w:val="7F671AE39A9F473F83CA7171F15F01F6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10">
    <w:name w:val="698D368D9FDE4955945928134891C9D5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10">
    <w:name w:val="5BC0919E343343DA9AEFFC7179CBE786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10">
    <w:name w:val="BEB732B3443C446798F50898B155B275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10">
    <w:name w:val="CA4971E04E1F41E68D8788974C0692E3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9">
    <w:name w:val="B2AC8E2123C04C92B0D7E058BECEF02D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9">
    <w:name w:val="69FD7F9EEA1044D2813B4F52C220A8979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10">
    <w:name w:val="ACA7C238FA1741B7A168DB31BBFE2DD4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5">
    <w:name w:val="66EE58DF6DA44D798277111498BF2F335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10">
    <w:name w:val="EF15AF6C57004A60BF03C792712CE77C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10">
    <w:name w:val="B4301AE6891E4AB4ACB53F40468C5F30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10">
    <w:name w:val="76756A9DFB33411BBB613529AC03B27E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10">
    <w:name w:val="0A4161C79F36487A9DD157C9B5043296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10">
    <w:name w:val="2460E4B993244452B4F06F5E6E859010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10">
    <w:name w:val="64E343277B3541978E151E5199ED5599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10">
    <w:name w:val="CBA8745A0B6C4B319B92EAB410BA8E86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10">
    <w:name w:val="28F57EF4BAE04FCAA2A8FEF8F01823F8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10">
    <w:name w:val="6FD6CCA85E05434E8750BF2A4C36D6CF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10">
    <w:name w:val="F8FC0798908143239D0F8A6FB9829C29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10">
    <w:name w:val="AA1A11D0F21E4A5687B5DDE01D42313B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10">
    <w:name w:val="A9C93B242EB84C409F1D5414715A922A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10">
    <w:name w:val="BA0FE82501A44BE795EB2D6FA0C1BA9C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10">
    <w:name w:val="1D2F426BA9B14BA5B33FBB1F37480323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10">
    <w:name w:val="9E833C33EF4D430D826F7777EDCA3EDC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10">
    <w:name w:val="01CECFC2500A40BA964C4E2A4C4DF4C8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10">
    <w:name w:val="CE0CC5BE8D5D4584A86456BC885CE5B0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10">
    <w:name w:val="FDE8D8BEDE9342A5B1194E1FBA8E666F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10">
    <w:name w:val="08A6D72FE5534E7EB8E51CEEF2D6CE60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10">
    <w:name w:val="5D5890C9BF93416E87FDD550DBE3DAD6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10">
    <w:name w:val="D08624499C7D4A7DAD6EC719C29147A5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2D714566385454E9C7E15669DDCD8208">
    <w:name w:val="32D714566385454E9C7E15669DDCD820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CFA12EF02C4683908934E93B8C54B08">
    <w:name w:val="82CFA12EF02C4683908934E93B8C54B0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549A1262D344709AF37D810691F97B28">
    <w:name w:val="8549A1262D344709AF37D810691F97B28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10">
    <w:name w:val="F3955EF8B4FA49D0A3F8A5A2414778D8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10">
    <w:name w:val="DF9B50B5963E472984C77CF8FAAF2870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10">
    <w:name w:val="C5150EC997454FF4B0A8B6AFAA888A4C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10">
    <w:name w:val="B67A4FC455754F51AE47F95BF2B1ADC4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10">
    <w:name w:val="F7B7A79878514AD195A5D6E438F9BC24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10">
    <w:name w:val="4B2EBC9E97444433AE61CFFB7740CD8D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10">
    <w:name w:val="F1C651C27A074997B23AC83B14E5A562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10">
    <w:name w:val="49C9A8E4D9F24667B23960547524B8EB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10">
    <w:name w:val="40D5BCACC69F4272BFAF9957CE6B9E96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10">
    <w:name w:val="ABD236A388684C4A969317C4A4702765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10">
    <w:name w:val="A777BC6FDCCA4C238164CA258D9E74AF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10">
    <w:name w:val="2937520E96BF4E77A721B38F43597479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10">
    <w:name w:val="787F5918525B4C5A923739C3ABCECFFE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10">
    <w:name w:val="7C3D67DB4086420C845A89E195EAA501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10">
    <w:name w:val="EE65648F8ABB4828A0202F6EAE6EB6C6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10">
    <w:name w:val="741760AFB7294F64B23BD3A05F3C7FFE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10">
    <w:name w:val="C2A5DCFD050344AE87606C222032C56B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10">
    <w:name w:val="477BD1B3775F49D380ACC583A1CDCF79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10">
    <w:name w:val="E3D417DFFCD248E1B3EAB0C394238B44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10">
    <w:name w:val="B311A5353538409F9AE37206634ABFB1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10">
    <w:name w:val="CD9710E61BA1425D8A2E7A6F10FA0BA2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10">
    <w:name w:val="3AF37B9D78774781BD97BD08ABFD621E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10">
    <w:name w:val="BB8029CBBAFF454B939E3875988E2B1B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10">
    <w:name w:val="7F21CC91853B41EC95A19FAB88BEE00D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10">
    <w:name w:val="B543320A5EF6458CA1AAD3C8D3D32F7A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10">
    <w:name w:val="46B4EED6C8EE413AAEBBE75604E74332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10">
    <w:name w:val="9B2F576FD5BE4B998E9DC0047FB7D90A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10">
    <w:name w:val="2302E738DD994F1F8155C4A4643E1D7810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10">
    <w:name w:val="37602C1BAEFF419F908CC2B3CE8C651E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10">
    <w:name w:val="919A047013464E46ADE9EA50357D8981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10">
    <w:name w:val="2183D2D0F03C4FFCAF9937E5A2B4C9BF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10">
    <w:name w:val="82B5BCAD6FF7483396E08C7B66761F38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10">
    <w:name w:val="7ABD3E013C9D4088B7C75A16B7070B86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10">
    <w:name w:val="4F4FAF9B1A4B42D6BE037C9ABC80347D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10">
    <w:name w:val="0453E103221046819F33759FD8424ADD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10">
    <w:name w:val="B7760AD6053548F39C28DDC66C43A81F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10">
    <w:name w:val="F434BC03AB4A4832A026834CD133FE8D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10">
    <w:name w:val="2D5E48459A53463C8BB6BE5C17D25344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10">
    <w:name w:val="FC151BD33D4E4816A53C763D8280972F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10">
    <w:name w:val="3621C1542FB3485AA0797A7EB5BB42B1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10">
    <w:name w:val="F0AC3D3D90D544AD84566E277A953A87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10">
    <w:name w:val="0BEC7B7465C440BD888702CC11C8F7EB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10">
    <w:name w:val="BB92A79F8C3A4A6092EC77B352F3DA64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10">
    <w:name w:val="F7B58BAA201D4E589B5467C32B5E38F4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10">
    <w:name w:val="E7F98C159E604D47B6E243D300E40476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10">
    <w:name w:val="C27375CEC25E476092B2215BBB414899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10">
    <w:name w:val="EEB81FC3C6C24161887BCE7F0E1576C7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10">
    <w:name w:val="5E952A52FC084940AC3C1FD66EB64611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">
    <w:name w:val="5CEBBEC5BEAE4B098E2CB841F1AA43D6"/>
    <w:rsid w:val="004703EC"/>
    <w:pPr>
      <w:widowControl w:val="0"/>
    </w:pPr>
  </w:style>
  <w:style w:type="paragraph" w:customStyle="1" w:styleId="A25A125DFBA84E2EA58AB8EA2976BB4D11">
    <w:name w:val="A25A125DFBA84E2EA58AB8EA2976BB4D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11">
    <w:name w:val="50C80F124CD74436A8B4EE2046C94445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11">
    <w:name w:val="35A27448F642481A92B71594B1B5B9A0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11">
    <w:name w:val="2A4D3476E47D4B729A2CD3BF793FD7A3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7">
    <w:name w:val="923B68C9A5EB45DD97B1382165C478887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11">
    <w:name w:val="049C66285E814C509DBA75F628F71A43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11">
    <w:name w:val="8FC5AD57CAE0481CA8E7507D57701596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11">
    <w:name w:val="DF198CEE98BA4E68ADB64CCA431C8FC3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11">
    <w:name w:val="CEAF79A8BC0042ED83677CAEFC4A0E09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11">
    <w:name w:val="BD44EA255EB14AC4AF3F28605BD6A9D1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11">
    <w:name w:val="8E28A6F15DA345C0A79FCBC58688F498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11">
    <w:name w:val="439899766A724379AE74E5761EC8E422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11">
    <w:name w:val="2BA792112E21481B8558E0563A3525E6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11">
    <w:name w:val="C0F80DFAAD5A419483D8F0F1E3E1AECD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11">
    <w:name w:val="674EA6C4576B4CD0B6AB17B57FA5E2E7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11">
    <w:name w:val="40324EE2037C45C7AF7CD0E24DE8D01A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11">
    <w:name w:val="011DCAF514E74AEDA3BFC4D381781BEF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11">
    <w:name w:val="87D59F645DCA413CBFC44AC72A204CF9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11">
    <w:name w:val="7F671AE39A9F473F83CA7171F15F01F6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11">
    <w:name w:val="698D368D9FDE4955945928134891C9D5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11">
    <w:name w:val="5BC0919E343343DA9AEFFC7179CBE786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11">
    <w:name w:val="BEB732B3443C446798F50898B155B275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11">
    <w:name w:val="CA4971E04E1F41E68D8788974C0692E3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10">
    <w:name w:val="B2AC8E2123C04C92B0D7E058BECEF02D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10">
    <w:name w:val="69FD7F9EEA1044D2813B4F52C220A89710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11">
    <w:name w:val="ACA7C238FA1741B7A168DB31BBFE2DD4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6">
    <w:name w:val="66EE58DF6DA44D798277111498BF2F336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11">
    <w:name w:val="EF15AF6C57004A60BF03C792712CE77C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11">
    <w:name w:val="B4301AE6891E4AB4ACB53F40468C5F30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11">
    <w:name w:val="76756A9DFB33411BBB613529AC03B27E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11">
    <w:name w:val="0A4161C79F36487A9DD157C9B5043296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11">
    <w:name w:val="2460E4B993244452B4F06F5E6E859010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11">
    <w:name w:val="64E343277B3541978E151E5199ED5599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11">
    <w:name w:val="CBA8745A0B6C4B319B92EAB410BA8E86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11">
    <w:name w:val="28F57EF4BAE04FCAA2A8FEF8F01823F8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11">
    <w:name w:val="6FD6CCA85E05434E8750BF2A4C36D6CF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11">
    <w:name w:val="F8FC0798908143239D0F8A6FB9829C29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11">
    <w:name w:val="AA1A11D0F21E4A5687B5DDE01D42313B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11">
    <w:name w:val="A9C93B242EB84C409F1D5414715A922A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11">
    <w:name w:val="BA0FE82501A44BE795EB2D6FA0C1BA9C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11">
    <w:name w:val="1D2F426BA9B14BA5B33FBB1F37480323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11">
    <w:name w:val="9E833C33EF4D430D826F7777EDCA3EDC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11">
    <w:name w:val="01CECFC2500A40BA964C4E2A4C4DF4C8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11">
    <w:name w:val="CE0CC5BE8D5D4584A86456BC885CE5B0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11">
    <w:name w:val="FDE8D8BEDE9342A5B1194E1FBA8E666F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11">
    <w:name w:val="08A6D72FE5534E7EB8E51CEEF2D6CE60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11">
    <w:name w:val="5D5890C9BF93416E87FDD550DBE3DAD6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11">
    <w:name w:val="D08624499C7D4A7DAD6EC719C29147A5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1">
    <w:name w:val="5CEBBEC5BEAE4B098E2CB841F1AA43D6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11">
    <w:name w:val="F3955EF8B4FA49D0A3F8A5A2414778D8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11">
    <w:name w:val="DF9B50B5963E472984C77CF8FAAF2870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11">
    <w:name w:val="C5150EC997454FF4B0A8B6AFAA888A4C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11">
    <w:name w:val="B67A4FC455754F51AE47F95BF2B1ADC4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11">
    <w:name w:val="F7B7A79878514AD195A5D6E438F9BC24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11">
    <w:name w:val="4B2EBC9E97444433AE61CFFB7740CD8D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11">
    <w:name w:val="F1C651C27A074997B23AC83B14E5A562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11">
    <w:name w:val="49C9A8E4D9F24667B23960547524B8EB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11">
    <w:name w:val="40D5BCACC69F4272BFAF9957CE6B9E96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11">
    <w:name w:val="ABD236A388684C4A969317C4A4702765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11">
    <w:name w:val="A777BC6FDCCA4C238164CA258D9E74AF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11">
    <w:name w:val="2937520E96BF4E77A721B38F43597479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11">
    <w:name w:val="787F5918525B4C5A923739C3ABCECFFE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11">
    <w:name w:val="7C3D67DB4086420C845A89E195EAA501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11">
    <w:name w:val="EE65648F8ABB4828A0202F6EAE6EB6C6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11">
    <w:name w:val="741760AFB7294F64B23BD3A05F3C7FFE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11">
    <w:name w:val="C2A5DCFD050344AE87606C222032C56B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11">
    <w:name w:val="477BD1B3775F49D380ACC583A1CDCF79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11">
    <w:name w:val="E3D417DFFCD248E1B3EAB0C394238B44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11">
    <w:name w:val="B311A5353538409F9AE37206634ABFB1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11">
    <w:name w:val="CD9710E61BA1425D8A2E7A6F10FA0BA2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11">
    <w:name w:val="3AF37B9D78774781BD97BD08ABFD621E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11">
    <w:name w:val="BB8029CBBAFF454B939E3875988E2B1B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11">
    <w:name w:val="7F21CC91853B41EC95A19FAB88BEE00D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11">
    <w:name w:val="B543320A5EF6458CA1AAD3C8D3D32F7A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11">
    <w:name w:val="46B4EED6C8EE413AAEBBE75604E74332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11">
    <w:name w:val="9B2F576FD5BE4B998E9DC0047FB7D90A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11">
    <w:name w:val="2302E738DD994F1F8155C4A4643E1D7811"/>
    <w:rsid w:val="004703EC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11">
    <w:name w:val="37602C1BAEFF419F908CC2B3CE8C651E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11">
    <w:name w:val="919A047013464E46ADE9EA50357D8981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11">
    <w:name w:val="2183D2D0F03C4FFCAF9937E5A2B4C9BF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11">
    <w:name w:val="82B5BCAD6FF7483396E08C7B66761F38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11">
    <w:name w:val="7ABD3E013C9D4088B7C75A16B7070B86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11">
    <w:name w:val="4F4FAF9B1A4B42D6BE037C9ABC80347D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11">
    <w:name w:val="0453E103221046819F33759FD8424ADD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11">
    <w:name w:val="B7760AD6053548F39C28DDC66C43A81F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11">
    <w:name w:val="F434BC03AB4A4832A026834CD133FE8D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11">
    <w:name w:val="2D5E48459A53463C8BB6BE5C17D25344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11">
    <w:name w:val="FC151BD33D4E4816A53C763D8280972F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11">
    <w:name w:val="3621C1542FB3485AA0797A7EB5BB42B1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11">
    <w:name w:val="F0AC3D3D90D544AD84566E277A953A87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11">
    <w:name w:val="0BEC7B7465C440BD888702CC11C8F7EB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11">
    <w:name w:val="BB92A79F8C3A4A6092EC77B352F3DA64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11">
    <w:name w:val="F7B58BAA201D4E589B5467C32B5E38F4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11">
    <w:name w:val="E7F98C159E604D47B6E243D300E40476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11">
    <w:name w:val="C27375CEC25E476092B2215BBB414899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11">
    <w:name w:val="EEB81FC3C6C24161887BCE7F0E1576C7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11">
    <w:name w:val="5E952A52FC084940AC3C1FD66EB6461111"/>
    <w:rsid w:val="004703EC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12">
    <w:name w:val="A25A125DFBA84E2EA58AB8EA2976BB4D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12">
    <w:name w:val="50C80F124CD74436A8B4EE2046C94445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12">
    <w:name w:val="35A27448F642481A92B71594B1B5B9A0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12">
    <w:name w:val="2A4D3476E47D4B729A2CD3BF793FD7A3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8">
    <w:name w:val="923B68C9A5EB45DD97B1382165C478888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12">
    <w:name w:val="049C66285E814C509DBA75F628F71A43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12">
    <w:name w:val="8FC5AD57CAE0481CA8E7507D57701596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12">
    <w:name w:val="DF198CEE98BA4E68ADB64CCA431C8FC3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12">
    <w:name w:val="CEAF79A8BC0042ED83677CAEFC4A0E09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12">
    <w:name w:val="BD44EA255EB14AC4AF3F28605BD6A9D1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12">
    <w:name w:val="8E28A6F15DA345C0A79FCBC58688F498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12">
    <w:name w:val="439899766A724379AE74E5761EC8E422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12">
    <w:name w:val="2BA792112E21481B8558E0563A3525E6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12">
    <w:name w:val="C0F80DFAAD5A419483D8F0F1E3E1AECD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12">
    <w:name w:val="674EA6C4576B4CD0B6AB17B57FA5E2E7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12">
    <w:name w:val="40324EE2037C45C7AF7CD0E24DE8D01A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12">
    <w:name w:val="011DCAF514E74AEDA3BFC4D381781BEF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12">
    <w:name w:val="87D59F645DCA413CBFC44AC72A204CF9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12">
    <w:name w:val="7F671AE39A9F473F83CA7171F15F01F6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12">
    <w:name w:val="698D368D9FDE4955945928134891C9D5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12">
    <w:name w:val="5BC0919E343343DA9AEFFC7179CBE786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12">
    <w:name w:val="BEB732B3443C446798F50898B155B275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12">
    <w:name w:val="CA4971E04E1F41E68D8788974C0692E3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11">
    <w:name w:val="B2AC8E2123C04C92B0D7E058BECEF02D11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11">
    <w:name w:val="69FD7F9EEA1044D2813B4F52C220A89711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12">
    <w:name w:val="ACA7C238FA1741B7A168DB31BBFE2DD4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7">
    <w:name w:val="66EE58DF6DA44D798277111498BF2F337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12">
    <w:name w:val="EF15AF6C57004A60BF03C792712CE77C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12">
    <w:name w:val="B4301AE6891E4AB4ACB53F40468C5F30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12">
    <w:name w:val="76756A9DFB33411BBB613529AC03B27E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12">
    <w:name w:val="0A4161C79F36487A9DD157C9B5043296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12">
    <w:name w:val="2460E4B993244452B4F06F5E6E859010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12">
    <w:name w:val="64E343277B3541978E151E5199ED5599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12">
    <w:name w:val="CBA8745A0B6C4B319B92EAB410BA8E86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12">
    <w:name w:val="28F57EF4BAE04FCAA2A8FEF8F01823F8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12">
    <w:name w:val="6FD6CCA85E05434E8750BF2A4C36D6CF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12">
    <w:name w:val="F8FC0798908143239D0F8A6FB9829C29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12">
    <w:name w:val="AA1A11D0F21E4A5687B5DDE01D42313B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12">
    <w:name w:val="A9C93B242EB84C409F1D5414715A922A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12">
    <w:name w:val="BA0FE82501A44BE795EB2D6FA0C1BA9C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12">
    <w:name w:val="1D2F426BA9B14BA5B33FBB1F37480323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12">
    <w:name w:val="9E833C33EF4D430D826F7777EDCA3EDC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12">
    <w:name w:val="01CECFC2500A40BA964C4E2A4C4DF4C8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12">
    <w:name w:val="CE0CC5BE8D5D4584A86456BC885CE5B0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12">
    <w:name w:val="FDE8D8BEDE9342A5B1194E1FBA8E666F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12">
    <w:name w:val="08A6D72FE5534E7EB8E51CEEF2D6CE60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12">
    <w:name w:val="5D5890C9BF93416E87FDD550DBE3DAD6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12">
    <w:name w:val="D08624499C7D4A7DAD6EC719C29147A5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2">
    <w:name w:val="5CEBBEC5BEAE4B098E2CB841F1AA43D6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12">
    <w:name w:val="F3955EF8B4FA49D0A3F8A5A2414778D8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12">
    <w:name w:val="DF9B50B5963E472984C77CF8FAAF2870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12">
    <w:name w:val="C5150EC997454FF4B0A8B6AFAA888A4C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12">
    <w:name w:val="B67A4FC455754F51AE47F95BF2B1ADC4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12">
    <w:name w:val="F7B7A79878514AD195A5D6E438F9BC24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12">
    <w:name w:val="4B2EBC9E97444433AE61CFFB7740CD8D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12">
    <w:name w:val="F1C651C27A074997B23AC83B14E5A562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12">
    <w:name w:val="49C9A8E4D9F24667B23960547524B8EB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12">
    <w:name w:val="40D5BCACC69F4272BFAF9957CE6B9E96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12">
    <w:name w:val="ABD236A388684C4A969317C4A4702765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12">
    <w:name w:val="A777BC6FDCCA4C238164CA258D9E74AF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12">
    <w:name w:val="2937520E96BF4E77A721B38F43597479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12">
    <w:name w:val="787F5918525B4C5A923739C3ABCECFFE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12">
    <w:name w:val="7C3D67DB4086420C845A89E195EAA501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12">
    <w:name w:val="EE65648F8ABB4828A0202F6EAE6EB6C6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12">
    <w:name w:val="741760AFB7294F64B23BD3A05F3C7FFE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12">
    <w:name w:val="C2A5DCFD050344AE87606C222032C56B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12">
    <w:name w:val="477BD1B3775F49D380ACC583A1CDCF79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12">
    <w:name w:val="E3D417DFFCD248E1B3EAB0C394238B44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12">
    <w:name w:val="B311A5353538409F9AE37206634ABFB1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12">
    <w:name w:val="CD9710E61BA1425D8A2E7A6F10FA0BA2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12">
    <w:name w:val="3AF37B9D78774781BD97BD08ABFD621E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12">
    <w:name w:val="BB8029CBBAFF454B939E3875988E2B1B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12">
    <w:name w:val="7F21CC91853B41EC95A19FAB88BEE00D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12">
    <w:name w:val="B543320A5EF6458CA1AAD3C8D3D32F7A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12">
    <w:name w:val="46B4EED6C8EE413AAEBBE75604E74332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12">
    <w:name w:val="9B2F576FD5BE4B998E9DC0047FB7D90A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12">
    <w:name w:val="2302E738DD994F1F8155C4A4643E1D7812"/>
    <w:rsid w:val="0094799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12">
    <w:name w:val="37602C1BAEFF419F908CC2B3CE8C651E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12">
    <w:name w:val="919A047013464E46ADE9EA50357D8981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12">
    <w:name w:val="2183D2D0F03C4FFCAF9937E5A2B4C9BF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12">
    <w:name w:val="82B5BCAD6FF7483396E08C7B66761F38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12">
    <w:name w:val="7ABD3E013C9D4088B7C75A16B7070B86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12">
    <w:name w:val="4F4FAF9B1A4B42D6BE037C9ABC80347D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12">
    <w:name w:val="0453E103221046819F33759FD8424ADD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12">
    <w:name w:val="B7760AD6053548F39C28DDC66C43A81F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12">
    <w:name w:val="F434BC03AB4A4832A026834CD133FE8D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12">
    <w:name w:val="2D5E48459A53463C8BB6BE5C17D25344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12">
    <w:name w:val="FC151BD33D4E4816A53C763D8280972F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12">
    <w:name w:val="3621C1542FB3485AA0797A7EB5BB42B1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12">
    <w:name w:val="F0AC3D3D90D544AD84566E277A953A87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12">
    <w:name w:val="0BEC7B7465C440BD888702CC11C8F7EB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12">
    <w:name w:val="BB92A79F8C3A4A6092EC77B352F3DA64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12">
    <w:name w:val="F7B58BAA201D4E589B5467C32B5E38F4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12">
    <w:name w:val="E7F98C159E604D47B6E243D300E40476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12">
    <w:name w:val="C27375CEC25E476092B2215BBB414899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12">
    <w:name w:val="EEB81FC3C6C24161887BCE7F0E1576C7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E952A52FC084940AC3C1FD66EB6461112">
    <w:name w:val="5E952A52FC084940AC3C1FD66EB6461112"/>
    <w:rsid w:val="0094799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25DF39D44743C7ADFAB2EC32FE3483">
    <w:name w:val="0B25DF39D44743C7ADFAB2EC32FE3483"/>
    <w:rsid w:val="00B33493"/>
    <w:pPr>
      <w:widowControl w:val="0"/>
    </w:pPr>
  </w:style>
  <w:style w:type="paragraph" w:customStyle="1" w:styleId="A25A125DFBA84E2EA58AB8EA2976BB4D13">
    <w:name w:val="A25A125DFBA84E2EA58AB8EA2976BB4D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13">
    <w:name w:val="50C80F124CD74436A8B4EE2046C94445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13">
    <w:name w:val="35A27448F642481A92B71594B1B5B9A0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13">
    <w:name w:val="2A4D3476E47D4B729A2CD3BF793FD7A3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9">
    <w:name w:val="923B68C9A5EB45DD97B1382165C478889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13">
    <w:name w:val="049C66285E814C509DBA75F628F71A43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13">
    <w:name w:val="8FC5AD57CAE0481CA8E7507D57701596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13">
    <w:name w:val="DF198CEE98BA4E68ADB64CCA431C8FC3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13">
    <w:name w:val="CEAF79A8BC0042ED83677CAEFC4A0E09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13">
    <w:name w:val="BD44EA255EB14AC4AF3F28605BD6A9D1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13">
    <w:name w:val="8E28A6F15DA345C0A79FCBC58688F498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13">
    <w:name w:val="439899766A724379AE74E5761EC8E422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13">
    <w:name w:val="2BA792112E21481B8558E0563A3525E6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13">
    <w:name w:val="C0F80DFAAD5A419483D8F0F1E3E1AECD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13">
    <w:name w:val="674EA6C4576B4CD0B6AB17B57FA5E2E7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13">
    <w:name w:val="40324EE2037C45C7AF7CD0E24DE8D01A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13">
    <w:name w:val="011DCAF514E74AEDA3BFC4D381781BEF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13">
    <w:name w:val="87D59F645DCA413CBFC44AC72A204CF9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13">
    <w:name w:val="7F671AE39A9F473F83CA7171F15F01F6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13">
    <w:name w:val="698D368D9FDE4955945928134891C9D5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13">
    <w:name w:val="5BC0919E343343DA9AEFFC7179CBE786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13">
    <w:name w:val="BEB732B3443C446798F50898B155B275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13">
    <w:name w:val="CA4971E04E1F41E68D8788974C0692E3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12">
    <w:name w:val="B2AC8E2123C04C92B0D7E058BECEF02D12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12">
    <w:name w:val="69FD7F9EEA1044D2813B4F52C220A89712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13">
    <w:name w:val="ACA7C238FA1741B7A168DB31BBFE2DD4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8">
    <w:name w:val="66EE58DF6DA44D798277111498BF2F338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13">
    <w:name w:val="EF15AF6C57004A60BF03C792712CE77C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13">
    <w:name w:val="B4301AE6891E4AB4ACB53F40468C5F30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13">
    <w:name w:val="76756A9DFB33411BBB613529AC03B27E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13">
    <w:name w:val="0A4161C79F36487A9DD157C9B5043296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13">
    <w:name w:val="2460E4B993244452B4F06F5E6E859010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13">
    <w:name w:val="64E343277B3541978E151E5199ED5599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13">
    <w:name w:val="CBA8745A0B6C4B319B92EAB410BA8E86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13">
    <w:name w:val="28F57EF4BAE04FCAA2A8FEF8F01823F8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13">
    <w:name w:val="6FD6CCA85E05434E8750BF2A4C36D6CF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13">
    <w:name w:val="F8FC0798908143239D0F8A6FB9829C29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13">
    <w:name w:val="AA1A11D0F21E4A5687B5DDE01D42313B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13">
    <w:name w:val="A9C93B242EB84C409F1D5414715A922A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13">
    <w:name w:val="BA0FE82501A44BE795EB2D6FA0C1BA9C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13">
    <w:name w:val="1D2F426BA9B14BA5B33FBB1F37480323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13">
    <w:name w:val="9E833C33EF4D430D826F7777EDCA3EDC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13">
    <w:name w:val="01CECFC2500A40BA964C4E2A4C4DF4C8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13">
    <w:name w:val="CE0CC5BE8D5D4584A86456BC885CE5B0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13">
    <w:name w:val="FDE8D8BEDE9342A5B1194E1FBA8E666F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13">
    <w:name w:val="08A6D72FE5534E7EB8E51CEEF2D6CE60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13">
    <w:name w:val="5D5890C9BF93416E87FDD550DBE3DAD6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13">
    <w:name w:val="D08624499C7D4A7DAD6EC719C29147A5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3">
    <w:name w:val="5CEBBEC5BEAE4B098E2CB841F1AA43D6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13">
    <w:name w:val="F3955EF8B4FA49D0A3F8A5A2414778D8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13">
    <w:name w:val="DF9B50B5963E472984C77CF8FAAF2870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13">
    <w:name w:val="C5150EC997454FF4B0A8B6AFAA888A4C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13">
    <w:name w:val="B67A4FC455754F51AE47F95BF2B1ADC4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13">
    <w:name w:val="F7B7A79878514AD195A5D6E438F9BC24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13">
    <w:name w:val="4B2EBC9E97444433AE61CFFB7740CD8D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13">
    <w:name w:val="F1C651C27A074997B23AC83B14E5A562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13">
    <w:name w:val="49C9A8E4D9F24667B23960547524B8EB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13">
    <w:name w:val="40D5BCACC69F4272BFAF9957CE6B9E96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13">
    <w:name w:val="ABD236A388684C4A969317C4A4702765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13">
    <w:name w:val="A777BC6FDCCA4C238164CA258D9E74AF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13">
    <w:name w:val="2937520E96BF4E77A721B38F43597479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13">
    <w:name w:val="787F5918525B4C5A923739C3ABCECFFE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13">
    <w:name w:val="7C3D67DB4086420C845A89E195EAA501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13">
    <w:name w:val="EE65648F8ABB4828A0202F6EAE6EB6C6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13">
    <w:name w:val="741760AFB7294F64B23BD3A05F3C7FFE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13">
    <w:name w:val="C2A5DCFD050344AE87606C222032C56B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13">
    <w:name w:val="477BD1B3775F49D380ACC583A1CDCF79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13">
    <w:name w:val="E3D417DFFCD248E1B3EAB0C394238B44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13">
    <w:name w:val="B311A5353538409F9AE37206634ABFB1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13">
    <w:name w:val="CD9710E61BA1425D8A2E7A6F10FA0BA2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13">
    <w:name w:val="3AF37B9D78774781BD97BD08ABFD621E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13">
    <w:name w:val="BB8029CBBAFF454B939E3875988E2B1B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13">
    <w:name w:val="7F21CC91853B41EC95A19FAB88BEE00D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13">
    <w:name w:val="B543320A5EF6458CA1AAD3C8D3D32F7A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13">
    <w:name w:val="46B4EED6C8EE413AAEBBE75604E74332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13">
    <w:name w:val="9B2F576FD5BE4B998E9DC0047FB7D90A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13">
    <w:name w:val="2302E738DD994F1F8155C4A4643E1D7813"/>
    <w:rsid w:val="00B3349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13">
    <w:name w:val="37602C1BAEFF419F908CC2B3CE8C651E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13">
    <w:name w:val="919A047013464E46ADE9EA50357D8981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13">
    <w:name w:val="2183D2D0F03C4FFCAF9937E5A2B4C9BF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13">
    <w:name w:val="82B5BCAD6FF7483396E08C7B66761F38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13">
    <w:name w:val="7ABD3E013C9D4088B7C75A16B7070B86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13">
    <w:name w:val="4F4FAF9B1A4B42D6BE037C9ABC80347D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13">
    <w:name w:val="0453E103221046819F33759FD8424ADD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13">
    <w:name w:val="B7760AD6053548F39C28DDC66C43A81F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13">
    <w:name w:val="F434BC03AB4A4832A026834CD133FE8D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13">
    <w:name w:val="2D5E48459A53463C8BB6BE5C17D25344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13">
    <w:name w:val="FC151BD33D4E4816A53C763D8280972F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13">
    <w:name w:val="3621C1542FB3485AA0797A7EB5BB42B1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13">
    <w:name w:val="F0AC3D3D90D544AD84566E277A953A87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13">
    <w:name w:val="0BEC7B7465C440BD888702CC11C8F7EB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13">
    <w:name w:val="BB92A79F8C3A4A6092EC77B352F3DA64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13">
    <w:name w:val="F7B58BAA201D4E589B5467C32B5E38F4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13">
    <w:name w:val="E7F98C159E604D47B6E243D300E40476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13">
    <w:name w:val="C27375CEC25E476092B2215BBB414899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13">
    <w:name w:val="EEB81FC3C6C24161887BCE7F0E1576C713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25DF39D44743C7ADFAB2EC32FE34831">
    <w:name w:val="0B25DF39D44743C7ADFAB2EC32FE34831"/>
    <w:rsid w:val="00B3349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14">
    <w:name w:val="A25A125DFBA84E2EA58AB8EA2976BB4D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14">
    <w:name w:val="50C80F124CD74436A8B4EE2046C94445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14">
    <w:name w:val="35A27448F642481A92B71594B1B5B9A0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14">
    <w:name w:val="2A4D3476E47D4B729A2CD3BF793FD7A3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10">
    <w:name w:val="923B68C9A5EB45DD97B1382165C4788810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14">
    <w:name w:val="049C66285E814C509DBA75F628F71A43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14">
    <w:name w:val="8FC5AD57CAE0481CA8E7507D57701596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14">
    <w:name w:val="DF198CEE98BA4E68ADB64CCA431C8FC3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14">
    <w:name w:val="CEAF79A8BC0042ED83677CAEFC4A0E09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14">
    <w:name w:val="BD44EA255EB14AC4AF3F28605BD6A9D1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14">
    <w:name w:val="8E28A6F15DA345C0A79FCBC58688F498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14">
    <w:name w:val="439899766A724379AE74E5761EC8E422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14">
    <w:name w:val="2BA792112E21481B8558E0563A3525E6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14">
    <w:name w:val="C0F80DFAAD5A419483D8F0F1E3E1AECD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14">
    <w:name w:val="674EA6C4576B4CD0B6AB17B57FA5E2E7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14">
    <w:name w:val="40324EE2037C45C7AF7CD0E24DE8D01A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14">
    <w:name w:val="011DCAF514E74AEDA3BFC4D381781BEF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14">
    <w:name w:val="87D59F645DCA413CBFC44AC72A204CF9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14">
    <w:name w:val="7F671AE39A9F473F83CA7171F15F01F6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14">
    <w:name w:val="698D368D9FDE4955945928134891C9D5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14">
    <w:name w:val="5BC0919E343343DA9AEFFC7179CBE786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14">
    <w:name w:val="BEB732B3443C446798F50898B155B275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14">
    <w:name w:val="CA4971E04E1F41E68D8788974C0692E3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13">
    <w:name w:val="B2AC8E2123C04C92B0D7E058BECEF02D13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13">
    <w:name w:val="69FD7F9EEA1044D2813B4F52C220A89713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14">
    <w:name w:val="ACA7C238FA1741B7A168DB31BBFE2DD4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9">
    <w:name w:val="66EE58DF6DA44D798277111498BF2F339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14">
    <w:name w:val="EF15AF6C57004A60BF03C792712CE77C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14">
    <w:name w:val="B4301AE6891E4AB4ACB53F40468C5F30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14">
    <w:name w:val="76756A9DFB33411BBB613529AC03B27E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14">
    <w:name w:val="0A4161C79F36487A9DD157C9B5043296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14">
    <w:name w:val="2460E4B993244452B4F06F5E6E859010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14">
    <w:name w:val="64E343277B3541978E151E5199ED5599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14">
    <w:name w:val="CBA8745A0B6C4B319B92EAB410BA8E86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14">
    <w:name w:val="28F57EF4BAE04FCAA2A8FEF8F01823F8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14">
    <w:name w:val="6FD6CCA85E05434E8750BF2A4C36D6CF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14">
    <w:name w:val="F8FC0798908143239D0F8A6FB9829C29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14">
    <w:name w:val="AA1A11D0F21E4A5687B5DDE01D42313B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14">
    <w:name w:val="A9C93B242EB84C409F1D5414715A922A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14">
    <w:name w:val="BA0FE82501A44BE795EB2D6FA0C1BA9C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14">
    <w:name w:val="1D2F426BA9B14BA5B33FBB1F37480323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14">
    <w:name w:val="9E833C33EF4D430D826F7777EDCA3EDC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14">
    <w:name w:val="01CECFC2500A40BA964C4E2A4C4DF4C8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14">
    <w:name w:val="CE0CC5BE8D5D4584A86456BC885CE5B0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14">
    <w:name w:val="FDE8D8BEDE9342A5B1194E1FBA8E666F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14">
    <w:name w:val="08A6D72FE5534E7EB8E51CEEF2D6CE60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14">
    <w:name w:val="5D5890C9BF93416E87FDD550DBE3DAD6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14">
    <w:name w:val="D08624499C7D4A7DAD6EC719C29147A5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4">
    <w:name w:val="5CEBBEC5BEAE4B098E2CB841F1AA43D6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14">
    <w:name w:val="F3955EF8B4FA49D0A3F8A5A2414778D8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14">
    <w:name w:val="DF9B50B5963E472984C77CF8FAAF2870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14">
    <w:name w:val="C5150EC997454FF4B0A8B6AFAA888A4C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14">
    <w:name w:val="B67A4FC455754F51AE47F95BF2B1ADC4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14">
    <w:name w:val="F7B7A79878514AD195A5D6E438F9BC24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14">
    <w:name w:val="4B2EBC9E97444433AE61CFFB7740CD8D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14">
    <w:name w:val="F1C651C27A074997B23AC83B14E5A562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14">
    <w:name w:val="49C9A8E4D9F24667B23960547524B8EB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14">
    <w:name w:val="40D5BCACC69F4272BFAF9957CE6B9E96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14">
    <w:name w:val="ABD236A388684C4A969317C4A4702765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14">
    <w:name w:val="A777BC6FDCCA4C238164CA258D9E74AF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14">
    <w:name w:val="2937520E96BF4E77A721B38F43597479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14">
    <w:name w:val="787F5918525B4C5A923739C3ABCECFFE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14">
    <w:name w:val="7C3D67DB4086420C845A89E195EAA501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14">
    <w:name w:val="EE65648F8ABB4828A0202F6EAE6EB6C6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14">
    <w:name w:val="741760AFB7294F64B23BD3A05F3C7FFE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14">
    <w:name w:val="C2A5DCFD050344AE87606C222032C56B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14">
    <w:name w:val="477BD1B3775F49D380ACC583A1CDCF79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14">
    <w:name w:val="E3D417DFFCD248E1B3EAB0C394238B44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14">
    <w:name w:val="B311A5353538409F9AE37206634ABFB1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14">
    <w:name w:val="CD9710E61BA1425D8A2E7A6F10FA0BA2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14">
    <w:name w:val="3AF37B9D78774781BD97BD08ABFD621E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14">
    <w:name w:val="BB8029CBBAFF454B939E3875988E2B1B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14">
    <w:name w:val="7F21CC91853B41EC95A19FAB88BEE00D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14">
    <w:name w:val="B543320A5EF6458CA1AAD3C8D3D32F7A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14">
    <w:name w:val="46B4EED6C8EE413AAEBBE75604E74332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14">
    <w:name w:val="9B2F576FD5BE4B998E9DC0047FB7D90A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14">
    <w:name w:val="2302E738DD994F1F8155C4A4643E1D7814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14">
    <w:name w:val="37602C1BAEFF419F908CC2B3CE8C651E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14">
    <w:name w:val="919A047013464E46ADE9EA50357D8981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14">
    <w:name w:val="2183D2D0F03C4FFCAF9937E5A2B4C9BF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14">
    <w:name w:val="82B5BCAD6FF7483396E08C7B66761F38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14">
    <w:name w:val="7ABD3E013C9D4088B7C75A16B7070B86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14">
    <w:name w:val="4F4FAF9B1A4B42D6BE037C9ABC80347D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14">
    <w:name w:val="0453E103221046819F33759FD8424ADD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14">
    <w:name w:val="B7760AD6053548F39C28DDC66C43A81F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14">
    <w:name w:val="F434BC03AB4A4832A026834CD133FE8D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14">
    <w:name w:val="2D5E48459A53463C8BB6BE5C17D25344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14">
    <w:name w:val="FC151BD33D4E4816A53C763D8280972F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14">
    <w:name w:val="3621C1542FB3485AA0797A7EB5BB42B1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14">
    <w:name w:val="F0AC3D3D90D544AD84566E277A953A87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14">
    <w:name w:val="0BEC7B7465C440BD888702CC11C8F7EB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14">
    <w:name w:val="BB92A79F8C3A4A6092EC77B352F3DA64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14">
    <w:name w:val="F7B58BAA201D4E589B5467C32B5E38F4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14">
    <w:name w:val="E7F98C159E604D47B6E243D300E40476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14">
    <w:name w:val="C27375CEC25E476092B2215BBB414899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14">
    <w:name w:val="EEB81FC3C6C24161887BCE7F0E1576C7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25DF39D44743C7ADFAB2EC32FE34832">
    <w:name w:val="0B25DF39D44743C7ADFAB2EC32FE34832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15">
    <w:name w:val="A25A125DFBA84E2EA58AB8EA2976BB4D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15">
    <w:name w:val="50C80F124CD74436A8B4EE2046C94445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15">
    <w:name w:val="35A27448F642481A92B71594B1B5B9A0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15">
    <w:name w:val="2A4D3476E47D4B729A2CD3BF793FD7A3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11">
    <w:name w:val="923B68C9A5EB45DD97B1382165C4788811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15">
    <w:name w:val="049C66285E814C509DBA75F628F71A43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15">
    <w:name w:val="8FC5AD57CAE0481CA8E7507D57701596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15">
    <w:name w:val="DF198CEE98BA4E68ADB64CCA431C8FC3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15">
    <w:name w:val="CEAF79A8BC0042ED83677CAEFC4A0E09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15">
    <w:name w:val="BD44EA255EB14AC4AF3F28605BD6A9D1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15">
    <w:name w:val="8E28A6F15DA345C0A79FCBC58688F498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15">
    <w:name w:val="439899766A724379AE74E5761EC8E422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15">
    <w:name w:val="2BA792112E21481B8558E0563A3525E6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15">
    <w:name w:val="C0F80DFAAD5A419483D8F0F1E3E1AECD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15">
    <w:name w:val="674EA6C4576B4CD0B6AB17B57FA5E2E7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15">
    <w:name w:val="40324EE2037C45C7AF7CD0E24DE8D01A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15">
    <w:name w:val="011DCAF514E74AEDA3BFC4D381781BEF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15">
    <w:name w:val="87D59F645DCA413CBFC44AC72A204CF9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15">
    <w:name w:val="7F671AE39A9F473F83CA7171F15F01F6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15">
    <w:name w:val="698D368D9FDE4955945928134891C9D5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15">
    <w:name w:val="5BC0919E343343DA9AEFFC7179CBE786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15">
    <w:name w:val="BEB732B3443C446798F50898B155B275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15">
    <w:name w:val="CA4971E04E1F41E68D8788974C0692E3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14">
    <w:name w:val="B2AC8E2123C04C92B0D7E058BECEF02D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14">
    <w:name w:val="69FD7F9EEA1044D2813B4F52C220A89714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15">
    <w:name w:val="ACA7C238FA1741B7A168DB31BBFE2DD4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10">
    <w:name w:val="66EE58DF6DA44D798277111498BF2F3310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15">
    <w:name w:val="EF15AF6C57004A60BF03C792712CE77C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15">
    <w:name w:val="B4301AE6891E4AB4ACB53F40468C5F30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15">
    <w:name w:val="76756A9DFB33411BBB613529AC03B27E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15">
    <w:name w:val="0A4161C79F36487A9DD157C9B5043296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15">
    <w:name w:val="2460E4B993244452B4F06F5E6E859010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15">
    <w:name w:val="64E343277B3541978E151E5199ED5599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15">
    <w:name w:val="CBA8745A0B6C4B319B92EAB410BA8E86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15">
    <w:name w:val="28F57EF4BAE04FCAA2A8FEF8F01823F8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15">
    <w:name w:val="6FD6CCA85E05434E8750BF2A4C36D6CF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15">
    <w:name w:val="F8FC0798908143239D0F8A6FB9829C29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15">
    <w:name w:val="AA1A11D0F21E4A5687B5DDE01D42313B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15">
    <w:name w:val="A9C93B242EB84C409F1D5414715A922A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15">
    <w:name w:val="BA0FE82501A44BE795EB2D6FA0C1BA9C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15">
    <w:name w:val="1D2F426BA9B14BA5B33FBB1F37480323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15">
    <w:name w:val="9E833C33EF4D430D826F7777EDCA3EDC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15">
    <w:name w:val="01CECFC2500A40BA964C4E2A4C4DF4C8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15">
    <w:name w:val="CE0CC5BE8D5D4584A86456BC885CE5B0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15">
    <w:name w:val="FDE8D8BEDE9342A5B1194E1FBA8E666F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15">
    <w:name w:val="08A6D72FE5534E7EB8E51CEEF2D6CE60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15">
    <w:name w:val="5D5890C9BF93416E87FDD550DBE3DAD6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15">
    <w:name w:val="D08624499C7D4A7DAD6EC719C29147A5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5">
    <w:name w:val="5CEBBEC5BEAE4B098E2CB841F1AA43D6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15">
    <w:name w:val="F3955EF8B4FA49D0A3F8A5A2414778D8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15">
    <w:name w:val="DF9B50B5963E472984C77CF8FAAF2870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15">
    <w:name w:val="C5150EC997454FF4B0A8B6AFAA888A4C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15">
    <w:name w:val="B67A4FC455754F51AE47F95BF2B1ADC4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15">
    <w:name w:val="F7B7A79878514AD195A5D6E438F9BC24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15">
    <w:name w:val="4B2EBC9E97444433AE61CFFB7740CD8D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15">
    <w:name w:val="F1C651C27A074997B23AC83B14E5A562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15">
    <w:name w:val="49C9A8E4D9F24667B23960547524B8EB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15">
    <w:name w:val="40D5BCACC69F4272BFAF9957CE6B9E96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15">
    <w:name w:val="ABD236A388684C4A969317C4A4702765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15">
    <w:name w:val="A777BC6FDCCA4C238164CA258D9E74AF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15">
    <w:name w:val="2937520E96BF4E77A721B38F43597479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15">
    <w:name w:val="787F5918525B4C5A923739C3ABCECFFE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15">
    <w:name w:val="7C3D67DB4086420C845A89E195EAA501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15">
    <w:name w:val="EE65648F8ABB4828A0202F6EAE6EB6C6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15">
    <w:name w:val="741760AFB7294F64B23BD3A05F3C7FFE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15">
    <w:name w:val="C2A5DCFD050344AE87606C222032C56B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15">
    <w:name w:val="477BD1B3775F49D380ACC583A1CDCF79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15">
    <w:name w:val="E3D417DFFCD248E1B3EAB0C394238B44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15">
    <w:name w:val="B311A5353538409F9AE37206634ABFB1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15">
    <w:name w:val="CD9710E61BA1425D8A2E7A6F10FA0BA2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15">
    <w:name w:val="3AF37B9D78774781BD97BD08ABFD621E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15">
    <w:name w:val="BB8029CBBAFF454B939E3875988E2B1B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15">
    <w:name w:val="7F21CC91853B41EC95A19FAB88BEE00D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15">
    <w:name w:val="B543320A5EF6458CA1AAD3C8D3D32F7A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15">
    <w:name w:val="46B4EED6C8EE413AAEBBE75604E74332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15">
    <w:name w:val="9B2F576FD5BE4B998E9DC0047FB7D90A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15">
    <w:name w:val="2302E738DD994F1F8155C4A4643E1D7815"/>
    <w:rsid w:val="000A219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15">
    <w:name w:val="37602C1BAEFF419F908CC2B3CE8C651E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19A047013464E46ADE9EA50357D898115">
    <w:name w:val="919A047013464E46ADE9EA50357D8981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183D2D0F03C4FFCAF9937E5A2B4C9BF15">
    <w:name w:val="2183D2D0F03C4FFCAF9937E5A2B4C9BF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2B5BCAD6FF7483396E08C7B66761F3815">
    <w:name w:val="82B5BCAD6FF7483396E08C7B66761F38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ABD3E013C9D4088B7C75A16B7070B8615">
    <w:name w:val="7ABD3E013C9D4088B7C75A16B7070B86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F4FAF9B1A4B42D6BE037C9ABC80347D15">
    <w:name w:val="4F4FAF9B1A4B42D6BE037C9ABC80347D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53E103221046819F33759FD8424ADD15">
    <w:name w:val="0453E103221046819F33759FD8424ADD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7760AD6053548F39C28DDC66C43A81F15">
    <w:name w:val="B7760AD6053548F39C28DDC66C43A81F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434BC03AB4A4832A026834CD133FE8D15">
    <w:name w:val="F434BC03AB4A4832A026834CD133FE8D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D5E48459A53463C8BB6BE5C17D2534415">
    <w:name w:val="2D5E48459A53463C8BB6BE5C17D25344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C151BD33D4E4816A53C763D8280972F15">
    <w:name w:val="FC151BD33D4E4816A53C763D8280972F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621C1542FB3485AA0797A7EB5BB42B115">
    <w:name w:val="3621C1542FB3485AA0797A7EB5BB42B1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0AC3D3D90D544AD84566E277A953A8715">
    <w:name w:val="F0AC3D3D90D544AD84566E277A953A87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EC7B7465C440BD888702CC11C8F7EB15">
    <w:name w:val="0BEC7B7465C440BD888702CC11C8F7EB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92A79F8C3A4A6092EC77B352F3DA6415">
    <w:name w:val="BB92A79F8C3A4A6092EC77B352F3DA64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58BAA201D4E589B5467C32B5E38F415">
    <w:name w:val="F7B58BAA201D4E589B5467C32B5E38F4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7F98C159E604D47B6E243D300E4047615">
    <w:name w:val="E7F98C159E604D47B6E243D300E40476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7375CEC25E476092B2215BBB41489915">
    <w:name w:val="C27375CEC25E476092B2215BBB414899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B81FC3C6C24161887BCE7F0E1576C715">
    <w:name w:val="EEB81FC3C6C24161887BCE7F0E1576C715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B25DF39D44743C7ADFAB2EC32FE34833">
    <w:name w:val="0B25DF39D44743C7ADFAB2EC32FE34833"/>
    <w:rsid w:val="000A219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CDB0C4D121A4395BF2F3588CB5667F2">
    <w:name w:val="9CDB0C4D121A4395BF2F3588CB5667F2"/>
    <w:rsid w:val="00ED64B0"/>
    <w:pPr>
      <w:widowControl w:val="0"/>
    </w:pPr>
  </w:style>
  <w:style w:type="paragraph" w:customStyle="1" w:styleId="A578273F16D34DB3BD65FB529EE550F5">
    <w:name w:val="A578273F16D34DB3BD65FB529EE550F5"/>
    <w:rsid w:val="00ED64B0"/>
    <w:pPr>
      <w:widowControl w:val="0"/>
    </w:pPr>
  </w:style>
  <w:style w:type="paragraph" w:customStyle="1" w:styleId="CE9B7F0EAE8544D8A851BE30A652445A">
    <w:name w:val="CE9B7F0EAE8544D8A851BE30A652445A"/>
    <w:rsid w:val="00ED64B0"/>
    <w:pPr>
      <w:widowControl w:val="0"/>
    </w:pPr>
  </w:style>
  <w:style w:type="paragraph" w:customStyle="1" w:styleId="B9E6EC1F35B54A0A93B9CB22726B8D76">
    <w:name w:val="B9E6EC1F35B54A0A93B9CB22726B8D76"/>
    <w:rsid w:val="00ED64B0"/>
    <w:pPr>
      <w:widowControl w:val="0"/>
    </w:pPr>
  </w:style>
  <w:style w:type="paragraph" w:customStyle="1" w:styleId="B765A325B6CB4AD39705B2C234DBC11A">
    <w:name w:val="B765A325B6CB4AD39705B2C234DBC11A"/>
    <w:rsid w:val="00ED64B0"/>
    <w:pPr>
      <w:widowControl w:val="0"/>
    </w:pPr>
  </w:style>
  <w:style w:type="paragraph" w:customStyle="1" w:styleId="A2CA874782864067B5DB5432A22F94D5">
    <w:name w:val="A2CA874782864067B5DB5432A22F94D5"/>
    <w:rsid w:val="00ED64B0"/>
    <w:pPr>
      <w:widowControl w:val="0"/>
    </w:pPr>
  </w:style>
  <w:style w:type="paragraph" w:customStyle="1" w:styleId="FDB2B58FDF784A96BFC842DA8BD94680">
    <w:name w:val="FDB2B58FDF784A96BFC842DA8BD94680"/>
    <w:rsid w:val="00ED64B0"/>
    <w:pPr>
      <w:widowControl w:val="0"/>
    </w:pPr>
  </w:style>
  <w:style w:type="paragraph" w:customStyle="1" w:styleId="5D958F58388A43158D87CD2E7BEF8A74">
    <w:name w:val="5D958F58388A43158D87CD2E7BEF8A74"/>
    <w:rsid w:val="00ED64B0"/>
    <w:pPr>
      <w:widowControl w:val="0"/>
    </w:pPr>
  </w:style>
  <w:style w:type="paragraph" w:customStyle="1" w:styleId="9E4A86EB3A8041D0A47304E2D7391986">
    <w:name w:val="9E4A86EB3A8041D0A47304E2D7391986"/>
    <w:rsid w:val="00ED64B0"/>
    <w:pPr>
      <w:widowControl w:val="0"/>
    </w:pPr>
  </w:style>
  <w:style w:type="paragraph" w:customStyle="1" w:styleId="EF831863E4B244A38AC87EADC399984F">
    <w:name w:val="EF831863E4B244A38AC87EADC399984F"/>
    <w:rsid w:val="00ED64B0"/>
    <w:pPr>
      <w:widowControl w:val="0"/>
    </w:pPr>
  </w:style>
  <w:style w:type="paragraph" w:customStyle="1" w:styleId="EAE60221757043F6A93F0EB663335047">
    <w:name w:val="EAE60221757043F6A93F0EB663335047"/>
    <w:rsid w:val="00ED64B0"/>
    <w:pPr>
      <w:widowControl w:val="0"/>
    </w:pPr>
  </w:style>
  <w:style w:type="paragraph" w:customStyle="1" w:styleId="E036611DD83E4BCBAEC9C07E7389CDFC">
    <w:name w:val="E036611DD83E4BCBAEC9C07E7389CDFC"/>
    <w:rsid w:val="00ED64B0"/>
    <w:pPr>
      <w:widowControl w:val="0"/>
    </w:pPr>
  </w:style>
  <w:style w:type="paragraph" w:customStyle="1" w:styleId="956B28ABC1F744BC9BB368CA7F1633C1">
    <w:name w:val="956B28ABC1F744BC9BB368CA7F1633C1"/>
    <w:rsid w:val="00ED64B0"/>
    <w:pPr>
      <w:widowControl w:val="0"/>
    </w:pPr>
  </w:style>
  <w:style w:type="paragraph" w:customStyle="1" w:styleId="22050799C2A34D8790DDEDB28CA83864">
    <w:name w:val="22050799C2A34D8790DDEDB28CA83864"/>
    <w:rsid w:val="00ED64B0"/>
    <w:pPr>
      <w:widowControl w:val="0"/>
    </w:pPr>
  </w:style>
  <w:style w:type="paragraph" w:customStyle="1" w:styleId="D63B31E346B44BC88F2A33171C0E34D8">
    <w:name w:val="D63B31E346B44BC88F2A33171C0E34D8"/>
    <w:rsid w:val="00ED64B0"/>
    <w:pPr>
      <w:widowControl w:val="0"/>
    </w:pPr>
  </w:style>
  <w:style w:type="paragraph" w:customStyle="1" w:styleId="F0A39C2E20E34404ADDC18B8D5CCBEEA">
    <w:name w:val="F0A39C2E20E34404ADDC18B8D5CCBEEA"/>
    <w:rsid w:val="00ED64B0"/>
    <w:pPr>
      <w:widowControl w:val="0"/>
    </w:pPr>
  </w:style>
  <w:style w:type="paragraph" w:customStyle="1" w:styleId="6DEFE5D0B5BA41ABA747B97E43EABAB3">
    <w:name w:val="6DEFE5D0B5BA41ABA747B97E43EABAB3"/>
    <w:rsid w:val="00ED64B0"/>
    <w:pPr>
      <w:widowControl w:val="0"/>
    </w:pPr>
  </w:style>
  <w:style w:type="paragraph" w:customStyle="1" w:styleId="58FCEB6D66534C23B55E47736DEFDA17">
    <w:name w:val="58FCEB6D66534C23B55E47736DEFDA17"/>
    <w:rsid w:val="00ED64B0"/>
    <w:pPr>
      <w:widowControl w:val="0"/>
    </w:pPr>
  </w:style>
  <w:style w:type="paragraph" w:customStyle="1" w:styleId="06B04518E40B4B49BB5EE325B239B0EC">
    <w:name w:val="06B04518E40B4B49BB5EE325B239B0EC"/>
    <w:rsid w:val="00ED64B0"/>
    <w:pPr>
      <w:widowControl w:val="0"/>
    </w:pPr>
  </w:style>
  <w:style w:type="paragraph" w:customStyle="1" w:styleId="17669A1DB7AC484B90EEC4446FD59E19">
    <w:name w:val="17669A1DB7AC484B90EEC4446FD59E19"/>
    <w:rsid w:val="00ED64B0"/>
    <w:pPr>
      <w:widowControl w:val="0"/>
    </w:pPr>
  </w:style>
  <w:style w:type="paragraph" w:customStyle="1" w:styleId="D3CAB00F80CF40CDACFC57B6B6AA9F0B">
    <w:name w:val="D3CAB00F80CF40CDACFC57B6B6AA9F0B"/>
    <w:rsid w:val="00ED64B0"/>
    <w:pPr>
      <w:widowControl w:val="0"/>
    </w:pPr>
  </w:style>
  <w:style w:type="paragraph" w:customStyle="1" w:styleId="95FFA4CD57F54021A1A80660B4FC67BA">
    <w:name w:val="95FFA4CD57F54021A1A80660B4FC67BA"/>
    <w:rsid w:val="00ED64B0"/>
    <w:pPr>
      <w:widowControl w:val="0"/>
    </w:pPr>
  </w:style>
  <w:style w:type="paragraph" w:customStyle="1" w:styleId="2BAEE9B1EE8945029C8A877971797E50">
    <w:name w:val="2BAEE9B1EE8945029C8A877971797E50"/>
    <w:rsid w:val="00ED64B0"/>
    <w:pPr>
      <w:widowControl w:val="0"/>
    </w:pPr>
  </w:style>
  <w:style w:type="paragraph" w:customStyle="1" w:styleId="5BC124FBCDC2442AB81ACEFF4C0A3B71">
    <w:name w:val="5BC124FBCDC2442AB81ACEFF4C0A3B71"/>
    <w:rsid w:val="00ED64B0"/>
    <w:pPr>
      <w:widowControl w:val="0"/>
    </w:pPr>
  </w:style>
  <w:style w:type="paragraph" w:customStyle="1" w:styleId="EE4506D2534745C196723FD1160475DA">
    <w:name w:val="EE4506D2534745C196723FD1160475DA"/>
    <w:rsid w:val="00ED64B0"/>
    <w:pPr>
      <w:widowControl w:val="0"/>
    </w:pPr>
  </w:style>
  <w:style w:type="paragraph" w:customStyle="1" w:styleId="A1AAADCB68A548A4A30F51321AE2F986">
    <w:name w:val="A1AAADCB68A548A4A30F51321AE2F986"/>
    <w:rsid w:val="00ED64B0"/>
    <w:pPr>
      <w:widowControl w:val="0"/>
    </w:pPr>
  </w:style>
  <w:style w:type="paragraph" w:customStyle="1" w:styleId="C3586156C24B44EDA20D16493C277A17">
    <w:name w:val="C3586156C24B44EDA20D16493C277A17"/>
    <w:rsid w:val="00ED64B0"/>
    <w:pPr>
      <w:widowControl w:val="0"/>
    </w:pPr>
  </w:style>
  <w:style w:type="paragraph" w:customStyle="1" w:styleId="C9B46691335845A7AE75C37AB57F646E">
    <w:name w:val="C9B46691335845A7AE75C37AB57F646E"/>
    <w:rsid w:val="00ED64B0"/>
    <w:pPr>
      <w:widowControl w:val="0"/>
    </w:pPr>
  </w:style>
  <w:style w:type="paragraph" w:customStyle="1" w:styleId="16A7332C5E5342E890927CF32457789E">
    <w:name w:val="16A7332C5E5342E890927CF32457789E"/>
    <w:rsid w:val="00ED64B0"/>
    <w:pPr>
      <w:widowControl w:val="0"/>
    </w:pPr>
  </w:style>
  <w:style w:type="paragraph" w:customStyle="1" w:styleId="95C1BD49452D4B0EB91A53AABD8A3620">
    <w:name w:val="95C1BD49452D4B0EB91A53AABD8A3620"/>
    <w:rsid w:val="00ED64B0"/>
    <w:pPr>
      <w:widowControl w:val="0"/>
    </w:pPr>
  </w:style>
  <w:style w:type="paragraph" w:customStyle="1" w:styleId="2ABB36CAB0A247E1982A61267B5D001F">
    <w:name w:val="2ABB36CAB0A247E1982A61267B5D001F"/>
    <w:rsid w:val="00ED64B0"/>
    <w:pPr>
      <w:widowControl w:val="0"/>
    </w:pPr>
  </w:style>
  <w:style w:type="paragraph" w:customStyle="1" w:styleId="2597810052AE4AB78D64E2B80F129A2A">
    <w:name w:val="2597810052AE4AB78D64E2B80F129A2A"/>
    <w:rsid w:val="00ED64B0"/>
    <w:pPr>
      <w:widowControl w:val="0"/>
    </w:pPr>
  </w:style>
  <w:style w:type="paragraph" w:customStyle="1" w:styleId="3B0F84E4C36A488BB1E500CC3547733B">
    <w:name w:val="3B0F84E4C36A488BB1E500CC3547733B"/>
    <w:rsid w:val="00ED64B0"/>
    <w:pPr>
      <w:widowControl w:val="0"/>
    </w:pPr>
  </w:style>
  <w:style w:type="paragraph" w:customStyle="1" w:styleId="5F3A03ED48BC41FD99E785EB10D853CD">
    <w:name w:val="5F3A03ED48BC41FD99E785EB10D853CD"/>
    <w:rsid w:val="00ED64B0"/>
    <w:pPr>
      <w:widowControl w:val="0"/>
    </w:pPr>
  </w:style>
  <w:style w:type="paragraph" w:customStyle="1" w:styleId="9A72A6E2062341CF9F26B007981C32D9">
    <w:name w:val="9A72A6E2062341CF9F26B007981C32D9"/>
    <w:rsid w:val="00ED64B0"/>
    <w:pPr>
      <w:widowControl w:val="0"/>
    </w:pPr>
  </w:style>
  <w:style w:type="paragraph" w:customStyle="1" w:styleId="BB138DDEB93F4D9BA679C4C9D890EC35">
    <w:name w:val="BB138DDEB93F4D9BA679C4C9D890EC35"/>
    <w:rsid w:val="00ED64B0"/>
    <w:pPr>
      <w:widowControl w:val="0"/>
    </w:pPr>
  </w:style>
  <w:style w:type="paragraph" w:customStyle="1" w:styleId="6F2D7E0D6A614418A53CA329265DB348">
    <w:name w:val="6F2D7E0D6A614418A53CA329265DB348"/>
    <w:rsid w:val="00ED64B0"/>
    <w:pPr>
      <w:widowControl w:val="0"/>
    </w:pPr>
  </w:style>
  <w:style w:type="paragraph" w:customStyle="1" w:styleId="160A59C5B27B43E98787562DB109BFED">
    <w:name w:val="160A59C5B27B43E98787562DB109BFED"/>
    <w:rsid w:val="00ED64B0"/>
    <w:pPr>
      <w:widowControl w:val="0"/>
    </w:pPr>
  </w:style>
  <w:style w:type="paragraph" w:customStyle="1" w:styleId="A25A125DFBA84E2EA58AB8EA2976BB4D16">
    <w:name w:val="A25A125DFBA84E2EA58AB8EA2976BB4D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16">
    <w:name w:val="50C80F124CD74436A8B4EE2046C94445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16">
    <w:name w:val="35A27448F642481A92B71594B1B5B9A0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16">
    <w:name w:val="2A4D3476E47D4B729A2CD3BF793FD7A3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12">
    <w:name w:val="923B68C9A5EB45DD97B1382165C4788812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16">
    <w:name w:val="049C66285E814C509DBA75F628F71A43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16">
    <w:name w:val="8FC5AD57CAE0481CA8E7507D57701596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16">
    <w:name w:val="DF198CEE98BA4E68ADB64CCA431C8FC3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16">
    <w:name w:val="CEAF79A8BC0042ED83677CAEFC4A0E09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16">
    <w:name w:val="BD44EA255EB14AC4AF3F28605BD6A9D1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16">
    <w:name w:val="8E28A6F15DA345C0A79FCBC58688F498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16">
    <w:name w:val="439899766A724379AE74E5761EC8E422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16">
    <w:name w:val="2BA792112E21481B8558E0563A3525E6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16">
    <w:name w:val="C0F80DFAAD5A419483D8F0F1E3E1AECD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16">
    <w:name w:val="674EA6C4576B4CD0B6AB17B57FA5E2E7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16">
    <w:name w:val="40324EE2037C45C7AF7CD0E24DE8D01A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16">
    <w:name w:val="011DCAF514E74AEDA3BFC4D381781BEF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16">
    <w:name w:val="87D59F645DCA413CBFC44AC72A204CF9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16">
    <w:name w:val="7F671AE39A9F473F83CA7171F15F01F6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16">
    <w:name w:val="698D368D9FDE4955945928134891C9D5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16">
    <w:name w:val="5BC0919E343343DA9AEFFC7179CBE786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16">
    <w:name w:val="BEB732B3443C446798F50898B155B275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16">
    <w:name w:val="CA4971E04E1F41E68D8788974C0692E3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15">
    <w:name w:val="B2AC8E2123C04C92B0D7E058BECEF02D15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15">
    <w:name w:val="69FD7F9EEA1044D2813B4F52C220A89715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16">
    <w:name w:val="ACA7C238FA1741B7A168DB31BBFE2DD4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11">
    <w:name w:val="66EE58DF6DA44D798277111498BF2F3311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16">
    <w:name w:val="EF15AF6C57004A60BF03C792712CE77C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16">
    <w:name w:val="B4301AE6891E4AB4ACB53F40468C5F30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16">
    <w:name w:val="76756A9DFB33411BBB613529AC03B27E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16">
    <w:name w:val="0A4161C79F36487A9DD157C9B5043296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16">
    <w:name w:val="2460E4B993244452B4F06F5E6E859010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16">
    <w:name w:val="64E343277B3541978E151E5199ED5599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16">
    <w:name w:val="CBA8745A0B6C4B319B92EAB410BA8E86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16">
    <w:name w:val="28F57EF4BAE04FCAA2A8FEF8F01823F8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16">
    <w:name w:val="6FD6CCA85E05434E8750BF2A4C36D6CF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16">
    <w:name w:val="F8FC0798908143239D0F8A6FB9829C29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16">
    <w:name w:val="AA1A11D0F21E4A5687B5DDE01D42313B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16">
    <w:name w:val="A9C93B242EB84C409F1D5414715A922A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16">
    <w:name w:val="BA0FE82501A44BE795EB2D6FA0C1BA9C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16">
    <w:name w:val="1D2F426BA9B14BA5B33FBB1F37480323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16">
    <w:name w:val="9E833C33EF4D430D826F7777EDCA3EDC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16">
    <w:name w:val="01CECFC2500A40BA964C4E2A4C4DF4C8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16">
    <w:name w:val="CE0CC5BE8D5D4584A86456BC885CE5B0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16">
    <w:name w:val="FDE8D8BEDE9342A5B1194E1FBA8E666F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16">
    <w:name w:val="08A6D72FE5534E7EB8E51CEEF2D6CE60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16">
    <w:name w:val="5D5890C9BF93416E87FDD550DBE3DAD6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16">
    <w:name w:val="D08624499C7D4A7DAD6EC719C29147A5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6">
    <w:name w:val="5CEBBEC5BEAE4B098E2CB841F1AA43D6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16">
    <w:name w:val="F3955EF8B4FA49D0A3F8A5A2414778D8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16">
    <w:name w:val="DF9B50B5963E472984C77CF8FAAF2870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16">
    <w:name w:val="C5150EC997454FF4B0A8B6AFAA888A4C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16">
    <w:name w:val="B67A4FC455754F51AE47F95BF2B1ADC4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16">
    <w:name w:val="F7B7A79878514AD195A5D6E438F9BC24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16">
    <w:name w:val="4B2EBC9E97444433AE61CFFB7740CD8D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16">
    <w:name w:val="F1C651C27A074997B23AC83B14E5A562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16">
    <w:name w:val="49C9A8E4D9F24667B23960547524B8EB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16">
    <w:name w:val="40D5BCACC69F4272BFAF9957CE6B9E96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16">
    <w:name w:val="ABD236A388684C4A969317C4A4702765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16">
    <w:name w:val="A777BC6FDCCA4C238164CA258D9E74AF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16">
    <w:name w:val="2937520E96BF4E77A721B38F43597479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16">
    <w:name w:val="787F5918525B4C5A923739C3ABCECFFE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16">
    <w:name w:val="7C3D67DB4086420C845A89E195EAA501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16">
    <w:name w:val="EE65648F8ABB4828A0202F6EAE6EB6C6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16">
    <w:name w:val="741760AFB7294F64B23BD3A05F3C7FFE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16">
    <w:name w:val="C2A5DCFD050344AE87606C222032C56B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16">
    <w:name w:val="477BD1B3775F49D380ACC583A1CDCF79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16">
    <w:name w:val="E3D417DFFCD248E1B3EAB0C394238B44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16">
    <w:name w:val="B311A5353538409F9AE37206634ABFB1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16">
    <w:name w:val="CD9710E61BA1425D8A2E7A6F10FA0BA2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16">
    <w:name w:val="3AF37B9D78774781BD97BD08ABFD621E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16">
    <w:name w:val="BB8029CBBAFF454B939E3875988E2B1B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16">
    <w:name w:val="7F21CC91853B41EC95A19FAB88BEE00D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16">
    <w:name w:val="B543320A5EF6458CA1AAD3C8D3D32F7A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16">
    <w:name w:val="46B4EED6C8EE413AAEBBE75604E74332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16">
    <w:name w:val="9B2F576FD5BE4B998E9DC0047FB7D90A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16">
    <w:name w:val="2302E738DD994F1F8155C4A4643E1D7816"/>
    <w:rsid w:val="004349F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16">
    <w:name w:val="37602C1BAEFF419F908CC2B3CE8C651E16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1">
    <w:name w:val="17669A1DB7AC484B90EEC4446FD59E19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1">
    <w:name w:val="D3CAB00F80CF40CDACFC57B6B6AA9F0B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1">
    <w:name w:val="95FFA4CD57F54021A1A80660B4FC67BA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1">
    <w:name w:val="2BAEE9B1EE8945029C8A877971797E50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1">
    <w:name w:val="5BC124FBCDC2442AB81ACEFF4C0A3B71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1">
    <w:name w:val="EE4506D2534745C196723FD1160475DA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1">
    <w:name w:val="A1AAADCB68A548A4A30F51321AE2F986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1">
    <w:name w:val="C3586156C24B44EDA20D16493C277A17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1">
    <w:name w:val="C9B46691335845A7AE75C37AB57F646E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1">
    <w:name w:val="16A7332C5E5342E890927CF32457789E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1">
    <w:name w:val="95C1BD49452D4B0EB91A53AABD8A3620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1">
    <w:name w:val="2ABB36CAB0A247E1982A61267B5D001F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1">
    <w:name w:val="2597810052AE4AB78D64E2B80F129A2A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1">
    <w:name w:val="3B0F84E4C36A488BB1E500CC3547733B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1">
    <w:name w:val="5F3A03ED48BC41FD99E785EB10D853CD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1">
    <w:name w:val="9A72A6E2062341CF9F26B007981C32D9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1">
    <w:name w:val="BB138DDEB93F4D9BA679C4C9D890EC35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2D7E0D6A614418A53CA329265DB3481">
    <w:name w:val="6F2D7E0D6A614418A53CA329265DB348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0A59C5B27B43E98787562DB109BFED1">
    <w:name w:val="160A59C5B27B43E98787562DB109BFED1"/>
    <w:rsid w:val="00434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17">
    <w:name w:val="A25A125DFBA84E2EA58AB8EA2976BB4D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17">
    <w:name w:val="50C80F124CD74436A8B4EE2046C94445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17">
    <w:name w:val="35A27448F642481A92B71594B1B5B9A0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17">
    <w:name w:val="2A4D3476E47D4B729A2CD3BF793FD7A3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13">
    <w:name w:val="923B68C9A5EB45DD97B1382165C4788813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17">
    <w:name w:val="049C66285E814C509DBA75F628F71A43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17">
    <w:name w:val="8FC5AD57CAE0481CA8E7507D57701596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17">
    <w:name w:val="DF198CEE98BA4E68ADB64CCA431C8FC3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17">
    <w:name w:val="CEAF79A8BC0042ED83677CAEFC4A0E09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17">
    <w:name w:val="BD44EA255EB14AC4AF3F28605BD6A9D1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17">
    <w:name w:val="8E28A6F15DA345C0A79FCBC58688F498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17">
    <w:name w:val="439899766A724379AE74E5761EC8E422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17">
    <w:name w:val="2BA792112E21481B8558E0563A3525E6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17">
    <w:name w:val="C0F80DFAAD5A419483D8F0F1E3E1AECD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17">
    <w:name w:val="674EA6C4576B4CD0B6AB17B57FA5E2E7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17">
    <w:name w:val="40324EE2037C45C7AF7CD0E24DE8D01A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17">
    <w:name w:val="011DCAF514E74AEDA3BFC4D381781BEF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17">
    <w:name w:val="87D59F645DCA413CBFC44AC72A204CF9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17">
    <w:name w:val="7F671AE39A9F473F83CA7171F15F01F6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17">
    <w:name w:val="698D368D9FDE4955945928134891C9D5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17">
    <w:name w:val="5BC0919E343343DA9AEFFC7179CBE786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17">
    <w:name w:val="BEB732B3443C446798F50898B155B275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17">
    <w:name w:val="CA4971E04E1F41E68D8788974C0692E3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16">
    <w:name w:val="B2AC8E2123C04C92B0D7E058BECEF02D16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16">
    <w:name w:val="69FD7F9EEA1044D2813B4F52C220A89716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17">
    <w:name w:val="ACA7C238FA1741B7A168DB31BBFE2DD4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12">
    <w:name w:val="66EE58DF6DA44D798277111498BF2F3312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17">
    <w:name w:val="EF15AF6C57004A60BF03C792712CE77C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17">
    <w:name w:val="B4301AE6891E4AB4ACB53F40468C5F30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17">
    <w:name w:val="76756A9DFB33411BBB613529AC03B27E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17">
    <w:name w:val="0A4161C79F36487A9DD157C9B5043296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17">
    <w:name w:val="2460E4B993244452B4F06F5E6E859010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17">
    <w:name w:val="64E343277B3541978E151E5199ED5599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17">
    <w:name w:val="CBA8745A0B6C4B319B92EAB410BA8E86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17">
    <w:name w:val="28F57EF4BAE04FCAA2A8FEF8F01823F8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17">
    <w:name w:val="6FD6CCA85E05434E8750BF2A4C36D6CF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17">
    <w:name w:val="F8FC0798908143239D0F8A6FB9829C29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17">
    <w:name w:val="AA1A11D0F21E4A5687B5DDE01D42313B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17">
    <w:name w:val="A9C93B242EB84C409F1D5414715A922A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17">
    <w:name w:val="BA0FE82501A44BE795EB2D6FA0C1BA9C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17">
    <w:name w:val="1D2F426BA9B14BA5B33FBB1F37480323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17">
    <w:name w:val="9E833C33EF4D430D826F7777EDCA3EDC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17">
    <w:name w:val="01CECFC2500A40BA964C4E2A4C4DF4C8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17">
    <w:name w:val="CE0CC5BE8D5D4584A86456BC885CE5B0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17">
    <w:name w:val="FDE8D8BEDE9342A5B1194E1FBA8E666F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17">
    <w:name w:val="08A6D72FE5534E7EB8E51CEEF2D6CE60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17">
    <w:name w:val="5D5890C9BF93416E87FDD550DBE3DAD6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17">
    <w:name w:val="D08624499C7D4A7DAD6EC719C29147A5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7">
    <w:name w:val="5CEBBEC5BEAE4B098E2CB841F1AA43D6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17">
    <w:name w:val="F3955EF8B4FA49D0A3F8A5A2414778D8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17">
    <w:name w:val="DF9B50B5963E472984C77CF8FAAF2870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17">
    <w:name w:val="C5150EC997454FF4B0A8B6AFAA888A4C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17">
    <w:name w:val="B67A4FC455754F51AE47F95BF2B1ADC4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17">
    <w:name w:val="F7B7A79878514AD195A5D6E438F9BC24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17">
    <w:name w:val="4B2EBC9E97444433AE61CFFB7740CD8D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17">
    <w:name w:val="F1C651C27A074997B23AC83B14E5A562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17">
    <w:name w:val="49C9A8E4D9F24667B23960547524B8EB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17">
    <w:name w:val="40D5BCACC69F4272BFAF9957CE6B9E96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17">
    <w:name w:val="ABD236A388684C4A969317C4A4702765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17">
    <w:name w:val="A777BC6FDCCA4C238164CA258D9E74AF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17">
    <w:name w:val="2937520E96BF4E77A721B38F43597479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17">
    <w:name w:val="787F5918525B4C5A923739C3ABCECFFE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17">
    <w:name w:val="7C3D67DB4086420C845A89E195EAA501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17">
    <w:name w:val="EE65648F8ABB4828A0202F6EAE6EB6C6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17">
    <w:name w:val="741760AFB7294F64B23BD3A05F3C7FFE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17">
    <w:name w:val="C2A5DCFD050344AE87606C222032C56B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17">
    <w:name w:val="477BD1B3775F49D380ACC583A1CDCF79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17">
    <w:name w:val="E3D417DFFCD248E1B3EAB0C394238B44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17">
    <w:name w:val="B311A5353538409F9AE37206634ABFB1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17">
    <w:name w:val="CD9710E61BA1425D8A2E7A6F10FA0BA2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17">
    <w:name w:val="3AF37B9D78774781BD97BD08ABFD621E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17">
    <w:name w:val="BB8029CBBAFF454B939E3875988E2B1B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17">
    <w:name w:val="7F21CC91853B41EC95A19FAB88BEE00D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17">
    <w:name w:val="B543320A5EF6458CA1AAD3C8D3D32F7A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17">
    <w:name w:val="46B4EED6C8EE413AAEBBE75604E74332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17">
    <w:name w:val="9B2F576FD5BE4B998E9DC0047FB7D90A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17">
    <w:name w:val="2302E738DD994F1F8155C4A4643E1D7817"/>
    <w:rsid w:val="00B649B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17">
    <w:name w:val="37602C1BAEFF419F908CC2B3CE8C651E17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2">
    <w:name w:val="17669A1DB7AC484B90EEC4446FD59E19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2">
    <w:name w:val="D3CAB00F80CF40CDACFC57B6B6AA9F0B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2">
    <w:name w:val="95FFA4CD57F54021A1A80660B4FC67BA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2">
    <w:name w:val="2BAEE9B1EE8945029C8A877971797E50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2">
    <w:name w:val="5BC124FBCDC2442AB81ACEFF4C0A3B71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2">
    <w:name w:val="EE4506D2534745C196723FD1160475DA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2">
    <w:name w:val="A1AAADCB68A548A4A30F51321AE2F986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2">
    <w:name w:val="C3586156C24B44EDA20D16493C277A17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2">
    <w:name w:val="C9B46691335845A7AE75C37AB57F646E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2">
    <w:name w:val="16A7332C5E5342E890927CF32457789E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2">
    <w:name w:val="95C1BD49452D4B0EB91A53AABD8A3620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2">
    <w:name w:val="2ABB36CAB0A247E1982A61267B5D001F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2">
    <w:name w:val="2597810052AE4AB78D64E2B80F129A2A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2">
    <w:name w:val="3B0F84E4C36A488BB1E500CC3547733B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2">
    <w:name w:val="5F3A03ED48BC41FD99E785EB10D853CD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2">
    <w:name w:val="9A72A6E2062341CF9F26B007981C32D9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2">
    <w:name w:val="BB138DDEB93F4D9BA679C4C9D890EC35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2D7E0D6A614418A53CA329265DB3482">
    <w:name w:val="6F2D7E0D6A614418A53CA329265DB348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0A59C5B27B43E98787562DB109BFED2">
    <w:name w:val="160A59C5B27B43E98787562DB109BFED2"/>
    <w:rsid w:val="00B649B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18">
    <w:name w:val="A25A125DFBA84E2EA58AB8EA2976BB4D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18">
    <w:name w:val="50C80F124CD74436A8B4EE2046C94445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18">
    <w:name w:val="35A27448F642481A92B71594B1B5B9A0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18">
    <w:name w:val="2A4D3476E47D4B729A2CD3BF793FD7A3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14">
    <w:name w:val="923B68C9A5EB45DD97B1382165C478881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18">
    <w:name w:val="049C66285E814C509DBA75F628F71A43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18">
    <w:name w:val="8FC5AD57CAE0481CA8E7507D57701596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18">
    <w:name w:val="DF198CEE98BA4E68ADB64CCA431C8FC3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18">
    <w:name w:val="CEAF79A8BC0042ED83677CAEFC4A0E09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18">
    <w:name w:val="BD44EA255EB14AC4AF3F28605BD6A9D1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18">
    <w:name w:val="8E28A6F15DA345C0A79FCBC58688F498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18">
    <w:name w:val="439899766A724379AE74E5761EC8E422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18">
    <w:name w:val="2BA792112E21481B8558E0563A3525E6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18">
    <w:name w:val="C0F80DFAAD5A419483D8F0F1E3E1AECD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18">
    <w:name w:val="674EA6C4576B4CD0B6AB17B57FA5E2E7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18">
    <w:name w:val="40324EE2037C45C7AF7CD0E24DE8D01A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18">
    <w:name w:val="011DCAF514E74AEDA3BFC4D381781BEF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18">
    <w:name w:val="87D59F645DCA413CBFC44AC72A204CF9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18">
    <w:name w:val="7F671AE39A9F473F83CA7171F15F01F6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18">
    <w:name w:val="698D368D9FDE4955945928134891C9D5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18">
    <w:name w:val="5BC0919E343343DA9AEFFC7179CBE786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18">
    <w:name w:val="BEB732B3443C446798F50898B155B275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18">
    <w:name w:val="CA4971E04E1F41E68D8788974C0692E3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17">
    <w:name w:val="B2AC8E2123C04C92B0D7E058BECEF02D17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17">
    <w:name w:val="69FD7F9EEA1044D2813B4F52C220A89717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18">
    <w:name w:val="ACA7C238FA1741B7A168DB31BBFE2DD4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13">
    <w:name w:val="66EE58DF6DA44D798277111498BF2F3313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18">
    <w:name w:val="EF15AF6C57004A60BF03C792712CE77C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18">
    <w:name w:val="B4301AE6891E4AB4ACB53F40468C5F30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18">
    <w:name w:val="76756A9DFB33411BBB613529AC03B27E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18">
    <w:name w:val="0A4161C79F36487A9DD157C9B5043296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18">
    <w:name w:val="2460E4B993244452B4F06F5E6E859010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18">
    <w:name w:val="64E343277B3541978E151E5199ED5599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18">
    <w:name w:val="CBA8745A0B6C4B319B92EAB410BA8E86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18">
    <w:name w:val="28F57EF4BAE04FCAA2A8FEF8F01823F8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18">
    <w:name w:val="6FD6CCA85E05434E8750BF2A4C36D6CF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18">
    <w:name w:val="F8FC0798908143239D0F8A6FB9829C29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18">
    <w:name w:val="AA1A11D0F21E4A5687B5DDE01D42313B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18">
    <w:name w:val="A9C93B242EB84C409F1D5414715A922A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18">
    <w:name w:val="BA0FE82501A44BE795EB2D6FA0C1BA9C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18">
    <w:name w:val="1D2F426BA9B14BA5B33FBB1F37480323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18">
    <w:name w:val="9E833C33EF4D430D826F7777EDCA3EDC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18">
    <w:name w:val="01CECFC2500A40BA964C4E2A4C4DF4C8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18">
    <w:name w:val="CE0CC5BE8D5D4584A86456BC885CE5B0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18">
    <w:name w:val="FDE8D8BEDE9342A5B1194E1FBA8E666F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18">
    <w:name w:val="08A6D72FE5534E7EB8E51CEEF2D6CE60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18">
    <w:name w:val="5D5890C9BF93416E87FDD550DBE3DAD6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18">
    <w:name w:val="D08624499C7D4A7DAD6EC719C29147A5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8">
    <w:name w:val="5CEBBEC5BEAE4B098E2CB841F1AA43D6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18">
    <w:name w:val="F3955EF8B4FA49D0A3F8A5A2414778D8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18">
    <w:name w:val="DF9B50B5963E472984C77CF8FAAF2870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18">
    <w:name w:val="C5150EC997454FF4B0A8B6AFAA888A4C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18">
    <w:name w:val="B67A4FC455754F51AE47F95BF2B1ADC4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18">
    <w:name w:val="F7B7A79878514AD195A5D6E438F9BC24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18">
    <w:name w:val="4B2EBC9E97444433AE61CFFB7740CD8D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18">
    <w:name w:val="F1C651C27A074997B23AC83B14E5A562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18">
    <w:name w:val="49C9A8E4D9F24667B23960547524B8EB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18">
    <w:name w:val="40D5BCACC69F4272BFAF9957CE6B9E96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18">
    <w:name w:val="ABD236A388684C4A969317C4A4702765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18">
    <w:name w:val="A777BC6FDCCA4C238164CA258D9E74AF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18">
    <w:name w:val="2937520E96BF4E77A721B38F43597479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18">
    <w:name w:val="787F5918525B4C5A923739C3ABCECFFE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18">
    <w:name w:val="7C3D67DB4086420C845A89E195EAA501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18">
    <w:name w:val="EE65648F8ABB4828A0202F6EAE6EB6C6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18">
    <w:name w:val="741760AFB7294F64B23BD3A05F3C7FFE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18">
    <w:name w:val="C2A5DCFD050344AE87606C222032C56B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18">
    <w:name w:val="477BD1B3775F49D380ACC583A1CDCF79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18">
    <w:name w:val="E3D417DFFCD248E1B3EAB0C394238B44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18">
    <w:name w:val="B311A5353538409F9AE37206634ABFB1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18">
    <w:name w:val="CD9710E61BA1425D8A2E7A6F10FA0BA2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18">
    <w:name w:val="3AF37B9D78774781BD97BD08ABFD621E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18">
    <w:name w:val="BB8029CBBAFF454B939E3875988E2B1B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18">
    <w:name w:val="7F21CC91853B41EC95A19FAB88BEE00D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18">
    <w:name w:val="B543320A5EF6458CA1AAD3C8D3D32F7A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18">
    <w:name w:val="46B4EED6C8EE413AAEBBE75604E74332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18">
    <w:name w:val="9B2F576FD5BE4B998E9DC0047FB7D90A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18">
    <w:name w:val="2302E738DD994F1F8155C4A4643E1D7818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18">
    <w:name w:val="37602C1BAEFF419F908CC2B3CE8C651E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3">
    <w:name w:val="17669A1DB7AC484B90EEC4446FD59E19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3">
    <w:name w:val="D3CAB00F80CF40CDACFC57B6B6AA9F0B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3">
    <w:name w:val="95FFA4CD57F54021A1A80660B4FC67BA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3">
    <w:name w:val="2BAEE9B1EE8945029C8A877971797E50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3">
    <w:name w:val="5BC124FBCDC2442AB81ACEFF4C0A3B71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3">
    <w:name w:val="EE4506D2534745C196723FD1160475DA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3">
    <w:name w:val="A1AAADCB68A548A4A30F51321AE2F986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3">
    <w:name w:val="C3586156C24B44EDA20D16493C277A17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3">
    <w:name w:val="C9B46691335845A7AE75C37AB57F646E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3">
    <w:name w:val="16A7332C5E5342E890927CF32457789E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3">
    <w:name w:val="95C1BD49452D4B0EB91A53AABD8A3620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3">
    <w:name w:val="2ABB36CAB0A247E1982A61267B5D001F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3">
    <w:name w:val="2597810052AE4AB78D64E2B80F129A2A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3">
    <w:name w:val="3B0F84E4C36A488BB1E500CC3547733B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3">
    <w:name w:val="5F3A03ED48BC41FD99E785EB10D853CD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3">
    <w:name w:val="9A72A6E2062341CF9F26B007981C32D9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3">
    <w:name w:val="BB138DDEB93F4D9BA679C4C9D890EC35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2D7E0D6A614418A53CA329265DB3483">
    <w:name w:val="6F2D7E0D6A614418A53CA329265DB348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0A59C5B27B43E98787562DB109BFED3">
    <w:name w:val="160A59C5B27B43E98787562DB109BFED3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19">
    <w:name w:val="A25A125DFBA84E2EA58AB8EA2976BB4D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19">
    <w:name w:val="50C80F124CD74436A8B4EE2046C94445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19">
    <w:name w:val="35A27448F642481A92B71594B1B5B9A0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19">
    <w:name w:val="2A4D3476E47D4B729A2CD3BF793FD7A3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15">
    <w:name w:val="923B68C9A5EB45DD97B1382165C478881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19">
    <w:name w:val="049C66285E814C509DBA75F628F71A43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19">
    <w:name w:val="8FC5AD57CAE0481CA8E7507D57701596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19">
    <w:name w:val="DF198CEE98BA4E68ADB64CCA431C8FC3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19">
    <w:name w:val="CEAF79A8BC0042ED83677CAEFC4A0E09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19">
    <w:name w:val="BD44EA255EB14AC4AF3F28605BD6A9D1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19">
    <w:name w:val="8E28A6F15DA345C0A79FCBC58688F498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19">
    <w:name w:val="439899766A724379AE74E5761EC8E422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19">
    <w:name w:val="2BA792112E21481B8558E0563A3525E6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19">
    <w:name w:val="C0F80DFAAD5A419483D8F0F1E3E1AECD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19">
    <w:name w:val="674EA6C4576B4CD0B6AB17B57FA5E2E7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19">
    <w:name w:val="40324EE2037C45C7AF7CD0E24DE8D01A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19">
    <w:name w:val="011DCAF514E74AEDA3BFC4D381781BEF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19">
    <w:name w:val="87D59F645DCA413CBFC44AC72A204CF9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19">
    <w:name w:val="7F671AE39A9F473F83CA7171F15F01F6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19">
    <w:name w:val="698D368D9FDE4955945928134891C9D5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19">
    <w:name w:val="5BC0919E343343DA9AEFFC7179CBE786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19">
    <w:name w:val="BEB732B3443C446798F50898B155B275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19">
    <w:name w:val="CA4971E04E1F41E68D8788974C0692E3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2AC8E2123C04C92B0D7E058BECEF02D18">
    <w:name w:val="B2AC8E2123C04C92B0D7E058BECEF02D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18">
    <w:name w:val="69FD7F9EEA1044D2813B4F52C220A89718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19">
    <w:name w:val="ACA7C238FA1741B7A168DB31BBFE2DD4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14">
    <w:name w:val="66EE58DF6DA44D798277111498BF2F3314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19">
    <w:name w:val="EF15AF6C57004A60BF03C792712CE77C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19">
    <w:name w:val="B4301AE6891E4AB4ACB53F40468C5F30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19">
    <w:name w:val="76756A9DFB33411BBB613529AC03B27E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19">
    <w:name w:val="0A4161C79F36487A9DD157C9B5043296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19">
    <w:name w:val="2460E4B993244452B4F06F5E6E859010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19">
    <w:name w:val="64E343277B3541978E151E5199ED5599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19">
    <w:name w:val="CBA8745A0B6C4B319B92EAB410BA8E86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19">
    <w:name w:val="28F57EF4BAE04FCAA2A8FEF8F01823F8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19">
    <w:name w:val="6FD6CCA85E05434E8750BF2A4C36D6CF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19">
    <w:name w:val="F8FC0798908143239D0F8A6FB9829C29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19">
    <w:name w:val="AA1A11D0F21E4A5687B5DDE01D42313B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19">
    <w:name w:val="A9C93B242EB84C409F1D5414715A922A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19">
    <w:name w:val="BA0FE82501A44BE795EB2D6FA0C1BA9C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19">
    <w:name w:val="1D2F426BA9B14BA5B33FBB1F37480323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19">
    <w:name w:val="9E833C33EF4D430D826F7777EDCA3EDC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19">
    <w:name w:val="01CECFC2500A40BA964C4E2A4C4DF4C8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19">
    <w:name w:val="CE0CC5BE8D5D4584A86456BC885CE5B0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19">
    <w:name w:val="FDE8D8BEDE9342A5B1194E1FBA8E666F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19">
    <w:name w:val="08A6D72FE5534E7EB8E51CEEF2D6CE60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19">
    <w:name w:val="5D5890C9BF93416E87FDD550DBE3DAD6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19">
    <w:name w:val="D08624499C7D4A7DAD6EC719C29147A5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9">
    <w:name w:val="5CEBBEC5BEAE4B098E2CB841F1AA43D6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19">
    <w:name w:val="F3955EF8B4FA49D0A3F8A5A2414778D8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19">
    <w:name w:val="DF9B50B5963E472984C77CF8FAAF2870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19">
    <w:name w:val="C5150EC997454FF4B0A8B6AFAA888A4C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19">
    <w:name w:val="B67A4FC455754F51AE47F95BF2B1ADC4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19">
    <w:name w:val="F7B7A79878514AD195A5D6E438F9BC24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19">
    <w:name w:val="4B2EBC9E97444433AE61CFFB7740CD8D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19">
    <w:name w:val="F1C651C27A074997B23AC83B14E5A562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19">
    <w:name w:val="49C9A8E4D9F24667B23960547524B8EB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19">
    <w:name w:val="40D5BCACC69F4272BFAF9957CE6B9E96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19">
    <w:name w:val="ABD236A388684C4A969317C4A4702765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19">
    <w:name w:val="A777BC6FDCCA4C238164CA258D9E74AF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19">
    <w:name w:val="2937520E96BF4E77A721B38F43597479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19">
    <w:name w:val="787F5918525B4C5A923739C3ABCECFFE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19">
    <w:name w:val="7C3D67DB4086420C845A89E195EAA501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19">
    <w:name w:val="EE65648F8ABB4828A0202F6EAE6EB6C6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19">
    <w:name w:val="741760AFB7294F64B23BD3A05F3C7FFE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19">
    <w:name w:val="C2A5DCFD050344AE87606C222032C56B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19">
    <w:name w:val="477BD1B3775F49D380ACC583A1CDCF79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19">
    <w:name w:val="E3D417DFFCD248E1B3EAB0C394238B44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19">
    <w:name w:val="B311A5353538409F9AE37206634ABFB1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19">
    <w:name w:val="CD9710E61BA1425D8A2E7A6F10FA0BA2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19">
    <w:name w:val="3AF37B9D78774781BD97BD08ABFD621E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19">
    <w:name w:val="BB8029CBBAFF454B939E3875988E2B1B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19">
    <w:name w:val="7F21CC91853B41EC95A19FAB88BEE00D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19">
    <w:name w:val="B543320A5EF6458CA1AAD3C8D3D32F7A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19">
    <w:name w:val="46B4EED6C8EE413AAEBBE75604E74332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19">
    <w:name w:val="9B2F576FD5BE4B998E9DC0047FB7D90A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19">
    <w:name w:val="2302E738DD994F1F8155C4A4643E1D7819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19">
    <w:name w:val="37602C1BAEFF419F908CC2B3CE8C651E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4">
    <w:name w:val="17669A1DB7AC484B90EEC4446FD59E19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4">
    <w:name w:val="D3CAB00F80CF40CDACFC57B6B6AA9F0B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4">
    <w:name w:val="95FFA4CD57F54021A1A80660B4FC67BA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4">
    <w:name w:val="2BAEE9B1EE8945029C8A877971797E50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4">
    <w:name w:val="5BC124FBCDC2442AB81ACEFF4C0A3B71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4">
    <w:name w:val="EE4506D2534745C196723FD1160475DA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4">
    <w:name w:val="A1AAADCB68A548A4A30F51321AE2F986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4">
    <w:name w:val="C3586156C24B44EDA20D16493C277A17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4">
    <w:name w:val="C9B46691335845A7AE75C37AB57F646E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4">
    <w:name w:val="16A7332C5E5342E890927CF32457789E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4">
    <w:name w:val="95C1BD49452D4B0EB91A53AABD8A3620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4">
    <w:name w:val="2ABB36CAB0A247E1982A61267B5D001F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4">
    <w:name w:val="2597810052AE4AB78D64E2B80F129A2A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4">
    <w:name w:val="3B0F84E4C36A488BB1E500CC3547733B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4">
    <w:name w:val="5F3A03ED48BC41FD99E785EB10D853CD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4">
    <w:name w:val="9A72A6E2062341CF9F26B007981C32D9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4">
    <w:name w:val="BB138DDEB93F4D9BA679C4C9D890EC35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2D7E0D6A614418A53CA329265DB3484">
    <w:name w:val="6F2D7E0D6A614418A53CA329265DB348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0A59C5B27B43E98787562DB109BFED4">
    <w:name w:val="160A59C5B27B43E98787562DB109BFED4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">
    <w:name w:val="237418A20DA64DE0946F558DC8D416A6"/>
    <w:rsid w:val="00AE6878"/>
    <w:pPr>
      <w:widowControl w:val="0"/>
    </w:pPr>
  </w:style>
  <w:style w:type="paragraph" w:customStyle="1" w:styleId="A25A125DFBA84E2EA58AB8EA2976BB4D20">
    <w:name w:val="A25A125DFBA84E2EA58AB8EA2976BB4D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0C80F124CD74436A8B4EE2046C9444520">
    <w:name w:val="50C80F124CD74436A8B4EE2046C94445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20">
    <w:name w:val="35A27448F642481A92B71594B1B5B9A0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20">
    <w:name w:val="2A4D3476E47D4B729A2CD3BF793FD7A3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16">
    <w:name w:val="923B68C9A5EB45DD97B1382165C4788816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20">
    <w:name w:val="049C66285E814C509DBA75F628F71A43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20">
    <w:name w:val="8FC5AD57CAE0481CA8E7507D57701596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20">
    <w:name w:val="DF198CEE98BA4E68ADB64CCA431C8FC3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20">
    <w:name w:val="CEAF79A8BC0042ED83677CAEFC4A0E09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20">
    <w:name w:val="BD44EA255EB14AC4AF3F28605BD6A9D1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20">
    <w:name w:val="8E28A6F15DA345C0A79FCBC58688F498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20">
    <w:name w:val="439899766A724379AE74E5761EC8E422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20">
    <w:name w:val="2BA792112E21481B8558E0563A3525E6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20">
    <w:name w:val="C0F80DFAAD5A419483D8F0F1E3E1AECD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20">
    <w:name w:val="674EA6C4576B4CD0B6AB17B57FA5E2E7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20">
    <w:name w:val="40324EE2037C45C7AF7CD0E24DE8D01A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20">
    <w:name w:val="011DCAF514E74AEDA3BFC4D381781BEF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20">
    <w:name w:val="87D59F645DCA413CBFC44AC72A204CF9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20">
    <w:name w:val="7F671AE39A9F473F83CA7171F15F01F6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20">
    <w:name w:val="698D368D9FDE4955945928134891C9D5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20">
    <w:name w:val="5BC0919E343343DA9AEFFC7179CBE786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20">
    <w:name w:val="BEB732B3443C446798F50898B155B275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20">
    <w:name w:val="CA4971E04E1F41E68D8788974C0692E3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1">
    <w:name w:val="237418A20DA64DE0946F558DC8D416A61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19">
    <w:name w:val="69FD7F9EEA1044D2813B4F52C220A89719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20">
    <w:name w:val="ACA7C238FA1741B7A168DB31BBFE2DD4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15">
    <w:name w:val="66EE58DF6DA44D798277111498BF2F3315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20">
    <w:name w:val="EF15AF6C57004A60BF03C792712CE77C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20">
    <w:name w:val="B4301AE6891E4AB4ACB53F40468C5F30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20">
    <w:name w:val="76756A9DFB33411BBB613529AC03B27E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20">
    <w:name w:val="0A4161C79F36487A9DD157C9B5043296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20">
    <w:name w:val="2460E4B993244452B4F06F5E6E859010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20">
    <w:name w:val="64E343277B3541978E151E5199ED5599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20">
    <w:name w:val="CBA8745A0B6C4B319B92EAB410BA8E86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20">
    <w:name w:val="28F57EF4BAE04FCAA2A8FEF8F01823F8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20">
    <w:name w:val="6FD6CCA85E05434E8750BF2A4C36D6CF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20">
    <w:name w:val="F8FC0798908143239D0F8A6FB9829C29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20">
    <w:name w:val="AA1A11D0F21E4A5687B5DDE01D42313B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20">
    <w:name w:val="A9C93B242EB84C409F1D5414715A922A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20">
    <w:name w:val="BA0FE82501A44BE795EB2D6FA0C1BA9C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20">
    <w:name w:val="1D2F426BA9B14BA5B33FBB1F37480323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20">
    <w:name w:val="9E833C33EF4D430D826F7777EDCA3EDC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20">
    <w:name w:val="01CECFC2500A40BA964C4E2A4C4DF4C8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20">
    <w:name w:val="CE0CC5BE8D5D4584A86456BC885CE5B0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20">
    <w:name w:val="FDE8D8BEDE9342A5B1194E1FBA8E666F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8A6D72FE5534E7EB8E51CEEF2D6CE6020">
    <w:name w:val="08A6D72FE5534E7EB8E51CEEF2D6CE60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20">
    <w:name w:val="5D5890C9BF93416E87FDD550DBE3DAD6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20">
    <w:name w:val="D08624499C7D4A7DAD6EC719C29147A5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10">
    <w:name w:val="5CEBBEC5BEAE4B098E2CB841F1AA43D61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20">
    <w:name w:val="F3955EF8B4FA49D0A3F8A5A2414778D8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20">
    <w:name w:val="DF9B50B5963E472984C77CF8FAAF2870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20">
    <w:name w:val="C5150EC997454FF4B0A8B6AFAA888A4C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20">
    <w:name w:val="B67A4FC455754F51AE47F95BF2B1ADC4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20">
    <w:name w:val="F7B7A79878514AD195A5D6E438F9BC24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20">
    <w:name w:val="4B2EBC9E97444433AE61CFFB7740CD8D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20">
    <w:name w:val="F1C651C27A074997B23AC83B14E5A562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20">
    <w:name w:val="49C9A8E4D9F24667B23960547524B8EB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20">
    <w:name w:val="40D5BCACC69F4272BFAF9957CE6B9E96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20">
    <w:name w:val="ABD236A388684C4A969317C4A4702765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20">
    <w:name w:val="A777BC6FDCCA4C238164CA258D9E74AF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20">
    <w:name w:val="2937520E96BF4E77A721B38F43597479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20">
    <w:name w:val="787F5918525B4C5A923739C3ABCECFFE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20">
    <w:name w:val="7C3D67DB4086420C845A89E195EAA501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20">
    <w:name w:val="EE65648F8ABB4828A0202F6EAE6EB6C6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20">
    <w:name w:val="741760AFB7294F64B23BD3A05F3C7FFE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20">
    <w:name w:val="C2A5DCFD050344AE87606C222032C56B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20">
    <w:name w:val="477BD1B3775F49D380ACC583A1CDCF79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3D417DFFCD248E1B3EAB0C394238B4420">
    <w:name w:val="E3D417DFFCD248E1B3EAB0C394238B44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20">
    <w:name w:val="B311A5353538409F9AE37206634ABFB1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20">
    <w:name w:val="CD9710E61BA1425D8A2E7A6F10FA0BA2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20">
    <w:name w:val="3AF37B9D78774781BD97BD08ABFD621E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20">
    <w:name w:val="BB8029CBBAFF454B939E3875988E2B1B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20">
    <w:name w:val="7F21CC91853B41EC95A19FAB88BEE00D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20">
    <w:name w:val="B543320A5EF6458CA1AAD3C8D3D32F7A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20">
    <w:name w:val="46B4EED6C8EE413AAEBBE75604E74332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20">
    <w:name w:val="9B2F576FD5BE4B998E9DC0047FB7D90A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20">
    <w:name w:val="2302E738DD994F1F8155C4A4643E1D7820"/>
    <w:rsid w:val="00AE687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20">
    <w:name w:val="37602C1BAEFF419F908CC2B3CE8C651E20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5">
    <w:name w:val="17669A1DB7AC484B90EEC4446FD59E19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5">
    <w:name w:val="D3CAB00F80CF40CDACFC57B6B6AA9F0B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5">
    <w:name w:val="95FFA4CD57F54021A1A80660B4FC67BA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5">
    <w:name w:val="2BAEE9B1EE8945029C8A877971797E50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5">
    <w:name w:val="5BC124FBCDC2442AB81ACEFF4C0A3B71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5">
    <w:name w:val="EE4506D2534745C196723FD1160475DA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5">
    <w:name w:val="A1AAADCB68A548A4A30F51321AE2F986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5">
    <w:name w:val="C3586156C24B44EDA20D16493C277A17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5">
    <w:name w:val="C9B46691335845A7AE75C37AB57F646E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5">
    <w:name w:val="16A7332C5E5342E890927CF32457789E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5">
    <w:name w:val="95C1BD49452D4B0EB91A53AABD8A3620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5">
    <w:name w:val="2ABB36CAB0A247E1982A61267B5D001F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5">
    <w:name w:val="2597810052AE4AB78D64E2B80F129A2A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5">
    <w:name w:val="3B0F84E4C36A488BB1E500CC3547733B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5">
    <w:name w:val="5F3A03ED48BC41FD99E785EB10D853CD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5">
    <w:name w:val="9A72A6E2062341CF9F26B007981C32D9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5">
    <w:name w:val="BB138DDEB93F4D9BA679C4C9D890EC35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2D7E0D6A614418A53CA329265DB3485">
    <w:name w:val="6F2D7E0D6A614418A53CA329265DB348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0A59C5B27B43E98787562DB109BFED5">
    <w:name w:val="160A59C5B27B43E98787562DB109BFED5"/>
    <w:rsid w:val="00AE68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E47D211D0FA46369499E125F78874D9">
    <w:name w:val="3E47D211D0FA46369499E125F78874D9"/>
    <w:rsid w:val="00AE6878"/>
    <w:pPr>
      <w:widowControl w:val="0"/>
    </w:pPr>
  </w:style>
  <w:style w:type="paragraph" w:customStyle="1" w:styleId="7DD9512B390E488EAC5878D1758FC96A">
    <w:name w:val="7DD9512B390E488EAC5878D1758FC96A"/>
    <w:pPr>
      <w:widowControl w:val="0"/>
    </w:pPr>
  </w:style>
  <w:style w:type="paragraph" w:customStyle="1" w:styleId="8605196B4F114D71978F872F0BCDBE03">
    <w:name w:val="8605196B4F114D71978F872F0BCDBE03"/>
    <w:pPr>
      <w:widowControl w:val="0"/>
    </w:pPr>
  </w:style>
  <w:style w:type="paragraph" w:customStyle="1" w:styleId="FB42D803F8C84E6A8A5083A6E910F62D">
    <w:name w:val="FB42D803F8C84E6A8A5083A6E910F62D"/>
    <w:pPr>
      <w:widowControl w:val="0"/>
    </w:pPr>
  </w:style>
  <w:style w:type="paragraph" w:customStyle="1" w:styleId="D1D14F13BD0A48699866CFF936861F00">
    <w:name w:val="D1D14F13BD0A48699866CFF936861F00"/>
    <w:pPr>
      <w:widowControl w:val="0"/>
    </w:pPr>
  </w:style>
  <w:style w:type="paragraph" w:customStyle="1" w:styleId="36C43501B7FA4CBDB6EC8834E3A62122">
    <w:name w:val="36C43501B7FA4CBDB6EC8834E3A62122"/>
    <w:pPr>
      <w:widowControl w:val="0"/>
    </w:pPr>
  </w:style>
  <w:style w:type="paragraph" w:customStyle="1" w:styleId="7C55476339204F77B964EBFF72B18841">
    <w:name w:val="7C55476339204F77B964EBFF72B18841"/>
    <w:pPr>
      <w:widowControl w:val="0"/>
    </w:pPr>
  </w:style>
  <w:style w:type="paragraph" w:customStyle="1" w:styleId="A25A125DFBA84E2EA58AB8EA2976BB4D21">
    <w:name w:val="A25A125DFBA84E2EA58AB8EA2976BB4D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21">
    <w:name w:val="35A27448F642481A92B71594B1B5B9A0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21">
    <w:name w:val="2A4D3476E47D4B729A2CD3BF793FD7A3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17">
    <w:name w:val="923B68C9A5EB45DD97B1382165C47888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21">
    <w:name w:val="049C66285E814C509DBA75F628F71A43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21">
    <w:name w:val="8FC5AD57CAE0481CA8E7507D57701596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21">
    <w:name w:val="DF198CEE98BA4E68ADB64CCA431C8FC3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21">
    <w:name w:val="CEAF79A8BC0042ED83677CAEFC4A0E09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21">
    <w:name w:val="BD44EA255EB14AC4AF3F28605BD6A9D1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21">
    <w:name w:val="8E28A6F15DA345C0A79FCBC58688F498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21">
    <w:name w:val="439899766A724379AE74E5761EC8E422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21">
    <w:name w:val="2BA792112E21481B8558E0563A3525E6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21">
    <w:name w:val="C0F80DFAAD5A419483D8F0F1E3E1AECD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21">
    <w:name w:val="674EA6C4576B4CD0B6AB17B57FA5E2E7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21">
    <w:name w:val="40324EE2037C45C7AF7CD0E24DE8D01A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21">
    <w:name w:val="011DCAF514E74AEDA3BFC4D381781BEF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21">
    <w:name w:val="87D59F645DCA413CBFC44AC72A204CF9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21">
    <w:name w:val="7F671AE39A9F473F83CA7171F15F01F6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21">
    <w:name w:val="698D368D9FDE4955945928134891C9D5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21">
    <w:name w:val="5BC0919E343343DA9AEFFC7179CBE786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21">
    <w:name w:val="BEB732B3443C446798F50898B155B275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21">
    <w:name w:val="CA4971E04E1F41E68D8788974C0692E3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2">
    <w:name w:val="237418A20DA64DE0946F558DC8D416A6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20">
    <w:name w:val="69FD7F9EEA1044D2813B4F52C220A897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21">
    <w:name w:val="ACA7C238FA1741B7A168DB31BBFE2DD4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16">
    <w:name w:val="66EE58DF6DA44D798277111498BF2F331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21">
    <w:name w:val="EF15AF6C57004A60BF03C792712CE77C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21">
    <w:name w:val="B4301AE6891E4AB4ACB53F40468C5F30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21">
    <w:name w:val="76756A9DFB33411BBB613529AC03B27E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21">
    <w:name w:val="0A4161C79F36487A9DD157C9B5043296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21">
    <w:name w:val="2460E4B993244452B4F06F5E6E859010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21">
    <w:name w:val="64E343277B3541978E151E5199ED5599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21">
    <w:name w:val="CBA8745A0B6C4B319B92EAB410BA8E86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21">
    <w:name w:val="28F57EF4BAE04FCAA2A8FEF8F01823F8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21">
    <w:name w:val="6FD6CCA85E05434E8750BF2A4C36D6CF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21">
    <w:name w:val="F8FC0798908143239D0F8A6FB9829C29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21">
    <w:name w:val="AA1A11D0F21E4A5687B5DDE01D42313B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21">
    <w:name w:val="A9C93B242EB84C409F1D5414715A922A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21">
    <w:name w:val="BA0FE82501A44BE795EB2D6FA0C1BA9C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21">
    <w:name w:val="1D2F426BA9B14BA5B33FBB1F37480323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21">
    <w:name w:val="9E833C33EF4D430D826F7777EDCA3EDC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21">
    <w:name w:val="01CECFC2500A40BA964C4E2A4C4DF4C8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21">
    <w:name w:val="CE0CC5BE8D5D4584A86456BC885CE5B0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21">
    <w:name w:val="FDE8D8BEDE9342A5B1194E1FBA8E666F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1">
    <w:name w:val="D1D14F13BD0A48699866CFF936861F00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21">
    <w:name w:val="5D5890C9BF93416E87FDD550DBE3DAD6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21">
    <w:name w:val="D08624499C7D4A7DAD6EC719C29147A5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11">
    <w:name w:val="5CEBBEC5BEAE4B098E2CB841F1AA43D6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21">
    <w:name w:val="F3955EF8B4FA49D0A3F8A5A2414778D8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21">
    <w:name w:val="DF9B50B5963E472984C77CF8FAAF2870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21">
    <w:name w:val="C5150EC997454FF4B0A8B6AFAA888A4C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21">
    <w:name w:val="B67A4FC455754F51AE47F95BF2B1ADC4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21">
    <w:name w:val="F7B7A79878514AD195A5D6E438F9BC24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21">
    <w:name w:val="4B2EBC9E97444433AE61CFFB7740CD8D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21">
    <w:name w:val="F1C651C27A074997B23AC83B14E5A562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21">
    <w:name w:val="49C9A8E4D9F24667B23960547524B8EB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21">
    <w:name w:val="40D5BCACC69F4272BFAF9957CE6B9E96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21">
    <w:name w:val="ABD236A388684C4A969317C4A4702765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21">
    <w:name w:val="A777BC6FDCCA4C238164CA258D9E74AF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21">
    <w:name w:val="2937520E96BF4E77A721B38F43597479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21">
    <w:name w:val="787F5918525B4C5A923739C3ABCECFFE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21">
    <w:name w:val="7C3D67DB4086420C845A89E195EAA501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21">
    <w:name w:val="EE65648F8ABB4828A0202F6EAE6EB6C6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21">
    <w:name w:val="741760AFB7294F64B23BD3A05F3C7FFE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21">
    <w:name w:val="C2A5DCFD050344AE87606C222032C56B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21">
    <w:name w:val="477BD1B3775F49D380ACC583A1CDCF79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1">
    <w:name w:val="7C55476339204F77B964EBFF72B1884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21">
    <w:name w:val="B311A5353538409F9AE37206634ABFB1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21">
    <w:name w:val="CD9710E61BA1425D8A2E7A6F10FA0BA2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21">
    <w:name w:val="3AF37B9D78774781BD97BD08ABFD621E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21">
    <w:name w:val="BB8029CBBAFF454B939E3875988E2B1B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21">
    <w:name w:val="7F21CC91853B41EC95A19FAB88BEE00D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21">
    <w:name w:val="B543320A5EF6458CA1AAD3C8D3D32F7A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21">
    <w:name w:val="46B4EED6C8EE413AAEBBE75604E74332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21">
    <w:name w:val="9B2F576FD5BE4B998E9DC0047FB7D90A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21">
    <w:name w:val="2302E738DD994F1F8155C4A4643E1D78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21">
    <w:name w:val="37602C1BAEFF419F908CC2B3CE8C651E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6">
    <w:name w:val="17669A1DB7AC484B90EEC4446FD59E19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6">
    <w:name w:val="D3CAB00F80CF40CDACFC57B6B6AA9F0B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6">
    <w:name w:val="95FFA4CD57F54021A1A80660B4FC67BA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6">
    <w:name w:val="2BAEE9B1EE8945029C8A877971797E50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6">
    <w:name w:val="5BC124FBCDC2442AB81ACEFF4C0A3B7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6">
    <w:name w:val="EE4506D2534745C196723FD1160475DA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6">
    <w:name w:val="A1AAADCB68A548A4A30F51321AE2F986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6">
    <w:name w:val="C3586156C24B44EDA20D16493C277A17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6">
    <w:name w:val="C9B46691335845A7AE75C37AB57F646E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6">
    <w:name w:val="16A7332C5E5342E890927CF32457789E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6">
    <w:name w:val="95C1BD49452D4B0EB91A53AABD8A3620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6">
    <w:name w:val="2ABB36CAB0A247E1982A61267B5D001F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6">
    <w:name w:val="2597810052AE4AB78D64E2B80F129A2A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6">
    <w:name w:val="3B0F84E4C36A488BB1E500CC3547733B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6">
    <w:name w:val="5F3A03ED48BC41FD99E785EB10D853CD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6">
    <w:name w:val="9A72A6E2062341CF9F26B007981C32D9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6">
    <w:name w:val="BB138DDEB93F4D9BA679C4C9D890EC35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2D7E0D6A614418A53CA329265DB3486">
    <w:name w:val="6F2D7E0D6A614418A53CA329265DB348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556927B827A4312AC823D1020487D74">
    <w:name w:val="D556927B827A4312AC823D1020487D74"/>
    <w:pPr>
      <w:widowControl w:val="0"/>
    </w:pPr>
  </w:style>
  <w:style w:type="paragraph" w:customStyle="1" w:styleId="E1591AB03E9E4D05A589959F5819A69F">
    <w:name w:val="E1591AB03E9E4D05A589959F5819A69F"/>
    <w:pPr>
      <w:widowControl w:val="0"/>
    </w:pPr>
  </w:style>
  <w:style w:type="paragraph" w:customStyle="1" w:styleId="A25A125DFBA84E2EA58AB8EA2976BB4D22">
    <w:name w:val="A25A125DFBA84E2EA58AB8EA2976BB4D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22">
    <w:name w:val="35A27448F642481A92B71594B1B5B9A0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22">
    <w:name w:val="2A4D3476E47D4B729A2CD3BF793FD7A3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18">
    <w:name w:val="923B68C9A5EB45DD97B1382165C47888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22">
    <w:name w:val="049C66285E814C509DBA75F628F71A43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22">
    <w:name w:val="8FC5AD57CAE0481CA8E7507D57701596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22">
    <w:name w:val="DF198CEE98BA4E68ADB64CCA431C8FC3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22">
    <w:name w:val="CEAF79A8BC0042ED83677CAEFC4A0E09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22">
    <w:name w:val="BD44EA255EB14AC4AF3F28605BD6A9D1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22">
    <w:name w:val="8E28A6F15DA345C0A79FCBC58688F498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22">
    <w:name w:val="439899766A724379AE74E5761EC8E422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22">
    <w:name w:val="2BA792112E21481B8558E0563A3525E6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22">
    <w:name w:val="C0F80DFAAD5A419483D8F0F1E3E1AECD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22">
    <w:name w:val="674EA6C4576B4CD0B6AB17B57FA5E2E7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22">
    <w:name w:val="40324EE2037C45C7AF7CD0E24DE8D01A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22">
    <w:name w:val="011DCAF514E74AEDA3BFC4D381781BEF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22">
    <w:name w:val="87D59F645DCA413CBFC44AC72A204CF9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22">
    <w:name w:val="7F671AE39A9F473F83CA7171F15F01F6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22">
    <w:name w:val="698D368D9FDE4955945928134891C9D5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22">
    <w:name w:val="5BC0919E343343DA9AEFFC7179CBE786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22">
    <w:name w:val="BEB732B3443C446798F50898B155B275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22">
    <w:name w:val="CA4971E04E1F41E68D8788974C0692E3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3">
    <w:name w:val="237418A20DA64DE0946F558DC8D416A6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21">
    <w:name w:val="69FD7F9EEA1044D2813B4F52C220A897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22">
    <w:name w:val="ACA7C238FA1741B7A168DB31BBFE2DD4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17">
    <w:name w:val="66EE58DF6DA44D798277111498BF2F331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22">
    <w:name w:val="EF15AF6C57004A60BF03C792712CE77C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22">
    <w:name w:val="B4301AE6891E4AB4ACB53F40468C5F30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22">
    <w:name w:val="76756A9DFB33411BBB613529AC03B27E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22">
    <w:name w:val="0A4161C79F36487A9DD157C9B5043296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22">
    <w:name w:val="2460E4B993244452B4F06F5E6E859010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22">
    <w:name w:val="64E343277B3541978E151E5199ED5599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22">
    <w:name w:val="CBA8745A0B6C4B319B92EAB410BA8E86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22">
    <w:name w:val="28F57EF4BAE04FCAA2A8FEF8F01823F8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22">
    <w:name w:val="6FD6CCA85E05434E8750BF2A4C36D6CF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22">
    <w:name w:val="F8FC0798908143239D0F8A6FB9829C29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22">
    <w:name w:val="AA1A11D0F21E4A5687B5DDE01D42313B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22">
    <w:name w:val="A9C93B242EB84C409F1D5414715A922A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22">
    <w:name w:val="BA0FE82501A44BE795EB2D6FA0C1BA9C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22">
    <w:name w:val="1D2F426BA9B14BA5B33FBB1F37480323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22">
    <w:name w:val="9E833C33EF4D430D826F7777EDCA3EDC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22">
    <w:name w:val="01CECFC2500A40BA964C4E2A4C4DF4C8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22">
    <w:name w:val="CE0CC5BE8D5D4584A86456BC885CE5B0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22">
    <w:name w:val="FDE8D8BEDE9342A5B1194E1FBA8E666F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2">
    <w:name w:val="D1D14F13BD0A48699866CFF936861F00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22">
    <w:name w:val="5D5890C9BF93416E87FDD550DBE3DAD6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22">
    <w:name w:val="D08624499C7D4A7DAD6EC719C29147A5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12">
    <w:name w:val="5CEBBEC5BEAE4B098E2CB841F1AA43D6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22">
    <w:name w:val="F3955EF8B4FA49D0A3F8A5A2414778D8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22">
    <w:name w:val="DF9B50B5963E472984C77CF8FAAF2870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22">
    <w:name w:val="C5150EC997454FF4B0A8B6AFAA888A4C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22">
    <w:name w:val="B67A4FC455754F51AE47F95BF2B1ADC4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22">
    <w:name w:val="F7B7A79878514AD195A5D6E438F9BC24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22">
    <w:name w:val="4B2EBC9E97444433AE61CFFB7740CD8D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22">
    <w:name w:val="F1C651C27A074997B23AC83B14E5A562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22">
    <w:name w:val="49C9A8E4D9F24667B23960547524B8EB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22">
    <w:name w:val="40D5BCACC69F4272BFAF9957CE6B9E96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22">
    <w:name w:val="ABD236A388684C4A969317C4A4702765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22">
    <w:name w:val="A777BC6FDCCA4C238164CA258D9E74AF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22">
    <w:name w:val="2937520E96BF4E77A721B38F43597479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22">
    <w:name w:val="787F5918525B4C5A923739C3ABCECFFE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22">
    <w:name w:val="7C3D67DB4086420C845A89E195EAA501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22">
    <w:name w:val="EE65648F8ABB4828A0202F6EAE6EB6C6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22">
    <w:name w:val="741760AFB7294F64B23BD3A05F3C7FFE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22">
    <w:name w:val="C2A5DCFD050344AE87606C222032C56B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22">
    <w:name w:val="477BD1B3775F49D380ACC583A1CDCF79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2">
    <w:name w:val="7C55476339204F77B964EBFF72B1884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22">
    <w:name w:val="B311A5353538409F9AE37206634ABFB1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22">
    <w:name w:val="CD9710E61BA1425D8A2E7A6F10FA0BA2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22">
    <w:name w:val="3AF37B9D78774781BD97BD08ABFD621E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22">
    <w:name w:val="BB8029CBBAFF454B939E3875988E2B1B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22">
    <w:name w:val="7F21CC91853B41EC95A19FAB88BEE00D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22">
    <w:name w:val="B543320A5EF6458CA1AAD3C8D3D32F7A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22">
    <w:name w:val="46B4EED6C8EE413AAEBBE75604E74332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22">
    <w:name w:val="9B2F576FD5BE4B998E9DC0047FB7D90A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22">
    <w:name w:val="2302E738DD994F1F8155C4A4643E1D78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22">
    <w:name w:val="37602C1BAEFF419F908CC2B3CE8C651E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7">
    <w:name w:val="17669A1DB7AC484B90EEC4446FD59E19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7">
    <w:name w:val="D3CAB00F80CF40CDACFC57B6B6AA9F0B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7">
    <w:name w:val="95FFA4CD57F54021A1A80660B4FC67BA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7">
    <w:name w:val="2BAEE9B1EE8945029C8A877971797E50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7">
    <w:name w:val="5BC124FBCDC2442AB81ACEFF4C0A3B7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7">
    <w:name w:val="EE4506D2534745C196723FD1160475DA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7">
    <w:name w:val="A1AAADCB68A548A4A30F51321AE2F986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7">
    <w:name w:val="C3586156C24B44EDA20D16493C277A17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7">
    <w:name w:val="C9B46691335845A7AE75C37AB57F646E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7">
    <w:name w:val="16A7332C5E5342E890927CF32457789E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7">
    <w:name w:val="95C1BD49452D4B0EB91A53AABD8A3620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7">
    <w:name w:val="2ABB36CAB0A247E1982A61267B5D001F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7">
    <w:name w:val="2597810052AE4AB78D64E2B80F129A2A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7">
    <w:name w:val="3B0F84E4C36A488BB1E500CC3547733B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7">
    <w:name w:val="5F3A03ED48BC41FD99E785EB10D853CD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7">
    <w:name w:val="9A72A6E2062341CF9F26B007981C32D9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7">
    <w:name w:val="BB138DDEB93F4D9BA679C4C9D890EC35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1">
    <w:name w:val="E1591AB03E9E4D05A589959F5819A69F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character" w:customStyle="1" w:styleId="5">
    <w:name w:val="樣式5"/>
    <w:basedOn w:val="a0"/>
    <w:uiPriority w:val="1"/>
    <w:rsid w:val="005C07BF"/>
    <w:rPr>
      <w:rFonts w:eastAsiaTheme="minorEastAsia"/>
      <w:b/>
      <w:u w:val="single"/>
    </w:rPr>
  </w:style>
  <w:style w:type="paragraph" w:customStyle="1" w:styleId="D556927B827A4312AC823D1020487D741">
    <w:name w:val="D556927B827A4312AC823D1020487D74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">
    <w:name w:val="E215877B8262408C819F0F8D63EDF4CF"/>
    <w:pPr>
      <w:widowControl w:val="0"/>
    </w:pPr>
  </w:style>
  <w:style w:type="paragraph" w:customStyle="1" w:styleId="A25A125DFBA84E2EA58AB8EA2976BB4D23">
    <w:name w:val="A25A125DFBA84E2EA58AB8EA2976BB4D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23">
    <w:name w:val="35A27448F642481A92B71594B1B5B9A0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23">
    <w:name w:val="2A4D3476E47D4B729A2CD3BF793FD7A3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19">
    <w:name w:val="923B68C9A5EB45DD97B1382165C47888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23">
    <w:name w:val="049C66285E814C509DBA75F628F71A43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23">
    <w:name w:val="8FC5AD57CAE0481CA8E7507D57701596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23">
    <w:name w:val="DF198CEE98BA4E68ADB64CCA431C8FC3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23">
    <w:name w:val="CEAF79A8BC0042ED83677CAEFC4A0E09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23">
    <w:name w:val="BD44EA255EB14AC4AF3F28605BD6A9D1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23">
    <w:name w:val="8E28A6F15DA345C0A79FCBC58688F498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23">
    <w:name w:val="439899766A724379AE74E5761EC8E422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23">
    <w:name w:val="2BA792112E21481B8558E0563A3525E6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23">
    <w:name w:val="C0F80DFAAD5A419483D8F0F1E3E1AECD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23">
    <w:name w:val="674EA6C4576B4CD0B6AB17B57FA5E2E7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23">
    <w:name w:val="40324EE2037C45C7AF7CD0E24DE8D01A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23">
    <w:name w:val="011DCAF514E74AEDA3BFC4D381781BEF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23">
    <w:name w:val="87D59F645DCA413CBFC44AC72A204CF9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23">
    <w:name w:val="7F671AE39A9F473F83CA7171F15F01F6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23">
    <w:name w:val="698D368D9FDE4955945928134891C9D5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23">
    <w:name w:val="5BC0919E343343DA9AEFFC7179CBE786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23">
    <w:name w:val="BEB732B3443C446798F50898B155B275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23">
    <w:name w:val="CA4971E04E1F41E68D8788974C0692E3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4">
    <w:name w:val="237418A20DA64DE0946F558DC8D416A6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22">
    <w:name w:val="69FD7F9EEA1044D2813B4F52C220A897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23">
    <w:name w:val="ACA7C238FA1741B7A168DB31BBFE2DD4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18">
    <w:name w:val="66EE58DF6DA44D798277111498BF2F331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23">
    <w:name w:val="EF15AF6C57004A60BF03C792712CE77C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23">
    <w:name w:val="B4301AE6891E4AB4ACB53F40468C5F30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23">
    <w:name w:val="76756A9DFB33411BBB613529AC03B27E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23">
    <w:name w:val="0A4161C79F36487A9DD157C9B5043296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23">
    <w:name w:val="2460E4B993244452B4F06F5E6E859010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23">
    <w:name w:val="64E343277B3541978E151E5199ED5599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23">
    <w:name w:val="CBA8745A0B6C4B319B92EAB410BA8E86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23">
    <w:name w:val="28F57EF4BAE04FCAA2A8FEF8F01823F8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23">
    <w:name w:val="6FD6CCA85E05434E8750BF2A4C36D6CF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23">
    <w:name w:val="F8FC0798908143239D0F8A6FB9829C29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23">
    <w:name w:val="AA1A11D0F21E4A5687B5DDE01D42313B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23">
    <w:name w:val="A9C93B242EB84C409F1D5414715A922A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23">
    <w:name w:val="BA0FE82501A44BE795EB2D6FA0C1BA9C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23">
    <w:name w:val="1D2F426BA9B14BA5B33FBB1F37480323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23">
    <w:name w:val="9E833C33EF4D430D826F7777EDCA3EDC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23">
    <w:name w:val="01CECFC2500A40BA964C4E2A4C4DF4C8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23">
    <w:name w:val="CE0CC5BE8D5D4584A86456BC885CE5B0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23">
    <w:name w:val="FDE8D8BEDE9342A5B1194E1FBA8E666F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3">
    <w:name w:val="D1D14F13BD0A48699866CFF936861F00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23">
    <w:name w:val="5D5890C9BF93416E87FDD550DBE3DAD6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23">
    <w:name w:val="D08624499C7D4A7DAD6EC719C29147A5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13">
    <w:name w:val="5CEBBEC5BEAE4B098E2CB841F1AA43D6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23">
    <w:name w:val="F3955EF8B4FA49D0A3F8A5A2414778D8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23">
    <w:name w:val="DF9B50B5963E472984C77CF8FAAF2870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23">
    <w:name w:val="C5150EC997454FF4B0A8B6AFAA888A4C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23">
    <w:name w:val="B67A4FC455754F51AE47F95BF2B1ADC4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23">
    <w:name w:val="F7B7A79878514AD195A5D6E438F9BC24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23">
    <w:name w:val="4B2EBC9E97444433AE61CFFB7740CD8D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23">
    <w:name w:val="F1C651C27A074997B23AC83B14E5A562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23">
    <w:name w:val="49C9A8E4D9F24667B23960547524B8EB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23">
    <w:name w:val="40D5BCACC69F4272BFAF9957CE6B9E96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23">
    <w:name w:val="ABD236A388684C4A969317C4A4702765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23">
    <w:name w:val="A777BC6FDCCA4C238164CA258D9E74AF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23">
    <w:name w:val="2937520E96BF4E77A721B38F43597479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23">
    <w:name w:val="787F5918525B4C5A923739C3ABCECFFE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23">
    <w:name w:val="7C3D67DB4086420C845A89E195EAA501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23">
    <w:name w:val="EE65648F8ABB4828A0202F6EAE6EB6C6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23">
    <w:name w:val="741760AFB7294F64B23BD3A05F3C7FFE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23">
    <w:name w:val="C2A5DCFD050344AE87606C222032C56B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23">
    <w:name w:val="477BD1B3775F49D380ACC583A1CDCF79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3">
    <w:name w:val="7C55476339204F77B964EBFF72B1884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23">
    <w:name w:val="B311A5353538409F9AE37206634ABFB1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23">
    <w:name w:val="CD9710E61BA1425D8A2E7A6F10FA0BA2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23">
    <w:name w:val="3AF37B9D78774781BD97BD08ABFD621E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23">
    <w:name w:val="BB8029CBBAFF454B939E3875988E2B1B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23">
    <w:name w:val="7F21CC91853B41EC95A19FAB88BEE00D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23">
    <w:name w:val="B543320A5EF6458CA1AAD3C8D3D32F7A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23">
    <w:name w:val="46B4EED6C8EE413AAEBBE75604E74332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23">
    <w:name w:val="9B2F576FD5BE4B998E9DC0047FB7D90A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23">
    <w:name w:val="2302E738DD994F1F8155C4A4643E1D78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23">
    <w:name w:val="37602C1BAEFF419F908CC2B3CE8C651E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8">
    <w:name w:val="17669A1DB7AC484B90EEC4446FD59E19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8">
    <w:name w:val="D3CAB00F80CF40CDACFC57B6B6AA9F0B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8">
    <w:name w:val="95FFA4CD57F54021A1A80660B4FC67BA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8">
    <w:name w:val="2BAEE9B1EE8945029C8A877971797E50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8">
    <w:name w:val="5BC124FBCDC2442AB81ACEFF4C0A3B7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8">
    <w:name w:val="EE4506D2534745C196723FD1160475DA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8">
    <w:name w:val="A1AAADCB68A548A4A30F51321AE2F986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8">
    <w:name w:val="C3586156C24B44EDA20D16493C277A17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8">
    <w:name w:val="C9B46691335845A7AE75C37AB57F646E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8">
    <w:name w:val="16A7332C5E5342E890927CF32457789E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8">
    <w:name w:val="95C1BD49452D4B0EB91A53AABD8A3620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8">
    <w:name w:val="2ABB36CAB0A247E1982A61267B5D001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8">
    <w:name w:val="2597810052AE4AB78D64E2B80F129A2A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8">
    <w:name w:val="3B0F84E4C36A488BB1E500CC3547733B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8">
    <w:name w:val="5F3A03ED48BC41FD99E785EB10D853CD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8">
    <w:name w:val="9A72A6E2062341CF9F26B007981C32D9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8">
    <w:name w:val="BB138DDEB93F4D9BA679C4C9D890EC35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2">
    <w:name w:val="E1591AB03E9E4D05A589959F5819A69F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1">
    <w:name w:val="E215877B8262408C819F0F8D63EDF4CF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24">
    <w:name w:val="A25A125DFBA84E2EA58AB8EA2976BB4D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24">
    <w:name w:val="35A27448F642481A92B71594B1B5B9A0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24">
    <w:name w:val="2A4D3476E47D4B729A2CD3BF793FD7A3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20">
    <w:name w:val="923B68C9A5EB45DD97B1382165C47888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24">
    <w:name w:val="049C66285E814C509DBA75F628F71A43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24">
    <w:name w:val="8FC5AD57CAE0481CA8E7507D57701596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24">
    <w:name w:val="DF198CEE98BA4E68ADB64CCA431C8FC3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24">
    <w:name w:val="CEAF79A8BC0042ED83677CAEFC4A0E09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24">
    <w:name w:val="BD44EA255EB14AC4AF3F28605BD6A9D1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24">
    <w:name w:val="8E28A6F15DA345C0A79FCBC58688F498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24">
    <w:name w:val="439899766A724379AE74E5761EC8E422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24">
    <w:name w:val="2BA792112E21481B8558E0563A3525E6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24">
    <w:name w:val="C0F80DFAAD5A419483D8F0F1E3E1AECD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24">
    <w:name w:val="674EA6C4576B4CD0B6AB17B57FA5E2E7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24">
    <w:name w:val="40324EE2037C45C7AF7CD0E24DE8D01A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24">
    <w:name w:val="011DCAF514E74AEDA3BFC4D381781BEF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24">
    <w:name w:val="87D59F645DCA413CBFC44AC72A204CF9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24">
    <w:name w:val="7F671AE39A9F473F83CA7171F15F01F6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24">
    <w:name w:val="698D368D9FDE4955945928134891C9D5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24">
    <w:name w:val="5BC0919E343343DA9AEFFC7179CBE786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24">
    <w:name w:val="BEB732B3443C446798F50898B155B275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24">
    <w:name w:val="CA4971E04E1F41E68D8788974C0692E3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5">
    <w:name w:val="237418A20DA64DE0946F558DC8D416A6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23">
    <w:name w:val="69FD7F9EEA1044D2813B4F52C220A897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24">
    <w:name w:val="ACA7C238FA1741B7A168DB31BBFE2DD4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19">
    <w:name w:val="66EE58DF6DA44D798277111498BF2F331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24">
    <w:name w:val="EF15AF6C57004A60BF03C792712CE77C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24">
    <w:name w:val="B4301AE6891E4AB4ACB53F40468C5F30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24">
    <w:name w:val="76756A9DFB33411BBB613529AC03B27E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24">
    <w:name w:val="0A4161C79F36487A9DD157C9B5043296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24">
    <w:name w:val="2460E4B993244452B4F06F5E6E859010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24">
    <w:name w:val="64E343277B3541978E151E5199ED5599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24">
    <w:name w:val="CBA8745A0B6C4B319B92EAB410BA8E86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24">
    <w:name w:val="28F57EF4BAE04FCAA2A8FEF8F01823F8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24">
    <w:name w:val="6FD6CCA85E05434E8750BF2A4C36D6CF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24">
    <w:name w:val="F8FC0798908143239D0F8A6FB9829C29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24">
    <w:name w:val="AA1A11D0F21E4A5687B5DDE01D42313B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24">
    <w:name w:val="A9C93B242EB84C409F1D5414715A922A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24">
    <w:name w:val="BA0FE82501A44BE795EB2D6FA0C1BA9C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24">
    <w:name w:val="1D2F426BA9B14BA5B33FBB1F37480323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24">
    <w:name w:val="9E833C33EF4D430D826F7777EDCA3EDC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24">
    <w:name w:val="01CECFC2500A40BA964C4E2A4C4DF4C8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24">
    <w:name w:val="CE0CC5BE8D5D4584A86456BC885CE5B0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24">
    <w:name w:val="FDE8D8BEDE9342A5B1194E1FBA8E666F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4">
    <w:name w:val="D1D14F13BD0A48699866CFF936861F00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24">
    <w:name w:val="5D5890C9BF93416E87FDD550DBE3DAD6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24">
    <w:name w:val="D08624499C7D4A7DAD6EC719C29147A5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14">
    <w:name w:val="5CEBBEC5BEAE4B098E2CB841F1AA43D6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24">
    <w:name w:val="F3955EF8B4FA49D0A3F8A5A2414778D8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24">
    <w:name w:val="DF9B50B5963E472984C77CF8FAAF2870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24">
    <w:name w:val="C5150EC997454FF4B0A8B6AFAA888A4C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24">
    <w:name w:val="B67A4FC455754F51AE47F95BF2B1ADC4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24">
    <w:name w:val="F7B7A79878514AD195A5D6E438F9BC24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24">
    <w:name w:val="4B2EBC9E97444433AE61CFFB7740CD8D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24">
    <w:name w:val="F1C651C27A074997B23AC83B14E5A562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24">
    <w:name w:val="49C9A8E4D9F24667B23960547524B8EB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24">
    <w:name w:val="40D5BCACC69F4272BFAF9957CE6B9E96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24">
    <w:name w:val="ABD236A388684C4A969317C4A4702765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24">
    <w:name w:val="A777BC6FDCCA4C238164CA258D9E74AF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24">
    <w:name w:val="2937520E96BF4E77A721B38F43597479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24">
    <w:name w:val="787F5918525B4C5A923739C3ABCECFFE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24">
    <w:name w:val="7C3D67DB4086420C845A89E195EAA501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24">
    <w:name w:val="EE65648F8ABB4828A0202F6EAE6EB6C6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24">
    <w:name w:val="741760AFB7294F64B23BD3A05F3C7FFE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24">
    <w:name w:val="C2A5DCFD050344AE87606C222032C56B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24">
    <w:name w:val="477BD1B3775F49D380ACC583A1CDCF79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4">
    <w:name w:val="7C55476339204F77B964EBFF72B1884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24">
    <w:name w:val="B311A5353538409F9AE37206634ABFB1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24">
    <w:name w:val="CD9710E61BA1425D8A2E7A6F10FA0BA2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24">
    <w:name w:val="3AF37B9D78774781BD97BD08ABFD621E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24">
    <w:name w:val="BB8029CBBAFF454B939E3875988E2B1B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24">
    <w:name w:val="7F21CC91853B41EC95A19FAB88BEE00D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24">
    <w:name w:val="B543320A5EF6458CA1AAD3C8D3D32F7A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24">
    <w:name w:val="46B4EED6C8EE413AAEBBE75604E74332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24">
    <w:name w:val="9B2F576FD5BE4B998E9DC0047FB7D90A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24">
    <w:name w:val="2302E738DD994F1F8155C4A4643E1D78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24">
    <w:name w:val="37602C1BAEFF419F908CC2B3CE8C651E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9">
    <w:name w:val="17669A1DB7AC484B90EEC4446FD59E19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9">
    <w:name w:val="D3CAB00F80CF40CDACFC57B6B6AA9F0B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9">
    <w:name w:val="95FFA4CD57F54021A1A80660B4FC67BA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9">
    <w:name w:val="2BAEE9B1EE8945029C8A877971797E50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9">
    <w:name w:val="5BC124FBCDC2442AB81ACEFF4C0A3B7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9">
    <w:name w:val="EE4506D2534745C196723FD1160475DA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9">
    <w:name w:val="A1AAADCB68A548A4A30F51321AE2F986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9">
    <w:name w:val="C3586156C24B44EDA20D16493C277A17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9">
    <w:name w:val="C9B46691335845A7AE75C37AB57F646E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9">
    <w:name w:val="16A7332C5E5342E890927CF32457789E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9">
    <w:name w:val="95C1BD49452D4B0EB91A53AABD8A3620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9">
    <w:name w:val="2ABB36CAB0A247E1982A61267B5D001F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9">
    <w:name w:val="2597810052AE4AB78D64E2B80F129A2A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9">
    <w:name w:val="3B0F84E4C36A488BB1E500CC3547733B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9">
    <w:name w:val="5F3A03ED48BC41FD99E785EB10D853CD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9">
    <w:name w:val="9A72A6E2062341CF9F26B007981C32D9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9">
    <w:name w:val="BB138DDEB93F4D9BA679C4C9D890EC35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3">
    <w:name w:val="E1591AB03E9E4D05A589959F5819A69F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2">
    <w:name w:val="E215877B8262408C819F0F8D63EDF4CF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C7AF0DFF984D8D91140AA7308F8E2E">
    <w:name w:val="ACC7AF0DFF984D8D91140AA7308F8E2E"/>
    <w:pPr>
      <w:widowControl w:val="0"/>
    </w:pPr>
  </w:style>
  <w:style w:type="paragraph" w:customStyle="1" w:styleId="A25A125DFBA84E2EA58AB8EA2976BB4D25">
    <w:name w:val="A25A125DFBA84E2EA58AB8EA2976BB4D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25">
    <w:name w:val="35A27448F642481A92B71594B1B5B9A0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25">
    <w:name w:val="2A4D3476E47D4B729A2CD3BF793FD7A3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21">
    <w:name w:val="923B68C9A5EB45DD97B1382165C47888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25">
    <w:name w:val="049C66285E814C509DBA75F628F71A43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25">
    <w:name w:val="8FC5AD57CAE0481CA8E7507D57701596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25">
    <w:name w:val="DF198CEE98BA4E68ADB64CCA431C8FC3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25">
    <w:name w:val="CEAF79A8BC0042ED83677CAEFC4A0E09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25">
    <w:name w:val="BD44EA255EB14AC4AF3F28605BD6A9D1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25">
    <w:name w:val="8E28A6F15DA345C0A79FCBC58688F498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25">
    <w:name w:val="439899766A724379AE74E5761EC8E422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25">
    <w:name w:val="2BA792112E21481B8558E0563A3525E6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25">
    <w:name w:val="C0F80DFAAD5A419483D8F0F1E3E1AECD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25">
    <w:name w:val="674EA6C4576B4CD0B6AB17B57FA5E2E7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25">
    <w:name w:val="40324EE2037C45C7AF7CD0E24DE8D01A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25">
    <w:name w:val="011DCAF514E74AEDA3BFC4D381781BEF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25">
    <w:name w:val="87D59F645DCA413CBFC44AC72A204CF9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25">
    <w:name w:val="7F671AE39A9F473F83CA7171F15F01F6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25">
    <w:name w:val="698D368D9FDE4955945928134891C9D5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25">
    <w:name w:val="5BC0919E343343DA9AEFFC7179CBE786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25">
    <w:name w:val="BEB732B3443C446798F50898B155B275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25">
    <w:name w:val="CA4971E04E1F41E68D8788974C0692E3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6">
    <w:name w:val="237418A20DA64DE0946F558DC8D416A6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24">
    <w:name w:val="69FD7F9EEA1044D2813B4F52C220A897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25">
    <w:name w:val="ACA7C238FA1741B7A168DB31BBFE2DD4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20">
    <w:name w:val="66EE58DF6DA44D798277111498BF2F332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25">
    <w:name w:val="EF15AF6C57004A60BF03C792712CE77C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25">
    <w:name w:val="B4301AE6891E4AB4ACB53F40468C5F30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25">
    <w:name w:val="76756A9DFB33411BBB613529AC03B27E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25">
    <w:name w:val="0A4161C79F36487A9DD157C9B5043296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25">
    <w:name w:val="2460E4B993244452B4F06F5E6E859010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25">
    <w:name w:val="64E343277B3541978E151E5199ED5599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25">
    <w:name w:val="CBA8745A0B6C4B319B92EAB410BA8E86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25">
    <w:name w:val="28F57EF4BAE04FCAA2A8FEF8F01823F8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25">
    <w:name w:val="6FD6CCA85E05434E8750BF2A4C36D6CF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25">
    <w:name w:val="F8FC0798908143239D0F8A6FB9829C29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25">
    <w:name w:val="AA1A11D0F21E4A5687B5DDE01D42313B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25">
    <w:name w:val="A9C93B242EB84C409F1D5414715A922A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25">
    <w:name w:val="BA0FE82501A44BE795EB2D6FA0C1BA9C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25">
    <w:name w:val="1D2F426BA9B14BA5B33FBB1F37480323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25">
    <w:name w:val="9E833C33EF4D430D826F7777EDCA3EDC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25">
    <w:name w:val="01CECFC2500A40BA964C4E2A4C4DF4C8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25">
    <w:name w:val="CE0CC5BE8D5D4584A86456BC885CE5B0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25">
    <w:name w:val="FDE8D8BEDE9342A5B1194E1FBA8E666F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5">
    <w:name w:val="D1D14F13BD0A48699866CFF936861F00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25">
    <w:name w:val="5D5890C9BF93416E87FDD550DBE3DAD6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25">
    <w:name w:val="D08624499C7D4A7DAD6EC719C29147A5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15">
    <w:name w:val="5CEBBEC5BEAE4B098E2CB841F1AA43D6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25">
    <w:name w:val="F3955EF8B4FA49D0A3F8A5A2414778D8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25">
    <w:name w:val="DF9B50B5963E472984C77CF8FAAF2870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25">
    <w:name w:val="C5150EC997454FF4B0A8B6AFAA888A4C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25">
    <w:name w:val="B67A4FC455754F51AE47F95BF2B1ADC4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25">
    <w:name w:val="F7B7A79878514AD195A5D6E438F9BC24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25">
    <w:name w:val="4B2EBC9E97444433AE61CFFB7740CD8D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25">
    <w:name w:val="F1C651C27A074997B23AC83B14E5A562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25">
    <w:name w:val="49C9A8E4D9F24667B23960547524B8EB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25">
    <w:name w:val="40D5BCACC69F4272BFAF9957CE6B9E96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25">
    <w:name w:val="ABD236A388684C4A969317C4A4702765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25">
    <w:name w:val="A777BC6FDCCA4C238164CA258D9E74AF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25">
    <w:name w:val="2937520E96BF4E77A721B38F43597479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25">
    <w:name w:val="787F5918525B4C5A923739C3ABCECFFE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25">
    <w:name w:val="7C3D67DB4086420C845A89E195EAA501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25">
    <w:name w:val="EE65648F8ABB4828A0202F6EAE6EB6C6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25">
    <w:name w:val="741760AFB7294F64B23BD3A05F3C7FFE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25">
    <w:name w:val="C2A5DCFD050344AE87606C222032C56B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25">
    <w:name w:val="477BD1B3775F49D380ACC583A1CDCF79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5">
    <w:name w:val="7C55476339204F77B964EBFF72B1884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25">
    <w:name w:val="B311A5353538409F9AE37206634ABFB1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25">
    <w:name w:val="CD9710E61BA1425D8A2E7A6F10FA0BA2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25">
    <w:name w:val="3AF37B9D78774781BD97BD08ABFD621E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25">
    <w:name w:val="BB8029CBBAFF454B939E3875988E2B1B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25">
    <w:name w:val="7F21CC91853B41EC95A19FAB88BEE00D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25">
    <w:name w:val="B543320A5EF6458CA1AAD3C8D3D32F7A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25">
    <w:name w:val="46B4EED6C8EE413AAEBBE75604E74332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25">
    <w:name w:val="9B2F576FD5BE4B998E9DC0047FB7D90A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25">
    <w:name w:val="2302E738DD994F1F8155C4A4643E1D78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25">
    <w:name w:val="37602C1BAEFF419F908CC2B3CE8C651E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10">
    <w:name w:val="17669A1DB7AC484B90EEC4446FD59E19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10">
    <w:name w:val="D3CAB00F80CF40CDACFC57B6B6AA9F0B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10">
    <w:name w:val="95FFA4CD57F54021A1A80660B4FC67BA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10">
    <w:name w:val="2BAEE9B1EE8945029C8A877971797E50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10">
    <w:name w:val="5BC124FBCDC2442AB81ACEFF4C0A3B71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10">
    <w:name w:val="EE4506D2534745C196723FD1160475DA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10">
    <w:name w:val="A1AAADCB68A548A4A30F51321AE2F986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10">
    <w:name w:val="C3586156C24B44EDA20D16493C277A17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10">
    <w:name w:val="C9B46691335845A7AE75C37AB57F646E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10">
    <w:name w:val="16A7332C5E5342E890927CF32457789E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10">
    <w:name w:val="95C1BD49452D4B0EB91A53AABD8A3620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10">
    <w:name w:val="2ABB36CAB0A247E1982A61267B5D001F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10">
    <w:name w:val="2597810052AE4AB78D64E2B80F129A2A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10">
    <w:name w:val="3B0F84E4C36A488BB1E500CC3547733B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10">
    <w:name w:val="5F3A03ED48BC41FD99E785EB10D853CD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10">
    <w:name w:val="9A72A6E2062341CF9F26B007981C32D9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10">
    <w:name w:val="BB138DDEB93F4D9BA679C4C9D890EC35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4">
    <w:name w:val="E1591AB03E9E4D05A589959F5819A69F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3">
    <w:name w:val="E215877B8262408C819F0F8D63EDF4CF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26">
    <w:name w:val="A25A125DFBA84E2EA58AB8EA2976BB4D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26">
    <w:name w:val="35A27448F642481A92B71594B1B5B9A0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26">
    <w:name w:val="2A4D3476E47D4B729A2CD3BF793FD7A3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22">
    <w:name w:val="923B68C9A5EB45DD97B1382165C47888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26">
    <w:name w:val="049C66285E814C509DBA75F628F71A43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26">
    <w:name w:val="8FC5AD57CAE0481CA8E7507D57701596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26">
    <w:name w:val="DF198CEE98BA4E68ADB64CCA431C8FC3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26">
    <w:name w:val="CEAF79A8BC0042ED83677CAEFC4A0E09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26">
    <w:name w:val="BD44EA255EB14AC4AF3F28605BD6A9D1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26">
    <w:name w:val="8E28A6F15DA345C0A79FCBC58688F498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26">
    <w:name w:val="439899766A724379AE74E5761EC8E422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26">
    <w:name w:val="2BA792112E21481B8558E0563A3525E6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26">
    <w:name w:val="C0F80DFAAD5A419483D8F0F1E3E1AECD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26">
    <w:name w:val="674EA6C4576B4CD0B6AB17B57FA5E2E7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26">
    <w:name w:val="40324EE2037C45C7AF7CD0E24DE8D01A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26">
    <w:name w:val="011DCAF514E74AEDA3BFC4D381781BEF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26">
    <w:name w:val="87D59F645DCA413CBFC44AC72A204CF9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26">
    <w:name w:val="7F671AE39A9F473F83CA7171F15F01F6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26">
    <w:name w:val="698D368D9FDE4955945928134891C9D5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26">
    <w:name w:val="5BC0919E343343DA9AEFFC7179CBE786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26">
    <w:name w:val="BEB732B3443C446798F50898B155B275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26">
    <w:name w:val="CA4971E04E1F41E68D8788974C0692E3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7">
    <w:name w:val="237418A20DA64DE0946F558DC8D416A6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25">
    <w:name w:val="69FD7F9EEA1044D2813B4F52C220A897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26">
    <w:name w:val="ACA7C238FA1741B7A168DB31BBFE2DD4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21">
    <w:name w:val="66EE58DF6DA44D798277111498BF2F332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26">
    <w:name w:val="EF15AF6C57004A60BF03C792712CE77C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26">
    <w:name w:val="B4301AE6891E4AB4ACB53F40468C5F30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26">
    <w:name w:val="76756A9DFB33411BBB613529AC03B27E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26">
    <w:name w:val="0A4161C79F36487A9DD157C9B5043296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26">
    <w:name w:val="2460E4B993244452B4F06F5E6E859010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26">
    <w:name w:val="64E343277B3541978E151E5199ED5599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26">
    <w:name w:val="CBA8745A0B6C4B319B92EAB410BA8E86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26">
    <w:name w:val="28F57EF4BAE04FCAA2A8FEF8F01823F8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26">
    <w:name w:val="6FD6CCA85E05434E8750BF2A4C36D6CF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26">
    <w:name w:val="F8FC0798908143239D0F8A6FB9829C29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26">
    <w:name w:val="AA1A11D0F21E4A5687B5DDE01D42313B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26">
    <w:name w:val="A9C93B242EB84C409F1D5414715A922A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26">
    <w:name w:val="BA0FE82501A44BE795EB2D6FA0C1BA9C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26">
    <w:name w:val="1D2F426BA9B14BA5B33FBB1F37480323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26">
    <w:name w:val="9E833C33EF4D430D826F7777EDCA3EDC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26">
    <w:name w:val="01CECFC2500A40BA964C4E2A4C4DF4C8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26">
    <w:name w:val="CE0CC5BE8D5D4584A86456BC885CE5B0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26">
    <w:name w:val="FDE8D8BEDE9342A5B1194E1FBA8E666F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6">
    <w:name w:val="D1D14F13BD0A48699866CFF936861F00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26">
    <w:name w:val="5D5890C9BF93416E87FDD550DBE3DAD6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26">
    <w:name w:val="D08624499C7D4A7DAD6EC719C29147A5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16">
    <w:name w:val="5CEBBEC5BEAE4B098E2CB841F1AA43D6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26">
    <w:name w:val="F3955EF8B4FA49D0A3F8A5A2414778D8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26">
    <w:name w:val="DF9B50B5963E472984C77CF8FAAF2870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26">
    <w:name w:val="C5150EC997454FF4B0A8B6AFAA888A4C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26">
    <w:name w:val="B67A4FC455754F51AE47F95BF2B1ADC4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26">
    <w:name w:val="F7B7A79878514AD195A5D6E438F9BC24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26">
    <w:name w:val="4B2EBC9E97444433AE61CFFB7740CD8D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26">
    <w:name w:val="F1C651C27A074997B23AC83B14E5A562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26">
    <w:name w:val="49C9A8E4D9F24667B23960547524B8EB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26">
    <w:name w:val="40D5BCACC69F4272BFAF9957CE6B9E96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26">
    <w:name w:val="ABD236A388684C4A969317C4A4702765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26">
    <w:name w:val="A777BC6FDCCA4C238164CA258D9E74AF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26">
    <w:name w:val="2937520E96BF4E77A721B38F43597479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26">
    <w:name w:val="787F5918525B4C5A923739C3ABCECFFE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26">
    <w:name w:val="7C3D67DB4086420C845A89E195EAA501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26">
    <w:name w:val="EE65648F8ABB4828A0202F6EAE6EB6C6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26">
    <w:name w:val="741760AFB7294F64B23BD3A05F3C7FFE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26">
    <w:name w:val="C2A5DCFD050344AE87606C222032C56B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26">
    <w:name w:val="477BD1B3775F49D380ACC583A1CDCF79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6">
    <w:name w:val="7C55476339204F77B964EBFF72B1884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26">
    <w:name w:val="B311A5353538409F9AE37206634ABFB1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26">
    <w:name w:val="CD9710E61BA1425D8A2E7A6F10FA0BA2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26">
    <w:name w:val="3AF37B9D78774781BD97BD08ABFD621E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26">
    <w:name w:val="BB8029CBBAFF454B939E3875988E2B1B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26">
    <w:name w:val="7F21CC91853B41EC95A19FAB88BEE00D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26">
    <w:name w:val="B543320A5EF6458CA1AAD3C8D3D32F7A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26">
    <w:name w:val="46B4EED6C8EE413AAEBBE75604E74332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26">
    <w:name w:val="9B2F576FD5BE4B998E9DC0047FB7D90A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26">
    <w:name w:val="2302E738DD994F1F8155C4A4643E1D78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26">
    <w:name w:val="37602C1BAEFF419F908CC2B3CE8C651E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11">
    <w:name w:val="17669A1DB7AC484B90EEC4446FD59E19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11">
    <w:name w:val="D3CAB00F80CF40CDACFC57B6B6AA9F0B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11">
    <w:name w:val="95FFA4CD57F54021A1A80660B4FC67BA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11">
    <w:name w:val="2BAEE9B1EE8945029C8A877971797E50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11">
    <w:name w:val="5BC124FBCDC2442AB81ACEFF4C0A3B71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11">
    <w:name w:val="EE4506D2534745C196723FD1160475DA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11">
    <w:name w:val="A1AAADCB68A548A4A30F51321AE2F986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11">
    <w:name w:val="C3586156C24B44EDA20D16493C277A17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11">
    <w:name w:val="C9B46691335845A7AE75C37AB57F646E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11">
    <w:name w:val="16A7332C5E5342E890927CF32457789E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11">
    <w:name w:val="95C1BD49452D4B0EB91A53AABD8A3620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11">
    <w:name w:val="2ABB36CAB0A247E1982A61267B5D001F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11">
    <w:name w:val="2597810052AE4AB78D64E2B80F129A2A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11">
    <w:name w:val="3B0F84E4C36A488BB1E500CC3547733B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11">
    <w:name w:val="5F3A03ED48BC41FD99E785EB10D853CD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11">
    <w:name w:val="9A72A6E2062341CF9F26B007981C32D9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11">
    <w:name w:val="BB138DDEB93F4D9BA679C4C9D890EC35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5">
    <w:name w:val="E1591AB03E9E4D05A589959F5819A69F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4">
    <w:name w:val="E215877B8262408C819F0F8D63EDF4CF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27">
    <w:name w:val="A25A125DFBA84E2EA58AB8EA2976BB4D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27">
    <w:name w:val="35A27448F642481A92B71594B1B5B9A0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27">
    <w:name w:val="2A4D3476E47D4B729A2CD3BF793FD7A3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23">
    <w:name w:val="923B68C9A5EB45DD97B1382165C47888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27">
    <w:name w:val="049C66285E814C509DBA75F628F71A43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27">
    <w:name w:val="8FC5AD57CAE0481CA8E7507D57701596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27">
    <w:name w:val="DF198CEE98BA4E68ADB64CCA431C8FC3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27">
    <w:name w:val="CEAF79A8BC0042ED83677CAEFC4A0E09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27">
    <w:name w:val="BD44EA255EB14AC4AF3F28605BD6A9D1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27">
    <w:name w:val="8E28A6F15DA345C0A79FCBC58688F498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27">
    <w:name w:val="439899766A724379AE74E5761EC8E422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27">
    <w:name w:val="2BA792112E21481B8558E0563A3525E6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27">
    <w:name w:val="C0F80DFAAD5A419483D8F0F1E3E1AECD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27">
    <w:name w:val="674EA6C4576B4CD0B6AB17B57FA5E2E7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27">
    <w:name w:val="40324EE2037C45C7AF7CD0E24DE8D01A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27">
    <w:name w:val="011DCAF514E74AEDA3BFC4D381781BEF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27">
    <w:name w:val="87D59F645DCA413CBFC44AC72A204CF9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27">
    <w:name w:val="7F671AE39A9F473F83CA7171F15F01F6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27">
    <w:name w:val="698D368D9FDE4955945928134891C9D5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27">
    <w:name w:val="5BC0919E343343DA9AEFFC7179CBE786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27">
    <w:name w:val="BEB732B3443C446798F50898B155B275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27">
    <w:name w:val="CA4971E04E1F41E68D8788974C0692E3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8">
    <w:name w:val="237418A20DA64DE0946F558DC8D416A6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26">
    <w:name w:val="69FD7F9EEA1044D2813B4F52C220A897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27">
    <w:name w:val="ACA7C238FA1741B7A168DB31BBFE2DD4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22">
    <w:name w:val="66EE58DF6DA44D798277111498BF2F332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27">
    <w:name w:val="EF15AF6C57004A60BF03C792712CE77C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27">
    <w:name w:val="B4301AE6891E4AB4ACB53F40468C5F30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27">
    <w:name w:val="76756A9DFB33411BBB613529AC03B27E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27">
    <w:name w:val="0A4161C79F36487A9DD157C9B5043296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27">
    <w:name w:val="2460E4B993244452B4F06F5E6E859010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27">
    <w:name w:val="64E343277B3541978E151E5199ED5599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27">
    <w:name w:val="CBA8745A0B6C4B319B92EAB410BA8E86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27">
    <w:name w:val="28F57EF4BAE04FCAA2A8FEF8F01823F8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27">
    <w:name w:val="6FD6CCA85E05434E8750BF2A4C36D6CF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27">
    <w:name w:val="F8FC0798908143239D0F8A6FB9829C29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27">
    <w:name w:val="AA1A11D0F21E4A5687B5DDE01D42313B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27">
    <w:name w:val="A9C93B242EB84C409F1D5414715A922A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27">
    <w:name w:val="BA0FE82501A44BE795EB2D6FA0C1BA9C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27">
    <w:name w:val="1D2F426BA9B14BA5B33FBB1F37480323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27">
    <w:name w:val="9E833C33EF4D430D826F7777EDCA3EDC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27">
    <w:name w:val="01CECFC2500A40BA964C4E2A4C4DF4C8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27">
    <w:name w:val="CE0CC5BE8D5D4584A86456BC885CE5B0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27">
    <w:name w:val="FDE8D8BEDE9342A5B1194E1FBA8E666F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7">
    <w:name w:val="D1D14F13BD0A48699866CFF936861F00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27">
    <w:name w:val="5D5890C9BF93416E87FDD550DBE3DAD6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27">
    <w:name w:val="D08624499C7D4A7DAD6EC719C29147A5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17">
    <w:name w:val="5CEBBEC5BEAE4B098E2CB841F1AA43D6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27">
    <w:name w:val="F3955EF8B4FA49D0A3F8A5A2414778D8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27">
    <w:name w:val="DF9B50B5963E472984C77CF8FAAF2870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27">
    <w:name w:val="C5150EC997454FF4B0A8B6AFAA888A4C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27">
    <w:name w:val="B67A4FC455754F51AE47F95BF2B1ADC4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27">
    <w:name w:val="F7B7A79878514AD195A5D6E438F9BC24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27">
    <w:name w:val="4B2EBC9E97444433AE61CFFB7740CD8D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27">
    <w:name w:val="F1C651C27A074997B23AC83B14E5A562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27">
    <w:name w:val="49C9A8E4D9F24667B23960547524B8EB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27">
    <w:name w:val="40D5BCACC69F4272BFAF9957CE6B9E96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27">
    <w:name w:val="ABD236A388684C4A969317C4A4702765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27">
    <w:name w:val="A777BC6FDCCA4C238164CA258D9E74AF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27">
    <w:name w:val="2937520E96BF4E77A721B38F43597479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27">
    <w:name w:val="787F5918525B4C5A923739C3ABCECFFE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27">
    <w:name w:val="7C3D67DB4086420C845A89E195EAA501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27">
    <w:name w:val="EE65648F8ABB4828A0202F6EAE6EB6C6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27">
    <w:name w:val="741760AFB7294F64B23BD3A05F3C7FFE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27">
    <w:name w:val="C2A5DCFD050344AE87606C222032C56B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27">
    <w:name w:val="477BD1B3775F49D380ACC583A1CDCF79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7">
    <w:name w:val="7C55476339204F77B964EBFF72B1884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27">
    <w:name w:val="B311A5353538409F9AE37206634ABFB1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27">
    <w:name w:val="CD9710E61BA1425D8A2E7A6F10FA0BA2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27">
    <w:name w:val="3AF37B9D78774781BD97BD08ABFD621E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27">
    <w:name w:val="BB8029CBBAFF454B939E3875988E2B1B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27">
    <w:name w:val="7F21CC91853B41EC95A19FAB88BEE00D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27">
    <w:name w:val="B543320A5EF6458CA1AAD3C8D3D32F7A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27">
    <w:name w:val="46B4EED6C8EE413AAEBBE75604E74332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27">
    <w:name w:val="9B2F576FD5BE4B998E9DC0047FB7D90A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27">
    <w:name w:val="2302E738DD994F1F8155C4A4643E1D78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27">
    <w:name w:val="37602C1BAEFF419F908CC2B3CE8C651E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12">
    <w:name w:val="17669A1DB7AC484B90EEC4446FD59E19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12">
    <w:name w:val="D3CAB00F80CF40CDACFC57B6B6AA9F0B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12">
    <w:name w:val="95FFA4CD57F54021A1A80660B4FC67BA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12">
    <w:name w:val="2BAEE9B1EE8945029C8A877971797E50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12">
    <w:name w:val="5BC124FBCDC2442AB81ACEFF4C0A3B71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12">
    <w:name w:val="EE4506D2534745C196723FD1160475DA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12">
    <w:name w:val="A1AAADCB68A548A4A30F51321AE2F986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12">
    <w:name w:val="C3586156C24B44EDA20D16493C277A17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12">
    <w:name w:val="C9B46691335845A7AE75C37AB57F646E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12">
    <w:name w:val="16A7332C5E5342E890927CF32457789E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12">
    <w:name w:val="95C1BD49452D4B0EB91A53AABD8A3620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12">
    <w:name w:val="2ABB36CAB0A247E1982A61267B5D001F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12">
    <w:name w:val="2597810052AE4AB78D64E2B80F129A2A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12">
    <w:name w:val="3B0F84E4C36A488BB1E500CC3547733B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12">
    <w:name w:val="5F3A03ED48BC41FD99E785EB10D853CD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12">
    <w:name w:val="9A72A6E2062341CF9F26B007981C32D9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12">
    <w:name w:val="BB138DDEB93F4D9BA679C4C9D890EC35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6">
    <w:name w:val="E1591AB03E9E4D05A589959F5819A69F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5">
    <w:name w:val="E215877B8262408C819F0F8D63EDF4CF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28">
    <w:name w:val="A25A125DFBA84E2EA58AB8EA2976BB4D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28">
    <w:name w:val="35A27448F642481A92B71594B1B5B9A0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28">
    <w:name w:val="2A4D3476E47D4B729A2CD3BF793FD7A3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24">
    <w:name w:val="923B68C9A5EB45DD97B1382165C47888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28">
    <w:name w:val="049C66285E814C509DBA75F628F71A43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28">
    <w:name w:val="8FC5AD57CAE0481CA8E7507D57701596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28">
    <w:name w:val="DF198CEE98BA4E68ADB64CCA431C8FC3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28">
    <w:name w:val="CEAF79A8BC0042ED83677CAEFC4A0E09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28">
    <w:name w:val="BD44EA255EB14AC4AF3F28605BD6A9D1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28">
    <w:name w:val="8E28A6F15DA345C0A79FCBC58688F498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28">
    <w:name w:val="439899766A724379AE74E5761EC8E422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28">
    <w:name w:val="2BA792112E21481B8558E0563A3525E6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28">
    <w:name w:val="C0F80DFAAD5A419483D8F0F1E3E1AECD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28">
    <w:name w:val="674EA6C4576B4CD0B6AB17B57FA5E2E7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28">
    <w:name w:val="40324EE2037C45C7AF7CD0E24DE8D01A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28">
    <w:name w:val="011DCAF514E74AEDA3BFC4D381781BEF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28">
    <w:name w:val="87D59F645DCA413CBFC44AC72A204CF9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28">
    <w:name w:val="7F671AE39A9F473F83CA7171F15F01F6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28">
    <w:name w:val="698D368D9FDE4955945928134891C9D5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28">
    <w:name w:val="5BC0919E343343DA9AEFFC7179CBE786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28">
    <w:name w:val="BEB732B3443C446798F50898B155B275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28">
    <w:name w:val="CA4971E04E1F41E68D8788974C0692E3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9">
    <w:name w:val="237418A20DA64DE0946F558DC8D416A6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27">
    <w:name w:val="69FD7F9EEA1044D2813B4F52C220A897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28">
    <w:name w:val="ACA7C238FA1741B7A168DB31BBFE2DD4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23">
    <w:name w:val="66EE58DF6DA44D798277111498BF2F332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28">
    <w:name w:val="EF15AF6C57004A60BF03C792712CE77C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28">
    <w:name w:val="B4301AE6891E4AB4ACB53F40468C5F30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28">
    <w:name w:val="76756A9DFB33411BBB613529AC03B27E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28">
    <w:name w:val="0A4161C79F36487A9DD157C9B5043296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28">
    <w:name w:val="2460E4B993244452B4F06F5E6E859010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28">
    <w:name w:val="64E343277B3541978E151E5199ED5599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28">
    <w:name w:val="CBA8745A0B6C4B319B92EAB410BA8E86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28">
    <w:name w:val="28F57EF4BAE04FCAA2A8FEF8F01823F8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28">
    <w:name w:val="6FD6CCA85E05434E8750BF2A4C36D6CF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28">
    <w:name w:val="F8FC0798908143239D0F8A6FB9829C29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28">
    <w:name w:val="AA1A11D0F21E4A5687B5DDE01D42313B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28">
    <w:name w:val="A9C93B242EB84C409F1D5414715A922A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28">
    <w:name w:val="BA0FE82501A44BE795EB2D6FA0C1BA9C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28">
    <w:name w:val="1D2F426BA9B14BA5B33FBB1F37480323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28">
    <w:name w:val="9E833C33EF4D430D826F7777EDCA3EDC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28">
    <w:name w:val="01CECFC2500A40BA964C4E2A4C4DF4C8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28">
    <w:name w:val="CE0CC5BE8D5D4584A86456BC885CE5B0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28">
    <w:name w:val="FDE8D8BEDE9342A5B1194E1FBA8E666F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8">
    <w:name w:val="D1D14F13BD0A48699866CFF936861F00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28">
    <w:name w:val="5D5890C9BF93416E87FDD550DBE3DAD6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28">
    <w:name w:val="D08624499C7D4A7DAD6EC719C29147A5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18">
    <w:name w:val="5CEBBEC5BEAE4B098E2CB841F1AA43D6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28">
    <w:name w:val="F3955EF8B4FA49D0A3F8A5A2414778D8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28">
    <w:name w:val="DF9B50B5963E472984C77CF8FAAF2870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28">
    <w:name w:val="C5150EC997454FF4B0A8B6AFAA888A4C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28">
    <w:name w:val="B67A4FC455754F51AE47F95BF2B1ADC4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28">
    <w:name w:val="F7B7A79878514AD195A5D6E438F9BC24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28">
    <w:name w:val="4B2EBC9E97444433AE61CFFB7740CD8D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28">
    <w:name w:val="F1C651C27A074997B23AC83B14E5A562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28">
    <w:name w:val="49C9A8E4D9F24667B23960547524B8EB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28">
    <w:name w:val="40D5BCACC69F4272BFAF9957CE6B9E96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28">
    <w:name w:val="ABD236A388684C4A969317C4A4702765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28">
    <w:name w:val="A777BC6FDCCA4C238164CA258D9E74AF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28">
    <w:name w:val="2937520E96BF4E77A721B38F43597479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28">
    <w:name w:val="787F5918525B4C5A923739C3ABCECFFE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28">
    <w:name w:val="7C3D67DB4086420C845A89E195EAA501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28">
    <w:name w:val="EE65648F8ABB4828A0202F6EAE6EB6C6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28">
    <w:name w:val="741760AFB7294F64B23BD3A05F3C7FFE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28">
    <w:name w:val="C2A5DCFD050344AE87606C222032C56B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28">
    <w:name w:val="477BD1B3775F49D380ACC583A1CDCF79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8">
    <w:name w:val="7C55476339204F77B964EBFF72B1884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28">
    <w:name w:val="B311A5353538409F9AE37206634ABFB1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28">
    <w:name w:val="CD9710E61BA1425D8A2E7A6F10FA0BA2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28">
    <w:name w:val="3AF37B9D78774781BD97BD08ABFD621E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28">
    <w:name w:val="BB8029CBBAFF454B939E3875988E2B1B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28">
    <w:name w:val="7F21CC91853B41EC95A19FAB88BEE00D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28">
    <w:name w:val="B543320A5EF6458CA1AAD3C8D3D32F7A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28">
    <w:name w:val="46B4EED6C8EE413AAEBBE75604E74332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28">
    <w:name w:val="9B2F576FD5BE4B998E9DC0047FB7D90A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28">
    <w:name w:val="2302E738DD994F1F8155C4A4643E1D78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28">
    <w:name w:val="37602C1BAEFF419F908CC2B3CE8C651E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13">
    <w:name w:val="17669A1DB7AC484B90EEC4446FD59E19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13">
    <w:name w:val="D3CAB00F80CF40CDACFC57B6B6AA9F0B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13">
    <w:name w:val="95FFA4CD57F54021A1A80660B4FC67BA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13">
    <w:name w:val="2BAEE9B1EE8945029C8A877971797E50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13">
    <w:name w:val="5BC124FBCDC2442AB81ACEFF4C0A3B71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13">
    <w:name w:val="EE4506D2534745C196723FD1160475DA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13">
    <w:name w:val="A1AAADCB68A548A4A30F51321AE2F986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13">
    <w:name w:val="C3586156C24B44EDA20D16493C277A17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13">
    <w:name w:val="C9B46691335845A7AE75C37AB57F646E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13">
    <w:name w:val="16A7332C5E5342E890927CF32457789E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13">
    <w:name w:val="95C1BD49452D4B0EB91A53AABD8A3620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13">
    <w:name w:val="2ABB36CAB0A247E1982A61267B5D001F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13">
    <w:name w:val="2597810052AE4AB78D64E2B80F129A2A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13">
    <w:name w:val="3B0F84E4C36A488BB1E500CC3547733B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13">
    <w:name w:val="5F3A03ED48BC41FD99E785EB10D853CD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13">
    <w:name w:val="9A72A6E2062341CF9F26B007981C32D9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13">
    <w:name w:val="BB138DDEB93F4D9BA679C4C9D890EC35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7">
    <w:name w:val="E1591AB03E9E4D05A589959F5819A69F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6">
    <w:name w:val="E215877B8262408C819F0F8D63EDF4CF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29">
    <w:name w:val="A25A125DFBA84E2EA58AB8EA2976BB4D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29">
    <w:name w:val="35A27448F642481A92B71594B1B5B9A0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29">
    <w:name w:val="2A4D3476E47D4B729A2CD3BF793FD7A3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25">
    <w:name w:val="923B68C9A5EB45DD97B1382165C47888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29">
    <w:name w:val="049C66285E814C509DBA75F628F71A43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29">
    <w:name w:val="8FC5AD57CAE0481CA8E7507D57701596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29">
    <w:name w:val="DF198CEE98BA4E68ADB64CCA431C8FC3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29">
    <w:name w:val="CEAF79A8BC0042ED83677CAEFC4A0E09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29">
    <w:name w:val="BD44EA255EB14AC4AF3F28605BD6A9D1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29">
    <w:name w:val="8E28A6F15DA345C0A79FCBC58688F498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29">
    <w:name w:val="439899766A724379AE74E5761EC8E422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29">
    <w:name w:val="2BA792112E21481B8558E0563A3525E6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29">
    <w:name w:val="C0F80DFAAD5A419483D8F0F1E3E1AECD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29">
    <w:name w:val="674EA6C4576B4CD0B6AB17B57FA5E2E7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29">
    <w:name w:val="40324EE2037C45C7AF7CD0E24DE8D01A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29">
    <w:name w:val="011DCAF514E74AEDA3BFC4D381781BEF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29">
    <w:name w:val="87D59F645DCA413CBFC44AC72A204CF9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29">
    <w:name w:val="7F671AE39A9F473F83CA7171F15F01F6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29">
    <w:name w:val="698D368D9FDE4955945928134891C9D5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29">
    <w:name w:val="5BC0919E343343DA9AEFFC7179CBE786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29">
    <w:name w:val="BEB732B3443C446798F50898B155B275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29">
    <w:name w:val="CA4971E04E1F41E68D8788974C0692E3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10">
    <w:name w:val="237418A20DA64DE0946F558DC8D416A6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28">
    <w:name w:val="69FD7F9EEA1044D2813B4F52C220A897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29">
    <w:name w:val="ACA7C238FA1741B7A168DB31BBFE2DD4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24">
    <w:name w:val="66EE58DF6DA44D798277111498BF2F332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29">
    <w:name w:val="EF15AF6C57004A60BF03C792712CE77C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29">
    <w:name w:val="B4301AE6891E4AB4ACB53F40468C5F30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29">
    <w:name w:val="76756A9DFB33411BBB613529AC03B27E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29">
    <w:name w:val="0A4161C79F36487A9DD157C9B5043296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29">
    <w:name w:val="2460E4B993244452B4F06F5E6E859010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29">
    <w:name w:val="64E343277B3541978E151E5199ED5599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29">
    <w:name w:val="CBA8745A0B6C4B319B92EAB410BA8E86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29">
    <w:name w:val="28F57EF4BAE04FCAA2A8FEF8F01823F8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29">
    <w:name w:val="6FD6CCA85E05434E8750BF2A4C36D6CF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29">
    <w:name w:val="F8FC0798908143239D0F8A6FB9829C29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29">
    <w:name w:val="AA1A11D0F21E4A5687B5DDE01D42313B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29">
    <w:name w:val="A9C93B242EB84C409F1D5414715A922A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29">
    <w:name w:val="BA0FE82501A44BE795EB2D6FA0C1BA9C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29">
    <w:name w:val="1D2F426BA9B14BA5B33FBB1F37480323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29">
    <w:name w:val="9E833C33EF4D430D826F7777EDCA3EDC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29">
    <w:name w:val="01CECFC2500A40BA964C4E2A4C4DF4C8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29">
    <w:name w:val="CE0CC5BE8D5D4584A86456BC885CE5B0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29">
    <w:name w:val="FDE8D8BEDE9342A5B1194E1FBA8E666F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9">
    <w:name w:val="D1D14F13BD0A48699866CFF936861F00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29">
    <w:name w:val="5D5890C9BF93416E87FDD550DBE3DAD6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29">
    <w:name w:val="D08624499C7D4A7DAD6EC719C29147A5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19">
    <w:name w:val="5CEBBEC5BEAE4B098E2CB841F1AA43D6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29">
    <w:name w:val="F3955EF8B4FA49D0A3F8A5A2414778D8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29">
    <w:name w:val="DF9B50B5963E472984C77CF8FAAF2870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29">
    <w:name w:val="C5150EC997454FF4B0A8B6AFAA888A4C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29">
    <w:name w:val="B67A4FC455754F51AE47F95BF2B1ADC4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29">
    <w:name w:val="F7B7A79878514AD195A5D6E438F9BC24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29">
    <w:name w:val="4B2EBC9E97444433AE61CFFB7740CD8D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29">
    <w:name w:val="F1C651C27A074997B23AC83B14E5A562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29">
    <w:name w:val="49C9A8E4D9F24667B23960547524B8EB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29">
    <w:name w:val="40D5BCACC69F4272BFAF9957CE6B9E96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29">
    <w:name w:val="ABD236A388684C4A969317C4A4702765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29">
    <w:name w:val="A777BC6FDCCA4C238164CA258D9E74AF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29">
    <w:name w:val="2937520E96BF4E77A721B38F43597479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29">
    <w:name w:val="787F5918525B4C5A923739C3ABCECFFE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29">
    <w:name w:val="7C3D67DB4086420C845A89E195EAA501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29">
    <w:name w:val="EE65648F8ABB4828A0202F6EAE6EB6C6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29">
    <w:name w:val="741760AFB7294F64B23BD3A05F3C7FFE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29">
    <w:name w:val="C2A5DCFD050344AE87606C222032C56B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29">
    <w:name w:val="477BD1B3775F49D380ACC583A1CDCF79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9">
    <w:name w:val="7C55476339204F77B964EBFF72B1884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29">
    <w:name w:val="B311A5353538409F9AE37206634ABFB1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29">
    <w:name w:val="CD9710E61BA1425D8A2E7A6F10FA0BA2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29">
    <w:name w:val="3AF37B9D78774781BD97BD08ABFD621E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29">
    <w:name w:val="BB8029CBBAFF454B939E3875988E2B1B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29">
    <w:name w:val="7F21CC91853B41EC95A19FAB88BEE00D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29">
    <w:name w:val="B543320A5EF6458CA1AAD3C8D3D32F7A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29">
    <w:name w:val="46B4EED6C8EE413AAEBBE75604E74332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29">
    <w:name w:val="9B2F576FD5BE4B998E9DC0047FB7D90A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29">
    <w:name w:val="2302E738DD994F1F8155C4A4643E1D78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29">
    <w:name w:val="37602C1BAEFF419F908CC2B3CE8C651E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14">
    <w:name w:val="17669A1DB7AC484B90EEC4446FD59E19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14">
    <w:name w:val="D3CAB00F80CF40CDACFC57B6B6AA9F0B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14">
    <w:name w:val="95FFA4CD57F54021A1A80660B4FC67BA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14">
    <w:name w:val="2BAEE9B1EE8945029C8A877971797E50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14">
    <w:name w:val="5BC124FBCDC2442AB81ACEFF4C0A3B71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14">
    <w:name w:val="EE4506D2534745C196723FD1160475DA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14">
    <w:name w:val="A1AAADCB68A548A4A30F51321AE2F986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14">
    <w:name w:val="C3586156C24B44EDA20D16493C277A17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14">
    <w:name w:val="C9B46691335845A7AE75C37AB57F646E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14">
    <w:name w:val="16A7332C5E5342E890927CF32457789E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14">
    <w:name w:val="95C1BD49452D4B0EB91A53AABD8A3620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14">
    <w:name w:val="2ABB36CAB0A247E1982A61267B5D001F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14">
    <w:name w:val="2597810052AE4AB78D64E2B80F129A2A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14">
    <w:name w:val="3B0F84E4C36A488BB1E500CC3547733B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14">
    <w:name w:val="5F3A03ED48BC41FD99E785EB10D853CD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14">
    <w:name w:val="9A72A6E2062341CF9F26B007981C32D9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14">
    <w:name w:val="BB138DDEB93F4D9BA679C4C9D890EC35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8">
    <w:name w:val="E1591AB03E9E4D05A589959F5819A69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7">
    <w:name w:val="E215877B8262408C819F0F8D63EDF4CF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30">
    <w:name w:val="A25A125DFBA84E2EA58AB8EA2976BB4D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30">
    <w:name w:val="35A27448F642481A92B71594B1B5B9A0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30">
    <w:name w:val="2A4D3476E47D4B729A2CD3BF793FD7A3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26">
    <w:name w:val="923B68C9A5EB45DD97B1382165C47888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30">
    <w:name w:val="049C66285E814C509DBA75F628F71A43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30">
    <w:name w:val="8FC5AD57CAE0481CA8E7507D57701596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30">
    <w:name w:val="DF198CEE98BA4E68ADB64CCA431C8FC3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30">
    <w:name w:val="CEAF79A8BC0042ED83677CAEFC4A0E09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30">
    <w:name w:val="BD44EA255EB14AC4AF3F28605BD6A9D1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30">
    <w:name w:val="8E28A6F15DA345C0A79FCBC58688F498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30">
    <w:name w:val="439899766A724379AE74E5761EC8E422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30">
    <w:name w:val="2BA792112E21481B8558E0563A3525E6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30">
    <w:name w:val="C0F80DFAAD5A419483D8F0F1E3E1AECD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30">
    <w:name w:val="674EA6C4576B4CD0B6AB17B57FA5E2E7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30">
    <w:name w:val="40324EE2037C45C7AF7CD0E24DE8D01A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30">
    <w:name w:val="011DCAF514E74AEDA3BFC4D381781BEF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30">
    <w:name w:val="87D59F645DCA413CBFC44AC72A204CF9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30">
    <w:name w:val="7F671AE39A9F473F83CA7171F15F01F6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30">
    <w:name w:val="698D368D9FDE4955945928134891C9D5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30">
    <w:name w:val="5BC0919E343343DA9AEFFC7179CBE786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30">
    <w:name w:val="BEB732B3443C446798F50898B155B275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30">
    <w:name w:val="CA4971E04E1F41E68D8788974C0692E3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11">
    <w:name w:val="237418A20DA64DE0946F558DC8D416A6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29">
    <w:name w:val="69FD7F9EEA1044D2813B4F52C220A897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30">
    <w:name w:val="ACA7C238FA1741B7A168DB31BBFE2DD4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25">
    <w:name w:val="66EE58DF6DA44D798277111498BF2F332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30">
    <w:name w:val="EF15AF6C57004A60BF03C792712CE77C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30">
    <w:name w:val="B4301AE6891E4AB4ACB53F40468C5F30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30">
    <w:name w:val="76756A9DFB33411BBB613529AC03B27E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30">
    <w:name w:val="0A4161C79F36487A9DD157C9B5043296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30">
    <w:name w:val="2460E4B993244452B4F06F5E6E859010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30">
    <w:name w:val="64E343277B3541978E151E5199ED5599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30">
    <w:name w:val="CBA8745A0B6C4B319B92EAB410BA8E86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30">
    <w:name w:val="28F57EF4BAE04FCAA2A8FEF8F01823F8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30">
    <w:name w:val="6FD6CCA85E05434E8750BF2A4C36D6CF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30">
    <w:name w:val="F8FC0798908143239D0F8A6FB9829C29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30">
    <w:name w:val="AA1A11D0F21E4A5687B5DDE01D42313B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30">
    <w:name w:val="A9C93B242EB84C409F1D5414715A922A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30">
    <w:name w:val="BA0FE82501A44BE795EB2D6FA0C1BA9C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30">
    <w:name w:val="1D2F426BA9B14BA5B33FBB1F37480323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30">
    <w:name w:val="9E833C33EF4D430D826F7777EDCA3EDC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30">
    <w:name w:val="01CECFC2500A40BA964C4E2A4C4DF4C8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30">
    <w:name w:val="CE0CC5BE8D5D4584A86456BC885CE5B0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30">
    <w:name w:val="FDE8D8BEDE9342A5B1194E1FBA8E666F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10">
    <w:name w:val="D1D14F13BD0A48699866CFF936861F00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30">
    <w:name w:val="5D5890C9BF93416E87FDD550DBE3DAD6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30">
    <w:name w:val="D08624499C7D4A7DAD6EC719C29147A5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20">
    <w:name w:val="5CEBBEC5BEAE4B098E2CB841F1AA43D6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30">
    <w:name w:val="F3955EF8B4FA49D0A3F8A5A2414778D8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30">
    <w:name w:val="DF9B50B5963E472984C77CF8FAAF2870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30">
    <w:name w:val="C5150EC997454FF4B0A8B6AFAA888A4C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30">
    <w:name w:val="B67A4FC455754F51AE47F95BF2B1ADC4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30">
    <w:name w:val="F7B7A79878514AD195A5D6E438F9BC24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30">
    <w:name w:val="4B2EBC9E97444433AE61CFFB7740CD8D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30">
    <w:name w:val="F1C651C27A074997B23AC83B14E5A562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30">
    <w:name w:val="49C9A8E4D9F24667B23960547524B8EB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30">
    <w:name w:val="40D5BCACC69F4272BFAF9957CE6B9E96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30">
    <w:name w:val="ABD236A388684C4A969317C4A4702765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30">
    <w:name w:val="A777BC6FDCCA4C238164CA258D9E74AF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30">
    <w:name w:val="2937520E96BF4E77A721B38F43597479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30">
    <w:name w:val="787F5918525B4C5A923739C3ABCECFFE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30">
    <w:name w:val="7C3D67DB4086420C845A89E195EAA501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30">
    <w:name w:val="EE65648F8ABB4828A0202F6EAE6EB6C6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30">
    <w:name w:val="741760AFB7294F64B23BD3A05F3C7FFE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30">
    <w:name w:val="C2A5DCFD050344AE87606C222032C56B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30">
    <w:name w:val="477BD1B3775F49D380ACC583A1CDCF79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10">
    <w:name w:val="7C55476339204F77B964EBFF72B18841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30">
    <w:name w:val="B311A5353538409F9AE37206634ABFB1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30">
    <w:name w:val="CD9710E61BA1425D8A2E7A6F10FA0BA2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30">
    <w:name w:val="3AF37B9D78774781BD97BD08ABFD621E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30">
    <w:name w:val="BB8029CBBAFF454B939E3875988E2B1B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30">
    <w:name w:val="7F21CC91853B41EC95A19FAB88BEE00D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30">
    <w:name w:val="B543320A5EF6458CA1AAD3C8D3D32F7A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30">
    <w:name w:val="46B4EED6C8EE413AAEBBE75604E74332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30">
    <w:name w:val="9B2F576FD5BE4B998E9DC0047FB7D90A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30">
    <w:name w:val="2302E738DD994F1F8155C4A4643E1D78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30">
    <w:name w:val="37602C1BAEFF419F908CC2B3CE8C651E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15">
    <w:name w:val="17669A1DB7AC484B90EEC4446FD59E19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15">
    <w:name w:val="D3CAB00F80CF40CDACFC57B6B6AA9F0B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15">
    <w:name w:val="95FFA4CD57F54021A1A80660B4FC67BA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15">
    <w:name w:val="2BAEE9B1EE8945029C8A877971797E50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15">
    <w:name w:val="5BC124FBCDC2442AB81ACEFF4C0A3B71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15">
    <w:name w:val="EE4506D2534745C196723FD1160475DA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15">
    <w:name w:val="A1AAADCB68A548A4A30F51321AE2F986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15">
    <w:name w:val="C3586156C24B44EDA20D16493C277A17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15">
    <w:name w:val="C9B46691335845A7AE75C37AB57F646E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15">
    <w:name w:val="16A7332C5E5342E890927CF32457789E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15">
    <w:name w:val="95C1BD49452D4B0EB91A53AABD8A3620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15">
    <w:name w:val="2ABB36CAB0A247E1982A61267B5D001F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15">
    <w:name w:val="2597810052AE4AB78D64E2B80F129A2A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15">
    <w:name w:val="3B0F84E4C36A488BB1E500CC3547733B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15">
    <w:name w:val="5F3A03ED48BC41FD99E785EB10D853CD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15">
    <w:name w:val="9A72A6E2062341CF9F26B007981C32D9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15">
    <w:name w:val="BB138DDEB93F4D9BA679C4C9D890EC35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9">
    <w:name w:val="E1591AB03E9E4D05A589959F5819A69F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8">
    <w:name w:val="E215877B8262408C819F0F8D63EDF4CF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31">
    <w:name w:val="A25A125DFBA84E2EA58AB8EA2976BB4D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31">
    <w:name w:val="35A27448F642481A92B71594B1B5B9A0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31">
    <w:name w:val="2A4D3476E47D4B729A2CD3BF793FD7A3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27">
    <w:name w:val="923B68C9A5EB45DD97B1382165C47888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31">
    <w:name w:val="049C66285E814C509DBA75F628F71A43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31">
    <w:name w:val="8FC5AD57CAE0481CA8E7507D57701596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31">
    <w:name w:val="DF198CEE98BA4E68ADB64CCA431C8FC3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31">
    <w:name w:val="CEAF79A8BC0042ED83677CAEFC4A0E09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31">
    <w:name w:val="BD44EA255EB14AC4AF3F28605BD6A9D1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31">
    <w:name w:val="8E28A6F15DA345C0A79FCBC58688F498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31">
    <w:name w:val="439899766A724379AE74E5761EC8E422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31">
    <w:name w:val="2BA792112E21481B8558E0563A3525E6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31">
    <w:name w:val="C0F80DFAAD5A419483D8F0F1E3E1AECD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31">
    <w:name w:val="674EA6C4576B4CD0B6AB17B57FA5E2E7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31">
    <w:name w:val="40324EE2037C45C7AF7CD0E24DE8D01A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31">
    <w:name w:val="011DCAF514E74AEDA3BFC4D381781BEF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31">
    <w:name w:val="87D59F645DCA413CBFC44AC72A204CF9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31">
    <w:name w:val="7F671AE39A9F473F83CA7171F15F01F6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31">
    <w:name w:val="698D368D9FDE4955945928134891C9D5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31">
    <w:name w:val="5BC0919E343343DA9AEFFC7179CBE786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31">
    <w:name w:val="BEB732B3443C446798F50898B155B275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31">
    <w:name w:val="CA4971E04E1F41E68D8788974C0692E3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12">
    <w:name w:val="237418A20DA64DE0946F558DC8D416A6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30">
    <w:name w:val="69FD7F9EEA1044D2813B4F52C220A897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31">
    <w:name w:val="ACA7C238FA1741B7A168DB31BBFE2DD4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26">
    <w:name w:val="66EE58DF6DA44D798277111498BF2F332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31">
    <w:name w:val="EF15AF6C57004A60BF03C792712CE77C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31">
    <w:name w:val="B4301AE6891E4AB4ACB53F40468C5F30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31">
    <w:name w:val="76756A9DFB33411BBB613529AC03B27E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31">
    <w:name w:val="0A4161C79F36487A9DD157C9B5043296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31">
    <w:name w:val="2460E4B993244452B4F06F5E6E859010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31">
    <w:name w:val="64E343277B3541978E151E5199ED5599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31">
    <w:name w:val="CBA8745A0B6C4B319B92EAB410BA8E86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31">
    <w:name w:val="28F57EF4BAE04FCAA2A8FEF8F01823F8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31">
    <w:name w:val="6FD6CCA85E05434E8750BF2A4C36D6CF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31">
    <w:name w:val="F8FC0798908143239D0F8A6FB9829C29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31">
    <w:name w:val="AA1A11D0F21E4A5687B5DDE01D42313B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31">
    <w:name w:val="A9C93B242EB84C409F1D5414715A922A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31">
    <w:name w:val="BA0FE82501A44BE795EB2D6FA0C1BA9C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31">
    <w:name w:val="1D2F426BA9B14BA5B33FBB1F37480323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31">
    <w:name w:val="9E833C33EF4D430D826F7777EDCA3EDC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31">
    <w:name w:val="01CECFC2500A40BA964C4E2A4C4DF4C8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31">
    <w:name w:val="CE0CC5BE8D5D4584A86456BC885CE5B0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31">
    <w:name w:val="FDE8D8BEDE9342A5B1194E1FBA8E666F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11">
    <w:name w:val="D1D14F13BD0A48699866CFF936861F00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31">
    <w:name w:val="5D5890C9BF93416E87FDD550DBE3DAD6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31">
    <w:name w:val="D08624499C7D4A7DAD6EC719C29147A5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21">
    <w:name w:val="5CEBBEC5BEAE4B098E2CB841F1AA43D6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31">
    <w:name w:val="F3955EF8B4FA49D0A3F8A5A2414778D8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31">
    <w:name w:val="DF9B50B5963E472984C77CF8FAAF2870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31">
    <w:name w:val="C5150EC997454FF4B0A8B6AFAA888A4C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31">
    <w:name w:val="B67A4FC455754F51AE47F95BF2B1ADC4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31">
    <w:name w:val="F7B7A79878514AD195A5D6E438F9BC24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31">
    <w:name w:val="4B2EBC9E97444433AE61CFFB7740CD8D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31">
    <w:name w:val="F1C651C27A074997B23AC83B14E5A562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31">
    <w:name w:val="49C9A8E4D9F24667B23960547524B8EB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31">
    <w:name w:val="40D5BCACC69F4272BFAF9957CE6B9E96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31">
    <w:name w:val="ABD236A388684C4A969317C4A4702765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31">
    <w:name w:val="A777BC6FDCCA4C238164CA258D9E74AF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31">
    <w:name w:val="2937520E96BF4E77A721B38F43597479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31">
    <w:name w:val="787F5918525B4C5A923739C3ABCECFFE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31">
    <w:name w:val="7C3D67DB4086420C845A89E195EAA501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31">
    <w:name w:val="EE65648F8ABB4828A0202F6EAE6EB6C6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31">
    <w:name w:val="741760AFB7294F64B23BD3A05F3C7FFE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31">
    <w:name w:val="C2A5DCFD050344AE87606C222032C56B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31">
    <w:name w:val="477BD1B3775F49D380ACC583A1CDCF79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11">
    <w:name w:val="7C55476339204F77B964EBFF72B18841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31">
    <w:name w:val="B311A5353538409F9AE37206634ABFB1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31">
    <w:name w:val="CD9710E61BA1425D8A2E7A6F10FA0BA2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31">
    <w:name w:val="3AF37B9D78774781BD97BD08ABFD621E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31">
    <w:name w:val="BB8029CBBAFF454B939E3875988E2B1B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31">
    <w:name w:val="7F21CC91853B41EC95A19FAB88BEE00D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31">
    <w:name w:val="B543320A5EF6458CA1AAD3C8D3D32F7A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31">
    <w:name w:val="46B4EED6C8EE413AAEBBE75604E74332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31">
    <w:name w:val="9B2F576FD5BE4B998E9DC0047FB7D90A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31">
    <w:name w:val="2302E738DD994F1F8155C4A4643E1D78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31">
    <w:name w:val="37602C1BAEFF419F908CC2B3CE8C651E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16">
    <w:name w:val="17669A1DB7AC484B90EEC4446FD59E19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16">
    <w:name w:val="D3CAB00F80CF40CDACFC57B6B6AA9F0B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16">
    <w:name w:val="95FFA4CD57F54021A1A80660B4FC67BA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16">
    <w:name w:val="2BAEE9B1EE8945029C8A877971797E50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16">
    <w:name w:val="5BC124FBCDC2442AB81ACEFF4C0A3B71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16">
    <w:name w:val="EE4506D2534745C196723FD1160475DA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16">
    <w:name w:val="A1AAADCB68A548A4A30F51321AE2F986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16">
    <w:name w:val="C3586156C24B44EDA20D16493C277A17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16">
    <w:name w:val="C9B46691335845A7AE75C37AB57F646E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16">
    <w:name w:val="16A7332C5E5342E890927CF32457789E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16">
    <w:name w:val="95C1BD49452D4B0EB91A53AABD8A3620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16">
    <w:name w:val="2ABB36CAB0A247E1982A61267B5D001F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16">
    <w:name w:val="2597810052AE4AB78D64E2B80F129A2A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16">
    <w:name w:val="3B0F84E4C36A488BB1E500CC3547733B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16">
    <w:name w:val="5F3A03ED48BC41FD99E785EB10D853CD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16">
    <w:name w:val="9A72A6E2062341CF9F26B007981C32D9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16">
    <w:name w:val="BB138DDEB93F4D9BA679C4C9D890EC35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10">
    <w:name w:val="E1591AB03E9E4D05A589959F5819A69F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9">
    <w:name w:val="E215877B8262408C819F0F8D63EDF4CF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32">
    <w:name w:val="A25A125DFBA84E2EA58AB8EA2976BB4D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32">
    <w:name w:val="35A27448F642481A92B71594B1B5B9A0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32">
    <w:name w:val="2A4D3476E47D4B729A2CD3BF793FD7A3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28">
    <w:name w:val="923B68C9A5EB45DD97B1382165C47888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32">
    <w:name w:val="049C66285E814C509DBA75F628F71A43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32">
    <w:name w:val="8FC5AD57CAE0481CA8E7507D57701596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32">
    <w:name w:val="DF198CEE98BA4E68ADB64CCA431C8FC3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32">
    <w:name w:val="CEAF79A8BC0042ED83677CAEFC4A0E09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32">
    <w:name w:val="BD44EA255EB14AC4AF3F28605BD6A9D1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32">
    <w:name w:val="8E28A6F15DA345C0A79FCBC58688F498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32">
    <w:name w:val="439899766A724379AE74E5761EC8E422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32">
    <w:name w:val="2BA792112E21481B8558E0563A3525E6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32">
    <w:name w:val="C0F80DFAAD5A419483D8F0F1E3E1AECD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32">
    <w:name w:val="674EA6C4576B4CD0B6AB17B57FA5E2E7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32">
    <w:name w:val="40324EE2037C45C7AF7CD0E24DE8D01A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32">
    <w:name w:val="011DCAF514E74AEDA3BFC4D381781BEF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32">
    <w:name w:val="87D59F645DCA413CBFC44AC72A204CF9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32">
    <w:name w:val="7F671AE39A9F473F83CA7171F15F01F6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32">
    <w:name w:val="698D368D9FDE4955945928134891C9D5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32">
    <w:name w:val="5BC0919E343343DA9AEFFC7179CBE786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32">
    <w:name w:val="BEB732B3443C446798F50898B155B275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32">
    <w:name w:val="CA4971E04E1F41E68D8788974C0692E3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13">
    <w:name w:val="237418A20DA64DE0946F558DC8D416A6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31">
    <w:name w:val="69FD7F9EEA1044D2813B4F52C220A897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32">
    <w:name w:val="ACA7C238FA1741B7A168DB31BBFE2DD4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27">
    <w:name w:val="66EE58DF6DA44D798277111498BF2F332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32">
    <w:name w:val="EF15AF6C57004A60BF03C792712CE77C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32">
    <w:name w:val="B4301AE6891E4AB4ACB53F40468C5F30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32">
    <w:name w:val="76756A9DFB33411BBB613529AC03B27E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32">
    <w:name w:val="0A4161C79F36487A9DD157C9B5043296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32">
    <w:name w:val="2460E4B993244452B4F06F5E6E859010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32">
    <w:name w:val="64E343277B3541978E151E5199ED5599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32">
    <w:name w:val="CBA8745A0B6C4B319B92EAB410BA8E86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32">
    <w:name w:val="28F57EF4BAE04FCAA2A8FEF8F01823F8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32">
    <w:name w:val="6FD6CCA85E05434E8750BF2A4C36D6CF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32">
    <w:name w:val="F8FC0798908143239D0F8A6FB9829C29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32">
    <w:name w:val="AA1A11D0F21E4A5687B5DDE01D42313B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32">
    <w:name w:val="A9C93B242EB84C409F1D5414715A922A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32">
    <w:name w:val="BA0FE82501A44BE795EB2D6FA0C1BA9C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32">
    <w:name w:val="1D2F426BA9B14BA5B33FBB1F37480323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32">
    <w:name w:val="9E833C33EF4D430D826F7777EDCA3EDC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32">
    <w:name w:val="01CECFC2500A40BA964C4E2A4C4DF4C8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32">
    <w:name w:val="CE0CC5BE8D5D4584A86456BC885CE5B0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32">
    <w:name w:val="FDE8D8BEDE9342A5B1194E1FBA8E666F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12">
    <w:name w:val="D1D14F13BD0A48699866CFF936861F00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32">
    <w:name w:val="5D5890C9BF93416E87FDD550DBE3DAD6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32">
    <w:name w:val="D08624499C7D4A7DAD6EC719C29147A5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22">
    <w:name w:val="5CEBBEC5BEAE4B098E2CB841F1AA43D6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32">
    <w:name w:val="F3955EF8B4FA49D0A3F8A5A2414778D8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32">
    <w:name w:val="DF9B50B5963E472984C77CF8FAAF2870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32">
    <w:name w:val="C5150EC997454FF4B0A8B6AFAA888A4C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32">
    <w:name w:val="B67A4FC455754F51AE47F95BF2B1ADC4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32">
    <w:name w:val="F7B7A79878514AD195A5D6E438F9BC24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32">
    <w:name w:val="4B2EBC9E97444433AE61CFFB7740CD8D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32">
    <w:name w:val="F1C651C27A074997B23AC83B14E5A562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32">
    <w:name w:val="49C9A8E4D9F24667B23960547524B8EB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32">
    <w:name w:val="40D5BCACC69F4272BFAF9957CE6B9E96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32">
    <w:name w:val="ABD236A388684C4A969317C4A4702765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32">
    <w:name w:val="A777BC6FDCCA4C238164CA258D9E74AF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32">
    <w:name w:val="2937520E96BF4E77A721B38F43597479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32">
    <w:name w:val="787F5918525B4C5A923739C3ABCECFFE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32">
    <w:name w:val="7C3D67DB4086420C845A89E195EAA501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32">
    <w:name w:val="EE65648F8ABB4828A0202F6EAE6EB6C6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32">
    <w:name w:val="741760AFB7294F64B23BD3A05F3C7FFE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32">
    <w:name w:val="C2A5DCFD050344AE87606C222032C56B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32">
    <w:name w:val="477BD1B3775F49D380ACC583A1CDCF79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12">
    <w:name w:val="7C55476339204F77B964EBFF72B18841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32">
    <w:name w:val="B311A5353538409F9AE37206634ABFB1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32">
    <w:name w:val="CD9710E61BA1425D8A2E7A6F10FA0BA2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32">
    <w:name w:val="3AF37B9D78774781BD97BD08ABFD621E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32">
    <w:name w:val="BB8029CBBAFF454B939E3875988E2B1B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32">
    <w:name w:val="7F21CC91853B41EC95A19FAB88BEE00D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32">
    <w:name w:val="B543320A5EF6458CA1AAD3C8D3D32F7A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32">
    <w:name w:val="46B4EED6C8EE413AAEBBE75604E74332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32">
    <w:name w:val="9B2F576FD5BE4B998E9DC0047FB7D90A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32">
    <w:name w:val="2302E738DD994F1F8155C4A4643E1D78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32">
    <w:name w:val="37602C1BAEFF419F908CC2B3CE8C651E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17">
    <w:name w:val="17669A1DB7AC484B90EEC4446FD59E19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17">
    <w:name w:val="D3CAB00F80CF40CDACFC57B6B6AA9F0B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17">
    <w:name w:val="95FFA4CD57F54021A1A80660B4FC67BA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17">
    <w:name w:val="2BAEE9B1EE8945029C8A877971797E50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17">
    <w:name w:val="5BC124FBCDC2442AB81ACEFF4C0A3B71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17">
    <w:name w:val="EE4506D2534745C196723FD1160475DA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17">
    <w:name w:val="A1AAADCB68A548A4A30F51321AE2F986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17">
    <w:name w:val="C3586156C24B44EDA20D16493C277A17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17">
    <w:name w:val="C9B46691335845A7AE75C37AB57F646E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17">
    <w:name w:val="16A7332C5E5342E890927CF32457789E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17">
    <w:name w:val="95C1BD49452D4B0EB91A53AABD8A3620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17">
    <w:name w:val="2ABB36CAB0A247E1982A61267B5D001F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17">
    <w:name w:val="2597810052AE4AB78D64E2B80F129A2A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17">
    <w:name w:val="3B0F84E4C36A488BB1E500CC3547733B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17">
    <w:name w:val="5F3A03ED48BC41FD99E785EB10D853CD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17">
    <w:name w:val="9A72A6E2062341CF9F26B007981C32D9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17">
    <w:name w:val="BB138DDEB93F4D9BA679C4C9D890EC35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11">
    <w:name w:val="E1591AB03E9E4D05A589959F5819A69F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10">
    <w:name w:val="E215877B8262408C819F0F8D63EDF4CF1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CFD5BAE1C574AFBAC451FD31CA76C69">
    <w:name w:val="8CFD5BAE1C574AFBAC451FD31CA76C69"/>
    <w:pPr>
      <w:widowControl w:val="0"/>
    </w:pPr>
  </w:style>
  <w:style w:type="paragraph" w:customStyle="1" w:styleId="A25A125DFBA84E2EA58AB8EA2976BB4D33">
    <w:name w:val="A25A125DFBA84E2EA58AB8EA2976BB4D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33">
    <w:name w:val="35A27448F642481A92B71594B1B5B9A0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33">
    <w:name w:val="2A4D3476E47D4B729A2CD3BF793FD7A3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29">
    <w:name w:val="923B68C9A5EB45DD97B1382165C47888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33">
    <w:name w:val="049C66285E814C509DBA75F628F71A43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33">
    <w:name w:val="8FC5AD57CAE0481CA8E7507D57701596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33">
    <w:name w:val="DF198CEE98BA4E68ADB64CCA431C8FC3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33">
    <w:name w:val="CEAF79A8BC0042ED83677CAEFC4A0E09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33">
    <w:name w:val="BD44EA255EB14AC4AF3F28605BD6A9D1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33">
    <w:name w:val="8E28A6F15DA345C0A79FCBC58688F498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33">
    <w:name w:val="439899766A724379AE74E5761EC8E422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33">
    <w:name w:val="2BA792112E21481B8558E0563A3525E6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33">
    <w:name w:val="C0F80DFAAD5A419483D8F0F1E3E1AECD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33">
    <w:name w:val="674EA6C4576B4CD0B6AB17B57FA5E2E7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33">
    <w:name w:val="40324EE2037C45C7AF7CD0E24DE8D01A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33">
    <w:name w:val="011DCAF514E74AEDA3BFC4D381781BEF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33">
    <w:name w:val="87D59F645DCA413CBFC44AC72A204CF9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33">
    <w:name w:val="7F671AE39A9F473F83CA7171F15F01F6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33">
    <w:name w:val="698D368D9FDE4955945928134891C9D5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33">
    <w:name w:val="5BC0919E343343DA9AEFFC7179CBE786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33">
    <w:name w:val="BEB732B3443C446798F50898B155B275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33">
    <w:name w:val="CA4971E04E1F41E68D8788974C0692E3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14">
    <w:name w:val="237418A20DA64DE0946F558DC8D416A6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32">
    <w:name w:val="69FD7F9EEA1044D2813B4F52C220A897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33">
    <w:name w:val="ACA7C238FA1741B7A168DB31BBFE2DD4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28">
    <w:name w:val="66EE58DF6DA44D798277111498BF2F332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33">
    <w:name w:val="EF15AF6C57004A60BF03C792712CE77C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33">
    <w:name w:val="B4301AE6891E4AB4ACB53F40468C5F30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33">
    <w:name w:val="76756A9DFB33411BBB613529AC03B27E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33">
    <w:name w:val="0A4161C79F36487A9DD157C9B5043296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33">
    <w:name w:val="2460E4B993244452B4F06F5E6E859010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33">
    <w:name w:val="64E343277B3541978E151E5199ED5599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33">
    <w:name w:val="CBA8745A0B6C4B319B92EAB410BA8E86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33">
    <w:name w:val="28F57EF4BAE04FCAA2A8FEF8F01823F8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33">
    <w:name w:val="6FD6CCA85E05434E8750BF2A4C36D6CF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33">
    <w:name w:val="F8FC0798908143239D0F8A6FB9829C29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33">
    <w:name w:val="AA1A11D0F21E4A5687B5DDE01D42313B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33">
    <w:name w:val="A9C93B242EB84C409F1D5414715A922A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33">
    <w:name w:val="BA0FE82501A44BE795EB2D6FA0C1BA9C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33">
    <w:name w:val="1D2F426BA9B14BA5B33FBB1F37480323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33">
    <w:name w:val="9E833C33EF4D430D826F7777EDCA3EDC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33">
    <w:name w:val="01CECFC2500A40BA964C4E2A4C4DF4C8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33">
    <w:name w:val="CE0CC5BE8D5D4584A86456BC885CE5B0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33">
    <w:name w:val="FDE8D8BEDE9342A5B1194E1FBA8E666F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13">
    <w:name w:val="D1D14F13BD0A48699866CFF936861F00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33">
    <w:name w:val="5D5890C9BF93416E87FDD550DBE3DAD6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33">
    <w:name w:val="D08624499C7D4A7DAD6EC719C29147A5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23">
    <w:name w:val="5CEBBEC5BEAE4B098E2CB841F1AA43D6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33">
    <w:name w:val="F3955EF8B4FA49D0A3F8A5A2414778D8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33">
    <w:name w:val="DF9B50B5963E472984C77CF8FAAF2870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33">
    <w:name w:val="C5150EC997454FF4B0A8B6AFAA888A4C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33">
    <w:name w:val="B67A4FC455754F51AE47F95BF2B1ADC4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33">
    <w:name w:val="F7B7A79878514AD195A5D6E438F9BC24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33">
    <w:name w:val="4B2EBC9E97444433AE61CFFB7740CD8D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33">
    <w:name w:val="F1C651C27A074997B23AC83B14E5A562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33">
    <w:name w:val="49C9A8E4D9F24667B23960547524B8EB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33">
    <w:name w:val="40D5BCACC69F4272BFAF9957CE6B9E96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33">
    <w:name w:val="ABD236A388684C4A969317C4A4702765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33">
    <w:name w:val="A777BC6FDCCA4C238164CA258D9E74AF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33">
    <w:name w:val="2937520E96BF4E77A721B38F43597479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33">
    <w:name w:val="787F5918525B4C5A923739C3ABCECFFE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33">
    <w:name w:val="7C3D67DB4086420C845A89E195EAA501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33">
    <w:name w:val="EE65648F8ABB4828A0202F6EAE6EB6C6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33">
    <w:name w:val="741760AFB7294F64B23BD3A05F3C7FFE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33">
    <w:name w:val="C2A5DCFD050344AE87606C222032C56B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33">
    <w:name w:val="477BD1B3775F49D380ACC583A1CDCF79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13">
    <w:name w:val="7C55476339204F77B964EBFF72B18841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33">
    <w:name w:val="B311A5353538409F9AE37206634ABFB1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33">
    <w:name w:val="CD9710E61BA1425D8A2E7A6F10FA0BA2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33">
    <w:name w:val="3AF37B9D78774781BD97BD08ABFD621E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33">
    <w:name w:val="BB8029CBBAFF454B939E3875988E2B1B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33">
    <w:name w:val="7F21CC91853B41EC95A19FAB88BEE00D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33">
    <w:name w:val="B543320A5EF6458CA1AAD3C8D3D32F7A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33">
    <w:name w:val="46B4EED6C8EE413AAEBBE75604E74332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33">
    <w:name w:val="9B2F576FD5BE4B998E9DC0047FB7D90A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33">
    <w:name w:val="2302E738DD994F1F8155C4A4643E1D78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33">
    <w:name w:val="37602C1BAEFF419F908CC2B3CE8C651E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18">
    <w:name w:val="17669A1DB7AC484B90EEC4446FD59E19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18">
    <w:name w:val="D3CAB00F80CF40CDACFC57B6B6AA9F0B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18">
    <w:name w:val="95FFA4CD57F54021A1A80660B4FC67BA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18">
    <w:name w:val="2BAEE9B1EE8945029C8A877971797E50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18">
    <w:name w:val="5BC124FBCDC2442AB81ACEFF4C0A3B71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18">
    <w:name w:val="EE4506D2534745C196723FD1160475DA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18">
    <w:name w:val="A1AAADCB68A548A4A30F51321AE2F986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18">
    <w:name w:val="C3586156C24B44EDA20D16493C277A17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18">
    <w:name w:val="C9B46691335845A7AE75C37AB57F646E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18">
    <w:name w:val="16A7332C5E5342E890927CF32457789E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18">
    <w:name w:val="95C1BD49452D4B0EB91A53AABD8A3620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18">
    <w:name w:val="2ABB36CAB0A247E1982A61267B5D001F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18">
    <w:name w:val="2597810052AE4AB78D64E2B80F129A2A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18">
    <w:name w:val="3B0F84E4C36A488BB1E500CC3547733B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18">
    <w:name w:val="5F3A03ED48BC41FD99E785EB10D853CD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18">
    <w:name w:val="9A72A6E2062341CF9F26B007981C32D9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18">
    <w:name w:val="BB138DDEB93F4D9BA679C4C9D890EC35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12">
    <w:name w:val="E1591AB03E9E4D05A589959F5819A69F1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215877B8262408C819F0F8D63EDF4CF11">
    <w:name w:val="E215877B8262408C819F0F8D63EDF4CF1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00CE7DE89ED47389F43673F8CE03DE5">
    <w:name w:val="700CE7DE89ED47389F43673F8CE03DE5"/>
    <w:pPr>
      <w:widowControl w:val="0"/>
    </w:pPr>
  </w:style>
  <w:style w:type="paragraph" w:customStyle="1" w:styleId="0D1989BD7F314AF3A0F8E95428D80C93">
    <w:name w:val="0D1989BD7F314AF3A0F8E95428D80C93"/>
    <w:pPr>
      <w:widowControl w:val="0"/>
    </w:pPr>
  </w:style>
  <w:style w:type="paragraph" w:customStyle="1" w:styleId="DBF7BA0C9E594618B69F60B03DD425C3">
    <w:name w:val="DBF7BA0C9E594618B69F60B03DD425C3"/>
    <w:pPr>
      <w:widowControl w:val="0"/>
    </w:pPr>
  </w:style>
  <w:style w:type="paragraph" w:customStyle="1" w:styleId="A25A125DFBA84E2EA58AB8EA2976BB4D34">
    <w:name w:val="A25A125DFBA84E2EA58AB8EA2976BB4D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34">
    <w:name w:val="35A27448F642481A92B71594B1B5B9A0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34">
    <w:name w:val="2A4D3476E47D4B729A2CD3BF793FD7A3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30">
    <w:name w:val="923B68C9A5EB45DD97B1382165C478883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34">
    <w:name w:val="049C66285E814C509DBA75F628F71A43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34">
    <w:name w:val="8FC5AD57CAE0481CA8E7507D57701596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34">
    <w:name w:val="DF198CEE98BA4E68ADB64CCA431C8FC3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34">
    <w:name w:val="CEAF79A8BC0042ED83677CAEFC4A0E09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34">
    <w:name w:val="BD44EA255EB14AC4AF3F28605BD6A9D1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34">
    <w:name w:val="8E28A6F15DA345C0A79FCBC58688F498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34">
    <w:name w:val="439899766A724379AE74E5761EC8E422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34">
    <w:name w:val="2BA792112E21481B8558E0563A3525E6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34">
    <w:name w:val="C0F80DFAAD5A419483D8F0F1E3E1AECD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34">
    <w:name w:val="674EA6C4576B4CD0B6AB17B57FA5E2E7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34">
    <w:name w:val="40324EE2037C45C7AF7CD0E24DE8D01A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34">
    <w:name w:val="011DCAF514E74AEDA3BFC4D381781BEF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34">
    <w:name w:val="87D59F645DCA413CBFC44AC72A204CF9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34">
    <w:name w:val="7F671AE39A9F473F83CA7171F15F01F6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34">
    <w:name w:val="698D368D9FDE4955945928134891C9D5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34">
    <w:name w:val="5BC0919E343343DA9AEFFC7179CBE786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34">
    <w:name w:val="BEB732B3443C446798F50898B155B275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34">
    <w:name w:val="CA4971E04E1F41E68D8788974C0692E3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15">
    <w:name w:val="237418A20DA64DE0946F558DC8D416A6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33">
    <w:name w:val="69FD7F9EEA1044D2813B4F52C220A897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34">
    <w:name w:val="ACA7C238FA1741B7A168DB31BBFE2DD4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29">
    <w:name w:val="66EE58DF6DA44D798277111498BF2F332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34">
    <w:name w:val="EF15AF6C57004A60BF03C792712CE77C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34">
    <w:name w:val="B4301AE6891E4AB4ACB53F40468C5F30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34">
    <w:name w:val="76756A9DFB33411BBB613529AC03B27E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34">
    <w:name w:val="0A4161C79F36487A9DD157C9B5043296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34">
    <w:name w:val="2460E4B993244452B4F06F5E6E859010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34">
    <w:name w:val="64E343277B3541978E151E5199ED5599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34">
    <w:name w:val="CBA8745A0B6C4B319B92EAB410BA8E86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34">
    <w:name w:val="28F57EF4BAE04FCAA2A8FEF8F01823F8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34">
    <w:name w:val="6FD6CCA85E05434E8750BF2A4C36D6CF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34">
    <w:name w:val="F8FC0798908143239D0F8A6FB9829C29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34">
    <w:name w:val="AA1A11D0F21E4A5687B5DDE01D42313B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34">
    <w:name w:val="A9C93B242EB84C409F1D5414715A922A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34">
    <w:name w:val="BA0FE82501A44BE795EB2D6FA0C1BA9C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34">
    <w:name w:val="1D2F426BA9B14BA5B33FBB1F37480323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34">
    <w:name w:val="9E833C33EF4D430D826F7777EDCA3EDC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34">
    <w:name w:val="01CECFC2500A40BA964C4E2A4C4DF4C8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34">
    <w:name w:val="CE0CC5BE8D5D4584A86456BC885CE5B0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34">
    <w:name w:val="FDE8D8BEDE9342A5B1194E1FBA8E666F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14">
    <w:name w:val="D1D14F13BD0A48699866CFF936861F00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34">
    <w:name w:val="5D5890C9BF93416E87FDD550DBE3DAD6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34">
    <w:name w:val="D08624499C7D4A7DAD6EC719C29147A5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24">
    <w:name w:val="5CEBBEC5BEAE4B098E2CB841F1AA43D6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34">
    <w:name w:val="F3955EF8B4FA49D0A3F8A5A2414778D8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34">
    <w:name w:val="DF9B50B5963E472984C77CF8FAAF2870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34">
    <w:name w:val="C5150EC997454FF4B0A8B6AFAA888A4C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34">
    <w:name w:val="B67A4FC455754F51AE47F95BF2B1ADC4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34">
    <w:name w:val="F7B7A79878514AD195A5D6E438F9BC24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34">
    <w:name w:val="4B2EBC9E97444433AE61CFFB7740CD8D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34">
    <w:name w:val="F1C651C27A074997B23AC83B14E5A562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34">
    <w:name w:val="49C9A8E4D9F24667B23960547524B8EB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34">
    <w:name w:val="40D5BCACC69F4272BFAF9957CE6B9E96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34">
    <w:name w:val="ABD236A388684C4A969317C4A4702765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34">
    <w:name w:val="A777BC6FDCCA4C238164CA258D9E74AF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34">
    <w:name w:val="2937520E96BF4E77A721B38F43597479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34">
    <w:name w:val="787F5918525B4C5A923739C3ABCECFFE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34">
    <w:name w:val="7C3D67DB4086420C845A89E195EAA501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34">
    <w:name w:val="EE65648F8ABB4828A0202F6EAE6EB6C6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34">
    <w:name w:val="741760AFB7294F64B23BD3A05F3C7FFE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34">
    <w:name w:val="C2A5DCFD050344AE87606C222032C56B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34">
    <w:name w:val="477BD1B3775F49D380ACC583A1CDCF79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14">
    <w:name w:val="7C55476339204F77B964EBFF72B18841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34">
    <w:name w:val="B311A5353538409F9AE37206634ABFB1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34">
    <w:name w:val="CD9710E61BA1425D8A2E7A6F10FA0BA2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34">
    <w:name w:val="3AF37B9D78774781BD97BD08ABFD621E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34">
    <w:name w:val="BB8029CBBAFF454B939E3875988E2B1B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34">
    <w:name w:val="7F21CC91853B41EC95A19FAB88BEE00D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34">
    <w:name w:val="B543320A5EF6458CA1AAD3C8D3D32F7A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34">
    <w:name w:val="46B4EED6C8EE413AAEBBE75604E74332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34">
    <w:name w:val="9B2F576FD5BE4B998E9DC0047FB7D90A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34">
    <w:name w:val="2302E738DD994F1F8155C4A4643E1D78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34">
    <w:name w:val="37602C1BAEFF419F908CC2B3CE8C651E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19">
    <w:name w:val="17669A1DB7AC484B90EEC4446FD59E19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19">
    <w:name w:val="D3CAB00F80CF40CDACFC57B6B6AA9F0B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19">
    <w:name w:val="95FFA4CD57F54021A1A80660B4FC67BA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19">
    <w:name w:val="2BAEE9B1EE8945029C8A877971797E50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19">
    <w:name w:val="5BC124FBCDC2442AB81ACEFF4C0A3B71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19">
    <w:name w:val="EE4506D2534745C196723FD1160475DA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19">
    <w:name w:val="A1AAADCB68A548A4A30F51321AE2F986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19">
    <w:name w:val="C3586156C24B44EDA20D16493C277A17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19">
    <w:name w:val="C9B46691335845A7AE75C37AB57F646E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19">
    <w:name w:val="16A7332C5E5342E890927CF32457789E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19">
    <w:name w:val="95C1BD49452D4B0EB91A53AABD8A3620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19">
    <w:name w:val="2ABB36CAB0A247E1982A61267B5D001F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19">
    <w:name w:val="2597810052AE4AB78D64E2B80F129A2A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19">
    <w:name w:val="3B0F84E4C36A488BB1E500CC3547733B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19">
    <w:name w:val="5F3A03ED48BC41FD99E785EB10D853CD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19">
    <w:name w:val="9A72A6E2062341CF9F26B007981C32D9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19">
    <w:name w:val="BB138DDEB93F4D9BA679C4C9D890EC35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13">
    <w:name w:val="E1591AB03E9E4D05A589959F5819A69F1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06848482E564E2E976E0715307394EA">
    <w:name w:val="206848482E564E2E976E0715307394EA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35">
    <w:name w:val="A25A125DFBA84E2EA58AB8EA2976BB4D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35">
    <w:name w:val="35A27448F642481A92B71594B1B5B9A0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35">
    <w:name w:val="2A4D3476E47D4B729A2CD3BF793FD7A3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31">
    <w:name w:val="923B68C9A5EB45DD97B1382165C478883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35">
    <w:name w:val="049C66285E814C509DBA75F628F71A43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35">
    <w:name w:val="8FC5AD57CAE0481CA8E7507D57701596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35">
    <w:name w:val="DF198CEE98BA4E68ADB64CCA431C8FC3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35">
    <w:name w:val="CEAF79A8BC0042ED83677CAEFC4A0E09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35">
    <w:name w:val="BD44EA255EB14AC4AF3F28605BD6A9D1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35">
    <w:name w:val="8E28A6F15DA345C0A79FCBC58688F498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35">
    <w:name w:val="439899766A724379AE74E5761EC8E422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35">
    <w:name w:val="2BA792112E21481B8558E0563A3525E6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35">
    <w:name w:val="C0F80DFAAD5A419483D8F0F1E3E1AECD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35">
    <w:name w:val="674EA6C4576B4CD0B6AB17B57FA5E2E7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35">
    <w:name w:val="40324EE2037C45C7AF7CD0E24DE8D01A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35">
    <w:name w:val="011DCAF514E74AEDA3BFC4D381781BEF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35">
    <w:name w:val="87D59F645DCA413CBFC44AC72A204CF9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35">
    <w:name w:val="7F671AE39A9F473F83CA7171F15F01F6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35">
    <w:name w:val="698D368D9FDE4955945928134891C9D5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35">
    <w:name w:val="5BC0919E343343DA9AEFFC7179CBE786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35">
    <w:name w:val="BEB732B3443C446798F50898B155B275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35">
    <w:name w:val="CA4971E04E1F41E68D8788974C0692E3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16">
    <w:name w:val="237418A20DA64DE0946F558DC8D416A6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34">
    <w:name w:val="69FD7F9EEA1044D2813B4F52C220A897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35">
    <w:name w:val="ACA7C238FA1741B7A168DB31BBFE2DD4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30">
    <w:name w:val="66EE58DF6DA44D798277111498BF2F3330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35">
    <w:name w:val="EF15AF6C57004A60BF03C792712CE77C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35">
    <w:name w:val="B4301AE6891E4AB4ACB53F40468C5F30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35">
    <w:name w:val="76756A9DFB33411BBB613529AC03B27E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35">
    <w:name w:val="0A4161C79F36487A9DD157C9B5043296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35">
    <w:name w:val="2460E4B993244452B4F06F5E6E859010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35">
    <w:name w:val="64E343277B3541978E151E5199ED5599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35">
    <w:name w:val="CBA8745A0B6C4B319B92EAB410BA8E86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35">
    <w:name w:val="28F57EF4BAE04FCAA2A8FEF8F01823F8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35">
    <w:name w:val="6FD6CCA85E05434E8750BF2A4C36D6CF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35">
    <w:name w:val="F8FC0798908143239D0F8A6FB9829C29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35">
    <w:name w:val="AA1A11D0F21E4A5687B5DDE01D42313B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35">
    <w:name w:val="A9C93B242EB84C409F1D5414715A922A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35">
    <w:name w:val="BA0FE82501A44BE795EB2D6FA0C1BA9C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35">
    <w:name w:val="1D2F426BA9B14BA5B33FBB1F37480323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35">
    <w:name w:val="9E833C33EF4D430D826F7777EDCA3EDC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35">
    <w:name w:val="01CECFC2500A40BA964C4E2A4C4DF4C8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35">
    <w:name w:val="CE0CC5BE8D5D4584A86456BC885CE5B0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35">
    <w:name w:val="FDE8D8BEDE9342A5B1194E1FBA8E666F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15">
    <w:name w:val="D1D14F13BD0A48699866CFF936861F00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35">
    <w:name w:val="5D5890C9BF93416E87FDD550DBE3DAD6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35">
    <w:name w:val="D08624499C7D4A7DAD6EC719C29147A5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25">
    <w:name w:val="5CEBBEC5BEAE4B098E2CB841F1AA43D62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35">
    <w:name w:val="F3955EF8B4FA49D0A3F8A5A2414778D8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35">
    <w:name w:val="DF9B50B5963E472984C77CF8FAAF2870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35">
    <w:name w:val="C5150EC997454FF4B0A8B6AFAA888A4C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35">
    <w:name w:val="B67A4FC455754F51AE47F95BF2B1ADC4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35">
    <w:name w:val="F7B7A79878514AD195A5D6E438F9BC24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35">
    <w:name w:val="4B2EBC9E97444433AE61CFFB7740CD8D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35">
    <w:name w:val="F1C651C27A074997B23AC83B14E5A562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35">
    <w:name w:val="49C9A8E4D9F24667B23960547524B8EB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35">
    <w:name w:val="40D5BCACC69F4272BFAF9957CE6B9E96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35">
    <w:name w:val="ABD236A388684C4A969317C4A4702765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35">
    <w:name w:val="A777BC6FDCCA4C238164CA258D9E74AF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35">
    <w:name w:val="2937520E96BF4E77A721B38F43597479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35">
    <w:name w:val="787F5918525B4C5A923739C3ABCECFFE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35">
    <w:name w:val="7C3D67DB4086420C845A89E195EAA501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35">
    <w:name w:val="EE65648F8ABB4828A0202F6EAE6EB6C6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35">
    <w:name w:val="741760AFB7294F64B23BD3A05F3C7FFE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35">
    <w:name w:val="C2A5DCFD050344AE87606C222032C56B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35">
    <w:name w:val="477BD1B3775F49D380ACC583A1CDCF79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15">
    <w:name w:val="7C55476339204F77B964EBFF72B18841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35">
    <w:name w:val="B311A5353538409F9AE37206634ABFB1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35">
    <w:name w:val="CD9710E61BA1425D8A2E7A6F10FA0BA2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35">
    <w:name w:val="3AF37B9D78774781BD97BD08ABFD621E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35">
    <w:name w:val="BB8029CBBAFF454B939E3875988E2B1B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35">
    <w:name w:val="7F21CC91853B41EC95A19FAB88BEE00D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35">
    <w:name w:val="B543320A5EF6458CA1AAD3C8D3D32F7A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35">
    <w:name w:val="46B4EED6C8EE413AAEBBE75604E74332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35">
    <w:name w:val="9B2F576FD5BE4B998E9DC0047FB7D90A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35">
    <w:name w:val="2302E738DD994F1F8155C4A4643E1D7835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35">
    <w:name w:val="37602C1BAEFF419F908CC2B3CE8C651E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20">
    <w:name w:val="17669A1DB7AC484B90EEC4446FD59E19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20">
    <w:name w:val="D3CAB00F80CF40CDACFC57B6B6AA9F0B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20">
    <w:name w:val="95FFA4CD57F54021A1A80660B4FC67BA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20">
    <w:name w:val="2BAEE9B1EE8945029C8A877971797E50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20">
    <w:name w:val="5BC124FBCDC2442AB81ACEFF4C0A3B71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20">
    <w:name w:val="EE4506D2534745C196723FD1160475DA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20">
    <w:name w:val="A1AAADCB68A548A4A30F51321AE2F986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20">
    <w:name w:val="C3586156C24B44EDA20D16493C277A17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20">
    <w:name w:val="C9B46691335845A7AE75C37AB57F646E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20">
    <w:name w:val="16A7332C5E5342E890927CF32457789E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20">
    <w:name w:val="95C1BD49452D4B0EB91A53AABD8A3620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20">
    <w:name w:val="2ABB36CAB0A247E1982A61267B5D001F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20">
    <w:name w:val="2597810052AE4AB78D64E2B80F129A2A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20">
    <w:name w:val="3B0F84E4C36A488BB1E500CC3547733B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20">
    <w:name w:val="5F3A03ED48BC41FD99E785EB10D853CD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20">
    <w:name w:val="9A72A6E2062341CF9F26B007981C32D9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20">
    <w:name w:val="BB138DDEB93F4D9BA679C4C9D890EC35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14">
    <w:name w:val="E1591AB03E9E4D05A589959F5819A69F1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06848482E564E2E976E0715307394EA1">
    <w:name w:val="206848482E564E2E976E0715307394EA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36">
    <w:name w:val="A25A125DFBA84E2EA58AB8EA2976BB4D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36">
    <w:name w:val="35A27448F642481A92B71594B1B5B9A0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36">
    <w:name w:val="2A4D3476E47D4B729A2CD3BF793FD7A3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32">
    <w:name w:val="923B68C9A5EB45DD97B1382165C478883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36">
    <w:name w:val="049C66285E814C509DBA75F628F71A43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36">
    <w:name w:val="8FC5AD57CAE0481CA8E7507D57701596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36">
    <w:name w:val="DF198CEE98BA4E68ADB64CCA431C8FC3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36">
    <w:name w:val="CEAF79A8BC0042ED83677CAEFC4A0E09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36">
    <w:name w:val="BD44EA255EB14AC4AF3F28605BD6A9D1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36">
    <w:name w:val="8E28A6F15DA345C0A79FCBC58688F498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36">
    <w:name w:val="439899766A724379AE74E5761EC8E422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36">
    <w:name w:val="2BA792112E21481B8558E0563A3525E6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36">
    <w:name w:val="C0F80DFAAD5A419483D8F0F1E3E1AECD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36">
    <w:name w:val="674EA6C4576B4CD0B6AB17B57FA5E2E7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36">
    <w:name w:val="40324EE2037C45C7AF7CD0E24DE8D01A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36">
    <w:name w:val="011DCAF514E74AEDA3BFC4D381781BEF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36">
    <w:name w:val="87D59F645DCA413CBFC44AC72A204CF9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36">
    <w:name w:val="7F671AE39A9F473F83CA7171F15F01F6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36">
    <w:name w:val="698D368D9FDE4955945928134891C9D5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36">
    <w:name w:val="5BC0919E343343DA9AEFFC7179CBE786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36">
    <w:name w:val="BEB732B3443C446798F50898B155B275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36">
    <w:name w:val="CA4971E04E1F41E68D8788974C0692E3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17">
    <w:name w:val="237418A20DA64DE0946F558DC8D416A6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35">
    <w:name w:val="69FD7F9EEA1044D2813B4F52C220A897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36">
    <w:name w:val="ACA7C238FA1741B7A168DB31BBFE2DD4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31">
    <w:name w:val="66EE58DF6DA44D798277111498BF2F3331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36">
    <w:name w:val="EF15AF6C57004A60BF03C792712CE77C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36">
    <w:name w:val="B4301AE6891E4AB4ACB53F40468C5F30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36">
    <w:name w:val="76756A9DFB33411BBB613529AC03B27E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36">
    <w:name w:val="0A4161C79F36487A9DD157C9B5043296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36">
    <w:name w:val="2460E4B993244452B4F06F5E6E859010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36">
    <w:name w:val="64E343277B3541978E151E5199ED5599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36">
    <w:name w:val="CBA8745A0B6C4B319B92EAB410BA8E86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36">
    <w:name w:val="28F57EF4BAE04FCAA2A8FEF8F01823F8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36">
    <w:name w:val="6FD6CCA85E05434E8750BF2A4C36D6CF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36">
    <w:name w:val="F8FC0798908143239D0F8A6FB9829C29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36">
    <w:name w:val="AA1A11D0F21E4A5687B5DDE01D42313B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36">
    <w:name w:val="A9C93B242EB84C409F1D5414715A922A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36">
    <w:name w:val="BA0FE82501A44BE795EB2D6FA0C1BA9C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36">
    <w:name w:val="1D2F426BA9B14BA5B33FBB1F37480323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36">
    <w:name w:val="9E833C33EF4D430D826F7777EDCA3EDC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36">
    <w:name w:val="01CECFC2500A40BA964C4E2A4C4DF4C8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36">
    <w:name w:val="CE0CC5BE8D5D4584A86456BC885CE5B0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36">
    <w:name w:val="FDE8D8BEDE9342A5B1194E1FBA8E666F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16">
    <w:name w:val="D1D14F13BD0A48699866CFF936861F00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36">
    <w:name w:val="5D5890C9BF93416E87FDD550DBE3DAD6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36">
    <w:name w:val="D08624499C7D4A7DAD6EC719C29147A5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26">
    <w:name w:val="5CEBBEC5BEAE4B098E2CB841F1AA43D62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36">
    <w:name w:val="F3955EF8B4FA49D0A3F8A5A2414778D8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36">
    <w:name w:val="DF9B50B5963E472984C77CF8FAAF2870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36">
    <w:name w:val="C5150EC997454FF4B0A8B6AFAA888A4C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36">
    <w:name w:val="B67A4FC455754F51AE47F95BF2B1ADC4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36">
    <w:name w:val="F7B7A79878514AD195A5D6E438F9BC24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36">
    <w:name w:val="4B2EBC9E97444433AE61CFFB7740CD8D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36">
    <w:name w:val="F1C651C27A074997B23AC83B14E5A562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36">
    <w:name w:val="49C9A8E4D9F24667B23960547524B8EB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36">
    <w:name w:val="40D5BCACC69F4272BFAF9957CE6B9E96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36">
    <w:name w:val="ABD236A388684C4A969317C4A4702765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36">
    <w:name w:val="A777BC6FDCCA4C238164CA258D9E74AF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36">
    <w:name w:val="2937520E96BF4E77A721B38F43597479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36">
    <w:name w:val="787F5918525B4C5A923739C3ABCECFFE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36">
    <w:name w:val="7C3D67DB4086420C845A89E195EAA501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36">
    <w:name w:val="EE65648F8ABB4828A0202F6EAE6EB6C6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36">
    <w:name w:val="741760AFB7294F64B23BD3A05F3C7FFE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36">
    <w:name w:val="C2A5DCFD050344AE87606C222032C56B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36">
    <w:name w:val="477BD1B3775F49D380ACC583A1CDCF79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16">
    <w:name w:val="7C55476339204F77B964EBFF72B18841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36">
    <w:name w:val="B311A5353538409F9AE37206634ABFB1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36">
    <w:name w:val="CD9710E61BA1425D8A2E7A6F10FA0BA2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36">
    <w:name w:val="3AF37B9D78774781BD97BD08ABFD621E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36">
    <w:name w:val="BB8029CBBAFF454B939E3875988E2B1B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36">
    <w:name w:val="7F21CC91853B41EC95A19FAB88BEE00D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36">
    <w:name w:val="B543320A5EF6458CA1AAD3C8D3D32F7A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36">
    <w:name w:val="46B4EED6C8EE413AAEBBE75604E74332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36">
    <w:name w:val="9B2F576FD5BE4B998E9DC0047FB7D90A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36">
    <w:name w:val="2302E738DD994F1F8155C4A4643E1D7836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36">
    <w:name w:val="37602C1BAEFF419F908CC2B3CE8C651E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21">
    <w:name w:val="17669A1DB7AC484B90EEC4446FD59E19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21">
    <w:name w:val="D3CAB00F80CF40CDACFC57B6B6AA9F0B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21">
    <w:name w:val="95FFA4CD57F54021A1A80660B4FC67BA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21">
    <w:name w:val="2BAEE9B1EE8945029C8A877971797E50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21">
    <w:name w:val="5BC124FBCDC2442AB81ACEFF4C0A3B71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21">
    <w:name w:val="EE4506D2534745C196723FD1160475DA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21">
    <w:name w:val="A1AAADCB68A548A4A30F51321AE2F986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21">
    <w:name w:val="C3586156C24B44EDA20D16493C277A17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21">
    <w:name w:val="C9B46691335845A7AE75C37AB57F646E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21">
    <w:name w:val="16A7332C5E5342E890927CF32457789E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21">
    <w:name w:val="95C1BD49452D4B0EB91A53AABD8A3620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21">
    <w:name w:val="2ABB36CAB0A247E1982A61267B5D001F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21">
    <w:name w:val="2597810052AE4AB78D64E2B80F129A2A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21">
    <w:name w:val="3B0F84E4C36A488BB1E500CC3547733B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21">
    <w:name w:val="5F3A03ED48BC41FD99E785EB10D853CD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21">
    <w:name w:val="9A72A6E2062341CF9F26B007981C32D9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21">
    <w:name w:val="BB138DDEB93F4D9BA679C4C9D890EC352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15">
    <w:name w:val="E1591AB03E9E4D05A589959F5819A69F1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06848482E564E2E976E0715307394EA2">
    <w:name w:val="206848482E564E2E976E0715307394EA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37">
    <w:name w:val="A25A125DFBA84E2EA58AB8EA2976BB4D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37">
    <w:name w:val="35A27448F642481A92B71594B1B5B9A0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37">
    <w:name w:val="2A4D3476E47D4B729A2CD3BF793FD7A3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33">
    <w:name w:val="923B68C9A5EB45DD97B1382165C478883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37">
    <w:name w:val="049C66285E814C509DBA75F628F71A43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37">
    <w:name w:val="8FC5AD57CAE0481CA8E7507D57701596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37">
    <w:name w:val="DF198CEE98BA4E68ADB64CCA431C8FC3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37">
    <w:name w:val="CEAF79A8BC0042ED83677CAEFC4A0E09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37">
    <w:name w:val="BD44EA255EB14AC4AF3F28605BD6A9D1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37">
    <w:name w:val="8E28A6F15DA345C0A79FCBC58688F498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37">
    <w:name w:val="439899766A724379AE74E5761EC8E422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37">
    <w:name w:val="2BA792112E21481B8558E0563A3525E6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37">
    <w:name w:val="C0F80DFAAD5A419483D8F0F1E3E1AECD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37">
    <w:name w:val="674EA6C4576B4CD0B6AB17B57FA5E2E7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37">
    <w:name w:val="40324EE2037C45C7AF7CD0E24DE8D01A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37">
    <w:name w:val="011DCAF514E74AEDA3BFC4D381781BEF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37">
    <w:name w:val="87D59F645DCA413CBFC44AC72A204CF9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37">
    <w:name w:val="7F671AE39A9F473F83CA7171F15F01F6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37">
    <w:name w:val="698D368D9FDE4955945928134891C9D5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37">
    <w:name w:val="5BC0919E343343DA9AEFFC7179CBE786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37">
    <w:name w:val="BEB732B3443C446798F50898B155B275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37">
    <w:name w:val="CA4971E04E1F41E68D8788974C0692E3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18">
    <w:name w:val="237418A20DA64DE0946F558DC8D416A6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36">
    <w:name w:val="69FD7F9EEA1044D2813B4F52C220A8973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37">
    <w:name w:val="ACA7C238FA1741B7A168DB31BBFE2DD4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32">
    <w:name w:val="66EE58DF6DA44D798277111498BF2F3332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37">
    <w:name w:val="EF15AF6C57004A60BF03C792712CE77C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37">
    <w:name w:val="B4301AE6891E4AB4ACB53F40468C5F30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37">
    <w:name w:val="76756A9DFB33411BBB613529AC03B27E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37">
    <w:name w:val="0A4161C79F36487A9DD157C9B5043296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37">
    <w:name w:val="2460E4B993244452B4F06F5E6E859010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37">
    <w:name w:val="64E343277B3541978E151E5199ED5599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37">
    <w:name w:val="CBA8745A0B6C4B319B92EAB410BA8E86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37">
    <w:name w:val="28F57EF4BAE04FCAA2A8FEF8F01823F8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37">
    <w:name w:val="6FD6CCA85E05434E8750BF2A4C36D6CF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37">
    <w:name w:val="F8FC0798908143239D0F8A6FB9829C29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37">
    <w:name w:val="AA1A11D0F21E4A5687B5DDE01D42313B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37">
    <w:name w:val="A9C93B242EB84C409F1D5414715A922A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37">
    <w:name w:val="BA0FE82501A44BE795EB2D6FA0C1BA9C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37">
    <w:name w:val="1D2F426BA9B14BA5B33FBB1F37480323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37">
    <w:name w:val="9E833C33EF4D430D826F7777EDCA3EDC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37">
    <w:name w:val="01CECFC2500A40BA964C4E2A4C4DF4C8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37">
    <w:name w:val="CE0CC5BE8D5D4584A86456BC885CE5B0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37">
    <w:name w:val="FDE8D8BEDE9342A5B1194E1FBA8E666F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17">
    <w:name w:val="D1D14F13BD0A48699866CFF936861F00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37">
    <w:name w:val="5D5890C9BF93416E87FDD550DBE3DAD6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37">
    <w:name w:val="D08624499C7D4A7DAD6EC719C29147A5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27">
    <w:name w:val="5CEBBEC5BEAE4B098E2CB841F1AA43D62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37">
    <w:name w:val="F3955EF8B4FA49D0A3F8A5A2414778D8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37">
    <w:name w:val="DF9B50B5963E472984C77CF8FAAF2870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37">
    <w:name w:val="C5150EC997454FF4B0A8B6AFAA888A4C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37">
    <w:name w:val="B67A4FC455754F51AE47F95BF2B1ADC4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37">
    <w:name w:val="F7B7A79878514AD195A5D6E438F9BC24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37">
    <w:name w:val="4B2EBC9E97444433AE61CFFB7740CD8D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37">
    <w:name w:val="F1C651C27A074997B23AC83B14E5A562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37">
    <w:name w:val="49C9A8E4D9F24667B23960547524B8EB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37">
    <w:name w:val="40D5BCACC69F4272BFAF9957CE6B9E96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37">
    <w:name w:val="ABD236A388684C4A969317C4A4702765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37">
    <w:name w:val="A777BC6FDCCA4C238164CA258D9E74AF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37">
    <w:name w:val="2937520E96BF4E77A721B38F43597479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37">
    <w:name w:val="787F5918525B4C5A923739C3ABCECFFE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37">
    <w:name w:val="7C3D67DB4086420C845A89E195EAA501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37">
    <w:name w:val="EE65648F8ABB4828A0202F6EAE6EB6C6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37">
    <w:name w:val="741760AFB7294F64B23BD3A05F3C7FFE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37">
    <w:name w:val="C2A5DCFD050344AE87606C222032C56B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37">
    <w:name w:val="477BD1B3775F49D380ACC583A1CDCF79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17">
    <w:name w:val="7C55476339204F77B964EBFF72B18841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37">
    <w:name w:val="B311A5353538409F9AE37206634ABFB1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37">
    <w:name w:val="CD9710E61BA1425D8A2E7A6F10FA0BA2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37">
    <w:name w:val="3AF37B9D78774781BD97BD08ABFD621E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37">
    <w:name w:val="BB8029CBBAFF454B939E3875988E2B1B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37">
    <w:name w:val="7F21CC91853B41EC95A19FAB88BEE00D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37">
    <w:name w:val="B543320A5EF6458CA1AAD3C8D3D32F7A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37">
    <w:name w:val="46B4EED6C8EE413AAEBBE75604E74332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37">
    <w:name w:val="9B2F576FD5BE4B998E9DC0047FB7D90A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37">
    <w:name w:val="2302E738DD994F1F8155C4A4643E1D7837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37">
    <w:name w:val="37602C1BAEFF419F908CC2B3CE8C651E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22">
    <w:name w:val="17669A1DB7AC484B90EEC4446FD59E19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22">
    <w:name w:val="D3CAB00F80CF40CDACFC57B6B6AA9F0B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22">
    <w:name w:val="95FFA4CD57F54021A1A80660B4FC67BA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22">
    <w:name w:val="2BAEE9B1EE8945029C8A877971797E50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22">
    <w:name w:val="5BC124FBCDC2442AB81ACEFF4C0A3B71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22">
    <w:name w:val="EE4506D2534745C196723FD1160475DA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22">
    <w:name w:val="A1AAADCB68A548A4A30F51321AE2F986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22">
    <w:name w:val="C3586156C24B44EDA20D16493C277A17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22">
    <w:name w:val="C9B46691335845A7AE75C37AB57F646E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22">
    <w:name w:val="16A7332C5E5342E890927CF32457789E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22">
    <w:name w:val="95C1BD49452D4B0EB91A53AABD8A3620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22">
    <w:name w:val="2ABB36CAB0A247E1982A61267B5D001F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22">
    <w:name w:val="2597810052AE4AB78D64E2B80F129A2A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22">
    <w:name w:val="3B0F84E4C36A488BB1E500CC3547733B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22">
    <w:name w:val="5F3A03ED48BC41FD99E785EB10D853CD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22">
    <w:name w:val="9A72A6E2062341CF9F26B007981C32D9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22">
    <w:name w:val="BB138DDEB93F4D9BA679C4C9D890EC3522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16">
    <w:name w:val="E1591AB03E9E4D05A589959F5819A69F16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06848482E564E2E976E0715307394EA3">
    <w:name w:val="206848482E564E2E976E0715307394EA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38">
    <w:name w:val="A25A125DFBA84E2EA58AB8EA2976BB4D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38">
    <w:name w:val="35A27448F642481A92B71594B1B5B9A0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38">
    <w:name w:val="2A4D3476E47D4B729A2CD3BF793FD7A3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34">
    <w:name w:val="923B68C9A5EB45DD97B1382165C478883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38">
    <w:name w:val="049C66285E814C509DBA75F628F71A43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38">
    <w:name w:val="8FC5AD57CAE0481CA8E7507D57701596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38">
    <w:name w:val="DF198CEE98BA4E68ADB64CCA431C8FC3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38">
    <w:name w:val="CEAF79A8BC0042ED83677CAEFC4A0E09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38">
    <w:name w:val="BD44EA255EB14AC4AF3F28605BD6A9D1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38">
    <w:name w:val="8E28A6F15DA345C0A79FCBC58688F498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38">
    <w:name w:val="439899766A724379AE74E5761EC8E422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38">
    <w:name w:val="2BA792112E21481B8558E0563A3525E6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38">
    <w:name w:val="C0F80DFAAD5A419483D8F0F1E3E1AECD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38">
    <w:name w:val="674EA6C4576B4CD0B6AB17B57FA5E2E7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38">
    <w:name w:val="40324EE2037C45C7AF7CD0E24DE8D01A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38">
    <w:name w:val="011DCAF514E74AEDA3BFC4D381781BEF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38">
    <w:name w:val="87D59F645DCA413CBFC44AC72A204CF9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38">
    <w:name w:val="7F671AE39A9F473F83CA7171F15F01F6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38">
    <w:name w:val="698D368D9FDE4955945928134891C9D5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38">
    <w:name w:val="5BC0919E343343DA9AEFFC7179CBE786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38">
    <w:name w:val="BEB732B3443C446798F50898B155B275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38">
    <w:name w:val="CA4971E04E1F41E68D8788974C0692E3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19">
    <w:name w:val="237418A20DA64DE0946F558DC8D416A6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37">
    <w:name w:val="69FD7F9EEA1044D2813B4F52C220A8973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38">
    <w:name w:val="ACA7C238FA1741B7A168DB31BBFE2DD4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33">
    <w:name w:val="66EE58DF6DA44D798277111498BF2F3333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38">
    <w:name w:val="EF15AF6C57004A60BF03C792712CE77C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38">
    <w:name w:val="B4301AE6891E4AB4ACB53F40468C5F30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38">
    <w:name w:val="76756A9DFB33411BBB613529AC03B27E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38">
    <w:name w:val="0A4161C79F36487A9DD157C9B5043296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38">
    <w:name w:val="2460E4B993244452B4F06F5E6E859010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38">
    <w:name w:val="64E343277B3541978E151E5199ED5599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38">
    <w:name w:val="CBA8745A0B6C4B319B92EAB410BA8E86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38">
    <w:name w:val="28F57EF4BAE04FCAA2A8FEF8F01823F8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38">
    <w:name w:val="6FD6CCA85E05434E8750BF2A4C36D6CF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38">
    <w:name w:val="F8FC0798908143239D0F8A6FB9829C29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38">
    <w:name w:val="AA1A11D0F21E4A5687B5DDE01D42313B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38">
    <w:name w:val="A9C93B242EB84C409F1D5414715A922A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38">
    <w:name w:val="BA0FE82501A44BE795EB2D6FA0C1BA9C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38">
    <w:name w:val="1D2F426BA9B14BA5B33FBB1F37480323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38">
    <w:name w:val="9E833C33EF4D430D826F7777EDCA3EDC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38">
    <w:name w:val="01CECFC2500A40BA964C4E2A4C4DF4C8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38">
    <w:name w:val="CE0CC5BE8D5D4584A86456BC885CE5B0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38">
    <w:name w:val="FDE8D8BEDE9342A5B1194E1FBA8E666F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18">
    <w:name w:val="D1D14F13BD0A48699866CFF936861F00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38">
    <w:name w:val="5D5890C9BF93416E87FDD550DBE3DAD6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38">
    <w:name w:val="D08624499C7D4A7DAD6EC719C29147A5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28">
    <w:name w:val="5CEBBEC5BEAE4B098E2CB841F1AA43D62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38">
    <w:name w:val="F3955EF8B4FA49D0A3F8A5A2414778D8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38">
    <w:name w:val="DF9B50B5963E472984C77CF8FAAF2870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38">
    <w:name w:val="C5150EC997454FF4B0A8B6AFAA888A4C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38">
    <w:name w:val="B67A4FC455754F51AE47F95BF2B1ADC4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38">
    <w:name w:val="F7B7A79878514AD195A5D6E438F9BC24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38">
    <w:name w:val="4B2EBC9E97444433AE61CFFB7740CD8D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38">
    <w:name w:val="F1C651C27A074997B23AC83B14E5A562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38">
    <w:name w:val="49C9A8E4D9F24667B23960547524B8EB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38">
    <w:name w:val="40D5BCACC69F4272BFAF9957CE6B9E96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38">
    <w:name w:val="ABD236A388684C4A969317C4A4702765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38">
    <w:name w:val="A777BC6FDCCA4C238164CA258D9E74AF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38">
    <w:name w:val="2937520E96BF4E77A721B38F43597479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38">
    <w:name w:val="787F5918525B4C5A923739C3ABCECFFE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38">
    <w:name w:val="7C3D67DB4086420C845A89E195EAA501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38">
    <w:name w:val="EE65648F8ABB4828A0202F6EAE6EB6C6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38">
    <w:name w:val="741760AFB7294F64B23BD3A05F3C7FFE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38">
    <w:name w:val="C2A5DCFD050344AE87606C222032C56B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38">
    <w:name w:val="477BD1B3775F49D380ACC583A1CDCF79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18">
    <w:name w:val="7C55476339204F77B964EBFF72B18841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38">
    <w:name w:val="B311A5353538409F9AE37206634ABFB1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38">
    <w:name w:val="CD9710E61BA1425D8A2E7A6F10FA0BA2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38">
    <w:name w:val="3AF37B9D78774781BD97BD08ABFD621E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38">
    <w:name w:val="BB8029CBBAFF454B939E3875988E2B1B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38">
    <w:name w:val="7F21CC91853B41EC95A19FAB88BEE00D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38">
    <w:name w:val="B543320A5EF6458CA1AAD3C8D3D32F7A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38">
    <w:name w:val="46B4EED6C8EE413AAEBBE75604E74332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38">
    <w:name w:val="9B2F576FD5BE4B998E9DC0047FB7D90A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38">
    <w:name w:val="2302E738DD994F1F8155C4A4643E1D7838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38">
    <w:name w:val="37602C1BAEFF419F908CC2B3CE8C651E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23">
    <w:name w:val="17669A1DB7AC484B90EEC4446FD59E19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23">
    <w:name w:val="D3CAB00F80CF40CDACFC57B6B6AA9F0B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23">
    <w:name w:val="95FFA4CD57F54021A1A80660B4FC67BA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23">
    <w:name w:val="2BAEE9B1EE8945029C8A877971797E50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23">
    <w:name w:val="5BC124FBCDC2442AB81ACEFF4C0A3B71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23">
    <w:name w:val="EE4506D2534745C196723FD1160475DA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23">
    <w:name w:val="A1AAADCB68A548A4A30F51321AE2F986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23">
    <w:name w:val="C3586156C24B44EDA20D16493C277A17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23">
    <w:name w:val="C9B46691335845A7AE75C37AB57F646E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23">
    <w:name w:val="16A7332C5E5342E890927CF32457789E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23">
    <w:name w:val="95C1BD49452D4B0EB91A53AABD8A3620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23">
    <w:name w:val="2ABB36CAB0A247E1982A61267B5D001F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23">
    <w:name w:val="2597810052AE4AB78D64E2B80F129A2A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23">
    <w:name w:val="3B0F84E4C36A488BB1E500CC3547733B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23">
    <w:name w:val="5F3A03ED48BC41FD99E785EB10D853CD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23">
    <w:name w:val="9A72A6E2062341CF9F26B007981C32D9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23">
    <w:name w:val="BB138DDEB93F4D9BA679C4C9D890EC3523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17">
    <w:name w:val="E1591AB03E9E4D05A589959F5819A69F17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E829A9C4B4249E88CCB14F5920C502F">
    <w:name w:val="AE829A9C4B4249E88CCB14F5920C502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39">
    <w:name w:val="A25A125DFBA84E2EA58AB8EA2976BB4D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39">
    <w:name w:val="35A27448F642481A92B71594B1B5B9A0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39">
    <w:name w:val="2A4D3476E47D4B729A2CD3BF793FD7A3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35">
    <w:name w:val="923B68C9A5EB45DD97B1382165C4788835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39">
    <w:name w:val="049C66285E814C509DBA75F628F71A43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39">
    <w:name w:val="8FC5AD57CAE0481CA8E7507D57701596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39">
    <w:name w:val="DF198CEE98BA4E68ADB64CCA431C8FC3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39">
    <w:name w:val="CEAF79A8BC0042ED83677CAEFC4A0E09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39">
    <w:name w:val="BD44EA255EB14AC4AF3F28605BD6A9D1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39">
    <w:name w:val="8E28A6F15DA345C0A79FCBC58688F498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39">
    <w:name w:val="439899766A724379AE74E5761EC8E422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39">
    <w:name w:val="2BA792112E21481B8558E0563A3525E6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39">
    <w:name w:val="C0F80DFAAD5A419483D8F0F1E3E1AECD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39">
    <w:name w:val="674EA6C4576B4CD0B6AB17B57FA5E2E7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39">
    <w:name w:val="40324EE2037C45C7AF7CD0E24DE8D01A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39">
    <w:name w:val="011DCAF514E74AEDA3BFC4D381781BEF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39">
    <w:name w:val="87D59F645DCA413CBFC44AC72A204CF9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39">
    <w:name w:val="7F671AE39A9F473F83CA7171F15F01F6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39">
    <w:name w:val="698D368D9FDE4955945928134891C9D5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39">
    <w:name w:val="5BC0919E343343DA9AEFFC7179CBE786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39">
    <w:name w:val="BEB732B3443C446798F50898B155B275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39">
    <w:name w:val="CA4971E04E1F41E68D8788974C0692E3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20">
    <w:name w:val="237418A20DA64DE0946F558DC8D416A620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38">
    <w:name w:val="69FD7F9EEA1044D2813B4F52C220A8973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39">
    <w:name w:val="ACA7C238FA1741B7A168DB31BBFE2DD4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34">
    <w:name w:val="66EE58DF6DA44D798277111498BF2F3334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39">
    <w:name w:val="EF15AF6C57004A60BF03C792712CE77C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39">
    <w:name w:val="B4301AE6891E4AB4ACB53F40468C5F30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39">
    <w:name w:val="76756A9DFB33411BBB613529AC03B27E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39">
    <w:name w:val="0A4161C79F36487A9DD157C9B5043296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39">
    <w:name w:val="2460E4B993244452B4F06F5E6E859010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39">
    <w:name w:val="64E343277B3541978E151E5199ED5599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39">
    <w:name w:val="CBA8745A0B6C4B319B92EAB410BA8E86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39">
    <w:name w:val="28F57EF4BAE04FCAA2A8FEF8F01823F8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39">
    <w:name w:val="6FD6CCA85E05434E8750BF2A4C36D6CF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39">
    <w:name w:val="F8FC0798908143239D0F8A6FB9829C29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39">
    <w:name w:val="AA1A11D0F21E4A5687B5DDE01D42313B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39">
    <w:name w:val="A9C93B242EB84C409F1D5414715A922A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39">
    <w:name w:val="BA0FE82501A44BE795EB2D6FA0C1BA9C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39">
    <w:name w:val="1D2F426BA9B14BA5B33FBB1F37480323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39">
    <w:name w:val="9E833C33EF4D430D826F7777EDCA3EDC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39">
    <w:name w:val="01CECFC2500A40BA964C4E2A4C4DF4C8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39">
    <w:name w:val="CE0CC5BE8D5D4584A86456BC885CE5B0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39">
    <w:name w:val="FDE8D8BEDE9342A5B1194E1FBA8E666F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19">
    <w:name w:val="D1D14F13BD0A48699866CFF936861F00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39">
    <w:name w:val="5D5890C9BF93416E87FDD550DBE3DAD6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39">
    <w:name w:val="D08624499C7D4A7DAD6EC719C29147A5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29">
    <w:name w:val="5CEBBEC5BEAE4B098E2CB841F1AA43D62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39">
    <w:name w:val="F3955EF8B4FA49D0A3F8A5A2414778D8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39">
    <w:name w:val="DF9B50B5963E472984C77CF8FAAF2870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39">
    <w:name w:val="C5150EC997454FF4B0A8B6AFAA888A4C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39">
    <w:name w:val="B67A4FC455754F51AE47F95BF2B1ADC4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39">
    <w:name w:val="F7B7A79878514AD195A5D6E438F9BC24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39">
    <w:name w:val="4B2EBC9E97444433AE61CFFB7740CD8D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39">
    <w:name w:val="F1C651C27A074997B23AC83B14E5A562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39">
    <w:name w:val="49C9A8E4D9F24667B23960547524B8EB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39">
    <w:name w:val="40D5BCACC69F4272BFAF9957CE6B9E96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39">
    <w:name w:val="ABD236A388684C4A969317C4A4702765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39">
    <w:name w:val="A777BC6FDCCA4C238164CA258D9E74AF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39">
    <w:name w:val="2937520E96BF4E77A721B38F43597479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39">
    <w:name w:val="787F5918525B4C5A923739C3ABCECFFE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39">
    <w:name w:val="7C3D67DB4086420C845A89E195EAA501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39">
    <w:name w:val="EE65648F8ABB4828A0202F6EAE6EB6C6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39">
    <w:name w:val="741760AFB7294F64B23BD3A05F3C7FFE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39">
    <w:name w:val="C2A5DCFD050344AE87606C222032C56B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39">
    <w:name w:val="477BD1B3775F49D380ACC583A1CDCF79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19">
    <w:name w:val="7C55476339204F77B964EBFF72B188411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39">
    <w:name w:val="B311A5353538409F9AE37206634ABFB1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39">
    <w:name w:val="CD9710E61BA1425D8A2E7A6F10FA0BA2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39">
    <w:name w:val="3AF37B9D78774781BD97BD08ABFD621E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39">
    <w:name w:val="BB8029CBBAFF454B939E3875988E2B1B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39">
    <w:name w:val="7F21CC91853B41EC95A19FAB88BEE00D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39">
    <w:name w:val="B543320A5EF6458CA1AAD3C8D3D32F7A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39">
    <w:name w:val="46B4EED6C8EE413AAEBBE75604E74332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39">
    <w:name w:val="9B2F576FD5BE4B998E9DC0047FB7D90A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39">
    <w:name w:val="2302E738DD994F1F8155C4A4643E1D7839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39">
    <w:name w:val="37602C1BAEFF419F908CC2B3CE8C651E39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24">
    <w:name w:val="17669A1DB7AC484B90EEC4446FD59E19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24">
    <w:name w:val="D3CAB00F80CF40CDACFC57B6B6AA9F0B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24">
    <w:name w:val="95FFA4CD57F54021A1A80660B4FC67BA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24">
    <w:name w:val="2BAEE9B1EE8945029C8A877971797E50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24">
    <w:name w:val="5BC124FBCDC2442AB81ACEFF4C0A3B71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24">
    <w:name w:val="EE4506D2534745C196723FD1160475DA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24">
    <w:name w:val="A1AAADCB68A548A4A30F51321AE2F986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24">
    <w:name w:val="C3586156C24B44EDA20D16493C277A17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24">
    <w:name w:val="C9B46691335845A7AE75C37AB57F646E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24">
    <w:name w:val="16A7332C5E5342E890927CF32457789E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24">
    <w:name w:val="95C1BD49452D4B0EB91A53AABD8A3620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24">
    <w:name w:val="2ABB36CAB0A247E1982A61267B5D001F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24">
    <w:name w:val="2597810052AE4AB78D64E2B80F129A2A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24">
    <w:name w:val="3B0F84E4C36A488BB1E500CC3547733B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24">
    <w:name w:val="5F3A03ED48BC41FD99E785EB10D853CD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24">
    <w:name w:val="9A72A6E2062341CF9F26B007981C32D9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24">
    <w:name w:val="BB138DDEB93F4D9BA679C4C9D890EC3524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18">
    <w:name w:val="E1591AB03E9E4D05A589959F5819A69F18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E829A9C4B4249E88CCB14F5920C502F1">
    <w:name w:val="AE829A9C4B4249E88CCB14F5920C502F1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25A125DFBA84E2EA58AB8EA2976BB4D40">
    <w:name w:val="A25A125DFBA84E2EA58AB8EA2976BB4D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40">
    <w:name w:val="35A27448F642481A92B71594B1B5B9A0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40">
    <w:name w:val="2A4D3476E47D4B729A2CD3BF793FD7A3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36">
    <w:name w:val="923B68C9A5EB45DD97B1382165C4788836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40">
    <w:name w:val="049C66285E814C509DBA75F628F71A43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40">
    <w:name w:val="8FC5AD57CAE0481CA8E7507D57701596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40">
    <w:name w:val="DF198CEE98BA4E68ADB64CCA431C8FC3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40">
    <w:name w:val="CEAF79A8BC0042ED83677CAEFC4A0E09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40">
    <w:name w:val="BD44EA255EB14AC4AF3F28605BD6A9D1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40">
    <w:name w:val="8E28A6F15DA345C0A79FCBC58688F498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40">
    <w:name w:val="439899766A724379AE74E5761EC8E422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40">
    <w:name w:val="2BA792112E21481B8558E0563A3525E6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40">
    <w:name w:val="C0F80DFAAD5A419483D8F0F1E3E1AECD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40">
    <w:name w:val="674EA6C4576B4CD0B6AB17B57FA5E2E7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40">
    <w:name w:val="40324EE2037C45C7AF7CD0E24DE8D01A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40">
    <w:name w:val="011DCAF514E74AEDA3BFC4D381781BEF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40">
    <w:name w:val="87D59F645DCA413CBFC44AC72A204CF9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40">
    <w:name w:val="7F671AE39A9F473F83CA7171F15F01F6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40">
    <w:name w:val="698D368D9FDE4955945928134891C9D5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40">
    <w:name w:val="5BC0919E343343DA9AEFFC7179CBE786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40">
    <w:name w:val="BEB732B3443C446798F50898B155B275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40">
    <w:name w:val="CA4971E04E1F41E68D8788974C0692E3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21">
    <w:name w:val="237418A20DA64DE0946F558DC8D416A62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39">
    <w:name w:val="69FD7F9EEA1044D2813B4F52C220A89739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40">
    <w:name w:val="ACA7C238FA1741B7A168DB31BBFE2DD4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35">
    <w:name w:val="66EE58DF6DA44D798277111498BF2F3335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40">
    <w:name w:val="EF15AF6C57004A60BF03C792712CE77C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40">
    <w:name w:val="B4301AE6891E4AB4ACB53F40468C5F30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40">
    <w:name w:val="76756A9DFB33411BBB613529AC03B27E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40">
    <w:name w:val="0A4161C79F36487A9DD157C9B5043296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40">
    <w:name w:val="2460E4B993244452B4F06F5E6E859010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40">
    <w:name w:val="64E343277B3541978E151E5199ED5599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40">
    <w:name w:val="CBA8745A0B6C4B319B92EAB410BA8E86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40">
    <w:name w:val="28F57EF4BAE04FCAA2A8FEF8F01823F8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40">
    <w:name w:val="6FD6CCA85E05434E8750BF2A4C36D6CF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40">
    <w:name w:val="F8FC0798908143239D0F8A6FB9829C29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40">
    <w:name w:val="AA1A11D0F21E4A5687B5DDE01D42313B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40">
    <w:name w:val="A9C93B242EB84C409F1D5414715A922A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40">
    <w:name w:val="BA0FE82501A44BE795EB2D6FA0C1BA9C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40">
    <w:name w:val="1D2F426BA9B14BA5B33FBB1F37480323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40">
    <w:name w:val="9E833C33EF4D430D826F7777EDCA3EDC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40">
    <w:name w:val="01CECFC2500A40BA964C4E2A4C4DF4C8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40">
    <w:name w:val="CE0CC5BE8D5D4584A86456BC885CE5B0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40">
    <w:name w:val="FDE8D8BEDE9342A5B1194E1FBA8E666F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20">
    <w:name w:val="D1D14F13BD0A48699866CFF936861F002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40">
    <w:name w:val="5D5890C9BF93416E87FDD550DBE3DAD6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40">
    <w:name w:val="D08624499C7D4A7DAD6EC719C29147A5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30">
    <w:name w:val="5CEBBEC5BEAE4B098E2CB841F1AA43D63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40">
    <w:name w:val="F3955EF8B4FA49D0A3F8A5A2414778D8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40">
    <w:name w:val="DF9B50B5963E472984C77CF8FAAF2870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40">
    <w:name w:val="C5150EC997454FF4B0A8B6AFAA888A4C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40">
    <w:name w:val="B67A4FC455754F51AE47F95BF2B1ADC4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40">
    <w:name w:val="F7B7A79878514AD195A5D6E438F9BC24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40">
    <w:name w:val="4B2EBC9E97444433AE61CFFB7740CD8D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1C651C27A074997B23AC83B14E5A56240">
    <w:name w:val="F1C651C27A074997B23AC83B14E5A562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9C9A8E4D9F24667B23960547524B8EB40">
    <w:name w:val="49C9A8E4D9F24667B23960547524B8EB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D5BCACC69F4272BFAF9957CE6B9E9640">
    <w:name w:val="40D5BCACC69F4272BFAF9957CE6B9E96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BD236A388684C4A969317C4A470276540">
    <w:name w:val="ABD236A388684C4A969317C4A4702765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777BC6FDCCA4C238164CA258D9E74AF40">
    <w:name w:val="A777BC6FDCCA4C238164CA258D9E74AF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937520E96BF4E77A721B38F4359747940">
    <w:name w:val="2937520E96BF4E77A721B38F43597479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87F5918525B4C5A923739C3ABCECFFE40">
    <w:name w:val="787F5918525B4C5A923739C3ABCECFFE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3D67DB4086420C845A89E195EAA50140">
    <w:name w:val="7C3D67DB4086420C845A89E195EAA501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65648F8ABB4828A0202F6EAE6EB6C640">
    <w:name w:val="EE65648F8ABB4828A0202F6EAE6EB6C6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41760AFB7294F64B23BD3A05F3C7FFE40">
    <w:name w:val="741760AFB7294F64B23BD3A05F3C7FFE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2A5DCFD050344AE87606C222032C56B40">
    <w:name w:val="C2A5DCFD050344AE87606C222032C56B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77BD1B3775F49D380ACC583A1CDCF7940">
    <w:name w:val="477BD1B3775F49D380ACC583A1CDCF79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C55476339204F77B964EBFF72B1884120">
    <w:name w:val="7C55476339204F77B964EBFF72B188412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311A5353538409F9AE37206634ABFB140">
    <w:name w:val="B311A5353538409F9AE37206634ABFB1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D9710E61BA1425D8A2E7A6F10FA0BA240">
    <w:name w:val="CD9710E61BA1425D8A2E7A6F10FA0BA2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AF37B9D78774781BD97BD08ABFD621E40">
    <w:name w:val="3AF37B9D78774781BD97BD08ABFD621E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8029CBBAFF454B939E3875988E2B1B40">
    <w:name w:val="BB8029CBBAFF454B939E3875988E2B1B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21CC91853B41EC95A19FAB88BEE00D40">
    <w:name w:val="7F21CC91853B41EC95A19FAB88BEE00D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543320A5EF6458CA1AAD3C8D3D32F7A40">
    <w:name w:val="B543320A5EF6458CA1AAD3C8D3D32F7A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6B4EED6C8EE413AAEBBE75604E7433240">
    <w:name w:val="46B4EED6C8EE413AAEBBE75604E74332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B2F576FD5BE4B998E9DC0047FB7D90A40">
    <w:name w:val="9B2F576FD5BE4B998E9DC0047FB7D90A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02E738DD994F1F8155C4A4643E1D7840">
    <w:name w:val="2302E738DD994F1F8155C4A4643E1D7840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7602C1BAEFF419F908CC2B3CE8C651E40">
    <w:name w:val="37602C1BAEFF419F908CC2B3CE8C651E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7669A1DB7AC484B90EEC4446FD59E1925">
    <w:name w:val="17669A1DB7AC484B90EEC4446FD59E19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3CAB00F80CF40CDACFC57B6B6AA9F0B25">
    <w:name w:val="D3CAB00F80CF40CDACFC57B6B6AA9F0B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FFA4CD57F54021A1A80660B4FC67BA25">
    <w:name w:val="95FFA4CD57F54021A1A80660B4FC67BA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EE9B1EE8945029C8A877971797E5025">
    <w:name w:val="2BAEE9B1EE8945029C8A877971797E50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124FBCDC2442AB81ACEFF4C0A3B7125">
    <w:name w:val="5BC124FBCDC2442AB81ACEFF4C0A3B71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E4506D2534745C196723FD1160475DA25">
    <w:name w:val="EE4506D2534745C196723FD1160475DA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1AAADCB68A548A4A30F51321AE2F98625">
    <w:name w:val="A1AAADCB68A548A4A30F51321AE2F986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3586156C24B44EDA20D16493C277A1725">
    <w:name w:val="C3586156C24B44EDA20D16493C277A17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9B46691335845A7AE75C37AB57F646E25">
    <w:name w:val="C9B46691335845A7AE75C37AB57F646E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6A7332C5E5342E890927CF32457789E25">
    <w:name w:val="16A7332C5E5342E890927CF32457789E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5C1BD49452D4B0EB91A53AABD8A362025">
    <w:name w:val="95C1BD49452D4B0EB91A53AABD8A3620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BB36CAB0A247E1982A61267B5D001F25">
    <w:name w:val="2ABB36CAB0A247E1982A61267B5D001F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597810052AE4AB78D64E2B80F129A2A25">
    <w:name w:val="2597810052AE4AB78D64E2B80F129A2A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B0F84E4C36A488BB1E500CC3547733B25">
    <w:name w:val="3B0F84E4C36A488BB1E500CC3547733B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F3A03ED48BC41FD99E785EB10D853CD25">
    <w:name w:val="5F3A03ED48BC41FD99E785EB10D853CD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A72A6E2062341CF9F26B007981C32D925">
    <w:name w:val="9A72A6E2062341CF9F26B007981C32D9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B138DDEB93F4D9BA679C4C9D890EC3525">
    <w:name w:val="BB138DDEB93F4D9BA679C4C9D890EC3525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1591AB03E9E4D05A589959F5819A69F19">
    <w:name w:val="E1591AB03E9E4D05A589959F5819A69F19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E829A9C4B4249E88CCB14F5920C502F2">
    <w:name w:val="AE829A9C4B4249E88CCB14F5920C502F2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FCDAB0B3A714F2E85B295C911C3F647">
    <w:name w:val="1FCDAB0B3A714F2E85B295C911C3F647"/>
    <w:rsid w:val="005C07BF"/>
    <w:pPr>
      <w:widowControl w:val="0"/>
    </w:pPr>
  </w:style>
  <w:style w:type="paragraph" w:customStyle="1" w:styleId="A25A125DFBA84E2EA58AB8EA2976BB4D41">
    <w:name w:val="A25A125DFBA84E2EA58AB8EA2976BB4D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35A27448F642481A92B71594B1B5B9A041">
    <w:name w:val="35A27448F642481A92B71594B1B5B9A0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A4D3476E47D4B729A2CD3BF793FD7A341">
    <w:name w:val="2A4D3476E47D4B729A2CD3BF793FD7A3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23B68C9A5EB45DD97B1382165C4788837">
    <w:name w:val="923B68C9A5EB45DD97B1382165C4788837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49C66285E814C509DBA75F628F71A4341">
    <w:name w:val="049C66285E814C509DBA75F628F71A43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FC5AD57CAE0481CA8E7507D5770159641">
    <w:name w:val="8FC5AD57CAE0481CA8E7507D57701596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198CEE98BA4E68ADB64CCA431C8FC341">
    <w:name w:val="DF198CEE98BA4E68ADB64CCA431C8FC3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AF79A8BC0042ED83677CAEFC4A0E0941">
    <w:name w:val="CEAF79A8BC0042ED83677CAEFC4A0E09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D44EA255EB14AC4AF3F28605BD6A9D141">
    <w:name w:val="BD44EA255EB14AC4AF3F28605BD6A9D1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E28A6F15DA345C0A79FCBC58688F49841">
    <w:name w:val="8E28A6F15DA345C0A79FCBC58688F498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39899766A724379AE74E5761EC8E42241">
    <w:name w:val="439899766A724379AE74E5761EC8E422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BA792112E21481B8558E0563A3525E641">
    <w:name w:val="2BA792112E21481B8558E0563A3525E6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0F80DFAAD5A419483D8F0F1E3E1AECD41">
    <w:name w:val="C0F80DFAAD5A419483D8F0F1E3E1AECD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74EA6C4576B4CD0B6AB17B57FA5E2E741">
    <w:name w:val="674EA6C4576B4CD0B6AB17B57FA5E2E7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0324EE2037C45C7AF7CD0E24DE8D01A41">
    <w:name w:val="40324EE2037C45C7AF7CD0E24DE8D01A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1DCAF514E74AEDA3BFC4D381781BEF41">
    <w:name w:val="011DCAF514E74AEDA3BFC4D381781BEF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87D59F645DCA413CBFC44AC72A204CF941">
    <w:name w:val="87D59F645DCA413CBFC44AC72A204CF9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F671AE39A9F473F83CA7171F15F01F641">
    <w:name w:val="7F671AE39A9F473F83CA7171F15F01F6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8D368D9FDE4955945928134891C9D541">
    <w:name w:val="698D368D9FDE4955945928134891C9D5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BC0919E343343DA9AEFFC7179CBE78641">
    <w:name w:val="5BC0919E343343DA9AEFFC7179CBE786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EB732B3443C446798F50898B155B27541">
    <w:name w:val="BEB732B3443C446798F50898B155B275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A4971E04E1F41E68D8788974C0692E341">
    <w:name w:val="CA4971E04E1F41E68D8788974C0692E3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37418A20DA64DE0946F558DC8D416A622">
    <w:name w:val="237418A20DA64DE0946F558DC8D416A622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9FD7F9EEA1044D2813B4F52C220A89740">
    <w:name w:val="69FD7F9EEA1044D2813B4F52C220A89740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CA7C238FA1741B7A168DB31BBFE2DD441">
    <w:name w:val="ACA7C238FA1741B7A168DB31BBFE2DD4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6EE58DF6DA44D798277111498BF2F3336">
    <w:name w:val="66EE58DF6DA44D798277111498BF2F3336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EF15AF6C57004A60BF03C792712CE77C41">
    <w:name w:val="EF15AF6C57004A60BF03C792712CE77C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4301AE6891E4AB4ACB53F40468C5F3041">
    <w:name w:val="B4301AE6891E4AB4ACB53F40468C5F30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76756A9DFB33411BBB613529AC03B27E41">
    <w:name w:val="76756A9DFB33411BBB613529AC03B27E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A4161C79F36487A9DD157C9B504329641">
    <w:name w:val="0A4161C79F36487A9DD157C9B5043296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460E4B993244452B4F06F5E6E85901041">
    <w:name w:val="2460E4B993244452B4F06F5E6E859010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4E343277B3541978E151E5199ED559941">
    <w:name w:val="64E343277B3541978E151E5199ED5599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BA8745A0B6C4B319B92EAB410BA8E8641">
    <w:name w:val="CBA8745A0B6C4B319B92EAB410BA8E86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28F57EF4BAE04FCAA2A8FEF8F01823F841">
    <w:name w:val="28F57EF4BAE04FCAA2A8FEF8F01823F8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6FD6CCA85E05434E8750BF2A4C36D6CF41">
    <w:name w:val="6FD6CCA85E05434E8750BF2A4C36D6CF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8FC0798908143239D0F8A6FB9829C2941">
    <w:name w:val="F8FC0798908143239D0F8A6FB9829C29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A1A11D0F21E4A5687B5DDE01D42313B41">
    <w:name w:val="AA1A11D0F21E4A5687B5DDE01D42313B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A9C93B242EB84C409F1D5414715A922A41">
    <w:name w:val="A9C93B242EB84C409F1D5414715A922A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A0FE82501A44BE795EB2D6FA0C1BA9C41">
    <w:name w:val="BA0FE82501A44BE795EB2D6FA0C1BA9C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1D2F426BA9B14BA5B33FBB1F3748032341">
    <w:name w:val="1D2F426BA9B14BA5B33FBB1F37480323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9E833C33EF4D430D826F7777EDCA3EDC41">
    <w:name w:val="9E833C33EF4D430D826F7777EDCA3EDC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01CECFC2500A40BA964C4E2A4C4DF4C841">
    <w:name w:val="01CECFC2500A40BA964C4E2A4C4DF4C8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E0CC5BE8D5D4584A86456BC885CE5B041">
    <w:name w:val="CE0CC5BE8D5D4584A86456BC885CE5B0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DE8D8BEDE9342A5B1194E1FBA8E666F41">
    <w:name w:val="FDE8D8BEDE9342A5B1194E1FBA8E666F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1D14F13BD0A48699866CFF936861F0021">
    <w:name w:val="D1D14F13BD0A48699866CFF936861F002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D5890C9BF93416E87FDD550DBE3DAD641">
    <w:name w:val="5D5890C9BF93416E87FDD550DBE3DAD6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08624499C7D4A7DAD6EC719C29147A541">
    <w:name w:val="D08624499C7D4A7DAD6EC719C29147A5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5CEBBEC5BEAE4B098E2CB841F1AA43D631">
    <w:name w:val="5CEBBEC5BEAE4B098E2CB841F1AA43D63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3955EF8B4FA49D0A3F8A5A2414778D841">
    <w:name w:val="F3955EF8B4FA49D0A3F8A5A2414778D8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DF9B50B5963E472984C77CF8FAAF287041">
    <w:name w:val="DF9B50B5963E472984C77CF8FAAF2870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C5150EC997454FF4B0A8B6AFAA888A4C41">
    <w:name w:val="C5150EC997454FF4B0A8B6AFAA888A4C41"/>
    <w:rsid w:val="005C07BF"/>
    <w:pPr>
      <w:spacing w:after="320" w:line="180" w:lineRule="auto"/>
      <w:ind w:leftChars="200" w:left="480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B67A4FC455754F51AE47F95BF2B1ADC441">
    <w:name w:val="B67A4FC455754F51AE47F95BF2B1ADC4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F7B7A79878514AD195A5D6E438F9BC2441">
    <w:name w:val="F7B7A79878514AD195A5D6E438F9BC24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  <w:style w:type="paragraph" w:customStyle="1" w:styleId="4B2EBC9E97444433AE61CFFB7740CD8D41">
    <w:name w:val="4B2EBC9E97444433AE61CFFB7740CD8D41"/>
    <w:rsid w:val="005C07BF"/>
    <w:pPr>
      <w:spacing w:after="320" w:line="180" w:lineRule="auto"/>
    </w:pPr>
    <w:rPr>
      <w:rFonts w:ascii="Microsoft JhengHei UI" w:eastAsia="Microsoft JhengHei UI" w:hAnsi="Microsoft JhengHei UI" w:cs="Microsoft JhengHei UI"/>
      <w:color w:val="44546A" w:themeColor="text2"/>
      <w:kern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香港灣仔港灣道18號 中環廣場56樓5601-5603室
Room 5601-5603, 56/F., Central Plaza, 18 Harbour Road, Wai Chai, Hong Kong</CompanyAddress>
  <CompanyPhone>852-28240288</CompanyPhone>
  <CompanyFax>852-28242573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710AE-2572-4FB0-9858-CF1AB0A5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業務計劃 (紅色設計)</Template>
  <TotalTime>307</TotalTime>
  <Pages>8</Pages>
  <Words>1361</Words>
  <Characters>7759</Characters>
  <Application>Microsoft Office Word</Application>
  <DocSecurity>8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/>
      <vt:lpstr>相關(或獲授權)人士資料表 (適用於個人/公司帳戶)Relevant (or Authorized) Person Information Sheet (App</vt:lpstr>
      <vt:lpstr>執行摘要</vt:lpstr>
      <vt:lpstr>    重點</vt:lpstr>
      <vt:lpstr>    目標</vt:lpstr>
      <vt:lpstr>    公司宗旨</vt:lpstr>
      <vt:lpstr>    成功關鍵</vt:lpstr>
      <vt:lpstr>業務描述</vt:lpstr>
      <vt:lpstr>    公司擁有權/法律實體</vt:lpstr>
      <vt:lpstr>    地點</vt:lpstr>
      <vt:lpstr>    室內空間</vt:lpstr>
      <vt:lpstr>    營業時間</vt:lpstr>
      <vt:lpstr>    產品與服務</vt:lpstr>
      <vt:lpstr>    供應商</vt:lpstr>
      <vt:lpstr>    服務</vt:lpstr>
      <vt:lpstr>    製造</vt:lpstr>
      <vt:lpstr>    管理</vt:lpstr>
      <vt:lpstr>    財務管理</vt:lpstr>
      <vt:lpstr>    創業/收購摘要</vt:lpstr>
      <vt:lpstr>市場行銷</vt:lpstr>
      <vt:lpstr>    市場分析</vt:lpstr>
      <vt:lpstr>    市場區隔</vt:lpstr>
      <vt:lpstr>    競爭</vt:lpstr>
      <vt:lpstr>    價格</vt:lpstr>
      <vt:lpstr>        廣告促銷</vt:lpstr>
      <vt:lpstr>        策略實作</vt:lpstr>
      <vt:lpstr>附錄</vt:lpstr>
      <vt:lpstr>    創業支出</vt:lpstr>
      <vt:lpstr>    決定性創業資本</vt:lpstr>
      <vt:lpstr>    現金流</vt:lpstr>
      <vt:lpstr>    收入估算表</vt:lpstr>
      <vt:lpstr>    損益表</vt:lpstr>
      <vt:lpstr>        損益表，預算值 vs. 實際值：(&lt;[開始年月]&gt;—&lt;[結束年月])</vt:lpstr>
      <vt:lpstr>    資產負債表</vt:lpstr>
      <vt:lpstr>    銷售預測</vt:lpstr>
      <vt:lpstr>    里程碑</vt:lpstr>
      <vt:lpstr>    收支平衡分析</vt:lpstr>
      <vt:lpstr>    其他文件</vt:lpstr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相關(或獲授權)人士資料表</dc:title>
  <dc:subject/>
  <dc:creator>Winnie Lau</dc:creator>
  <cp:keywords/>
  <dc:description/>
  <cp:lastModifiedBy>hk9446</cp:lastModifiedBy>
  <cp:revision>103</cp:revision>
  <cp:lastPrinted>2021-03-10T03:46:00Z</cp:lastPrinted>
  <dcterms:created xsi:type="dcterms:W3CDTF">2021-05-27T03:23:00Z</dcterms:created>
  <dcterms:modified xsi:type="dcterms:W3CDTF">2021-05-27T09:23:00Z</dcterms:modified>
  <cp:contentStatus>www.hncb.com.tw/wps/portal/oversea/hk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